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2BD46" w14:textId="08226F8C" w:rsidR="00480401" w:rsidRPr="00E07C7D" w:rsidRDefault="004706BE" w:rsidP="00E07C7D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4706BE">
        <w:rPr>
          <w:b/>
          <w:bCs/>
          <w:sz w:val="24"/>
          <w:szCs w:val="24"/>
        </w:rPr>
        <w:t>westionariusz osobowy dla osoby ubiegającej się o zatrudnienie</w:t>
      </w:r>
    </w:p>
    <w:p w14:paraId="2DBA61A5" w14:textId="19310EDF" w:rsidR="00480401" w:rsidRPr="00CE5389" w:rsidRDefault="00480401" w:rsidP="00E07C7D">
      <w:pPr>
        <w:numPr>
          <w:ilvl w:val="0"/>
          <w:numId w:val="7"/>
        </w:numPr>
        <w:spacing w:before="240"/>
        <w:ind w:left="425" w:hanging="357"/>
        <w:jc w:val="both"/>
        <w:rPr>
          <w:rFonts w:cs="Calibri"/>
          <w:sz w:val="20"/>
          <w:szCs w:val="20"/>
        </w:rPr>
      </w:pPr>
      <w:r w:rsidRPr="00CE5389">
        <w:rPr>
          <w:rFonts w:cs="Calibri"/>
        </w:rPr>
        <w:t xml:space="preserve">Imię (imiona) i nazwisko </w:t>
      </w:r>
      <w:r w:rsidRPr="00CE538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674C4BBA" w14:textId="4379593B" w:rsidR="00480401" w:rsidRPr="00CE5389" w:rsidRDefault="00480401" w:rsidP="00E07C7D">
      <w:pPr>
        <w:numPr>
          <w:ilvl w:val="0"/>
          <w:numId w:val="7"/>
        </w:numPr>
        <w:spacing w:before="240"/>
        <w:ind w:left="425" w:hanging="357"/>
        <w:rPr>
          <w:rFonts w:cs="Calibri"/>
          <w:sz w:val="20"/>
          <w:szCs w:val="20"/>
        </w:rPr>
      </w:pPr>
      <w:r w:rsidRPr="00CE5389">
        <w:rPr>
          <w:rFonts w:cs="Calibri"/>
        </w:rPr>
        <w:t xml:space="preserve">Data urodzenia </w:t>
      </w:r>
      <w:r w:rsidRPr="00CE538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6D85E20C" w14:textId="20D32D45" w:rsidR="00480401" w:rsidRPr="00CE5389" w:rsidRDefault="00480401" w:rsidP="00E07C7D">
      <w:pPr>
        <w:numPr>
          <w:ilvl w:val="0"/>
          <w:numId w:val="7"/>
        </w:numPr>
        <w:spacing w:before="240"/>
        <w:ind w:left="425" w:hanging="357"/>
        <w:rPr>
          <w:rFonts w:cs="Calibri"/>
          <w:sz w:val="20"/>
          <w:szCs w:val="20"/>
        </w:rPr>
      </w:pPr>
      <w:r w:rsidRPr="00CE5389">
        <w:rPr>
          <w:rFonts w:cs="Calibri"/>
        </w:rPr>
        <w:t xml:space="preserve">Dane kontaktowe </w:t>
      </w:r>
      <w:r w:rsidRPr="00CE538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43DDB2C" w14:textId="607C7380" w:rsidR="00480401" w:rsidRPr="00913738" w:rsidRDefault="00480401" w:rsidP="00E07C7D">
      <w:pPr>
        <w:ind w:left="3119"/>
        <w:jc w:val="both"/>
        <w:rPr>
          <w:rFonts w:cs="Calibri"/>
          <w:sz w:val="16"/>
          <w:szCs w:val="16"/>
        </w:rPr>
      </w:pPr>
      <w:r w:rsidRPr="00CE5389">
        <w:rPr>
          <w:rFonts w:cs="Calibri"/>
          <w:sz w:val="24"/>
        </w:rPr>
        <w:t xml:space="preserve"> </w:t>
      </w:r>
      <w:r w:rsidRPr="00913738">
        <w:rPr>
          <w:rFonts w:cs="Calibri"/>
          <w:sz w:val="16"/>
          <w:szCs w:val="16"/>
        </w:rPr>
        <w:t xml:space="preserve">(numer telefonu, adres e-mail wskazane przez osobę ubiegającą się o zatrudnienie) </w:t>
      </w:r>
    </w:p>
    <w:p w14:paraId="1F561BE6" w14:textId="346F8081" w:rsidR="006A6211" w:rsidRPr="00E07C7D" w:rsidRDefault="00480401" w:rsidP="006A6211">
      <w:pPr>
        <w:numPr>
          <w:ilvl w:val="0"/>
          <w:numId w:val="7"/>
        </w:numPr>
        <w:spacing w:before="240"/>
        <w:ind w:left="425" w:right="284" w:hanging="357"/>
        <w:rPr>
          <w:rFonts w:cs="Calibri"/>
          <w:sz w:val="16"/>
          <w:szCs w:val="16"/>
        </w:rPr>
      </w:pPr>
      <w:r w:rsidRPr="00CE5389">
        <w:rPr>
          <w:rFonts w:cs="Calibri"/>
        </w:rPr>
        <w:t>Wykształcenie</w:t>
      </w:r>
      <w:r w:rsidRPr="004706BE">
        <w:rPr>
          <w:rFonts w:cs="Calibri"/>
        </w:rPr>
        <w:t xml:space="preserve"> </w:t>
      </w:r>
    </w:p>
    <w:p w14:paraId="794AE46C" w14:textId="67C22D70" w:rsidR="00480401" w:rsidRPr="004706BE" w:rsidRDefault="00480401" w:rsidP="00E07C7D">
      <w:pPr>
        <w:ind w:left="68" w:right="284"/>
        <w:rPr>
          <w:rFonts w:cs="Calibri"/>
          <w:sz w:val="16"/>
          <w:szCs w:val="16"/>
        </w:rPr>
      </w:pPr>
      <w:r w:rsidRPr="004706BE">
        <w:rPr>
          <w:rFonts w:cs="Calibri"/>
          <w:sz w:val="16"/>
          <w:szCs w:val="16"/>
        </w:rPr>
        <w:t>(gdy jest ono niezbędne do wykonywania pracy określonego rodzaju lub na  określonym stanowisku)</w:t>
      </w:r>
    </w:p>
    <w:p w14:paraId="6C6DEA73" w14:textId="34A1B1C6" w:rsidR="00480401" w:rsidRPr="003A1E49" w:rsidRDefault="00480401" w:rsidP="00480401">
      <w:pPr>
        <w:spacing w:line="360" w:lineRule="auto"/>
        <w:jc w:val="both"/>
        <w:rPr>
          <w:rFonts w:cs="Calibri"/>
          <w:sz w:val="20"/>
          <w:szCs w:val="20"/>
        </w:rPr>
      </w:pPr>
      <w:r w:rsidRPr="003A1E49">
        <w:rPr>
          <w:rFonts w:cs="Calibri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cs="Calibri"/>
          <w:sz w:val="20"/>
          <w:szCs w:val="20"/>
        </w:rPr>
        <w:t>.................................</w:t>
      </w:r>
      <w:r w:rsidRPr="003A1E49">
        <w:rPr>
          <w:rFonts w:cs="Calibri"/>
          <w:sz w:val="20"/>
          <w:szCs w:val="20"/>
        </w:rPr>
        <w:t>..............................</w:t>
      </w:r>
    </w:p>
    <w:p w14:paraId="4FC825C7" w14:textId="3A2DDBC3" w:rsidR="00480401" w:rsidRPr="003A1E49" w:rsidRDefault="00480401" w:rsidP="00480401">
      <w:pPr>
        <w:spacing w:line="360" w:lineRule="auto"/>
        <w:jc w:val="both"/>
        <w:rPr>
          <w:rFonts w:cs="Calibri"/>
          <w:sz w:val="20"/>
          <w:szCs w:val="20"/>
        </w:rPr>
      </w:pPr>
      <w:r w:rsidRPr="003A1E49">
        <w:rPr>
          <w:rFonts w:cs="Calibri"/>
          <w:sz w:val="20"/>
          <w:szCs w:val="20"/>
        </w:rPr>
        <w:t>.................................................................................................................</w:t>
      </w:r>
      <w:r>
        <w:rPr>
          <w:rFonts w:cs="Calibri"/>
          <w:sz w:val="20"/>
          <w:szCs w:val="20"/>
        </w:rPr>
        <w:t>.................................</w:t>
      </w:r>
      <w:r w:rsidRPr="003A1E49">
        <w:rPr>
          <w:rFonts w:cs="Calibri"/>
          <w:sz w:val="20"/>
          <w:szCs w:val="20"/>
        </w:rPr>
        <w:t>.......................................</w:t>
      </w:r>
    </w:p>
    <w:p w14:paraId="4C5E21A1" w14:textId="77777777" w:rsidR="00480401" w:rsidRPr="00913738" w:rsidRDefault="00480401" w:rsidP="00480401">
      <w:pPr>
        <w:jc w:val="center"/>
        <w:rPr>
          <w:rFonts w:cs="Calibri"/>
          <w:sz w:val="16"/>
          <w:szCs w:val="16"/>
        </w:rPr>
      </w:pPr>
      <w:r w:rsidRPr="00913738">
        <w:rPr>
          <w:rFonts w:cs="Calibri"/>
          <w:sz w:val="16"/>
          <w:szCs w:val="16"/>
        </w:rPr>
        <w:t>(nazwa szkoły i rok jej ukończenia)</w:t>
      </w:r>
    </w:p>
    <w:p w14:paraId="523CEB43" w14:textId="0C5491B9" w:rsidR="00480401" w:rsidRPr="00CE5389" w:rsidRDefault="00480401" w:rsidP="00480401">
      <w:pPr>
        <w:spacing w:line="360" w:lineRule="auto"/>
        <w:jc w:val="both"/>
        <w:rPr>
          <w:rFonts w:cs="Calibri"/>
          <w:sz w:val="20"/>
          <w:szCs w:val="20"/>
        </w:rPr>
      </w:pPr>
      <w:r w:rsidRPr="00CE538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061A5803" w14:textId="23671D6E" w:rsidR="00480401" w:rsidRPr="00CE5389" w:rsidRDefault="00480401" w:rsidP="00480401">
      <w:pPr>
        <w:spacing w:line="360" w:lineRule="auto"/>
        <w:jc w:val="both"/>
        <w:rPr>
          <w:rFonts w:cs="Calibri"/>
          <w:sz w:val="20"/>
          <w:szCs w:val="20"/>
        </w:rPr>
      </w:pPr>
      <w:r w:rsidRPr="00CE538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49D53F98" w14:textId="45E0D9C8" w:rsidR="00480401" w:rsidRPr="00CE5389" w:rsidRDefault="00480401" w:rsidP="00E07C7D">
      <w:pPr>
        <w:jc w:val="center"/>
        <w:rPr>
          <w:rFonts w:cs="Calibri"/>
          <w:sz w:val="20"/>
          <w:szCs w:val="20"/>
        </w:rPr>
      </w:pPr>
      <w:r w:rsidRPr="00913738">
        <w:rPr>
          <w:rFonts w:cs="Calibri"/>
          <w:sz w:val="16"/>
          <w:szCs w:val="16"/>
        </w:rPr>
        <w:t>(zawód, specjalność, stopień naukowy, tytuł zawodowy, tytuł naukowy)</w:t>
      </w:r>
    </w:p>
    <w:p w14:paraId="14F593DF" w14:textId="5E0F98CF" w:rsidR="00480401" w:rsidRPr="00CE5389" w:rsidRDefault="00480401" w:rsidP="00E07C7D">
      <w:pPr>
        <w:numPr>
          <w:ilvl w:val="0"/>
          <w:numId w:val="7"/>
        </w:numPr>
        <w:spacing w:before="240"/>
        <w:ind w:left="425" w:right="284" w:hanging="357"/>
        <w:rPr>
          <w:rFonts w:cs="Calibri"/>
        </w:rPr>
      </w:pPr>
      <w:r w:rsidRPr="00CE5389">
        <w:rPr>
          <w:rFonts w:cs="Calibri"/>
        </w:rPr>
        <w:t xml:space="preserve">Kwalifikacje zawodowe </w:t>
      </w:r>
    </w:p>
    <w:p w14:paraId="2C3689D6" w14:textId="77777777" w:rsidR="00480401" w:rsidRDefault="00480401" w:rsidP="00E07C7D">
      <w:pPr>
        <w:ind w:right="284"/>
        <w:jc w:val="both"/>
        <w:rPr>
          <w:rFonts w:cs="Calibri"/>
          <w:sz w:val="16"/>
          <w:szCs w:val="16"/>
        </w:rPr>
      </w:pPr>
      <w:r w:rsidRPr="00913738">
        <w:rPr>
          <w:rFonts w:cs="Calibri"/>
          <w:sz w:val="16"/>
          <w:szCs w:val="16"/>
        </w:rPr>
        <w:t>(gdy są one niezbędne do wykonywania pracy określonego rodzaju  lub na określonym stanowisku)</w:t>
      </w:r>
    </w:p>
    <w:p w14:paraId="5267A2AD" w14:textId="17661E29" w:rsidR="00480401" w:rsidRPr="003A1E49" w:rsidRDefault="00480401" w:rsidP="00480401">
      <w:pPr>
        <w:spacing w:line="360" w:lineRule="auto"/>
        <w:jc w:val="both"/>
        <w:rPr>
          <w:rFonts w:cs="Calibri"/>
          <w:sz w:val="20"/>
          <w:szCs w:val="20"/>
        </w:rPr>
      </w:pPr>
      <w:r w:rsidRPr="003A1E49">
        <w:rPr>
          <w:rFonts w:cs="Calibri"/>
          <w:sz w:val="20"/>
          <w:szCs w:val="20"/>
        </w:rPr>
        <w:t>...........................................................</w:t>
      </w:r>
      <w:r>
        <w:rPr>
          <w:rFonts w:cs="Calibri"/>
          <w:sz w:val="20"/>
          <w:szCs w:val="20"/>
        </w:rPr>
        <w:t>...............................</w:t>
      </w:r>
      <w:r w:rsidRPr="003A1E49">
        <w:rPr>
          <w:rFonts w:cs="Calibri"/>
          <w:sz w:val="20"/>
          <w:szCs w:val="20"/>
        </w:rPr>
        <w:t>.............................................................................................</w:t>
      </w:r>
    </w:p>
    <w:p w14:paraId="6CD8AACD" w14:textId="439FC005" w:rsidR="00480401" w:rsidRPr="003A1E49" w:rsidRDefault="00480401" w:rsidP="00480401">
      <w:pPr>
        <w:spacing w:line="360" w:lineRule="auto"/>
        <w:jc w:val="both"/>
        <w:rPr>
          <w:rFonts w:cs="Calibri"/>
          <w:sz w:val="20"/>
          <w:szCs w:val="20"/>
        </w:rPr>
      </w:pPr>
      <w:r w:rsidRPr="003A1E49">
        <w:rPr>
          <w:rFonts w:cs="Calibri"/>
          <w:sz w:val="20"/>
          <w:szCs w:val="20"/>
        </w:rPr>
        <w:t>.........................................................................</w:t>
      </w:r>
      <w:r>
        <w:rPr>
          <w:rFonts w:cs="Calibri"/>
          <w:sz w:val="20"/>
          <w:szCs w:val="20"/>
        </w:rPr>
        <w:t>...............................</w:t>
      </w:r>
      <w:r w:rsidRPr="003A1E49">
        <w:rPr>
          <w:rFonts w:cs="Calibri"/>
          <w:sz w:val="20"/>
          <w:szCs w:val="20"/>
        </w:rPr>
        <w:t>...............................................................................</w:t>
      </w:r>
    </w:p>
    <w:p w14:paraId="4F1D6026" w14:textId="77777777" w:rsidR="00480401" w:rsidRPr="00CE5389" w:rsidRDefault="00480401" w:rsidP="00480401">
      <w:pPr>
        <w:jc w:val="center"/>
        <w:rPr>
          <w:rFonts w:cs="Calibri"/>
          <w:sz w:val="18"/>
          <w:szCs w:val="18"/>
        </w:rPr>
      </w:pPr>
      <w:r w:rsidRPr="00CE5389">
        <w:rPr>
          <w:rFonts w:cs="Calibri"/>
          <w:sz w:val="18"/>
          <w:szCs w:val="18"/>
        </w:rPr>
        <w:t>(kursy, studia podyplomowe lub inne formy uzupełnienia wiedzy lub umiejętności)</w:t>
      </w:r>
    </w:p>
    <w:p w14:paraId="22430A49" w14:textId="62965156" w:rsidR="00480401" w:rsidRPr="00CE5389" w:rsidRDefault="00480401" w:rsidP="00E07C7D">
      <w:pPr>
        <w:numPr>
          <w:ilvl w:val="0"/>
          <w:numId w:val="7"/>
        </w:numPr>
        <w:spacing w:before="240"/>
        <w:ind w:left="425" w:right="284" w:hanging="357"/>
        <w:rPr>
          <w:rFonts w:cs="Calibri"/>
        </w:rPr>
      </w:pPr>
      <w:r w:rsidRPr="00CE5389">
        <w:rPr>
          <w:rFonts w:cs="Calibri"/>
        </w:rPr>
        <w:t xml:space="preserve">Przebieg dotychczasowego zatrudnienia </w:t>
      </w:r>
      <w:bookmarkStart w:id="0" w:name="_GoBack"/>
      <w:bookmarkEnd w:id="0"/>
    </w:p>
    <w:p w14:paraId="00EE4B18" w14:textId="77777777" w:rsidR="00480401" w:rsidRDefault="00480401" w:rsidP="00480401">
      <w:pPr>
        <w:ind w:right="281"/>
        <w:jc w:val="both"/>
        <w:rPr>
          <w:rFonts w:cs="Calibri"/>
          <w:sz w:val="16"/>
          <w:szCs w:val="16"/>
        </w:rPr>
      </w:pPr>
      <w:r w:rsidRPr="00913738">
        <w:rPr>
          <w:rFonts w:cs="Calibri"/>
          <w:sz w:val="16"/>
          <w:szCs w:val="16"/>
        </w:rPr>
        <w:t>(gdy jest ono niezbędne do wykonywania pracy  określonego rodzaju lub na określonym stanowisku)</w:t>
      </w:r>
    </w:p>
    <w:p w14:paraId="798BE5A7" w14:textId="3BBB420F" w:rsidR="00480401" w:rsidRPr="00CE5389" w:rsidRDefault="00480401" w:rsidP="00480401">
      <w:pPr>
        <w:spacing w:line="360" w:lineRule="auto"/>
        <w:jc w:val="both"/>
        <w:rPr>
          <w:rFonts w:cs="Calibri"/>
          <w:sz w:val="20"/>
          <w:szCs w:val="20"/>
        </w:rPr>
      </w:pPr>
      <w:r w:rsidRPr="00CE538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06F62AD6" w14:textId="19E20FEB" w:rsidR="00480401" w:rsidRPr="00CE5389" w:rsidRDefault="00480401" w:rsidP="00480401">
      <w:pPr>
        <w:spacing w:line="360" w:lineRule="auto"/>
        <w:jc w:val="both"/>
        <w:rPr>
          <w:rFonts w:cs="Calibri"/>
          <w:sz w:val="20"/>
          <w:szCs w:val="20"/>
        </w:rPr>
      </w:pPr>
      <w:r w:rsidRPr="00CE538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2CD60E43" w14:textId="10897561" w:rsidR="00480401" w:rsidRPr="00CE5389" w:rsidRDefault="00480401" w:rsidP="00480401">
      <w:pPr>
        <w:spacing w:line="360" w:lineRule="auto"/>
        <w:jc w:val="both"/>
        <w:rPr>
          <w:rFonts w:cs="Calibri"/>
          <w:sz w:val="20"/>
          <w:szCs w:val="20"/>
        </w:rPr>
      </w:pPr>
      <w:r w:rsidRPr="00CE538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2AEDF4DC" w14:textId="0468B6E6" w:rsidR="00480401" w:rsidRPr="00CE5389" w:rsidRDefault="00480401" w:rsidP="00480401">
      <w:pPr>
        <w:spacing w:line="360" w:lineRule="auto"/>
        <w:jc w:val="both"/>
        <w:rPr>
          <w:rFonts w:cs="Calibri"/>
          <w:sz w:val="20"/>
          <w:szCs w:val="20"/>
        </w:rPr>
      </w:pPr>
      <w:r w:rsidRPr="00CE538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05D77192" w14:textId="77777777" w:rsidR="00480401" w:rsidRPr="00913738" w:rsidRDefault="00480401" w:rsidP="00480401">
      <w:pPr>
        <w:jc w:val="center"/>
        <w:rPr>
          <w:rFonts w:cs="Calibri"/>
          <w:sz w:val="16"/>
          <w:szCs w:val="16"/>
        </w:rPr>
      </w:pPr>
      <w:r w:rsidRPr="00913738">
        <w:rPr>
          <w:rFonts w:cs="Calibri"/>
          <w:sz w:val="16"/>
          <w:szCs w:val="16"/>
        </w:rPr>
        <w:t>(okresy zatrudnienia u kolejnych pracodawców oraz zajmowane stanowiska pracy)</w:t>
      </w:r>
    </w:p>
    <w:p w14:paraId="0A06D01B" w14:textId="403D52EC" w:rsidR="00480401" w:rsidRDefault="00480401" w:rsidP="00E07C7D">
      <w:pPr>
        <w:numPr>
          <w:ilvl w:val="0"/>
          <w:numId w:val="7"/>
        </w:numPr>
        <w:spacing w:before="240"/>
        <w:ind w:left="425" w:right="284" w:hanging="357"/>
        <w:rPr>
          <w:rFonts w:cs="Calibri"/>
        </w:rPr>
      </w:pPr>
      <w:r w:rsidRPr="00CE5389">
        <w:rPr>
          <w:rFonts w:cs="Calibri"/>
        </w:rPr>
        <w:t xml:space="preserve">Dodatkowe </w:t>
      </w:r>
      <w:r w:rsidRPr="00CE5389">
        <w:rPr>
          <w:rFonts w:cs="Calibri"/>
          <w:bCs/>
        </w:rPr>
        <w:t>dane osobowe</w:t>
      </w:r>
      <w:r w:rsidRPr="00CE5389">
        <w:rPr>
          <w:rFonts w:cs="Calibri"/>
        </w:rPr>
        <w:t xml:space="preserve">, </w:t>
      </w:r>
      <w:r w:rsidRPr="00CE5389">
        <w:rPr>
          <w:rFonts w:cs="Calibri"/>
          <w:bCs/>
        </w:rPr>
        <w:t>jeżeli prawo lub o</w:t>
      </w:r>
      <w:r w:rsidRPr="00CE5389">
        <w:rPr>
          <w:rFonts w:cs="Calibri"/>
        </w:rPr>
        <w:t>bowiązek ich podania wynika z przepisów szczególnych</w:t>
      </w:r>
    </w:p>
    <w:p w14:paraId="044DCB3D" w14:textId="0BA2F883" w:rsidR="00480401" w:rsidRPr="00CE5389" w:rsidRDefault="00480401" w:rsidP="00480401">
      <w:pPr>
        <w:spacing w:line="360" w:lineRule="auto"/>
        <w:jc w:val="both"/>
        <w:rPr>
          <w:rFonts w:cs="Calibri"/>
          <w:sz w:val="20"/>
          <w:szCs w:val="20"/>
        </w:rPr>
      </w:pPr>
      <w:r w:rsidRPr="00CE538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77A8BC6" w14:textId="062465BA" w:rsidR="00480401" w:rsidRPr="00CE5389" w:rsidRDefault="00480401" w:rsidP="00480401">
      <w:pPr>
        <w:spacing w:line="360" w:lineRule="auto"/>
        <w:jc w:val="both"/>
        <w:rPr>
          <w:rFonts w:cs="Calibri"/>
          <w:sz w:val="20"/>
          <w:szCs w:val="20"/>
        </w:rPr>
      </w:pPr>
      <w:r w:rsidRPr="00CE538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AE1C84D" w14:textId="5CA738F1" w:rsidR="000D5B58" w:rsidRPr="00367A21" w:rsidRDefault="000D5B58" w:rsidP="00E07C7D">
      <w:pPr>
        <w:spacing w:before="1080" w:after="1080"/>
        <w:ind w:right="-425"/>
        <w:rPr>
          <w:rFonts w:asciiTheme="minorHAnsi" w:hAnsiTheme="minorHAnsi" w:cstheme="minorHAnsi"/>
          <w:sz w:val="18"/>
          <w:szCs w:val="18"/>
        </w:rPr>
      </w:pPr>
      <w:r w:rsidRPr="00367A21">
        <w:rPr>
          <w:rFonts w:asciiTheme="minorHAnsi" w:hAnsiTheme="minorHAnsi" w:cstheme="minorHAnsi"/>
          <w:sz w:val="18"/>
          <w:szCs w:val="18"/>
        </w:rPr>
        <w:lastRenderedPageBreak/>
        <w:t>Administratorem danych osobowych jest Mazowieckie Centrum Polityki Społecznej</w:t>
      </w:r>
      <w:r w:rsidR="002B3919" w:rsidRPr="00367A21">
        <w:rPr>
          <w:rFonts w:asciiTheme="minorHAnsi" w:hAnsiTheme="minorHAnsi" w:cstheme="minorHAnsi"/>
          <w:sz w:val="18"/>
          <w:szCs w:val="18"/>
        </w:rPr>
        <w:t>, 0</w:t>
      </w:r>
      <w:r w:rsidR="00B051C7" w:rsidRPr="00367A21">
        <w:rPr>
          <w:rFonts w:asciiTheme="minorHAnsi" w:hAnsiTheme="minorHAnsi" w:cstheme="minorHAnsi"/>
          <w:sz w:val="18"/>
          <w:szCs w:val="18"/>
        </w:rPr>
        <w:t>0</w:t>
      </w:r>
      <w:r w:rsidR="002B3919" w:rsidRPr="00367A21">
        <w:rPr>
          <w:rFonts w:asciiTheme="minorHAnsi" w:hAnsiTheme="minorHAnsi" w:cstheme="minorHAnsi"/>
          <w:sz w:val="18"/>
          <w:szCs w:val="18"/>
        </w:rPr>
        <w:t>-</w:t>
      </w:r>
      <w:r w:rsidR="00B051C7" w:rsidRPr="00367A21">
        <w:rPr>
          <w:rFonts w:asciiTheme="minorHAnsi" w:hAnsiTheme="minorHAnsi" w:cstheme="minorHAnsi"/>
          <w:sz w:val="18"/>
          <w:szCs w:val="18"/>
        </w:rPr>
        <w:t>844</w:t>
      </w:r>
      <w:r w:rsidR="002B3919" w:rsidRPr="00367A21">
        <w:rPr>
          <w:rFonts w:asciiTheme="minorHAnsi" w:hAnsiTheme="minorHAnsi" w:cstheme="minorHAnsi"/>
          <w:sz w:val="18"/>
          <w:szCs w:val="18"/>
        </w:rPr>
        <w:t xml:space="preserve"> Warszawa, </w:t>
      </w:r>
      <w:r w:rsidRPr="00367A21">
        <w:rPr>
          <w:rFonts w:asciiTheme="minorHAnsi" w:hAnsiTheme="minorHAnsi" w:cstheme="minorHAnsi"/>
          <w:sz w:val="18"/>
          <w:szCs w:val="18"/>
        </w:rPr>
        <w:t>ul</w:t>
      </w:r>
      <w:r w:rsidR="002B3919" w:rsidRPr="00367A21">
        <w:rPr>
          <w:rFonts w:asciiTheme="minorHAnsi" w:hAnsiTheme="minorHAnsi" w:cstheme="minorHAnsi"/>
          <w:sz w:val="18"/>
          <w:szCs w:val="18"/>
        </w:rPr>
        <w:t>.</w:t>
      </w:r>
      <w:r w:rsidRPr="00367A21">
        <w:rPr>
          <w:rFonts w:asciiTheme="minorHAnsi" w:hAnsiTheme="minorHAnsi" w:cstheme="minorHAnsi"/>
          <w:sz w:val="18"/>
          <w:szCs w:val="18"/>
        </w:rPr>
        <w:t xml:space="preserve"> </w:t>
      </w:r>
      <w:r w:rsidR="00B051C7" w:rsidRPr="00367A21">
        <w:rPr>
          <w:rFonts w:asciiTheme="minorHAnsi" w:hAnsiTheme="minorHAnsi" w:cstheme="minorHAnsi"/>
          <w:sz w:val="18"/>
          <w:szCs w:val="18"/>
        </w:rPr>
        <w:t>Grzybowska 80/82</w:t>
      </w:r>
      <w:r w:rsidRPr="00367A21">
        <w:rPr>
          <w:rFonts w:asciiTheme="minorHAnsi" w:hAnsiTheme="minorHAnsi" w:cstheme="minorHAnsi"/>
          <w:sz w:val="18"/>
          <w:szCs w:val="18"/>
        </w:rPr>
        <w:t>,</w:t>
      </w:r>
      <w:r w:rsidR="002B3919" w:rsidRPr="00367A21">
        <w:rPr>
          <w:rFonts w:asciiTheme="minorHAnsi" w:hAnsiTheme="minorHAnsi" w:cstheme="minorHAnsi"/>
          <w:sz w:val="18"/>
          <w:szCs w:val="18"/>
        </w:rPr>
        <w:t xml:space="preserve"> </w:t>
      </w:r>
      <w:r w:rsidRPr="00367A21">
        <w:rPr>
          <w:rFonts w:asciiTheme="minorHAnsi" w:hAnsiTheme="minorHAnsi" w:cstheme="minorHAnsi"/>
          <w:sz w:val="18"/>
          <w:szCs w:val="18"/>
        </w:rPr>
        <w:t>mcps@mcps.com.pl</w:t>
      </w:r>
      <w:r w:rsidR="002B3919" w:rsidRPr="00367A21">
        <w:rPr>
          <w:rFonts w:asciiTheme="minorHAnsi" w:hAnsiTheme="minorHAnsi" w:cstheme="minorHAnsi"/>
          <w:sz w:val="18"/>
          <w:szCs w:val="18"/>
        </w:rPr>
        <w:t>.</w:t>
      </w:r>
      <w:r w:rsidRPr="00367A21">
        <w:rPr>
          <w:rFonts w:asciiTheme="minorHAnsi" w:hAnsiTheme="minorHAnsi" w:cstheme="minorHAnsi"/>
          <w:sz w:val="18"/>
          <w:szCs w:val="18"/>
        </w:rPr>
        <w:t xml:space="preserve"> Z Inspektorem Ochrony Danych może się </w:t>
      </w:r>
      <w:r w:rsidR="000D2C80" w:rsidRPr="00367A21">
        <w:rPr>
          <w:rFonts w:asciiTheme="minorHAnsi" w:hAnsiTheme="minorHAnsi" w:cstheme="minorHAnsi"/>
          <w:sz w:val="18"/>
          <w:szCs w:val="18"/>
        </w:rPr>
        <w:t>Pani/Pana</w:t>
      </w:r>
      <w:r w:rsidRPr="00367A21">
        <w:rPr>
          <w:rFonts w:asciiTheme="minorHAnsi" w:hAnsiTheme="minorHAnsi" w:cstheme="minorHAnsi"/>
          <w:sz w:val="18"/>
          <w:szCs w:val="18"/>
        </w:rPr>
        <w:t xml:space="preserve"> skontaktować pod adresem: iod@mcps.com.pl. Pani/Pana dane osobowe będą przetwarzane w celu realizacji obowiązków pracodawcy związanych z zatrudnieniem, na podstawie i w zakresie wskazanym w przepisach regulujących stosunek pracy. Pani/Pana dane osobowe mogą być udostępnione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</w:t>
      </w:r>
      <w:r w:rsidR="00C35473">
        <w:rPr>
          <w:rFonts w:asciiTheme="minorHAnsi" w:hAnsiTheme="minorHAnsi" w:cstheme="minorHAnsi"/>
          <w:sz w:val="18"/>
          <w:szCs w:val="18"/>
        </w:rPr>
        <w:t> </w:t>
      </w:r>
      <w:r w:rsidRPr="00367A21">
        <w:rPr>
          <w:rFonts w:asciiTheme="minorHAnsi" w:hAnsiTheme="minorHAnsi" w:cstheme="minorHAnsi"/>
          <w:sz w:val="18"/>
          <w:szCs w:val="18"/>
        </w:rPr>
        <w:t xml:space="preserve">Mazowieckim Centrum Polityki Społecznej przetwarzają dane osobowe, dla których </w:t>
      </w:r>
      <w:r w:rsidR="002B3919" w:rsidRPr="00367A21">
        <w:rPr>
          <w:rFonts w:asciiTheme="minorHAnsi" w:hAnsiTheme="minorHAnsi" w:cstheme="minorHAnsi"/>
          <w:sz w:val="18"/>
          <w:szCs w:val="18"/>
        </w:rPr>
        <w:t>a</w:t>
      </w:r>
      <w:r w:rsidRPr="00367A21">
        <w:rPr>
          <w:rFonts w:asciiTheme="minorHAnsi" w:hAnsiTheme="minorHAnsi" w:cstheme="minorHAnsi"/>
          <w:sz w:val="18"/>
          <w:szCs w:val="18"/>
        </w:rPr>
        <w:t>dministratorem jest Mazowieckie Centrum Polityki Społecznej</w:t>
      </w:r>
      <w:r w:rsidR="001505B3" w:rsidRPr="00367A21">
        <w:rPr>
          <w:rFonts w:asciiTheme="minorHAnsi" w:hAnsiTheme="minorHAnsi" w:cstheme="minorHAnsi"/>
          <w:sz w:val="18"/>
          <w:szCs w:val="18"/>
        </w:rPr>
        <w:t>.</w:t>
      </w:r>
      <w:r w:rsidRPr="00367A21">
        <w:rPr>
          <w:rFonts w:asciiTheme="minorHAnsi" w:hAnsiTheme="minorHAnsi" w:cstheme="minorHAnsi"/>
          <w:sz w:val="18"/>
          <w:szCs w:val="18"/>
        </w:rPr>
        <w:t xml:space="preserve"> Pani/Pana dane osobowe będą przechowywane</w:t>
      </w:r>
      <w:r w:rsidR="004102D0" w:rsidRPr="00367A21">
        <w:rPr>
          <w:rFonts w:asciiTheme="minorHAnsi" w:hAnsiTheme="minorHAnsi" w:cstheme="minorHAnsi"/>
          <w:sz w:val="18"/>
          <w:szCs w:val="18"/>
        </w:rPr>
        <w:t xml:space="preserve"> przez okres prowadzenia naboru oraz </w:t>
      </w:r>
      <w:r w:rsidR="00DA7C8A" w:rsidRPr="00367A21">
        <w:rPr>
          <w:rFonts w:asciiTheme="minorHAnsi" w:hAnsiTheme="minorHAnsi" w:cstheme="minorHAnsi"/>
          <w:sz w:val="18"/>
          <w:szCs w:val="18"/>
        </w:rPr>
        <w:t>po upływie 3 miesięcy od</w:t>
      </w:r>
      <w:r w:rsidR="00C35473">
        <w:rPr>
          <w:rFonts w:asciiTheme="minorHAnsi" w:hAnsiTheme="minorHAnsi" w:cstheme="minorHAnsi"/>
          <w:sz w:val="18"/>
          <w:szCs w:val="18"/>
        </w:rPr>
        <w:t> </w:t>
      </w:r>
      <w:r w:rsidR="00DA7C8A" w:rsidRPr="00367A21">
        <w:rPr>
          <w:rFonts w:asciiTheme="minorHAnsi" w:hAnsiTheme="minorHAnsi" w:cstheme="minorHAnsi"/>
          <w:sz w:val="18"/>
          <w:szCs w:val="18"/>
        </w:rPr>
        <w:t>zakończenia procesu rekrutacyjnego będą komisyjnie niszczone.</w:t>
      </w:r>
      <w:r w:rsidR="00B978AE" w:rsidRPr="00367A21">
        <w:rPr>
          <w:rFonts w:asciiTheme="minorHAnsi" w:hAnsiTheme="minorHAnsi" w:cstheme="minorHAnsi"/>
          <w:sz w:val="18"/>
          <w:szCs w:val="18"/>
        </w:rPr>
        <w:t xml:space="preserve"> </w:t>
      </w:r>
      <w:r w:rsidRPr="00367A21">
        <w:rPr>
          <w:rFonts w:asciiTheme="minorHAnsi" w:hAnsiTheme="minorHAnsi" w:cstheme="minorHAnsi"/>
          <w:sz w:val="18"/>
          <w:szCs w:val="18"/>
        </w:rPr>
        <w:t>Pani/Pana dane osobowe nie będą przetwarzane w sposób zautomatyzowany, w celu podjęcia decyzji w sprawie indywidualnej. Przysługuje Pani/Panu prawo dostępu do swoich danych osobowych, żądania ich sprostowania, żądania ich usunięcia i ograniczenia przetwarzania (odnośnie danych fakultatywnych), przenoszenia danych; wniesienia skargi do organu nadzorczego, którym jest Urząd Ochrony Danych Osobowych.</w:t>
      </w:r>
    </w:p>
    <w:p w14:paraId="0D3FE333" w14:textId="4E4C7A6E" w:rsidR="00C930EC" w:rsidRPr="00367A21" w:rsidRDefault="001D216B" w:rsidP="00367A21">
      <w:pPr>
        <w:ind w:left="708" w:hanging="708"/>
        <w:rPr>
          <w:rFonts w:cs="Calibri"/>
          <w:sz w:val="18"/>
          <w:szCs w:val="18"/>
        </w:rPr>
      </w:pPr>
      <w:r w:rsidRPr="00367A21">
        <w:rPr>
          <w:rFonts w:cs="Calibri"/>
        </w:rPr>
        <w:t>............................................................</w:t>
      </w:r>
      <w:r w:rsidR="00C35473" w:rsidRPr="00367A21">
        <w:rPr>
          <w:rFonts w:cs="Calibri"/>
        </w:rPr>
        <w:tab/>
      </w:r>
      <w:r w:rsidR="00C35473" w:rsidRPr="00367A21">
        <w:rPr>
          <w:rFonts w:cs="Calibri"/>
        </w:rPr>
        <w:tab/>
      </w:r>
      <w:r w:rsidR="00C35473" w:rsidRPr="00367A21">
        <w:rPr>
          <w:rFonts w:cs="Calibri"/>
        </w:rPr>
        <w:tab/>
      </w:r>
      <w:r w:rsidR="00384315">
        <w:rPr>
          <w:rFonts w:cs="Calibri"/>
        </w:rPr>
        <w:tab/>
      </w:r>
      <w:r w:rsidRPr="00367A21">
        <w:rPr>
          <w:rFonts w:cs="Calibri"/>
        </w:rPr>
        <w:t>...........................................................</w:t>
      </w:r>
      <w:r w:rsidRPr="00367A21">
        <w:rPr>
          <w:rFonts w:cs="Calibri"/>
        </w:rPr>
        <w:br/>
      </w:r>
      <w:r w:rsidRPr="00367A21">
        <w:rPr>
          <w:rFonts w:cs="Calibri"/>
          <w:sz w:val="18"/>
          <w:szCs w:val="18"/>
        </w:rPr>
        <w:t>(miejscowość i data)</w:t>
      </w:r>
      <w:r w:rsidR="00C35473" w:rsidRPr="00367A21">
        <w:rPr>
          <w:rFonts w:cs="Calibri"/>
          <w:sz w:val="18"/>
          <w:szCs w:val="18"/>
        </w:rPr>
        <w:tab/>
      </w:r>
      <w:r w:rsidR="00C35473" w:rsidRPr="00367A21">
        <w:rPr>
          <w:rFonts w:cs="Calibri"/>
          <w:sz w:val="18"/>
          <w:szCs w:val="18"/>
        </w:rPr>
        <w:tab/>
      </w:r>
      <w:r w:rsidR="00C35473" w:rsidRPr="00367A21">
        <w:rPr>
          <w:rFonts w:cs="Calibri"/>
          <w:sz w:val="18"/>
          <w:szCs w:val="18"/>
        </w:rPr>
        <w:tab/>
      </w:r>
      <w:r w:rsidR="00C35473" w:rsidRPr="00367A21">
        <w:rPr>
          <w:rFonts w:cs="Calibri"/>
          <w:sz w:val="18"/>
          <w:szCs w:val="18"/>
        </w:rPr>
        <w:tab/>
      </w:r>
      <w:r w:rsidR="00C35473" w:rsidRPr="00367A21">
        <w:rPr>
          <w:rFonts w:cs="Calibri"/>
          <w:sz w:val="18"/>
          <w:szCs w:val="18"/>
        </w:rPr>
        <w:tab/>
      </w:r>
      <w:r w:rsidRPr="00367A21">
        <w:rPr>
          <w:rFonts w:cs="Calibri"/>
          <w:sz w:val="18"/>
          <w:szCs w:val="18"/>
        </w:rPr>
        <w:t>(podpis osoby ubiegającej się o zatrudnienie)</w:t>
      </w:r>
    </w:p>
    <w:sectPr w:rsidR="00C930EC" w:rsidRPr="00367A21" w:rsidSect="00E07C7D">
      <w:footerReference w:type="even" r:id="rId8"/>
      <w:footerReference w:type="default" r:id="rId9"/>
      <w:footerReference w:type="first" r:id="rId10"/>
      <w:pgSz w:w="11906" w:h="16838"/>
      <w:pgMar w:top="1135" w:right="907" w:bottom="1135" w:left="1418" w:header="283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0D4BF" w14:textId="77777777" w:rsidR="00264697" w:rsidRDefault="00264697" w:rsidP="00474F8A">
      <w:pPr>
        <w:spacing w:after="0" w:line="240" w:lineRule="auto"/>
      </w:pPr>
      <w:r>
        <w:separator/>
      </w:r>
    </w:p>
  </w:endnote>
  <w:endnote w:type="continuationSeparator" w:id="0">
    <w:p w14:paraId="5D91DE5E" w14:textId="77777777" w:rsidR="00264697" w:rsidRDefault="0026469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8223E" w14:textId="59BADBA0" w:rsidR="002B3919" w:rsidRDefault="002B39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6F70">
      <w:rPr>
        <w:noProof/>
      </w:rPr>
      <w:t>2</w:t>
    </w:r>
    <w:r>
      <w:fldChar w:fldCharType="end"/>
    </w:r>
  </w:p>
  <w:p w14:paraId="32866470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F542" w14:textId="534E12D4" w:rsidR="00C930EC" w:rsidRPr="001F7C11" w:rsidRDefault="00C930EC" w:rsidP="00E07C7D">
    <w:pPr>
      <w:pStyle w:val="Stopka"/>
      <w:jc w:val="right"/>
      <w:rPr>
        <w:rFonts w:asciiTheme="minorHAnsi" w:hAnsiTheme="minorHAnsi" w:cstheme="minorHAnsi"/>
      </w:rPr>
    </w:pPr>
    <w:r w:rsidRPr="001F7C11">
      <w:rPr>
        <w:rFonts w:asciiTheme="minorHAnsi" w:hAnsiTheme="minorHAnsi" w:cstheme="minorHAnsi"/>
        <w:sz w:val="20"/>
      </w:rPr>
      <w:fldChar w:fldCharType="begin"/>
    </w:r>
    <w:r w:rsidRPr="001F7C11">
      <w:rPr>
        <w:rFonts w:asciiTheme="minorHAnsi" w:hAnsiTheme="minorHAnsi" w:cstheme="minorHAnsi"/>
        <w:sz w:val="20"/>
      </w:rPr>
      <w:instrText>PAGE   \* MERGEFORMAT</w:instrText>
    </w:r>
    <w:r w:rsidRPr="001F7C11">
      <w:rPr>
        <w:rFonts w:asciiTheme="minorHAnsi" w:hAnsiTheme="minorHAnsi" w:cstheme="minorHAnsi"/>
        <w:sz w:val="20"/>
      </w:rPr>
      <w:fldChar w:fldCharType="separate"/>
    </w:r>
    <w:r w:rsidR="00F86F70">
      <w:rPr>
        <w:rFonts w:asciiTheme="minorHAnsi" w:hAnsiTheme="minorHAnsi" w:cstheme="minorHAnsi"/>
        <w:noProof/>
        <w:sz w:val="20"/>
      </w:rPr>
      <w:t>1</w:t>
    </w:r>
    <w:r w:rsidRPr="001F7C11">
      <w:rPr>
        <w:rFonts w:asciiTheme="minorHAnsi" w:hAnsiTheme="minorHAnsi" w:cs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CF8D" w14:textId="77777777" w:rsidR="001A6274" w:rsidRDefault="001A6274">
    <w:pPr>
      <w:pStyle w:val="Stopka"/>
      <w:jc w:val="right"/>
      <w:rPr>
        <w:rFonts w:ascii="Arial" w:hAnsi="Arial" w:cs="Arial"/>
      </w:rPr>
    </w:pPr>
  </w:p>
  <w:p w14:paraId="49E919C1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0E8DF089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5D3A0" w14:textId="77777777" w:rsidR="00264697" w:rsidRDefault="00264697" w:rsidP="00474F8A">
      <w:pPr>
        <w:spacing w:after="0" w:line="240" w:lineRule="auto"/>
      </w:pPr>
      <w:r>
        <w:separator/>
      </w:r>
    </w:p>
  </w:footnote>
  <w:footnote w:type="continuationSeparator" w:id="0">
    <w:p w14:paraId="0BADAB07" w14:textId="77777777" w:rsidR="00264697" w:rsidRDefault="00264697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AC2"/>
    <w:multiLevelType w:val="hybridMultilevel"/>
    <w:tmpl w:val="76A65DA0"/>
    <w:lvl w:ilvl="0" w:tplc="A11C3EB2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711909"/>
    <w:multiLevelType w:val="hybridMultilevel"/>
    <w:tmpl w:val="A3B2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8C1"/>
    <w:multiLevelType w:val="hybridMultilevel"/>
    <w:tmpl w:val="4CCED3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E5A0B"/>
    <w:multiLevelType w:val="singleLevel"/>
    <w:tmpl w:val="0BD41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587241"/>
    <w:multiLevelType w:val="singleLevel"/>
    <w:tmpl w:val="EC8C7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Times New Roman" w:hint="default"/>
      </w:rPr>
    </w:lvl>
  </w:abstractNum>
  <w:abstractNum w:abstractNumId="5" w15:restartNumberingAfterBreak="0">
    <w:nsid w:val="55B537B0"/>
    <w:multiLevelType w:val="hybridMultilevel"/>
    <w:tmpl w:val="BCA23AC8"/>
    <w:lvl w:ilvl="0" w:tplc="A11C3EB2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9EF343C"/>
    <w:multiLevelType w:val="hybridMultilevel"/>
    <w:tmpl w:val="2618D89C"/>
    <w:lvl w:ilvl="0" w:tplc="73CE28E6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BC2380F"/>
    <w:multiLevelType w:val="hybridMultilevel"/>
    <w:tmpl w:val="C7E663CA"/>
    <w:lvl w:ilvl="0" w:tplc="73CE28E6">
      <w:start w:val="1"/>
      <w:numFmt w:val="decimal"/>
      <w:lvlText w:val="%1."/>
      <w:lvlJc w:val="left"/>
      <w:pPr>
        <w:ind w:left="76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54E4D"/>
    <w:multiLevelType w:val="hybridMultilevel"/>
    <w:tmpl w:val="6D12A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E60B9"/>
    <w:multiLevelType w:val="hybridMultilevel"/>
    <w:tmpl w:val="1AB88736"/>
    <w:lvl w:ilvl="0" w:tplc="73CE28E6">
      <w:start w:val="1"/>
      <w:numFmt w:val="decimal"/>
      <w:lvlText w:val="%1."/>
      <w:lvlJc w:val="left"/>
      <w:pPr>
        <w:ind w:left="76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53C4BFD"/>
    <w:multiLevelType w:val="hybridMultilevel"/>
    <w:tmpl w:val="02EE9F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935D5"/>
    <w:rsid w:val="000B4C49"/>
    <w:rsid w:val="000D2C80"/>
    <w:rsid w:val="000D5B58"/>
    <w:rsid w:val="000E0345"/>
    <w:rsid w:val="0012675F"/>
    <w:rsid w:val="00133C3F"/>
    <w:rsid w:val="001505B3"/>
    <w:rsid w:val="00153C2B"/>
    <w:rsid w:val="001A6274"/>
    <w:rsid w:val="001D216B"/>
    <w:rsid w:val="001E290A"/>
    <w:rsid w:val="001F7C11"/>
    <w:rsid w:val="00217675"/>
    <w:rsid w:val="0025184E"/>
    <w:rsid w:val="00264697"/>
    <w:rsid w:val="00297F72"/>
    <w:rsid w:val="002A3497"/>
    <w:rsid w:val="002A624C"/>
    <w:rsid w:val="002B1FDD"/>
    <w:rsid w:val="002B3919"/>
    <w:rsid w:val="002B4D03"/>
    <w:rsid w:val="002C6687"/>
    <w:rsid w:val="002F1CF8"/>
    <w:rsid w:val="002F2EDD"/>
    <w:rsid w:val="002F6A6E"/>
    <w:rsid w:val="00305B6C"/>
    <w:rsid w:val="0030637E"/>
    <w:rsid w:val="00336AEB"/>
    <w:rsid w:val="00367A21"/>
    <w:rsid w:val="003738D8"/>
    <w:rsid w:val="00384315"/>
    <w:rsid w:val="003866A9"/>
    <w:rsid w:val="003A1114"/>
    <w:rsid w:val="003C30B6"/>
    <w:rsid w:val="003C572C"/>
    <w:rsid w:val="003D4BCC"/>
    <w:rsid w:val="003E2A86"/>
    <w:rsid w:val="004102D0"/>
    <w:rsid w:val="004270C3"/>
    <w:rsid w:val="00461F03"/>
    <w:rsid w:val="004706BE"/>
    <w:rsid w:val="00474F8A"/>
    <w:rsid w:val="00480401"/>
    <w:rsid w:val="00481321"/>
    <w:rsid w:val="00481F0C"/>
    <w:rsid w:val="004868A1"/>
    <w:rsid w:val="00486D3D"/>
    <w:rsid w:val="004D20B0"/>
    <w:rsid w:val="0051215F"/>
    <w:rsid w:val="00515757"/>
    <w:rsid w:val="00537252"/>
    <w:rsid w:val="005A10C7"/>
    <w:rsid w:val="005B0C8D"/>
    <w:rsid w:val="005D4A6F"/>
    <w:rsid w:val="00602F8B"/>
    <w:rsid w:val="00612F85"/>
    <w:rsid w:val="0065211C"/>
    <w:rsid w:val="0066437B"/>
    <w:rsid w:val="00680274"/>
    <w:rsid w:val="00695C30"/>
    <w:rsid w:val="006A4D97"/>
    <w:rsid w:val="006A6211"/>
    <w:rsid w:val="006C0D37"/>
    <w:rsid w:val="006C37AC"/>
    <w:rsid w:val="00736CF1"/>
    <w:rsid w:val="007631B0"/>
    <w:rsid w:val="007B6B63"/>
    <w:rsid w:val="007C19E1"/>
    <w:rsid w:val="008322C6"/>
    <w:rsid w:val="00857614"/>
    <w:rsid w:val="00873CD3"/>
    <w:rsid w:val="00897B40"/>
    <w:rsid w:val="008C0AA7"/>
    <w:rsid w:val="00946941"/>
    <w:rsid w:val="00960409"/>
    <w:rsid w:val="00974E5B"/>
    <w:rsid w:val="00983E1F"/>
    <w:rsid w:val="00984435"/>
    <w:rsid w:val="0098614B"/>
    <w:rsid w:val="0099272B"/>
    <w:rsid w:val="00A92C85"/>
    <w:rsid w:val="00A95789"/>
    <w:rsid w:val="00A96DF5"/>
    <w:rsid w:val="00AA1356"/>
    <w:rsid w:val="00AB69B2"/>
    <w:rsid w:val="00AC3A83"/>
    <w:rsid w:val="00AC66F0"/>
    <w:rsid w:val="00AE459A"/>
    <w:rsid w:val="00B051C7"/>
    <w:rsid w:val="00B406DE"/>
    <w:rsid w:val="00B4408A"/>
    <w:rsid w:val="00B877A4"/>
    <w:rsid w:val="00B9739E"/>
    <w:rsid w:val="00B978AE"/>
    <w:rsid w:val="00BA4BB9"/>
    <w:rsid w:val="00BC3E17"/>
    <w:rsid w:val="00BF314A"/>
    <w:rsid w:val="00C076B6"/>
    <w:rsid w:val="00C35473"/>
    <w:rsid w:val="00C46AA9"/>
    <w:rsid w:val="00C70364"/>
    <w:rsid w:val="00C930EC"/>
    <w:rsid w:val="00CA1558"/>
    <w:rsid w:val="00CD036A"/>
    <w:rsid w:val="00D178D7"/>
    <w:rsid w:val="00D5226A"/>
    <w:rsid w:val="00D618E4"/>
    <w:rsid w:val="00D62EF2"/>
    <w:rsid w:val="00D815E3"/>
    <w:rsid w:val="00D84BE6"/>
    <w:rsid w:val="00DA7C8A"/>
    <w:rsid w:val="00DB3D87"/>
    <w:rsid w:val="00DF61E3"/>
    <w:rsid w:val="00E07C7D"/>
    <w:rsid w:val="00E11E82"/>
    <w:rsid w:val="00E56082"/>
    <w:rsid w:val="00EB6BD7"/>
    <w:rsid w:val="00ED4793"/>
    <w:rsid w:val="00F060AA"/>
    <w:rsid w:val="00F72AFA"/>
    <w:rsid w:val="00F86F70"/>
    <w:rsid w:val="00FC4F6D"/>
    <w:rsid w:val="00FD1766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1660B"/>
  <w15:chartTrackingRefBased/>
  <w15:docId w15:val="{5EBE77D8-C821-4105-8EA7-22AD8245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D5B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0D5B58"/>
    <w:rPr>
      <w:rFonts w:ascii="Times New Roman" w:eastAsia="Times New Roman" w:hAnsi="Times New Roman"/>
      <w:sz w:val="44"/>
    </w:rPr>
  </w:style>
  <w:style w:type="character" w:styleId="Hipercze">
    <w:name w:val="Hyperlink"/>
    <w:uiPriority w:val="99"/>
    <w:unhideWhenUsed/>
    <w:rsid w:val="000D5B5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631B0"/>
    <w:pPr>
      <w:ind w:left="720"/>
      <w:contextualSpacing/>
    </w:pPr>
  </w:style>
  <w:style w:type="paragraph" w:styleId="Bezodstpw">
    <w:name w:val="No Spacing"/>
    <w:uiPriority w:val="1"/>
    <w:qFormat/>
    <w:rsid w:val="003866A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73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C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3C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C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3CD3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61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4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4706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88C5-F0C6-41FB-859A-AE24A327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9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cp:lastModifiedBy>Natasza Grodzicka</cp:lastModifiedBy>
  <cp:revision>6</cp:revision>
  <cp:lastPrinted>2019-06-06T10:39:00Z</cp:lastPrinted>
  <dcterms:created xsi:type="dcterms:W3CDTF">2021-12-06T13:46:00Z</dcterms:created>
  <dcterms:modified xsi:type="dcterms:W3CDTF">2021-12-23T08:35:00Z</dcterms:modified>
</cp:coreProperties>
</file>