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DCA9" w14:textId="77777777" w:rsidR="000D5B58" w:rsidRPr="00850903" w:rsidRDefault="000D5B58" w:rsidP="00850903">
      <w:pPr>
        <w:pStyle w:val="Nagwek1"/>
      </w:pPr>
      <w:r w:rsidRPr="00850903">
        <w:t>Kwestionariusz osobowy dla osoby ubiegającej się o zatrudnienie</w:t>
      </w:r>
    </w:p>
    <w:p w14:paraId="748003BA" w14:textId="77777777" w:rsidR="000D5B58" w:rsidRPr="000D5B58" w:rsidRDefault="000D5B58" w:rsidP="000D5B58">
      <w:pPr>
        <w:rPr>
          <w:rFonts w:ascii="Arial" w:hAnsi="Arial" w:cs="Arial"/>
        </w:rPr>
      </w:pPr>
    </w:p>
    <w:tbl>
      <w:tblPr>
        <w:tblStyle w:val="Zwykatabela2"/>
        <w:tblW w:w="9709" w:type="dxa"/>
        <w:tblLayout w:type="fixed"/>
        <w:tblLook w:val="0020" w:firstRow="1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7001BC" w14:paraId="3FDCF270" w14:textId="77777777" w:rsidTr="00700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6E1BE995" w14:textId="77777777" w:rsidR="000D5B58" w:rsidRPr="007001BC" w:rsidRDefault="000D5B58" w:rsidP="005926C8">
            <w:pPr>
              <w:spacing w:before="120"/>
              <w:rPr>
                <w:rFonts w:asciiTheme="minorHAnsi" w:hAnsiTheme="minorHAnsi" w:cstheme="minorHAnsi"/>
                <w:b w:val="0"/>
                <w:bCs w:val="0"/>
              </w:rPr>
            </w:pPr>
            <w:r w:rsidRPr="007001BC">
              <w:rPr>
                <w:rFonts w:asciiTheme="minorHAnsi" w:hAnsiTheme="minorHAnsi" w:cstheme="minorHAnsi"/>
                <w:b w:val="0"/>
                <w:bCs w:val="0"/>
              </w:rPr>
              <w:t>1. Imię (imiona) i nazwisko ..............................................................................................................................</w:t>
            </w:r>
            <w:r w:rsidR="006C0D37" w:rsidRPr="007001BC">
              <w:rPr>
                <w:rFonts w:asciiTheme="minorHAnsi" w:hAnsiTheme="minorHAnsi" w:cstheme="minorHAnsi"/>
                <w:b w:val="0"/>
                <w:bCs w:val="0"/>
              </w:rPr>
              <w:t>..............................</w:t>
            </w:r>
          </w:p>
        </w:tc>
      </w:tr>
      <w:tr w:rsidR="007631B0" w:rsidRPr="00850903" w14:paraId="2C87E38B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1A4D8F87" w14:textId="77777777" w:rsidR="007631B0" w:rsidRPr="00850903" w:rsidRDefault="007631B0" w:rsidP="005926C8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2. Data urodzenia</w:t>
            </w:r>
            <w:r w:rsidRPr="00850903">
              <w:rPr>
                <w:rFonts w:asciiTheme="minorHAnsi" w:hAnsiTheme="minorHAnsi" w:cstheme="minorHAnsi"/>
              </w:rPr>
              <w:br/>
              <w:t>............................................................................................................................................................</w:t>
            </w:r>
          </w:p>
        </w:tc>
      </w:tr>
      <w:tr w:rsidR="007631B0" w:rsidRPr="00850903" w14:paraId="52B000AC" w14:textId="77777777" w:rsidTr="007001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7431197E" w14:textId="77777777" w:rsidR="00AB69B2" w:rsidRPr="00850903" w:rsidRDefault="00AB69B2" w:rsidP="007631B0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3. Obywatelstwo</w:t>
            </w:r>
          </w:p>
          <w:p w14:paraId="1AABFA5A" w14:textId="77777777" w:rsidR="007631B0" w:rsidRPr="00850903" w:rsidRDefault="007631B0" w:rsidP="007631B0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7631B0" w:rsidRPr="00850903" w14:paraId="0D9D6268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4516A63E" w14:textId="77777777" w:rsidR="00D618E4" w:rsidRPr="00850903" w:rsidRDefault="00D618E4" w:rsidP="007631B0">
            <w:pPr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 xml:space="preserve">4. </w:t>
            </w:r>
            <w:r w:rsidR="007631B0" w:rsidRPr="00850903">
              <w:rPr>
                <w:rFonts w:asciiTheme="minorHAnsi" w:hAnsiTheme="minorHAnsi" w:cstheme="minorHAnsi"/>
              </w:rPr>
              <w:t>Dane</w:t>
            </w:r>
            <w:r w:rsidRPr="00850903">
              <w:rPr>
                <w:rFonts w:asciiTheme="minorHAnsi" w:hAnsiTheme="minorHAnsi" w:cstheme="minorHAnsi"/>
              </w:rPr>
              <w:t xml:space="preserve"> </w:t>
            </w:r>
            <w:r w:rsidR="007631B0" w:rsidRPr="00850903">
              <w:rPr>
                <w:rFonts w:asciiTheme="minorHAnsi" w:hAnsiTheme="minorHAnsi" w:cstheme="minorHAnsi"/>
              </w:rPr>
              <w:t>kontaktowe</w:t>
            </w:r>
          </w:p>
          <w:p w14:paraId="10F4779C" w14:textId="2C3BB378" w:rsidR="007631B0" w:rsidRPr="00850903" w:rsidRDefault="007631B0" w:rsidP="00CA1558">
            <w:pPr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 xml:space="preserve">........................................................................................................................................................... </w:t>
            </w:r>
            <w:r w:rsidRPr="00850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618E4" w:rsidRPr="00850903">
              <w:rPr>
                <w:rFonts w:asciiTheme="minorHAnsi" w:hAnsiTheme="minorHAnsi" w:cstheme="minorHAnsi"/>
                <w:sz w:val="20"/>
                <w:szCs w:val="20"/>
              </w:rPr>
              <w:t>wskazane przez osobę ubiegającą się o zatrudnienie</w:t>
            </w:r>
            <w:r w:rsidRPr="00850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631B0" w:rsidRPr="00850903" w14:paraId="37D26C8E" w14:textId="77777777" w:rsidTr="007001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69D4F53D" w14:textId="506C4DF1" w:rsidR="00BC3E17" w:rsidRPr="00850903" w:rsidRDefault="00BF314A" w:rsidP="0085090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5</w:t>
            </w:r>
            <w:r w:rsidR="007631B0" w:rsidRPr="00850903">
              <w:rPr>
                <w:rFonts w:asciiTheme="minorHAnsi" w:hAnsiTheme="minorHAnsi" w:cstheme="minorHAnsi"/>
              </w:rPr>
              <w:t>. Wykształcenie</w:t>
            </w:r>
            <w:r w:rsidR="00BC3E17" w:rsidRPr="00850903">
              <w:rPr>
                <w:rFonts w:asciiTheme="minorHAnsi" w:hAnsiTheme="minorHAnsi" w:cstheme="minorHAnsi"/>
              </w:rPr>
              <w:t xml:space="preserve"> (gdy jest ono niezbędne do wykonywania pracy określonego rodzaju lub na określonym stanowisku)</w:t>
            </w:r>
          </w:p>
          <w:p w14:paraId="29D10D9D" w14:textId="77777777" w:rsidR="00FE1219" w:rsidRPr="00850903" w:rsidRDefault="007631B0" w:rsidP="002F1CF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</w:t>
            </w:r>
            <w:r w:rsidR="00FE1219" w:rsidRPr="00850903">
              <w:rPr>
                <w:rFonts w:asciiTheme="minorHAnsi" w:hAnsiTheme="minorHAnsi" w:cstheme="minorHAnsi"/>
              </w:rPr>
              <w:t>..............</w:t>
            </w:r>
          </w:p>
          <w:p w14:paraId="5403FB74" w14:textId="77777777" w:rsidR="007631B0" w:rsidRPr="00850903" w:rsidRDefault="00FE1219" w:rsidP="00FE121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………………………………………………………………………………………………………………….</w:t>
            </w:r>
            <w:r w:rsidR="002F1CF8" w:rsidRPr="00850903">
              <w:rPr>
                <w:rFonts w:asciiTheme="minorHAnsi" w:hAnsiTheme="minorHAnsi" w:cstheme="minorHAnsi"/>
              </w:rPr>
              <w:br/>
            </w:r>
            <w:r w:rsidR="002F1CF8" w:rsidRPr="00850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631B0" w:rsidRPr="00850903">
              <w:rPr>
                <w:rFonts w:asciiTheme="minorHAnsi" w:hAnsiTheme="minorHAnsi" w:cstheme="minorHAnsi"/>
                <w:sz w:val="20"/>
                <w:szCs w:val="20"/>
              </w:rPr>
              <w:t xml:space="preserve">nazwa szkoły i rok </w:t>
            </w:r>
            <w:r w:rsidR="002F1CF8" w:rsidRPr="00850903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="007631B0" w:rsidRPr="00850903">
              <w:rPr>
                <w:rFonts w:asciiTheme="minorHAnsi" w:hAnsiTheme="minorHAnsi" w:cstheme="minorHAnsi"/>
                <w:sz w:val="20"/>
                <w:szCs w:val="20"/>
              </w:rPr>
              <w:t>ukończenia</w:t>
            </w:r>
            <w:r w:rsidR="002F1CF8" w:rsidRPr="00850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631B0" w:rsidRPr="00850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15E3" w:rsidRPr="00850903" w14:paraId="1819D508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</w:tcPr>
          <w:p w14:paraId="1E9B4E24" w14:textId="77777777" w:rsidR="00D815E3" w:rsidRPr="00850903" w:rsidRDefault="00D815E3" w:rsidP="00D815E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Zawód</w:t>
            </w:r>
          </w:p>
          <w:p w14:paraId="47118AA7" w14:textId="77777777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2" w:type="dxa"/>
            <w:gridSpan w:val="2"/>
          </w:tcPr>
          <w:p w14:paraId="0700FEC4" w14:textId="77777777" w:rsidR="00D815E3" w:rsidRPr="00850903" w:rsidRDefault="00D815E3" w:rsidP="00D815E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Specjalność</w:t>
            </w:r>
          </w:p>
          <w:p w14:paraId="4C3A4D5D" w14:textId="77777777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73B6D068" w14:textId="77777777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Stopień naukowy</w:t>
            </w:r>
          </w:p>
          <w:p w14:paraId="47662E00" w14:textId="77777777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gridSpan w:val="2"/>
          </w:tcPr>
          <w:p w14:paraId="35FF9888" w14:textId="77777777" w:rsidR="00D815E3" w:rsidRPr="00850903" w:rsidRDefault="00D815E3" w:rsidP="00D815E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Tytuł zawodowy</w:t>
            </w:r>
          </w:p>
          <w:p w14:paraId="298B6DC7" w14:textId="77777777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64FF32FF" w14:textId="77777777" w:rsidR="00D815E3" w:rsidRPr="00850903" w:rsidRDefault="00D815E3" w:rsidP="00D815E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Tytuł naukowy</w:t>
            </w:r>
          </w:p>
          <w:p w14:paraId="2D545A52" w14:textId="77777777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................................</w:t>
            </w:r>
          </w:p>
        </w:tc>
      </w:tr>
      <w:tr w:rsidR="00D815E3" w:rsidRPr="00850903" w14:paraId="02E4AE20" w14:textId="77777777" w:rsidTr="007001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320E5432" w14:textId="4C3AC5C0" w:rsidR="00481F0C" w:rsidRPr="00850903" w:rsidRDefault="00481F0C" w:rsidP="00850903">
            <w:pPr>
              <w:ind w:right="281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6. Kwalifikacje zawodowe (gdy są one niezbędne do wykonywania pracy określonego rodzaju lub na określonym stanowisku)</w:t>
            </w:r>
          </w:p>
          <w:p w14:paraId="6AC0D628" w14:textId="77777777" w:rsidR="00D815E3" w:rsidRPr="00850903" w:rsidRDefault="00481F0C" w:rsidP="00153C2B">
            <w:pPr>
              <w:ind w:right="281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.....................................................................................................</w:t>
            </w:r>
            <w:r w:rsidR="00153C2B" w:rsidRPr="00850903">
              <w:rPr>
                <w:rFonts w:asciiTheme="minorHAnsi" w:hAnsiTheme="minorHAnsi" w:cstheme="minorHAnsi"/>
              </w:rPr>
              <w:t>.................................................</w:t>
            </w:r>
            <w:r w:rsidR="0051215F" w:rsidRPr="00850903">
              <w:rPr>
                <w:rFonts w:asciiTheme="minorHAnsi" w:hAnsiTheme="minorHAnsi" w:cstheme="minorHAnsi"/>
              </w:rPr>
              <w:t>.</w:t>
            </w:r>
            <w:r w:rsidR="007B6B63" w:rsidRPr="00850903">
              <w:rPr>
                <w:rFonts w:asciiTheme="minorHAnsi" w:hAnsiTheme="minorHAnsi" w:cstheme="minorHAnsi"/>
              </w:rPr>
              <w:br/>
            </w:r>
            <w:r w:rsidR="007B6B63" w:rsidRPr="00850903">
              <w:rPr>
                <w:rFonts w:asciiTheme="minorHAnsi" w:hAnsiTheme="minorHAnsi" w:cstheme="minorHAnsi"/>
              </w:rPr>
              <w:br/>
            </w:r>
            <w:r w:rsidR="00153C2B" w:rsidRPr="00850903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</w:t>
            </w:r>
            <w:r w:rsidR="007B6B63" w:rsidRPr="00850903">
              <w:rPr>
                <w:rFonts w:asciiTheme="minorHAnsi" w:hAnsiTheme="minorHAnsi" w:cstheme="minorHAnsi"/>
              </w:rPr>
              <w:br/>
            </w:r>
            <w:r w:rsidR="007B6B63" w:rsidRPr="00850903">
              <w:rPr>
                <w:rFonts w:asciiTheme="minorHAnsi" w:hAnsiTheme="minorHAnsi" w:cstheme="minorHAnsi"/>
              </w:rPr>
              <w:br/>
            </w:r>
            <w:r w:rsidR="00153C2B" w:rsidRPr="00850903">
              <w:rPr>
                <w:rFonts w:asciiTheme="minorHAnsi" w:hAnsiTheme="minorHAnsi" w:cstheme="minorHAnsi"/>
              </w:rPr>
              <w:t>................................................</w:t>
            </w:r>
            <w:r w:rsidRPr="00850903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 w:rsidR="0051215F" w:rsidRPr="00850903">
              <w:rPr>
                <w:rFonts w:asciiTheme="minorHAnsi" w:hAnsiTheme="minorHAnsi" w:cstheme="minorHAnsi"/>
              </w:rPr>
              <w:t>…...</w:t>
            </w:r>
            <w:r w:rsidRPr="00850903">
              <w:rPr>
                <w:rFonts w:asciiTheme="minorHAnsi" w:hAnsiTheme="minorHAnsi" w:cstheme="minorHAnsi"/>
              </w:rPr>
              <w:t xml:space="preserve"> </w:t>
            </w:r>
            <w:r w:rsidRPr="00850903">
              <w:rPr>
                <w:rFonts w:asciiTheme="minorHAnsi" w:hAnsiTheme="minorHAnsi" w:cstheme="minorHAnsi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850903" w14:paraId="7764DFCE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19F8C331" w14:textId="6DBDC7B0" w:rsidR="00D815E3" w:rsidRPr="00850903" w:rsidRDefault="000B4C49" w:rsidP="00D815E3">
            <w:pPr>
              <w:spacing w:before="120" w:after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7. Przebieg dotychczasowego zatrudnienia (gdy jest ono niezbędne do wykonywania pracy określonego rodzaju lub na określonym stanowisku)</w:t>
            </w:r>
          </w:p>
        </w:tc>
      </w:tr>
      <w:tr w:rsidR="00D815E3" w:rsidRPr="00850903" w14:paraId="5EE6E69B" w14:textId="77777777" w:rsidTr="007001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8" w:type="dxa"/>
            <w:gridSpan w:val="3"/>
          </w:tcPr>
          <w:p w14:paraId="73EACABC" w14:textId="77777777" w:rsidR="00D815E3" w:rsidRPr="00850903" w:rsidRDefault="00D815E3" w:rsidP="00D815E3">
            <w:pPr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okres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1" w:type="dxa"/>
            <w:gridSpan w:val="3"/>
            <w:vMerge w:val="restart"/>
          </w:tcPr>
          <w:p w14:paraId="11707387" w14:textId="77777777" w:rsidR="00D815E3" w:rsidRPr="00850903" w:rsidRDefault="00D815E3" w:rsidP="00D815E3">
            <w:pPr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Nazwa pracodawcy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  <w:vMerge w:val="restart"/>
          </w:tcPr>
          <w:p w14:paraId="220CC4CE" w14:textId="77777777" w:rsidR="00D815E3" w:rsidRPr="00850903" w:rsidRDefault="00E11E82" w:rsidP="00D815E3">
            <w:pPr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Zajmowane s</w:t>
            </w:r>
            <w:r w:rsidR="00D815E3" w:rsidRPr="00850903">
              <w:rPr>
                <w:rFonts w:asciiTheme="minorHAnsi" w:hAnsiTheme="minorHAnsi" w:cstheme="minorHAnsi"/>
              </w:rPr>
              <w:t>tanowisko pracy</w:t>
            </w:r>
          </w:p>
        </w:tc>
      </w:tr>
      <w:tr w:rsidR="00D815E3" w:rsidRPr="00850903" w14:paraId="312EF1BF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5B29A4FE" w14:textId="77777777" w:rsidR="00D815E3" w:rsidRPr="00850903" w:rsidRDefault="00D815E3" w:rsidP="00D815E3">
            <w:pPr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67AB988F" w14:textId="77777777" w:rsidR="00D815E3" w:rsidRPr="00850903" w:rsidRDefault="00D815E3" w:rsidP="00D815E3">
            <w:pPr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  <w:vMerge/>
          </w:tcPr>
          <w:p w14:paraId="3D08A28E" w14:textId="77777777" w:rsidR="00D815E3" w:rsidRPr="00850903" w:rsidRDefault="00D815E3" w:rsidP="00D815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  <w:vMerge/>
          </w:tcPr>
          <w:p w14:paraId="0F50FE0D" w14:textId="77777777" w:rsidR="00D815E3" w:rsidRPr="00850903" w:rsidRDefault="00D815E3" w:rsidP="00D815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34C1D556" w14:textId="77777777" w:rsidTr="007001BC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70FCE8A0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317543D4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7AB7DFAC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7B0CCA82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7DB3594F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0B2224AE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37E5D1EC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06B312BF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1EE2CBDB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4171673F" w14:textId="77777777" w:rsidTr="007001B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64763A36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26A4160A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7FEE5119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74AA399E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65CE6124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3692B7AD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359D2EE1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6A1C4F11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5B123D81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187844DC" w14:textId="77777777" w:rsidTr="007001B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397195C5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558B6B6D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60A50BAA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36BD5525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05AAF9E8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58F66C49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00A5077D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561CE727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2DDCAB79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1FBFB7CF" w14:textId="77777777" w:rsidTr="007001B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0B41EE8F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7B699D0B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1DBA9893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1A7BF055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196AEAD7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18FB4C41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7BA91B19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218184D8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00D22891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7675E66A" w14:textId="77777777" w:rsidTr="007001B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35BFFB5F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211B3282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2B6D6FDB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2068FB1A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7380099C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</w:tcPr>
          <w:p w14:paraId="241565C6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</w:tcPr>
          <w:p w14:paraId="63EE1ABE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3"/>
          </w:tcPr>
          <w:p w14:paraId="4084E59B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0" w:type="dxa"/>
            <w:gridSpan w:val="2"/>
          </w:tcPr>
          <w:p w14:paraId="45694B71" w14:textId="77777777" w:rsidR="00D815E3" w:rsidRPr="00850903" w:rsidRDefault="00D815E3" w:rsidP="00D815E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815E3" w:rsidRPr="00850903" w14:paraId="52AEFB3F" w14:textId="77777777" w:rsidTr="007001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4A9D9673" w14:textId="57BD239B" w:rsidR="00D815E3" w:rsidRPr="00850903" w:rsidRDefault="00974E5B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8</w:t>
            </w:r>
            <w:r w:rsidR="00D815E3" w:rsidRPr="00850903">
              <w:rPr>
                <w:rFonts w:asciiTheme="minorHAnsi" w:hAnsiTheme="minorHAnsi" w:cstheme="minorHAnsi"/>
              </w:rPr>
              <w:t>. Dodatkowe uprawnienia, umiejętności zainteresowania</w:t>
            </w:r>
            <w:r w:rsidR="00850903">
              <w:rPr>
                <w:rFonts w:asciiTheme="minorHAnsi" w:hAnsiTheme="minorHAnsi" w:cstheme="minorHAnsi"/>
              </w:rPr>
              <w:t xml:space="preserve">, </w:t>
            </w:r>
            <w:r w:rsidR="00D815E3" w:rsidRPr="00850903">
              <w:rPr>
                <w:rFonts w:asciiTheme="minorHAnsi" w:hAnsiTheme="minorHAnsi" w:cstheme="minorHAnsi"/>
              </w:rPr>
              <w:t xml:space="preserve">np.: stopień znajomości języków obcych, prawo jazdy, obsługa komputera, inne umiejętności </w:t>
            </w:r>
          </w:p>
          <w:p w14:paraId="1AA19797" w14:textId="711DD4E0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44413F37" w14:textId="77777777" w:rsidR="00D815E3" w:rsidRPr="00850903" w:rsidRDefault="00D815E3" w:rsidP="00D815E3">
            <w:pPr>
              <w:spacing w:before="12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16230623" w14:textId="77777777" w:rsidR="00D815E3" w:rsidRPr="00850903" w:rsidRDefault="00D815E3" w:rsidP="00C7036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znajomość języków obcych</w:t>
            </w:r>
          </w:p>
          <w:p w14:paraId="58AF286E" w14:textId="77777777" w:rsidR="00D815E3" w:rsidRPr="00850903" w:rsidRDefault="00D815E3" w:rsidP="00D815E3">
            <w:pPr>
              <w:spacing w:before="120" w:after="240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850903" w14:paraId="0CFDD84B" w14:textId="77777777" w:rsidTr="007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9" w:type="dxa"/>
            <w:gridSpan w:val="8"/>
          </w:tcPr>
          <w:p w14:paraId="1DE98052" w14:textId="6239EA44" w:rsidR="003738D8" w:rsidRPr="00850903" w:rsidRDefault="003738D8" w:rsidP="003738D8">
            <w:pPr>
              <w:ind w:right="281"/>
              <w:jc w:val="both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 xml:space="preserve">9. Dodatkowe </w:t>
            </w:r>
            <w:r w:rsidRPr="00850903">
              <w:rPr>
                <w:rFonts w:asciiTheme="minorHAnsi" w:hAnsiTheme="minorHAnsi" w:cstheme="minorHAnsi"/>
                <w:bCs/>
              </w:rPr>
              <w:t>dane osobowe</w:t>
            </w:r>
            <w:r w:rsidRPr="00850903">
              <w:rPr>
                <w:rFonts w:asciiTheme="minorHAnsi" w:hAnsiTheme="minorHAnsi" w:cstheme="minorHAnsi"/>
              </w:rPr>
              <w:t xml:space="preserve">, </w:t>
            </w:r>
            <w:r w:rsidRPr="00850903">
              <w:rPr>
                <w:rFonts w:asciiTheme="minorHAnsi" w:hAnsiTheme="minorHAnsi" w:cstheme="minorHAnsi"/>
                <w:bCs/>
              </w:rPr>
              <w:t>jeżeli prawo lub o</w:t>
            </w:r>
            <w:r w:rsidRPr="00850903">
              <w:rPr>
                <w:rFonts w:asciiTheme="minorHAnsi" w:hAnsiTheme="minorHAnsi" w:cstheme="minorHAnsi"/>
              </w:rPr>
              <w:t>bowiązek ich podania wynika z przepisów szczególnych</w:t>
            </w:r>
          </w:p>
          <w:p w14:paraId="21EC9ADD" w14:textId="62DD1322" w:rsidR="003738D8" w:rsidRPr="00850903" w:rsidRDefault="003738D8" w:rsidP="003738D8">
            <w:pPr>
              <w:jc w:val="both"/>
              <w:rPr>
                <w:rFonts w:asciiTheme="minorHAnsi" w:hAnsiTheme="minorHAnsi" w:cstheme="minorHAnsi"/>
              </w:rPr>
            </w:pPr>
            <w:r w:rsidRPr="0085090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  <w:r w:rsidRPr="00850903">
              <w:rPr>
                <w:rFonts w:asciiTheme="minorHAnsi" w:hAnsiTheme="minorHAnsi" w:cstheme="minorHAnsi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14:paraId="47748E05" w14:textId="728E65EB" w:rsidR="00297F72" w:rsidRPr="00850903" w:rsidRDefault="000D5B58" w:rsidP="00850903">
      <w:pPr>
        <w:spacing w:before="120"/>
        <w:ind w:right="-426"/>
        <w:rPr>
          <w:rFonts w:asciiTheme="minorHAnsi" w:hAnsiTheme="minorHAnsi" w:cstheme="minorHAnsi"/>
          <w:sz w:val="18"/>
          <w:szCs w:val="18"/>
        </w:rPr>
      </w:pPr>
      <w:r w:rsidRPr="00850903">
        <w:rPr>
          <w:rFonts w:asciiTheme="minorHAnsi" w:hAnsiTheme="minorHAnsi" w:cstheme="minorHAnsi"/>
          <w:sz w:val="18"/>
          <w:szCs w:val="18"/>
        </w:rPr>
        <w:t>Administratorem danych osobowych jest Mazowieckie Centrum Polityki Społecznej</w:t>
      </w:r>
      <w:r w:rsidR="00315784" w:rsidRPr="00850903">
        <w:rPr>
          <w:rFonts w:asciiTheme="minorHAnsi" w:hAnsiTheme="minorHAnsi" w:cstheme="minorHAnsi"/>
          <w:sz w:val="18"/>
          <w:szCs w:val="18"/>
        </w:rPr>
        <w:t>, 00-844 Warszawa,</w:t>
      </w:r>
      <w:r w:rsidRPr="00850903">
        <w:rPr>
          <w:rFonts w:asciiTheme="minorHAnsi" w:hAnsiTheme="minorHAnsi" w:cstheme="minorHAnsi"/>
          <w:sz w:val="18"/>
          <w:szCs w:val="18"/>
        </w:rPr>
        <w:t xml:space="preserve"> ul</w:t>
      </w:r>
      <w:r w:rsidR="00315784" w:rsidRPr="00850903">
        <w:rPr>
          <w:rFonts w:asciiTheme="minorHAnsi" w:hAnsiTheme="minorHAnsi" w:cstheme="minorHAnsi"/>
          <w:sz w:val="18"/>
          <w:szCs w:val="18"/>
        </w:rPr>
        <w:t>.</w:t>
      </w:r>
      <w:r w:rsidRPr="00850903">
        <w:rPr>
          <w:rFonts w:asciiTheme="minorHAnsi" w:hAnsiTheme="minorHAnsi" w:cstheme="minorHAnsi"/>
          <w:sz w:val="18"/>
          <w:szCs w:val="18"/>
        </w:rPr>
        <w:t xml:space="preserve"> </w:t>
      </w:r>
      <w:r w:rsidR="007737FF" w:rsidRPr="00850903">
        <w:rPr>
          <w:rFonts w:asciiTheme="minorHAnsi" w:hAnsiTheme="minorHAnsi" w:cstheme="minorHAnsi"/>
          <w:sz w:val="18"/>
          <w:szCs w:val="18"/>
        </w:rPr>
        <w:t>Grzybowsk</w:t>
      </w:r>
      <w:r w:rsidR="00315784" w:rsidRPr="00850903">
        <w:rPr>
          <w:rFonts w:asciiTheme="minorHAnsi" w:hAnsiTheme="minorHAnsi" w:cstheme="minorHAnsi"/>
          <w:sz w:val="18"/>
          <w:szCs w:val="18"/>
        </w:rPr>
        <w:t>a</w:t>
      </w:r>
      <w:r w:rsidR="007737FF" w:rsidRPr="00850903">
        <w:rPr>
          <w:rFonts w:asciiTheme="minorHAnsi" w:hAnsiTheme="minorHAnsi" w:cstheme="minorHAnsi"/>
          <w:sz w:val="18"/>
          <w:szCs w:val="18"/>
        </w:rPr>
        <w:t xml:space="preserve"> 80/82</w:t>
      </w:r>
      <w:r w:rsidRPr="00850903">
        <w:rPr>
          <w:rFonts w:asciiTheme="minorHAnsi" w:hAnsiTheme="minorHAnsi" w:cstheme="minorHAnsi"/>
          <w:sz w:val="18"/>
          <w:szCs w:val="18"/>
        </w:rPr>
        <w:t>, mcps@mcps.com.pl, ePUAP:/mcps1/</w:t>
      </w:r>
      <w:proofErr w:type="spellStart"/>
      <w:r w:rsidRPr="00850903">
        <w:rPr>
          <w:rFonts w:asciiTheme="minorHAnsi" w:hAnsiTheme="minorHAnsi" w:cstheme="minorHAnsi"/>
          <w:sz w:val="18"/>
          <w:szCs w:val="18"/>
        </w:rPr>
        <w:t>esp</w:t>
      </w:r>
      <w:proofErr w:type="spellEnd"/>
      <w:r w:rsidR="00315784" w:rsidRPr="00850903">
        <w:rPr>
          <w:rFonts w:asciiTheme="minorHAnsi" w:hAnsiTheme="minorHAnsi" w:cstheme="minorHAnsi"/>
          <w:sz w:val="18"/>
          <w:szCs w:val="18"/>
        </w:rPr>
        <w:t>.</w:t>
      </w:r>
      <w:r w:rsidRPr="00850903">
        <w:rPr>
          <w:rFonts w:asciiTheme="minorHAnsi" w:hAnsiTheme="minorHAnsi" w:cstheme="minorHAnsi"/>
          <w:sz w:val="18"/>
          <w:szCs w:val="18"/>
        </w:rPr>
        <w:t xml:space="preserve"> Z Inspektorem Ochrony Danych może się </w:t>
      </w:r>
      <w:r w:rsidR="000D2C80" w:rsidRPr="00850903">
        <w:rPr>
          <w:rFonts w:asciiTheme="minorHAnsi" w:hAnsiTheme="minorHAnsi" w:cstheme="minorHAnsi"/>
          <w:sz w:val="18"/>
          <w:szCs w:val="18"/>
        </w:rPr>
        <w:t>Pani/Pana</w:t>
      </w:r>
      <w:r w:rsidRPr="00850903">
        <w:rPr>
          <w:rFonts w:asciiTheme="minorHAnsi" w:hAnsiTheme="minorHAnsi" w:cstheme="minorHAnsi"/>
          <w:sz w:val="18"/>
          <w:szCs w:val="18"/>
        </w:rPr>
        <w:t xml:space="preserve"> skontaktować pod adresem e</w:t>
      </w:r>
      <w:r w:rsidR="00315784" w:rsidRPr="00850903">
        <w:rPr>
          <w:rFonts w:asciiTheme="minorHAnsi" w:hAnsiTheme="minorHAnsi" w:cstheme="minorHAnsi"/>
          <w:sz w:val="18"/>
          <w:szCs w:val="18"/>
        </w:rPr>
        <w:t>-</w:t>
      </w:r>
      <w:r w:rsidRPr="00850903">
        <w:rPr>
          <w:rFonts w:asciiTheme="minorHAnsi" w:hAnsiTheme="minorHAnsi" w:cstheme="minorHAnsi"/>
          <w:sz w:val="18"/>
          <w:szCs w:val="18"/>
        </w:rPr>
        <w:t>mail: iod@mcps.com.pl. Pani/Pana dane osobowe będą przetwarzane w celu realizacji obowiązków pracodawcy związanych</w:t>
      </w:r>
      <w:r w:rsidR="00850903">
        <w:rPr>
          <w:rFonts w:asciiTheme="minorHAnsi" w:hAnsiTheme="minorHAnsi" w:cstheme="minorHAnsi"/>
          <w:sz w:val="18"/>
          <w:szCs w:val="18"/>
        </w:rPr>
        <w:t xml:space="preserve"> </w:t>
      </w:r>
      <w:r w:rsidRPr="00850903">
        <w:rPr>
          <w:rFonts w:asciiTheme="minorHAnsi" w:hAnsiTheme="minorHAnsi" w:cstheme="minorHAnsi"/>
          <w:sz w:val="18"/>
          <w:szCs w:val="18"/>
        </w:rPr>
        <w:t>z zatrudnieniem, na podstawie i w zakresie wskazanym w przepisach regulujących stosunek pracy. Pani/Pana dane osobowe mogą być udostępnione organom władzy publicznej oraz podmiotom wykonującym zadania publiczne lub działającym na zlecenie organów władzy publicznej, w</w:t>
      </w:r>
      <w:r w:rsidR="00850903">
        <w:rPr>
          <w:rFonts w:asciiTheme="minorHAnsi" w:hAnsiTheme="minorHAnsi" w:cstheme="minorHAnsi"/>
          <w:sz w:val="18"/>
          <w:szCs w:val="18"/>
        </w:rPr>
        <w:t> </w:t>
      </w:r>
      <w:r w:rsidRPr="00850903">
        <w:rPr>
          <w:rFonts w:asciiTheme="minorHAnsi" w:hAnsiTheme="minorHAnsi" w:cstheme="minorHAnsi"/>
          <w:sz w:val="18"/>
          <w:szCs w:val="18"/>
        </w:rPr>
        <w:t>zakresie i w celach, które wynikają z przepisów powszechnie obowiązującego prawa oraz innym podmiotom, które na podstawie stosownych umów podpisanych z Mazowieckim Centrum Polityki Społecznej przetwarzają dane osobowe, dla których Administratorem jest Mazowieckie Centrum Polityki Społecznej. Pani/Pana dane osobowe będą przechowywane nie dłużej, niż to wynika z przepisów o</w:t>
      </w:r>
      <w:r w:rsidR="00850903">
        <w:rPr>
          <w:rFonts w:asciiTheme="minorHAnsi" w:hAnsiTheme="minorHAnsi" w:cstheme="minorHAnsi"/>
          <w:sz w:val="18"/>
          <w:szCs w:val="18"/>
        </w:rPr>
        <w:t> </w:t>
      </w:r>
      <w:r w:rsidRPr="00850903">
        <w:rPr>
          <w:rFonts w:asciiTheme="minorHAnsi" w:hAnsiTheme="minorHAnsi" w:cstheme="minorHAnsi"/>
          <w:sz w:val="18"/>
          <w:szCs w:val="18"/>
        </w:rPr>
        <w:t>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14:paraId="50C2CD1C" w14:textId="6A440D39" w:rsidR="00C930EC" w:rsidRPr="007001BC" w:rsidRDefault="001D216B" w:rsidP="00850903">
      <w:pPr>
        <w:ind w:left="708" w:hanging="708"/>
        <w:rPr>
          <w:rFonts w:asciiTheme="minorHAnsi" w:hAnsiTheme="minorHAnsi" w:cstheme="minorHAnsi"/>
        </w:rPr>
      </w:pPr>
      <w:r w:rsidRPr="000D5B58">
        <w:rPr>
          <w:rFonts w:ascii="Arial" w:hAnsi="Arial" w:cs="Arial"/>
        </w:rPr>
        <w:t>.........................................................</w:t>
      </w:r>
      <w:r w:rsidR="00850903">
        <w:rPr>
          <w:rFonts w:ascii="Arial" w:hAnsi="Arial" w:cs="Arial"/>
        </w:rPr>
        <w:tab/>
      </w:r>
      <w:r w:rsidR="00850903">
        <w:rPr>
          <w:rFonts w:ascii="Arial" w:hAnsi="Arial" w:cs="Arial"/>
        </w:rPr>
        <w:tab/>
      </w:r>
      <w:r w:rsidR="00850903">
        <w:rPr>
          <w:rFonts w:ascii="Arial" w:hAnsi="Arial" w:cs="Arial"/>
        </w:rPr>
        <w:tab/>
      </w:r>
      <w:r w:rsidR="00850903">
        <w:rPr>
          <w:rFonts w:ascii="Arial" w:hAnsi="Arial" w:cs="Arial"/>
        </w:rPr>
        <w:tab/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</w:r>
      <w:r w:rsidRPr="007001BC">
        <w:rPr>
          <w:rFonts w:asciiTheme="minorHAnsi" w:hAnsiTheme="minorHAnsi" w:cstheme="minorHAnsi"/>
          <w:sz w:val="18"/>
          <w:szCs w:val="18"/>
        </w:rPr>
        <w:t>(miejscowość i data)</w:t>
      </w:r>
      <w:r w:rsidR="00850903" w:rsidRPr="007001BC">
        <w:rPr>
          <w:rFonts w:asciiTheme="minorHAnsi" w:hAnsiTheme="minorHAnsi" w:cstheme="minorHAnsi"/>
          <w:sz w:val="18"/>
          <w:szCs w:val="18"/>
        </w:rPr>
        <w:tab/>
      </w:r>
      <w:r w:rsidR="00850903" w:rsidRPr="007001BC">
        <w:rPr>
          <w:rFonts w:asciiTheme="minorHAnsi" w:hAnsiTheme="minorHAnsi" w:cstheme="minorHAnsi"/>
          <w:sz w:val="18"/>
          <w:szCs w:val="18"/>
        </w:rPr>
        <w:tab/>
      </w:r>
      <w:r w:rsidR="00850903" w:rsidRPr="007001BC">
        <w:rPr>
          <w:rFonts w:asciiTheme="minorHAnsi" w:hAnsiTheme="minorHAnsi" w:cstheme="minorHAnsi"/>
          <w:sz w:val="18"/>
          <w:szCs w:val="18"/>
        </w:rPr>
        <w:tab/>
      </w:r>
      <w:r w:rsidR="00850903" w:rsidRPr="007001BC">
        <w:rPr>
          <w:rFonts w:asciiTheme="minorHAnsi" w:hAnsiTheme="minorHAnsi" w:cstheme="minorHAnsi"/>
          <w:sz w:val="18"/>
          <w:szCs w:val="18"/>
        </w:rPr>
        <w:tab/>
      </w:r>
      <w:r w:rsidR="00850903" w:rsidRPr="007001BC">
        <w:rPr>
          <w:rFonts w:asciiTheme="minorHAnsi" w:hAnsiTheme="minorHAnsi" w:cstheme="minorHAnsi"/>
          <w:sz w:val="18"/>
          <w:szCs w:val="18"/>
        </w:rPr>
        <w:tab/>
      </w:r>
      <w:r w:rsidRPr="007001BC">
        <w:rPr>
          <w:rFonts w:asciiTheme="minorHAnsi" w:hAnsiTheme="minorHAnsi" w:cstheme="minorHAnsi"/>
          <w:sz w:val="18"/>
          <w:szCs w:val="18"/>
        </w:rPr>
        <w:t>(podpis osoby ubiegającej się o zatrudnienie)</w:t>
      </w:r>
    </w:p>
    <w:sectPr w:rsidR="00C930EC" w:rsidRPr="007001BC" w:rsidSect="007001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F8DB" w14:textId="77777777" w:rsidR="002E3F7F" w:rsidRDefault="002E3F7F" w:rsidP="00474F8A">
      <w:pPr>
        <w:spacing w:after="0" w:line="240" w:lineRule="auto"/>
      </w:pPr>
      <w:r>
        <w:separator/>
      </w:r>
    </w:p>
  </w:endnote>
  <w:endnote w:type="continuationSeparator" w:id="0">
    <w:p w14:paraId="077BB476" w14:textId="77777777" w:rsidR="002E3F7F" w:rsidRDefault="002E3F7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7345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3FFEED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87E9C6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2035EF" w14:textId="77777777" w:rsidR="00C930EC" w:rsidRDefault="00C93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94AB" w14:textId="77777777" w:rsidR="002E3F7F" w:rsidRDefault="002E3F7F" w:rsidP="00474F8A">
      <w:pPr>
        <w:spacing w:after="0" w:line="240" w:lineRule="auto"/>
      </w:pPr>
      <w:r>
        <w:separator/>
      </w:r>
    </w:p>
  </w:footnote>
  <w:footnote w:type="continuationSeparator" w:id="0">
    <w:p w14:paraId="454CF1E7" w14:textId="77777777" w:rsidR="002E3F7F" w:rsidRDefault="002E3F7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3BE" w14:textId="77777777" w:rsidR="003E2A86" w:rsidRDefault="003E2A86">
    <w:pPr>
      <w:pStyle w:val="Nagwek"/>
    </w:pPr>
  </w:p>
  <w:p w14:paraId="60471451" w14:textId="77777777" w:rsidR="003E2A86" w:rsidRDefault="003E2A86">
    <w:pPr>
      <w:pStyle w:val="Nagwek"/>
    </w:pPr>
  </w:p>
  <w:p w14:paraId="21E34E87" w14:textId="77777777" w:rsidR="003E2A86" w:rsidRDefault="003E2A86">
    <w:pPr>
      <w:pStyle w:val="Nagwek"/>
    </w:pPr>
  </w:p>
  <w:p w14:paraId="2848687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15D1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E3F7F"/>
    <w:rsid w:val="002F1CF8"/>
    <w:rsid w:val="002F6A6E"/>
    <w:rsid w:val="0030637E"/>
    <w:rsid w:val="00315784"/>
    <w:rsid w:val="00336AEB"/>
    <w:rsid w:val="003738D8"/>
    <w:rsid w:val="003C30B6"/>
    <w:rsid w:val="003C572C"/>
    <w:rsid w:val="003D4BCC"/>
    <w:rsid w:val="003E2A86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001BC"/>
    <w:rsid w:val="00736CF1"/>
    <w:rsid w:val="007631B0"/>
    <w:rsid w:val="007737FF"/>
    <w:rsid w:val="007B6B63"/>
    <w:rsid w:val="008322C6"/>
    <w:rsid w:val="00850903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0667F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66E1D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F9641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903"/>
    <w:pPr>
      <w:keepNext/>
      <w:spacing w:after="0" w:line="240" w:lineRule="auto"/>
      <w:jc w:val="center"/>
      <w:outlineLvl w:val="0"/>
    </w:pPr>
    <w:rPr>
      <w:rFonts w:asciiTheme="minorHAnsi" w:eastAsia="Times New Roman" w:hAnsiTheme="minorHAnsi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850903"/>
    <w:rPr>
      <w:rFonts w:asciiTheme="minorHAnsi" w:eastAsia="Times New Roman" w:hAnsiTheme="minorHAnsi"/>
      <w:b/>
      <w:sz w:val="2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  <w:style w:type="table" w:styleId="Zwykatabela2">
    <w:name w:val="Plain Table 2"/>
    <w:basedOn w:val="Standardowy"/>
    <w:uiPriority w:val="42"/>
    <w:rsid w:val="008509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7D99-B20F-4BE7-AB92-2653F60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Natasza Grodzicka</cp:lastModifiedBy>
  <cp:revision>57</cp:revision>
  <cp:lastPrinted>2019-06-06T11:39:00Z</cp:lastPrinted>
  <dcterms:created xsi:type="dcterms:W3CDTF">2019-03-15T08:42:00Z</dcterms:created>
  <dcterms:modified xsi:type="dcterms:W3CDTF">2021-10-15T08:07:00Z</dcterms:modified>
</cp:coreProperties>
</file>