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3580" w14:textId="450015AC" w:rsidR="00D74790" w:rsidRPr="009C74F6" w:rsidRDefault="00172864" w:rsidP="00D74790">
      <w:pPr>
        <w:spacing w:line="360" w:lineRule="auto"/>
      </w:pPr>
      <w:r>
        <w:t xml:space="preserve">Znak sprawy: </w:t>
      </w:r>
      <w:r w:rsidR="00C6178F">
        <w:t>MCPS.BI/MR/351-1/2021</w:t>
      </w:r>
      <w:r>
        <w:tab/>
      </w:r>
      <w:r>
        <w:tab/>
      </w:r>
      <w:r>
        <w:tab/>
        <w:t>Załącznik nr 2 do Zapytania ofertowego</w:t>
      </w:r>
    </w:p>
    <w:p w14:paraId="1AB93782" w14:textId="77777777" w:rsidR="00D74790" w:rsidRPr="009C74F6" w:rsidRDefault="00D74790" w:rsidP="00D74790">
      <w:pPr>
        <w:spacing w:line="360" w:lineRule="auto"/>
      </w:pPr>
    </w:p>
    <w:p w14:paraId="12DA120B" w14:textId="77777777" w:rsidR="00D74790" w:rsidRDefault="00D74790" w:rsidP="008410EB">
      <w:pPr>
        <w:spacing w:line="360" w:lineRule="auto"/>
        <w:rPr>
          <w:b/>
        </w:rPr>
      </w:pPr>
    </w:p>
    <w:p w14:paraId="52F2F5E8" w14:textId="77777777" w:rsidR="00D74790" w:rsidRDefault="00D74790" w:rsidP="00D74790">
      <w:pPr>
        <w:spacing w:line="360" w:lineRule="auto"/>
        <w:rPr>
          <w:b/>
        </w:rPr>
      </w:pPr>
    </w:p>
    <w:p w14:paraId="4DD0A1D1" w14:textId="77777777" w:rsidR="00D74790" w:rsidRDefault="00D74790" w:rsidP="00D74790">
      <w:pPr>
        <w:spacing w:line="360" w:lineRule="auto"/>
      </w:pPr>
    </w:p>
    <w:p w14:paraId="57DCB547" w14:textId="77777777" w:rsidR="00D74790" w:rsidRPr="00172864" w:rsidRDefault="00172864" w:rsidP="00172864">
      <w:pPr>
        <w:spacing w:line="360" w:lineRule="auto"/>
        <w:jc w:val="center"/>
        <w:rPr>
          <w:b/>
        </w:rPr>
      </w:pPr>
      <w:r w:rsidRPr="00172864">
        <w:rPr>
          <w:b/>
        </w:rPr>
        <w:t>FORMULARZ OFERTOWY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48"/>
      </w:tblGrid>
      <w:tr w:rsidR="00172864" w14:paraId="61A9F94A" w14:textId="77777777" w:rsidTr="00172864">
        <w:tc>
          <w:tcPr>
            <w:tcW w:w="3823" w:type="dxa"/>
          </w:tcPr>
          <w:p w14:paraId="49234347" w14:textId="12901CF0" w:rsidR="00172864" w:rsidRDefault="00172864" w:rsidP="00172864">
            <w:pPr>
              <w:spacing w:line="360" w:lineRule="auto"/>
            </w:pPr>
            <w:r>
              <w:t>Imię i nazwisko i/lub nazwa (firmy) Wykonawcy</w:t>
            </w:r>
            <w:r w:rsidR="005816A4">
              <w:t>/Wykonawców występujących wspólnie</w:t>
            </w:r>
          </w:p>
        </w:tc>
        <w:tc>
          <w:tcPr>
            <w:tcW w:w="5748" w:type="dxa"/>
          </w:tcPr>
          <w:p w14:paraId="68D8D681" w14:textId="77777777" w:rsidR="00172864" w:rsidRDefault="00172864" w:rsidP="00172864">
            <w:pPr>
              <w:spacing w:line="360" w:lineRule="auto"/>
              <w:jc w:val="center"/>
            </w:pPr>
          </w:p>
        </w:tc>
      </w:tr>
      <w:tr w:rsidR="00172864" w14:paraId="64584FA4" w14:textId="77777777" w:rsidTr="00172864">
        <w:tc>
          <w:tcPr>
            <w:tcW w:w="3823" w:type="dxa"/>
          </w:tcPr>
          <w:p w14:paraId="7481C7D5" w14:textId="7FEBF6C0" w:rsidR="00172864" w:rsidRDefault="00172864" w:rsidP="00172864">
            <w:pPr>
              <w:spacing w:line="360" w:lineRule="auto"/>
            </w:pPr>
            <w:r>
              <w:t>Adres Wykonawcy</w:t>
            </w:r>
          </w:p>
        </w:tc>
        <w:tc>
          <w:tcPr>
            <w:tcW w:w="5748" w:type="dxa"/>
          </w:tcPr>
          <w:p w14:paraId="31DC1D2F" w14:textId="77777777" w:rsidR="00172864" w:rsidRDefault="00172864" w:rsidP="00172864">
            <w:pPr>
              <w:spacing w:line="360" w:lineRule="auto"/>
              <w:jc w:val="center"/>
            </w:pPr>
          </w:p>
        </w:tc>
      </w:tr>
      <w:tr w:rsidR="00172864" w14:paraId="3D359F41" w14:textId="77777777" w:rsidTr="00172864">
        <w:tc>
          <w:tcPr>
            <w:tcW w:w="3823" w:type="dxa"/>
          </w:tcPr>
          <w:p w14:paraId="2AF42FEE" w14:textId="77777777" w:rsidR="00172864" w:rsidRDefault="00172864" w:rsidP="00172864">
            <w:pPr>
              <w:spacing w:line="360" w:lineRule="auto"/>
            </w:pPr>
            <w:r>
              <w:t>Nr telefonu:</w:t>
            </w:r>
          </w:p>
        </w:tc>
        <w:tc>
          <w:tcPr>
            <w:tcW w:w="5748" w:type="dxa"/>
          </w:tcPr>
          <w:p w14:paraId="74DF7FC5" w14:textId="77777777" w:rsidR="00172864" w:rsidRDefault="00172864" w:rsidP="00172864">
            <w:pPr>
              <w:spacing w:line="360" w:lineRule="auto"/>
            </w:pPr>
            <w:r>
              <w:t>Nr faksu:</w:t>
            </w:r>
          </w:p>
        </w:tc>
      </w:tr>
      <w:tr w:rsidR="00172864" w14:paraId="2796A5B3" w14:textId="77777777" w:rsidTr="00172864">
        <w:tc>
          <w:tcPr>
            <w:tcW w:w="3823" w:type="dxa"/>
          </w:tcPr>
          <w:p w14:paraId="4D2B4FAA" w14:textId="77777777" w:rsidR="00172864" w:rsidRDefault="00172864" w:rsidP="00172864">
            <w:pPr>
              <w:spacing w:line="360" w:lineRule="auto"/>
            </w:pPr>
            <w:r>
              <w:t>URL: http://</w:t>
            </w:r>
          </w:p>
        </w:tc>
        <w:tc>
          <w:tcPr>
            <w:tcW w:w="5748" w:type="dxa"/>
          </w:tcPr>
          <w:p w14:paraId="119BF870" w14:textId="77777777" w:rsidR="00172864" w:rsidRDefault="00172864" w:rsidP="00172864">
            <w:pPr>
              <w:spacing w:line="360" w:lineRule="auto"/>
            </w:pPr>
            <w:r>
              <w:t>e-mail:</w:t>
            </w:r>
          </w:p>
        </w:tc>
      </w:tr>
      <w:tr w:rsidR="00172864" w14:paraId="5A3E3FDE" w14:textId="77777777" w:rsidTr="00172864">
        <w:tc>
          <w:tcPr>
            <w:tcW w:w="3823" w:type="dxa"/>
          </w:tcPr>
          <w:p w14:paraId="595F82AB" w14:textId="77777777" w:rsidR="00172864" w:rsidRDefault="00172864" w:rsidP="00172864">
            <w:pPr>
              <w:spacing w:line="360" w:lineRule="auto"/>
            </w:pPr>
            <w:r>
              <w:t>NIP</w:t>
            </w:r>
          </w:p>
        </w:tc>
        <w:tc>
          <w:tcPr>
            <w:tcW w:w="5748" w:type="dxa"/>
          </w:tcPr>
          <w:p w14:paraId="4024AE44" w14:textId="77777777" w:rsidR="00172864" w:rsidRDefault="00172864" w:rsidP="00172864">
            <w:pPr>
              <w:spacing w:line="360" w:lineRule="auto"/>
            </w:pPr>
            <w:r>
              <w:t>REGON</w:t>
            </w:r>
          </w:p>
        </w:tc>
      </w:tr>
    </w:tbl>
    <w:p w14:paraId="21250756" w14:textId="77777777" w:rsidR="00172864" w:rsidRDefault="00172864" w:rsidP="00172864">
      <w:pPr>
        <w:spacing w:line="360" w:lineRule="auto"/>
        <w:jc w:val="center"/>
      </w:pPr>
    </w:p>
    <w:p w14:paraId="63DCCE2F" w14:textId="7040D058" w:rsidR="004917A8" w:rsidRDefault="00172864" w:rsidP="00172864">
      <w:pPr>
        <w:spacing w:line="360" w:lineRule="auto"/>
        <w:jc w:val="both"/>
      </w:pPr>
      <w:r>
        <w:t xml:space="preserve">Przystępując do postępowania (znak sprawy </w:t>
      </w:r>
      <w:r w:rsidR="00D138A9">
        <w:t>………………………</w:t>
      </w:r>
      <w:r>
        <w:t>) o ud</w:t>
      </w:r>
      <w:r w:rsidR="00D138A9">
        <w:t>zielenie zamówienia dotyczącego:</w:t>
      </w:r>
    </w:p>
    <w:p w14:paraId="64705891" w14:textId="5684688C" w:rsidR="00D138A9" w:rsidRPr="00D138A9" w:rsidRDefault="009249D6" w:rsidP="00D138A9">
      <w:pPr>
        <w:spacing w:after="160" w:line="256" w:lineRule="auto"/>
        <w:rPr>
          <w:b/>
        </w:rPr>
      </w:pPr>
      <w:r w:rsidRPr="00F10389">
        <w:rPr>
          <w:rFonts w:eastAsia="Calibri"/>
          <w:b/>
          <w:color w:val="00000A"/>
          <w:szCs w:val="28"/>
        </w:rPr>
        <w:t>z</w:t>
      </w:r>
      <w:r w:rsidRPr="00F10389">
        <w:rPr>
          <w:b/>
        </w:rPr>
        <w:t>akup rocznej subskrypcji</w:t>
      </w:r>
      <w:r>
        <w:rPr>
          <w:b/>
        </w:rPr>
        <w:t xml:space="preserve"> licencji</w:t>
      </w:r>
      <w:r w:rsidRPr="00F10389">
        <w:rPr>
          <w:b/>
        </w:rPr>
        <w:t xml:space="preserve"> </w:t>
      </w:r>
      <w:r>
        <w:rPr>
          <w:b/>
        </w:rPr>
        <w:t>wsparcia oprogramowania kadrowo Księgowego SAGE</w:t>
      </w:r>
    </w:p>
    <w:p w14:paraId="0924B617" w14:textId="77777777" w:rsidR="004917A8" w:rsidRDefault="004917A8" w:rsidP="00172864">
      <w:pPr>
        <w:spacing w:line="360" w:lineRule="auto"/>
        <w:jc w:val="both"/>
      </w:pPr>
    </w:p>
    <w:p w14:paraId="24971FFF" w14:textId="28DEDF2E" w:rsidR="00D74790" w:rsidRDefault="00172864" w:rsidP="00172864">
      <w:pPr>
        <w:spacing w:line="360" w:lineRule="auto"/>
        <w:jc w:val="both"/>
      </w:pPr>
      <w:r>
        <w:t>na potrzeby Mazowieckiego Centrum Polityki Społecznej w Warszawie:</w:t>
      </w:r>
    </w:p>
    <w:p w14:paraId="54B3447D" w14:textId="77777777" w:rsidR="00172864" w:rsidRDefault="00172864" w:rsidP="00A402D4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</w:pPr>
      <w:r>
        <w:t xml:space="preserve">Oświadczamy, że zapoznaliśmy się z wymogami Zamawiającego, dotyczącymi przedmiotu zamówienia, zamieszczonymi w </w:t>
      </w:r>
      <w:r w:rsidR="004F3DF9">
        <w:t>Szczegółowym opisie przedmiotu zamówienia (Załącznik nr 1 do zapytania ofertowego) oraz we wzorze umowy (Załącznik nr 3 do zapytania ofertowego) i nie wnosimy do nich żadnych zastrzeżeń.</w:t>
      </w:r>
    </w:p>
    <w:p w14:paraId="7C575ADB" w14:textId="77777777" w:rsidR="004F3DF9" w:rsidRDefault="004F3DF9" w:rsidP="00A402D4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>
        <w:t>Oświadczamy, że zawarte w zapytaniu ofertowym wzór umowy (Załącznik nr 3 do zapytania ofertowego) został przez nas zaakceptowany i zobowiązujemy się w przypadku wyboru naszej oferty do zawarcia umowy na warunkach tam określonych, w miejscu i terminie wyznaczonym przez Zamawiającego.</w:t>
      </w:r>
    </w:p>
    <w:p w14:paraId="3E456F88" w14:textId="77777777" w:rsidR="004F3DF9" w:rsidRDefault="004F3DF9" w:rsidP="00A402D4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>
        <w:t>Oferowany przedmiot zamówienia spełnia wszystkie wymagania Zamawiającego określone w Szczegółowym opisie przedmiotu zamówienia (Załącznik nr 1 do zapytania ofertowego).</w:t>
      </w:r>
    </w:p>
    <w:p w14:paraId="08D48482" w14:textId="77777777" w:rsidR="004F3DF9" w:rsidRDefault="004F3DF9" w:rsidP="00A402D4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>
        <w:t>Oferujemy realizację przedmiotu zamówienia zgodnie z wymaganiami Zamawiającego za cenę określoną w poniższej tabeli:</w:t>
      </w:r>
    </w:p>
    <w:p w14:paraId="5BEC295F" w14:textId="77777777" w:rsidR="00A402D4" w:rsidRDefault="00A402D4" w:rsidP="00A402D4">
      <w:pPr>
        <w:spacing w:line="360" w:lineRule="auto"/>
        <w:jc w:val="both"/>
      </w:pPr>
    </w:p>
    <w:p w14:paraId="0DFBF98E" w14:textId="77777777" w:rsidR="00A402D4" w:rsidRDefault="00A402D4" w:rsidP="00A402D4">
      <w:pPr>
        <w:spacing w:line="360" w:lineRule="auto"/>
        <w:jc w:val="both"/>
      </w:pPr>
    </w:p>
    <w:p w14:paraId="16A18079" w14:textId="77777777" w:rsidR="00A402D4" w:rsidRDefault="00A402D4" w:rsidP="00A402D4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087"/>
        <w:gridCol w:w="2393"/>
      </w:tblGrid>
      <w:tr w:rsidR="004F3DF9" w14:paraId="4FB45BA2" w14:textId="77777777" w:rsidTr="006C1196">
        <w:tc>
          <w:tcPr>
            <w:tcW w:w="3964" w:type="dxa"/>
            <w:vAlign w:val="center"/>
          </w:tcPr>
          <w:p w14:paraId="4CCA6B29" w14:textId="77777777" w:rsidR="004F3DF9" w:rsidRPr="00A402D4" w:rsidRDefault="004F3DF9" w:rsidP="006C1196">
            <w:pPr>
              <w:spacing w:line="360" w:lineRule="auto"/>
              <w:jc w:val="center"/>
            </w:pPr>
            <w:r w:rsidRPr="00A402D4">
              <w:lastRenderedPageBreak/>
              <w:t>Przedmiot zamówienia</w:t>
            </w:r>
          </w:p>
        </w:tc>
        <w:tc>
          <w:tcPr>
            <w:tcW w:w="2127" w:type="dxa"/>
            <w:vAlign w:val="center"/>
          </w:tcPr>
          <w:p w14:paraId="0C7DEF7F" w14:textId="77777777" w:rsidR="004F3DF9" w:rsidRPr="00A402D4" w:rsidRDefault="004F3DF9" w:rsidP="006C1196">
            <w:pPr>
              <w:spacing w:line="360" w:lineRule="auto"/>
              <w:jc w:val="center"/>
            </w:pPr>
            <w:r w:rsidRPr="00A402D4">
              <w:t>Łączna cena w PLN</w:t>
            </w:r>
          </w:p>
          <w:p w14:paraId="56598851" w14:textId="77777777" w:rsidR="004F3DF9" w:rsidRPr="00A402D4" w:rsidRDefault="004F3DF9" w:rsidP="006C1196">
            <w:pPr>
              <w:spacing w:line="360" w:lineRule="auto"/>
              <w:jc w:val="center"/>
            </w:pPr>
            <w:r w:rsidRPr="00A402D4">
              <w:t>(bez podatku VAT)</w:t>
            </w:r>
          </w:p>
        </w:tc>
        <w:tc>
          <w:tcPr>
            <w:tcW w:w="1087" w:type="dxa"/>
            <w:vAlign w:val="center"/>
          </w:tcPr>
          <w:p w14:paraId="43CF7992" w14:textId="77777777" w:rsidR="004F3DF9" w:rsidRPr="00A402D4" w:rsidRDefault="004F3DF9" w:rsidP="006C1196">
            <w:pPr>
              <w:spacing w:line="360" w:lineRule="auto"/>
              <w:jc w:val="center"/>
            </w:pPr>
            <w:r w:rsidRPr="00A402D4">
              <w:t>Stawka VAT (%)</w:t>
            </w:r>
          </w:p>
        </w:tc>
        <w:tc>
          <w:tcPr>
            <w:tcW w:w="2393" w:type="dxa"/>
            <w:vAlign w:val="center"/>
          </w:tcPr>
          <w:p w14:paraId="0977B055" w14:textId="77777777" w:rsidR="004F3DF9" w:rsidRPr="00A402D4" w:rsidRDefault="004F3DF9" w:rsidP="006C1196">
            <w:pPr>
              <w:spacing w:line="360" w:lineRule="auto"/>
              <w:jc w:val="center"/>
            </w:pPr>
            <w:r w:rsidRPr="00A402D4">
              <w:t>Łączna cena w PLN</w:t>
            </w:r>
          </w:p>
        </w:tc>
      </w:tr>
      <w:tr w:rsidR="004F3DF9" w14:paraId="65CB8625" w14:textId="77777777" w:rsidTr="006C1196">
        <w:tc>
          <w:tcPr>
            <w:tcW w:w="3964" w:type="dxa"/>
            <w:vAlign w:val="center"/>
          </w:tcPr>
          <w:p w14:paraId="552C3CE1" w14:textId="77777777" w:rsidR="004F3DF9" w:rsidRDefault="00A402D4" w:rsidP="006C1196">
            <w:pPr>
              <w:spacing w:line="360" w:lineRule="auto"/>
              <w:jc w:val="center"/>
            </w:pPr>
            <w:r>
              <w:t>kol. 1</w:t>
            </w:r>
          </w:p>
        </w:tc>
        <w:tc>
          <w:tcPr>
            <w:tcW w:w="2127" w:type="dxa"/>
            <w:vAlign w:val="center"/>
          </w:tcPr>
          <w:p w14:paraId="1D285437" w14:textId="77777777" w:rsidR="004F3DF9" w:rsidRDefault="00A402D4" w:rsidP="006C1196">
            <w:pPr>
              <w:spacing w:line="360" w:lineRule="auto"/>
              <w:jc w:val="center"/>
            </w:pPr>
            <w:r>
              <w:t>kol. 2</w:t>
            </w:r>
          </w:p>
        </w:tc>
        <w:tc>
          <w:tcPr>
            <w:tcW w:w="1087" w:type="dxa"/>
            <w:vAlign w:val="center"/>
          </w:tcPr>
          <w:p w14:paraId="2F33789B" w14:textId="77777777" w:rsidR="004F3DF9" w:rsidRDefault="00A402D4" w:rsidP="006C1196">
            <w:pPr>
              <w:spacing w:line="360" w:lineRule="auto"/>
              <w:jc w:val="center"/>
            </w:pPr>
            <w:r>
              <w:t>kol. 3</w:t>
            </w:r>
          </w:p>
        </w:tc>
        <w:tc>
          <w:tcPr>
            <w:tcW w:w="2393" w:type="dxa"/>
            <w:vAlign w:val="center"/>
          </w:tcPr>
          <w:p w14:paraId="64A695BE" w14:textId="77777777" w:rsidR="004F3DF9" w:rsidRDefault="00A402D4" w:rsidP="006C1196">
            <w:pPr>
              <w:spacing w:line="360" w:lineRule="auto"/>
              <w:jc w:val="center"/>
            </w:pPr>
            <w:r>
              <w:t>kol. 4</w:t>
            </w:r>
          </w:p>
        </w:tc>
      </w:tr>
      <w:tr w:rsidR="004F3DF9" w14:paraId="627A49C6" w14:textId="77777777" w:rsidTr="00A402D4">
        <w:tc>
          <w:tcPr>
            <w:tcW w:w="3964" w:type="dxa"/>
          </w:tcPr>
          <w:p w14:paraId="4BE61767" w14:textId="676484FD" w:rsidR="00EB0536" w:rsidRPr="00D138A9" w:rsidRDefault="00C6178F" w:rsidP="00D138A9">
            <w:pPr>
              <w:spacing w:after="160" w:line="256" w:lineRule="auto"/>
              <w:rPr>
                <w:b/>
              </w:rPr>
            </w:pPr>
            <w:r w:rsidRPr="00F10389">
              <w:rPr>
                <w:rFonts w:eastAsia="Calibri"/>
                <w:b/>
                <w:color w:val="00000A"/>
                <w:szCs w:val="28"/>
              </w:rPr>
              <w:t>z</w:t>
            </w:r>
            <w:r w:rsidRPr="00F10389">
              <w:rPr>
                <w:b/>
              </w:rPr>
              <w:t>akup rocznej subskrypcji</w:t>
            </w:r>
            <w:r>
              <w:rPr>
                <w:b/>
              </w:rPr>
              <w:t xml:space="preserve"> licencji</w:t>
            </w:r>
            <w:r w:rsidRPr="00F10389">
              <w:rPr>
                <w:b/>
              </w:rPr>
              <w:t xml:space="preserve"> </w:t>
            </w:r>
            <w:r>
              <w:rPr>
                <w:b/>
              </w:rPr>
              <w:t>wsparcia oprogramowania kadrowo Księgowego SAGE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551C9BB7" w14:textId="77777777" w:rsidR="004F3DF9" w:rsidRDefault="004F3DF9" w:rsidP="004F3DF9">
            <w:pPr>
              <w:spacing w:line="360" w:lineRule="auto"/>
              <w:jc w:val="both"/>
            </w:pPr>
          </w:p>
        </w:tc>
        <w:tc>
          <w:tcPr>
            <w:tcW w:w="1087" w:type="dxa"/>
          </w:tcPr>
          <w:p w14:paraId="458E9864" w14:textId="77777777" w:rsidR="004F3DF9" w:rsidRDefault="004F3DF9" w:rsidP="004F3DF9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14:paraId="0A79172A" w14:textId="77777777" w:rsidR="004F3DF9" w:rsidRDefault="004F3DF9" w:rsidP="004F3DF9">
            <w:pPr>
              <w:spacing w:line="360" w:lineRule="auto"/>
              <w:jc w:val="both"/>
            </w:pPr>
          </w:p>
        </w:tc>
      </w:tr>
    </w:tbl>
    <w:p w14:paraId="086D0E85" w14:textId="77777777" w:rsidR="004F3DF9" w:rsidRDefault="004F3DF9" w:rsidP="004F3DF9">
      <w:pPr>
        <w:spacing w:line="360" w:lineRule="auto"/>
        <w:jc w:val="both"/>
      </w:pPr>
    </w:p>
    <w:p w14:paraId="5AD2B2C5" w14:textId="1752A926" w:rsidR="004F3DF9" w:rsidRDefault="00A402D4" w:rsidP="0018127F">
      <w:pPr>
        <w:spacing w:line="360" w:lineRule="auto"/>
      </w:pPr>
      <w:r w:rsidRPr="00A402D4">
        <w:rPr>
          <w:b/>
        </w:rPr>
        <w:t>Termin realizacji zamówienia:</w:t>
      </w:r>
      <w:r w:rsidRPr="0018127F">
        <w:t xml:space="preserve"> </w:t>
      </w:r>
      <w:r w:rsidR="00964716">
        <w:t>do 10 dni</w:t>
      </w:r>
    </w:p>
    <w:p w14:paraId="60212115" w14:textId="77777777" w:rsidR="00A402D4" w:rsidRDefault="00A402D4" w:rsidP="00172864">
      <w:pPr>
        <w:spacing w:line="360" w:lineRule="auto"/>
        <w:jc w:val="both"/>
      </w:pPr>
    </w:p>
    <w:p w14:paraId="71FF0395" w14:textId="77777777" w:rsidR="00A402D4" w:rsidRDefault="00A402D4" w:rsidP="005816A4">
      <w:pPr>
        <w:spacing w:line="360" w:lineRule="auto"/>
        <w:ind w:left="567" w:hanging="567"/>
        <w:jc w:val="both"/>
      </w:pPr>
      <w:r>
        <w:t>5.</w:t>
      </w:r>
      <w:r w:rsidR="005816A4">
        <w:tab/>
        <w:t>Oświadczamy, że w cenie oferty zostały uwzględnione wszystkie koszty realizacji przedmiotu zamówienia oraz uważamy się za związanych niniejszą ofertą przez okres 30 dni od upływu terminu składania ofert.</w:t>
      </w:r>
    </w:p>
    <w:p w14:paraId="5F396CFA" w14:textId="77777777" w:rsidR="005816A4" w:rsidRDefault="005816A4" w:rsidP="005816A4">
      <w:pPr>
        <w:spacing w:line="360" w:lineRule="auto"/>
        <w:ind w:left="567" w:hanging="567"/>
        <w:jc w:val="both"/>
      </w:pPr>
      <w:r>
        <w:t>6.</w:t>
      </w:r>
      <w:r>
        <w:tab/>
        <w:t>Zobowiązujemy się do zachowania w tajemnicy wszelkich danych, do których będziemy mieli dostęp w związku z realizacją przedmiotu zamówienia – stosowanie do obowiązujących w tym przepisów.</w:t>
      </w:r>
    </w:p>
    <w:p w14:paraId="3916AAC8" w14:textId="77777777" w:rsidR="005816A4" w:rsidRDefault="005816A4" w:rsidP="005816A4">
      <w:pPr>
        <w:spacing w:line="360" w:lineRule="auto"/>
        <w:ind w:left="567" w:hanging="567"/>
        <w:jc w:val="both"/>
      </w:pPr>
      <w:r>
        <w:t>7.</w:t>
      </w:r>
      <w:r>
        <w:tab/>
        <w:t>Osobą upoważnioną do składania wyjaśnień do złożonej oferty oraz kontaktów w sprawie realizacji umowy jest:</w:t>
      </w:r>
    </w:p>
    <w:p w14:paraId="35A28D14" w14:textId="77777777" w:rsidR="005816A4" w:rsidRDefault="005816A4" w:rsidP="005816A4">
      <w:pPr>
        <w:spacing w:line="360" w:lineRule="auto"/>
        <w:ind w:left="567" w:hanging="567"/>
        <w:jc w:val="both"/>
      </w:pPr>
      <w:r>
        <w:tab/>
        <w:t>__________________________________________________________________________________________________________________________________________________</w:t>
      </w:r>
    </w:p>
    <w:p w14:paraId="380B0A9D" w14:textId="77777777" w:rsidR="005816A4" w:rsidRDefault="005816A4" w:rsidP="005816A4">
      <w:pPr>
        <w:spacing w:line="360" w:lineRule="auto"/>
        <w:ind w:left="567" w:hanging="567"/>
        <w:jc w:val="both"/>
      </w:pPr>
    </w:p>
    <w:p w14:paraId="7AFB59D9" w14:textId="2A1F627D" w:rsidR="005816A4" w:rsidRDefault="005816A4" w:rsidP="008410EB">
      <w:pPr>
        <w:spacing w:line="360" w:lineRule="auto"/>
        <w:jc w:val="both"/>
      </w:pPr>
    </w:p>
    <w:p w14:paraId="1112231D" w14:textId="7FD9D0DE" w:rsidR="008410EB" w:rsidRDefault="008410EB" w:rsidP="008410EB">
      <w:pPr>
        <w:spacing w:line="360" w:lineRule="auto"/>
        <w:jc w:val="both"/>
      </w:pPr>
    </w:p>
    <w:p w14:paraId="622EE3D6" w14:textId="77777777" w:rsidR="008410EB" w:rsidRDefault="008410EB" w:rsidP="008410EB">
      <w:pPr>
        <w:spacing w:line="360" w:lineRule="auto"/>
        <w:jc w:val="both"/>
      </w:pPr>
    </w:p>
    <w:p w14:paraId="17B2D2D8" w14:textId="77777777" w:rsidR="005816A4" w:rsidRDefault="005816A4" w:rsidP="005816A4">
      <w:pPr>
        <w:spacing w:line="360" w:lineRule="auto"/>
        <w:ind w:left="567" w:hanging="567"/>
        <w:jc w:val="both"/>
      </w:pPr>
    </w:p>
    <w:p w14:paraId="424F696F" w14:textId="77777777" w:rsidR="005816A4" w:rsidRDefault="005816A4" w:rsidP="005816A4">
      <w:pPr>
        <w:spacing w:line="360" w:lineRule="auto"/>
        <w:ind w:left="567" w:hanging="567"/>
        <w:jc w:val="both"/>
      </w:pPr>
      <w:r>
        <w:t>______________, dn. ___________</w:t>
      </w:r>
      <w:r>
        <w:tab/>
      </w:r>
      <w:r>
        <w:tab/>
      </w:r>
      <w:r>
        <w:tab/>
      </w:r>
      <w:r>
        <w:tab/>
        <w:t>__________________________</w:t>
      </w:r>
    </w:p>
    <w:p w14:paraId="7B8C8D4E" w14:textId="77777777" w:rsidR="005816A4" w:rsidRPr="00A402D4" w:rsidRDefault="005816A4" w:rsidP="005816A4">
      <w:pPr>
        <w:spacing w:line="240" w:lineRule="auto"/>
        <w:ind w:left="6379" w:hanging="5809"/>
        <w:jc w:val="center"/>
      </w:pPr>
      <w:r w:rsidRPr="005816A4">
        <w:rPr>
          <w:sz w:val="16"/>
          <w:szCs w:val="16"/>
        </w:rPr>
        <w:t>(miejscowość, data)</w:t>
      </w:r>
      <w:r>
        <w:tab/>
      </w:r>
      <w:r w:rsidRPr="005816A4">
        <w:rPr>
          <w:sz w:val="16"/>
          <w:szCs w:val="16"/>
        </w:rPr>
        <w:t>(podpis osoby uprawnionej do reprezentowania Wykonawcy/Wykonawców występujących wspólnie)</w:t>
      </w:r>
    </w:p>
    <w:p w14:paraId="5A15DC33" w14:textId="77777777" w:rsidR="00D74790" w:rsidRDefault="00D74790" w:rsidP="00D74790">
      <w:pPr>
        <w:spacing w:line="360" w:lineRule="auto"/>
      </w:pPr>
    </w:p>
    <w:p w14:paraId="1211B8D8" w14:textId="77777777" w:rsidR="00B869D6" w:rsidRPr="00B869D6" w:rsidRDefault="00B869D6" w:rsidP="00D74790">
      <w:pPr>
        <w:spacing w:line="240" w:lineRule="auto"/>
        <w:rPr>
          <w:sz w:val="16"/>
          <w:szCs w:val="16"/>
        </w:rPr>
      </w:pPr>
    </w:p>
    <w:sectPr w:rsidR="00B869D6" w:rsidRPr="00B869D6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B4C8" w14:textId="77777777" w:rsidR="00091D91" w:rsidRDefault="00091D91" w:rsidP="00474F8A">
      <w:pPr>
        <w:spacing w:line="240" w:lineRule="auto"/>
      </w:pPr>
      <w:r>
        <w:separator/>
      </w:r>
    </w:p>
  </w:endnote>
  <w:endnote w:type="continuationSeparator" w:id="0">
    <w:p w14:paraId="62A3C6BD" w14:textId="77777777" w:rsidR="00091D91" w:rsidRDefault="00091D91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4CC0" w14:textId="13A76A4B" w:rsidR="003E2A86" w:rsidRDefault="001A6274" w:rsidP="003E2A86">
    <w:pPr>
      <w:pStyle w:val="Footer"/>
    </w:pPr>
    <w:r>
      <w:rPr>
        <w:noProof/>
        <w:lang w:eastAsia="pl-PL"/>
      </w:rPr>
      <w:drawing>
        <wp:inline distT="0" distB="0" distL="0" distR="0" wp14:anchorId="56B80E66" wp14:editId="2BC8D129">
          <wp:extent cx="6086475" cy="577373"/>
          <wp:effectExtent l="0" t="0" r="0" b="0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7201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044567E" w14:textId="77777777" w:rsidR="003E2A86" w:rsidRDefault="003E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0FED" w14:textId="77777777" w:rsidR="003E2A86" w:rsidRPr="001A6274" w:rsidRDefault="001A6274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B388748" wp14:editId="12AA9453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5816A4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7416AA45" w14:textId="77777777" w:rsidR="00474F8A" w:rsidRDefault="00474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2C04" w14:textId="77777777" w:rsidR="001A6274" w:rsidRDefault="001A6274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6475666" wp14:editId="04DF6F64">
          <wp:extent cx="6086475" cy="577373"/>
          <wp:effectExtent l="0" t="0" r="0" b="0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567E0" w14:textId="77777777" w:rsidR="00004E6D" w:rsidRPr="001A6274" w:rsidRDefault="00004E6D">
    <w:pPr>
      <w:pStyle w:val="Footer"/>
      <w:jc w:val="right"/>
      <w:rPr>
        <w:rFonts w:ascii="Arial" w:hAnsi="Arial" w:cs="Arial"/>
      </w:rPr>
    </w:pPr>
  </w:p>
  <w:p w14:paraId="4FEECEB8" w14:textId="77777777" w:rsidR="001A6274" w:rsidRDefault="001A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D581E" w14:textId="77777777" w:rsidR="00091D91" w:rsidRDefault="00091D91" w:rsidP="00474F8A">
      <w:pPr>
        <w:spacing w:line="240" w:lineRule="auto"/>
      </w:pPr>
      <w:r>
        <w:separator/>
      </w:r>
    </w:p>
  </w:footnote>
  <w:footnote w:type="continuationSeparator" w:id="0">
    <w:p w14:paraId="11195EC1" w14:textId="77777777" w:rsidR="00091D91" w:rsidRDefault="00091D91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8A7A" w14:textId="77777777" w:rsidR="003E2A86" w:rsidRDefault="003E2A86">
    <w:pPr>
      <w:pStyle w:val="Header"/>
    </w:pPr>
  </w:p>
  <w:p w14:paraId="70FF1481" w14:textId="77777777" w:rsidR="003E2A86" w:rsidRDefault="003E2A86">
    <w:pPr>
      <w:pStyle w:val="Header"/>
    </w:pPr>
  </w:p>
  <w:p w14:paraId="04C27CD2" w14:textId="77777777" w:rsidR="003E2A86" w:rsidRDefault="003E2A86">
    <w:pPr>
      <w:pStyle w:val="Header"/>
    </w:pPr>
  </w:p>
  <w:p w14:paraId="343B43C1" w14:textId="77777777" w:rsidR="003E2A86" w:rsidRDefault="003E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3845" w14:textId="77777777" w:rsidR="00474F8A" w:rsidRDefault="001A6274">
    <w:pPr>
      <w:pStyle w:val="Header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59E2" w14:textId="77777777" w:rsidR="001A6274" w:rsidRDefault="001A6274">
    <w:pPr>
      <w:pStyle w:val="Header"/>
    </w:pPr>
    <w:r>
      <w:rPr>
        <w:noProof/>
        <w:lang w:eastAsia="pl-PL"/>
      </w:rPr>
      <w:drawing>
        <wp:inline distT="0" distB="0" distL="0" distR="0" wp14:anchorId="3508EC59" wp14:editId="0BC2C909">
          <wp:extent cx="6086475" cy="889035"/>
          <wp:effectExtent l="0" t="0" r="0" b="0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8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B1F21"/>
    <w:multiLevelType w:val="hybridMultilevel"/>
    <w:tmpl w:val="C576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90"/>
    <w:rsid w:val="00004E6D"/>
    <w:rsid w:val="000803FC"/>
    <w:rsid w:val="00091D91"/>
    <w:rsid w:val="00094B73"/>
    <w:rsid w:val="00172864"/>
    <w:rsid w:val="0018127F"/>
    <w:rsid w:val="001A6274"/>
    <w:rsid w:val="001E2CE7"/>
    <w:rsid w:val="00256A2D"/>
    <w:rsid w:val="002A3497"/>
    <w:rsid w:val="002B419E"/>
    <w:rsid w:val="002F6A6E"/>
    <w:rsid w:val="0034059C"/>
    <w:rsid w:val="003D4BCC"/>
    <w:rsid w:val="003E2A86"/>
    <w:rsid w:val="00461A65"/>
    <w:rsid w:val="00474C47"/>
    <w:rsid w:val="00474F8A"/>
    <w:rsid w:val="00481321"/>
    <w:rsid w:val="004917A8"/>
    <w:rsid w:val="004F3DF9"/>
    <w:rsid w:val="005816A4"/>
    <w:rsid w:val="006213A5"/>
    <w:rsid w:val="00652A56"/>
    <w:rsid w:val="0066437B"/>
    <w:rsid w:val="006C1196"/>
    <w:rsid w:val="006C37AC"/>
    <w:rsid w:val="00736CF1"/>
    <w:rsid w:val="007E5710"/>
    <w:rsid w:val="008049EB"/>
    <w:rsid w:val="008410EB"/>
    <w:rsid w:val="00857614"/>
    <w:rsid w:val="008E467C"/>
    <w:rsid w:val="009249D6"/>
    <w:rsid w:val="00963468"/>
    <w:rsid w:val="00963599"/>
    <w:rsid w:val="00964716"/>
    <w:rsid w:val="00973655"/>
    <w:rsid w:val="009D4271"/>
    <w:rsid w:val="00A402D4"/>
    <w:rsid w:val="00A96B16"/>
    <w:rsid w:val="00AB4D10"/>
    <w:rsid w:val="00AB7A90"/>
    <w:rsid w:val="00B869D6"/>
    <w:rsid w:val="00B877CD"/>
    <w:rsid w:val="00C46AA9"/>
    <w:rsid w:val="00C6178F"/>
    <w:rsid w:val="00D138A9"/>
    <w:rsid w:val="00D5226A"/>
    <w:rsid w:val="00D74790"/>
    <w:rsid w:val="00DF1375"/>
    <w:rsid w:val="00DF61E3"/>
    <w:rsid w:val="00EB0536"/>
    <w:rsid w:val="00ED4793"/>
    <w:rsid w:val="00F72AFA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4D182A"/>
  <w15:chartTrackingRefBased/>
  <w15:docId w15:val="{10340467-883E-47E8-8E2A-A2CBD04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917A8"/>
    <w:pPr>
      <w:widowControl w:val="0"/>
      <w:autoSpaceDE w:val="0"/>
      <w:autoSpaceDN w:val="0"/>
      <w:spacing w:before="129" w:line="240" w:lineRule="auto"/>
      <w:ind w:left="511"/>
      <w:jc w:val="both"/>
      <w:outlineLvl w:val="1"/>
    </w:pPr>
    <w:rPr>
      <w:rFonts w:eastAsia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4F8A"/>
  </w:style>
  <w:style w:type="paragraph" w:styleId="Footer">
    <w:name w:val="footer"/>
    <w:basedOn w:val="Normal"/>
    <w:link w:val="FooterChar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4F8A"/>
  </w:style>
  <w:style w:type="paragraph" w:styleId="BalloonText">
    <w:name w:val="Balloon Text"/>
    <w:basedOn w:val="Normal"/>
    <w:link w:val="BalloonTextChar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7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D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17A8"/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201"/>
    <w:rPr>
      <w:rFonts w:ascii="Arial" w:eastAsiaTheme="minorHAnsi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201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E1EF-693C-FB40-BFDE-39B17809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C:\Users\User\Desktop\szablon papier firmowy.dotx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Microsoft Office User</cp:lastModifiedBy>
  <cp:revision>8</cp:revision>
  <cp:lastPrinted>2019-03-12T08:08:00Z</cp:lastPrinted>
  <dcterms:created xsi:type="dcterms:W3CDTF">2019-12-10T12:58:00Z</dcterms:created>
  <dcterms:modified xsi:type="dcterms:W3CDTF">2021-01-19T08:25:00Z</dcterms:modified>
</cp:coreProperties>
</file>