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9" w:rsidRPr="0048680E" w:rsidRDefault="00A3012E" w:rsidP="0048680E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 w:rsidRPr="00A3012E">
        <w:rPr>
          <w:rFonts w:ascii="Arial" w:eastAsia="Times New Roman" w:hAnsi="Arial" w:cs="Arial"/>
        </w:rPr>
        <w:t>MCPS.ZP/PG/351-2-6/2020</w:t>
      </w:r>
      <w:r w:rsidR="001D1468" w:rsidRPr="0048680E">
        <w:rPr>
          <w:rFonts w:ascii="Arial" w:hAnsi="Arial" w:cs="Arial"/>
          <w:color w:val="FF0000"/>
        </w:rPr>
        <w:tab/>
        <w:t xml:space="preserve">    </w:t>
      </w:r>
      <w:r w:rsidR="00960CFD" w:rsidRPr="0048680E">
        <w:rPr>
          <w:rFonts w:ascii="Arial" w:hAnsi="Arial" w:cs="Arial"/>
          <w:color w:val="FF0000"/>
        </w:rPr>
        <w:t xml:space="preserve"> </w:t>
      </w:r>
      <w:r w:rsidR="001D1468" w:rsidRPr="0048680E">
        <w:rPr>
          <w:rFonts w:ascii="Arial" w:hAnsi="Arial" w:cs="Arial"/>
          <w:color w:val="FF0000"/>
        </w:rPr>
        <w:t xml:space="preserve">     </w:t>
      </w:r>
      <w:r w:rsidR="007337A3">
        <w:rPr>
          <w:rFonts w:ascii="Arial" w:hAnsi="Arial" w:cs="Arial"/>
          <w:color w:val="FF0000"/>
        </w:rPr>
        <w:t xml:space="preserve">                        </w:t>
      </w:r>
      <w:r w:rsidR="00C432BB" w:rsidRPr="007337A3">
        <w:rPr>
          <w:rFonts w:ascii="Arial" w:hAnsi="Arial" w:cs="Arial"/>
        </w:rPr>
        <w:t>Załącznik nr 7</w:t>
      </w:r>
      <w:r>
        <w:rPr>
          <w:rFonts w:ascii="Arial" w:hAnsi="Arial" w:cs="Arial"/>
        </w:rPr>
        <w:t>a</w:t>
      </w:r>
      <w:r w:rsidR="00384809" w:rsidRPr="007337A3">
        <w:rPr>
          <w:rFonts w:ascii="Arial" w:hAnsi="Arial" w:cs="Arial"/>
        </w:rPr>
        <w:t xml:space="preserve"> do IWZ</w:t>
      </w:r>
      <w:r w:rsidR="007337A3">
        <w:rPr>
          <w:rFonts w:ascii="Arial" w:hAnsi="Arial" w:cs="Arial"/>
        </w:rPr>
        <w:t xml:space="preserve">     </w:t>
      </w:r>
    </w:p>
    <w:p w:rsidR="00907238" w:rsidRDefault="00907238" w:rsidP="0048680E">
      <w:pPr>
        <w:spacing w:after="0"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2B4743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</w:t>
      </w:r>
    </w:p>
    <w:p w:rsidR="00907238" w:rsidRDefault="002B4743" w:rsidP="002B4743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Pieczęć (oznaczenie) </w:t>
      </w:r>
      <w:r w:rsidR="00907238">
        <w:rPr>
          <w:rFonts w:ascii="Arial" w:eastAsia="Times New Roman" w:hAnsi="Arial" w:cs="Arial"/>
          <w:color w:val="000000"/>
          <w:w w:val="90"/>
          <w:sz w:val="16"/>
          <w:szCs w:val="16"/>
        </w:rPr>
        <w:t>Wykonawcy</w:t>
      </w: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 </w:t>
      </w:r>
    </w:p>
    <w:p w:rsidR="002D189B" w:rsidRPr="00842193" w:rsidRDefault="002D189B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907238" w:rsidRPr="002D189B" w:rsidRDefault="00F04906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>
        <w:rPr>
          <w:rFonts w:ascii="Arial" w:eastAsia="Times New Roman" w:hAnsi="Arial" w:cs="Arial"/>
          <w:b/>
          <w:w w:val="130"/>
        </w:rPr>
        <w:t>WYKAZ</w:t>
      </w:r>
      <w:r w:rsidR="00A3012E" w:rsidRPr="00A3012E">
        <w:rPr>
          <w:rFonts w:ascii="Arial" w:eastAsia="Times New Roman" w:hAnsi="Arial" w:cs="Arial"/>
          <w:b/>
          <w:w w:val="130"/>
        </w:rPr>
        <w:t xml:space="preserve"> OSÓB, KTÓRE BĘDĄ UCZESTNICZYĆ, W W</w:t>
      </w:r>
      <w:r w:rsidR="00A3012E">
        <w:rPr>
          <w:rFonts w:ascii="Arial" w:eastAsia="Times New Roman" w:hAnsi="Arial" w:cs="Arial"/>
          <w:b/>
          <w:w w:val="130"/>
        </w:rPr>
        <w:t xml:space="preserve">YKONYWANIU ZAMÓWIENIA SKŁADANY </w:t>
      </w:r>
      <w:r>
        <w:rPr>
          <w:rFonts w:ascii="Arial" w:eastAsia="Times New Roman" w:hAnsi="Arial" w:cs="Arial"/>
          <w:b/>
          <w:w w:val="130"/>
        </w:rPr>
        <w:t>W CELU SPEŁNIE</w:t>
      </w:r>
      <w:r w:rsidR="00A3012E"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9C0AE4" w:rsidRPr="009C0AE4" w:rsidRDefault="009C0AE4" w:rsidP="009C0AE4">
      <w:pPr>
        <w:suppressAutoHyphens/>
        <w:spacing w:after="120" w:line="276" w:lineRule="auto"/>
        <w:jc w:val="both"/>
        <w:rPr>
          <w:rFonts w:ascii="Arial" w:hAnsi="Arial" w:cs="Arial"/>
        </w:rPr>
      </w:pPr>
      <w:r w:rsidRPr="009C0AE4">
        <w:rPr>
          <w:rFonts w:ascii="Arial" w:hAnsi="Arial" w:cs="Arial"/>
        </w:rPr>
        <w:t xml:space="preserve">Część 1 - Organizacja jednodniowego szkolenia on-line pn.: „Diagnoza i plan pracy </w:t>
      </w:r>
      <w:r w:rsidRPr="009C0AE4">
        <w:rPr>
          <w:rFonts w:ascii="Arial" w:hAnsi="Arial" w:cs="Arial"/>
        </w:rPr>
        <w:br/>
        <w:t>z rodziną dysfunkcyjną”.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2B4743" w:rsidTr="009C0AE4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9C0AE4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9C0AE4">
        <w:trPr>
          <w:trHeight w:val="759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wiedzę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9C0AE4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9C0AE4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9C0AE4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CF420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1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2B4743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02BC" w:rsidRPr="00F50045" w:rsidRDefault="002B4743" w:rsidP="00A102BC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 w:rsidR="00A70F6F"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</w:t>
            </w:r>
            <w:r w:rsidR="00A3012E">
              <w:rPr>
                <w:rFonts w:ascii="Arial" w:eastAsia="Times New Roman" w:hAnsi="Arial" w:cs="Arial"/>
              </w:rPr>
              <w:t>a</w:t>
            </w:r>
            <w:r w:rsidRPr="002B4743">
              <w:rPr>
                <w:rFonts w:ascii="Arial" w:eastAsia="Times New Roman" w:hAnsi="Arial" w:cs="Arial"/>
              </w:rPr>
              <w:t>)</w:t>
            </w:r>
            <w:r w:rsidR="00A102BC">
              <w:rPr>
                <w:rFonts w:ascii="Arial" w:eastAsia="Times New Roman" w:hAnsi="Arial" w:cs="Arial"/>
              </w:rPr>
              <w:t xml:space="preserve"> potwierdzających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 w:rsidR="00A102BC"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 xml:space="preserve"> co najmniej 40 godzin dydaktycznych (1 godzina = 45 minut) doświadczenia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br/>
              <w:t>w prowadzeniu seminariów, szkoleń lub warsztatów uzyskanego w ciągu ostatnich dwóch lat przed upływem terminu składania ofert.</w:t>
            </w:r>
          </w:p>
          <w:p w:rsidR="002B4743" w:rsidRPr="002B4743" w:rsidRDefault="002B4743">
            <w:pPr>
              <w:tabs>
                <w:tab w:val="left" w:pos="2880"/>
              </w:tabs>
              <w:spacing w:line="100" w:lineRule="atLeast"/>
              <w:rPr>
                <w:rFonts w:ascii="Arial" w:eastAsia="Times New Roma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.</w:t>
            </w:r>
          </w:p>
          <w:p w:rsidR="002B4743" w:rsidRPr="002B4743" w:rsidRDefault="002B4743" w:rsidP="00B23C8D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2B4743" w:rsidRDefault="002B4743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 xml:space="preserve">- data realizacji od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…….. do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</w:t>
            </w:r>
          </w:p>
          <w:p w:rsidR="00A3012E" w:rsidRPr="00A3012E" w:rsidRDefault="00A3012E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437B00" w:rsidRDefault="00437B00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1D1468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………………, dn.  </w:t>
      </w:r>
      <w:r w:rsidR="00CF4201">
        <w:rPr>
          <w:rFonts w:ascii="Arial" w:eastAsia="Times New Roman" w:hAnsi="Arial" w:cs="Arial"/>
          <w:sz w:val="20"/>
          <w:szCs w:val="20"/>
        </w:rPr>
        <w:t>………..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C93C30" w:rsidRDefault="00907238" w:rsidP="00C93C30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C93C30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 w:rsidR="00CF4201">
        <w:rPr>
          <w:rFonts w:ascii="Arial" w:eastAsia="Times New Roman" w:hAnsi="Arial" w:cs="Arial"/>
          <w:sz w:val="20"/>
          <w:szCs w:val="20"/>
        </w:rPr>
        <w:t xml:space="preserve">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="00C93C30"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="00C93C30" w:rsidRPr="00907238">
        <w:rPr>
          <w:rFonts w:ascii="Arial" w:eastAsia="Times New Roman" w:hAnsi="Arial" w:cs="Arial"/>
          <w:sz w:val="16"/>
          <w:szCs w:val="16"/>
        </w:rPr>
        <w:t>Wykonawcy/Wy</w:t>
      </w:r>
      <w:r w:rsidR="00C93C30"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C93C30" w:rsidRDefault="00907238" w:rsidP="004B3C98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C93C30" w:rsidRDefault="00907238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sectPr w:rsidR="00C93C30" w:rsidSect="00C93C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F9" w:rsidRDefault="00D674F9" w:rsidP="00474F8A">
      <w:pPr>
        <w:spacing w:after="0" w:line="240" w:lineRule="auto"/>
      </w:pPr>
      <w:r>
        <w:separator/>
      </w:r>
    </w:p>
  </w:endnote>
  <w:endnote w:type="continuationSeparator" w:id="0">
    <w:p w:rsidR="00D674F9" w:rsidRDefault="00D674F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536D5BE" wp14:editId="23B29C7D">
          <wp:extent cx="6086475" cy="590550"/>
          <wp:effectExtent l="0" t="0" r="0" b="0"/>
          <wp:docPr id="11" name="Obraz 11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572648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62A1F4F" wp14:editId="68FFE081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93C30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F9" w:rsidRDefault="00D674F9" w:rsidP="00474F8A">
      <w:pPr>
        <w:spacing w:after="0" w:line="240" w:lineRule="auto"/>
      </w:pPr>
      <w:r>
        <w:separator/>
      </w:r>
    </w:p>
  </w:footnote>
  <w:footnote w:type="continuationSeparator" w:id="0">
    <w:p w:rsidR="00D674F9" w:rsidRDefault="00D674F9" w:rsidP="00474F8A">
      <w:pPr>
        <w:spacing w:after="0" w:line="240" w:lineRule="auto"/>
      </w:pPr>
      <w:r>
        <w:continuationSeparator/>
      </w:r>
    </w:p>
  </w:footnote>
  <w:footnote w:id="1">
    <w:p w:rsidR="002B4743" w:rsidRDefault="002B4743" w:rsidP="00CF4201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C93C30" w:rsidRDefault="00C93C30" w:rsidP="00CF4201">
      <w:pPr>
        <w:pStyle w:val="Tekstprzypisudolnego"/>
        <w:ind w:left="142" w:hanging="14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737"/>
    <w:multiLevelType w:val="hybridMultilevel"/>
    <w:tmpl w:val="52D63554"/>
    <w:lvl w:ilvl="0" w:tplc="C072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C97B3B"/>
    <w:multiLevelType w:val="hybridMultilevel"/>
    <w:tmpl w:val="ED52E1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5E8"/>
    <w:rsid w:val="0009278B"/>
    <w:rsid w:val="00124745"/>
    <w:rsid w:val="00140C4C"/>
    <w:rsid w:val="001A56BA"/>
    <w:rsid w:val="001A6274"/>
    <w:rsid w:val="001D1468"/>
    <w:rsid w:val="001E6E57"/>
    <w:rsid w:val="00232EE6"/>
    <w:rsid w:val="00282EAC"/>
    <w:rsid w:val="002A3497"/>
    <w:rsid w:val="002B4743"/>
    <w:rsid w:val="002D189B"/>
    <w:rsid w:val="002F6A6E"/>
    <w:rsid w:val="00314639"/>
    <w:rsid w:val="00384809"/>
    <w:rsid w:val="003A6208"/>
    <w:rsid w:val="003A6B8A"/>
    <w:rsid w:val="003B23BA"/>
    <w:rsid w:val="003C0796"/>
    <w:rsid w:val="003C572C"/>
    <w:rsid w:val="003D4BCC"/>
    <w:rsid w:val="003E2A86"/>
    <w:rsid w:val="004013F1"/>
    <w:rsid w:val="00435DFF"/>
    <w:rsid w:val="00437B00"/>
    <w:rsid w:val="00474F8A"/>
    <w:rsid w:val="00481321"/>
    <w:rsid w:val="0048680E"/>
    <w:rsid w:val="00486C8D"/>
    <w:rsid w:val="004B3C98"/>
    <w:rsid w:val="004E3DE5"/>
    <w:rsid w:val="00544D94"/>
    <w:rsid w:val="00572648"/>
    <w:rsid w:val="005A75A7"/>
    <w:rsid w:val="0066437B"/>
    <w:rsid w:val="006665C5"/>
    <w:rsid w:val="006A5B87"/>
    <w:rsid w:val="006B4DA3"/>
    <w:rsid w:val="006C37AC"/>
    <w:rsid w:val="00706372"/>
    <w:rsid w:val="007337A3"/>
    <w:rsid w:val="00736CF1"/>
    <w:rsid w:val="00771E50"/>
    <w:rsid w:val="0078640E"/>
    <w:rsid w:val="00822CBA"/>
    <w:rsid w:val="00842193"/>
    <w:rsid w:val="00857614"/>
    <w:rsid w:val="00884BA4"/>
    <w:rsid w:val="00891017"/>
    <w:rsid w:val="008D1855"/>
    <w:rsid w:val="00907238"/>
    <w:rsid w:val="0092259E"/>
    <w:rsid w:val="00934071"/>
    <w:rsid w:val="00960CFD"/>
    <w:rsid w:val="00966A16"/>
    <w:rsid w:val="00976309"/>
    <w:rsid w:val="00983E1F"/>
    <w:rsid w:val="00994034"/>
    <w:rsid w:val="009956A6"/>
    <w:rsid w:val="009A13C8"/>
    <w:rsid w:val="009A3D69"/>
    <w:rsid w:val="009C0AE4"/>
    <w:rsid w:val="009C2AA2"/>
    <w:rsid w:val="009C3D41"/>
    <w:rsid w:val="009D0271"/>
    <w:rsid w:val="009D3303"/>
    <w:rsid w:val="00A0007C"/>
    <w:rsid w:val="00A06DF1"/>
    <w:rsid w:val="00A102BC"/>
    <w:rsid w:val="00A3012E"/>
    <w:rsid w:val="00A70F6F"/>
    <w:rsid w:val="00A832CD"/>
    <w:rsid w:val="00A9320D"/>
    <w:rsid w:val="00AC528F"/>
    <w:rsid w:val="00AD3987"/>
    <w:rsid w:val="00AF6269"/>
    <w:rsid w:val="00B23C8D"/>
    <w:rsid w:val="00B406DE"/>
    <w:rsid w:val="00B63F7B"/>
    <w:rsid w:val="00B85592"/>
    <w:rsid w:val="00B9501C"/>
    <w:rsid w:val="00BB2A56"/>
    <w:rsid w:val="00BB6E7A"/>
    <w:rsid w:val="00C432BB"/>
    <w:rsid w:val="00C46AA9"/>
    <w:rsid w:val="00C93C30"/>
    <w:rsid w:val="00CB1D69"/>
    <w:rsid w:val="00CB4294"/>
    <w:rsid w:val="00CF4201"/>
    <w:rsid w:val="00D5226A"/>
    <w:rsid w:val="00D674F9"/>
    <w:rsid w:val="00DF61E3"/>
    <w:rsid w:val="00E6532B"/>
    <w:rsid w:val="00E92994"/>
    <w:rsid w:val="00EB7D02"/>
    <w:rsid w:val="00ED27FA"/>
    <w:rsid w:val="00ED4793"/>
    <w:rsid w:val="00EE43A7"/>
    <w:rsid w:val="00EE7795"/>
    <w:rsid w:val="00EF1035"/>
    <w:rsid w:val="00F00B9A"/>
    <w:rsid w:val="00F04906"/>
    <w:rsid w:val="00F574CC"/>
    <w:rsid w:val="00F703A7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F703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F4C8-A304-4732-9CD4-2ACE35BA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Joanna Rybak-Strachota</cp:lastModifiedBy>
  <cp:revision>7</cp:revision>
  <cp:lastPrinted>2020-07-28T10:14:00Z</cp:lastPrinted>
  <dcterms:created xsi:type="dcterms:W3CDTF">2020-08-25T12:42:00Z</dcterms:created>
  <dcterms:modified xsi:type="dcterms:W3CDTF">2020-09-04T12:43:00Z</dcterms:modified>
</cp:coreProperties>
</file>