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12" w:rsidRPr="002C7075" w:rsidRDefault="006E7912" w:rsidP="006E7912">
      <w:pPr>
        <w:spacing w:after="0" w:line="360" w:lineRule="auto"/>
        <w:rPr>
          <w:rFonts w:ascii="Arial" w:hAnsi="Arial" w:cs="Arial"/>
          <w:b/>
        </w:rPr>
      </w:pPr>
      <w:r w:rsidRPr="002C7075">
        <w:rPr>
          <w:rFonts w:ascii="Arial" w:hAnsi="Arial" w:cs="Arial"/>
          <w:b/>
          <w:bCs/>
          <w:iCs/>
        </w:rPr>
        <w:t xml:space="preserve">Znak sprawy: </w:t>
      </w:r>
      <w:bookmarkStart w:id="0" w:name="_Hlk3551615"/>
      <w:r w:rsidR="009B7B72" w:rsidRPr="009B7B72">
        <w:rPr>
          <w:rFonts w:ascii="Arial" w:hAnsi="Arial" w:cs="Arial"/>
          <w:b/>
        </w:rPr>
        <w:t>MCPS.ZP/PG/351-2-6/2020</w:t>
      </w:r>
      <w:r w:rsidR="009B7B72" w:rsidRPr="009B7B72">
        <w:rPr>
          <w:rFonts w:ascii="Arial" w:hAnsi="Arial" w:cs="Arial"/>
          <w:b/>
        </w:rPr>
        <w:tab/>
      </w:r>
      <w:r w:rsidR="009B7B72">
        <w:rPr>
          <w:rFonts w:ascii="Arial" w:hAnsi="Arial" w:cs="Arial"/>
          <w:b/>
        </w:rPr>
        <w:tab/>
      </w:r>
      <w:r w:rsidR="009B7B72">
        <w:rPr>
          <w:rFonts w:ascii="Arial" w:hAnsi="Arial" w:cs="Arial"/>
          <w:b/>
        </w:rPr>
        <w:tab/>
      </w:r>
      <w:r w:rsidR="009B7B72">
        <w:rPr>
          <w:rFonts w:ascii="Arial" w:hAnsi="Arial" w:cs="Arial"/>
          <w:b/>
        </w:rPr>
        <w:tab/>
      </w:r>
      <w:r w:rsidR="009B7B72">
        <w:rPr>
          <w:rFonts w:ascii="Arial" w:hAnsi="Arial" w:cs="Arial"/>
          <w:b/>
        </w:rPr>
        <w:tab/>
        <w:t xml:space="preserve">  </w:t>
      </w:r>
      <w:r w:rsidRPr="002C7075">
        <w:rPr>
          <w:rFonts w:ascii="Arial" w:hAnsi="Arial" w:cs="Arial"/>
          <w:b/>
        </w:rPr>
        <w:t>Załącznik nr 6 do IWZ</w:t>
      </w:r>
    </w:p>
    <w:bookmarkEnd w:id="0"/>
    <w:p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  <w:bCs/>
        </w:rPr>
        <w:t xml:space="preserve">Przystępując do zamówienia znak sprawy </w:t>
      </w:r>
      <w:r w:rsidR="009B7B72">
        <w:rPr>
          <w:rFonts w:ascii="Arial" w:hAnsi="Arial" w:cs="Arial"/>
          <w:b/>
        </w:rPr>
        <w:t>MCPS.ZP/PG/351-2-6/2020</w:t>
      </w:r>
      <w:r w:rsidRPr="002C7075">
        <w:rPr>
          <w:rFonts w:ascii="Arial" w:hAnsi="Arial" w:cs="Arial"/>
          <w:b/>
        </w:rPr>
        <w:br/>
        <w:t>pn.</w:t>
      </w:r>
      <w:r w:rsidRPr="002C7075">
        <w:rPr>
          <w:rFonts w:ascii="Arial" w:hAnsi="Arial" w:cs="Arial"/>
          <w:b/>
          <w:bCs/>
        </w:rPr>
        <w:t>:</w:t>
      </w:r>
      <w:r w:rsidRPr="002C7075">
        <w:rPr>
          <w:rFonts w:ascii="Arial" w:hAnsi="Arial" w:cs="Arial"/>
          <w:b/>
        </w:rPr>
        <w:t xml:space="preserve"> „</w:t>
      </w:r>
      <w:r w:rsidR="009B7B72" w:rsidRPr="009B7B72">
        <w:rPr>
          <w:rFonts w:ascii="Arial" w:hAnsi="Arial" w:cs="Arial"/>
          <w:b/>
        </w:rPr>
        <w:t>Organizacja jednodniowych szkoleń oraz seminariów w formie on-line</w:t>
      </w:r>
      <w:r w:rsidRPr="002C7075">
        <w:rPr>
          <w:rFonts w:ascii="Arial" w:hAnsi="Arial" w:cs="Arial"/>
          <w:b/>
        </w:rPr>
        <w:t>”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7200DB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 xml:space="preserve">, że zapoznaliśmy się z wymaganiami Zamawiającego, dotyczącymi przedmiotu zamówienia, zamieszczonymi w dokumencie Istotne Warunki Zamówienia (IWZ) oraz wzorze umowy i nie wnosimy do nich żadnych zastrzeżeń. 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>, iż dane zawarte w ofercie nie naruszają praw osób zawartych w ofercie.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zawarty w IWZ wzór umowy (Załącznik nr 2) został przez nas zaakceptowany i zobowiązujemy się w przypadku wyboru naszej oferty do zawarcia umowy </w:t>
      </w:r>
      <w:r w:rsidR="003B10CD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>na warunkach tam określonych, w miejscu i terminie wyznaczonym przez Zamawiającego.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Oferowany przedmiot zamówienia spełnia wszystkie wymagania Zamawiającego określone </w:t>
      </w:r>
      <w:r w:rsidR="00CD50F9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 xml:space="preserve">w opisie przedmiotu zamówienia zawartym w Załączniku </w:t>
      </w:r>
      <w:r w:rsidR="006D2640">
        <w:rPr>
          <w:rFonts w:ascii="Arial" w:hAnsi="Arial" w:cs="Arial"/>
        </w:rPr>
        <w:t>przynależnym dla części na która składamy ofertę ( dotyczy Zał. nr</w:t>
      </w:r>
      <w:r w:rsidRPr="002C7075">
        <w:rPr>
          <w:rFonts w:ascii="Arial" w:hAnsi="Arial" w:cs="Arial"/>
        </w:rPr>
        <w:t xml:space="preserve"> 1</w:t>
      </w:r>
      <w:r w:rsidR="00365779">
        <w:rPr>
          <w:rFonts w:ascii="Arial" w:hAnsi="Arial" w:cs="Arial"/>
        </w:rPr>
        <w:t>a/1b/1c/1d/1e/1f</w:t>
      </w:r>
      <w:r w:rsidR="00365779">
        <w:rPr>
          <w:rStyle w:val="Odwoanieprzypisudolnego"/>
          <w:rFonts w:ascii="Arial" w:hAnsi="Arial" w:cs="Arial"/>
        </w:rPr>
        <w:footnoteReference w:id="1"/>
      </w:r>
      <w:r w:rsidRPr="002C7075">
        <w:rPr>
          <w:rFonts w:ascii="Arial" w:hAnsi="Arial" w:cs="Arial"/>
        </w:rPr>
        <w:t xml:space="preserve"> do IWZ.</w:t>
      </w:r>
      <w:r w:rsidR="006D2640">
        <w:rPr>
          <w:rFonts w:ascii="Arial" w:hAnsi="Arial" w:cs="Arial"/>
        </w:rPr>
        <w:t>)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informacje zawarte w ofercie i załączonych dokumentach określają stan faktyczny i prawny aktualny na dzień składany ofert. 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Oferujemy realizację przedmiotu zamówienia zgodnie  </w:t>
      </w:r>
      <w:r w:rsidRPr="002C7075">
        <w:rPr>
          <w:rFonts w:ascii="Arial" w:hAnsi="Arial" w:cs="Arial"/>
        </w:rPr>
        <w:br/>
        <w:t>z wymogami Zamawiającego za cenę określoną  poniżej</w:t>
      </w:r>
      <w:r w:rsidR="006D2640">
        <w:rPr>
          <w:rFonts w:ascii="Arial" w:hAnsi="Arial" w:cs="Arial"/>
        </w:rPr>
        <w:t xml:space="preserve"> dla części</w:t>
      </w:r>
      <w:bookmarkStart w:id="1" w:name="_GoBack"/>
      <w:bookmarkEnd w:id="1"/>
      <w:r w:rsidRPr="002C7075">
        <w:rPr>
          <w:rFonts w:ascii="Arial" w:hAnsi="Arial" w:cs="Arial"/>
        </w:rPr>
        <w:t>:</w:t>
      </w:r>
    </w:p>
    <w:p w:rsidR="00C03078" w:rsidRPr="002C7075" w:rsidRDefault="00C03078" w:rsidP="00C03078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lastRenderedPageBreak/>
        <w:t>Część 1 zamówienia: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32"/>
        <w:gridCol w:w="1447"/>
        <w:gridCol w:w="1232"/>
        <w:gridCol w:w="1271"/>
        <w:gridCol w:w="1359"/>
      </w:tblGrid>
      <w:tr w:rsidR="006C4E63" w:rsidRPr="002C7075" w:rsidTr="006C4E63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Pr="002C7075" w:rsidRDefault="006C4E63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jednostkowa                 (bez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za jednego uczestnika w PLN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Cena jednostkowa                 (z podatkiem VAT) za jednego uczestnika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  <w:p w:rsidR="006C4E63" w:rsidRPr="002C7075" w:rsidRDefault="006C4E63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Default="006C4E63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:rsidR="006C4E63" w:rsidRPr="002C7075" w:rsidRDefault="006C4E63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:rsidR="006C4E63" w:rsidRPr="002C7075" w:rsidRDefault="006C4E63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Default="006C4E63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:rsidR="006C4E63" w:rsidRPr="002C7075" w:rsidRDefault="006C4E63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(z podatkiem VAT)</w:t>
            </w:r>
          </w:p>
          <w:p w:rsidR="006C4E63" w:rsidRPr="002C7075" w:rsidRDefault="006C4E63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6C4E63" w:rsidRPr="002C7075" w:rsidTr="0073101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6C4E63" w:rsidRPr="002C7075" w:rsidTr="006C4E63">
        <w:trPr>
          <w:trHeight w:val="55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63" w:rsidRPr="002C7075" w:rsidRDefault="00365779" w:rsidP="0073101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65779">
              <w:rPr>
                <w:rFonts w:ascii="Arial" w:hAnsi="Arial" w:cs="Arial"/>
                <w:b/>
                <w:sz w:val="16"/>
                <w:szCs w:val="16"/>
              </w:rPr>
              <w:t>Organizacja jednodniowego szkolenia on-li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ne pn.: „Diagnoza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i plan pracy z rodziną </w:t>
            </w:r>
            <w:r w:rsidRPr="00365779">
              <w:rPr>
                <w:rFonts w:ascii="Arial" w:hAnsi="Arial" w:cs="Arial"/>
                <w:b/>
                <w:sz w:val="16"/>
                <w:szCs w:val="16"/>
              </w:rPr>
              <w:t>dysfunkcyjną”.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3" w:rsidRPr="002C7075" w:rsidRDefault="006C4E63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63" w:rsidRPr="002C7075" w:rsidRDefault="006C4E63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365779" w:rsidP="006E79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3" w:rsidRPr="002C7075" w:rsidRDefault="006C4E63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63" w:rsidRPr="002C7075" w:rsidRDefault="006C4E63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E7912" w:rsidRPr="002C7075" w:rsidRDefault="006E7912" w:rsidP="006E791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E7912" w:rsidRPr="002C7075" w:rsidRDefault="006E7912" w:rsidP="006E791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Część 2 zamówienia: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1268"/>
        <w:gridCol w:w="1528"/>
        <w:gridCol w:w="1168"/>
        <w:gridCol w:w="1343"/>
        <w:gridCol w:w="1245"/>
      </w:tblGrid>
      <w:tr w:rsidR="006C4E63" w:rsidRPr="002C7075" w:rsidTr="006C4E63">
        <w:trPr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Pr="002C7075" w:rsidRDefault="006C4E63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jednostkowa                 (bez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za jednego uczestnika w PLN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Default="006C4E63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:rsidR="006C4E63" w:rsidRPr="002C7075" w:rsidRDefault="006C4E63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:rsidR="006C4E63" w:rsidRPr="002C7075" w:rsidRDefault="006C4E63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  <w:p w:rsidR="006C4E63" w:rsidRPr="002C7075" w:rsidRDefault="006C4E63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6C4E63" w:rsidRPr="002C7075" w:rsidTr="00731014">
        <w:trPr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Default="00731014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6C4E63">
              <w:rPr>
                <w:rFonts w:ascii="Arial" w:hAnsi="Arial" w:cs="Arial"/>
                <w:b/>
                <w:sz w:val="16"/>
                <w:szCs w:val="16"/>
              </w:rPr>
              <w:t>ol. 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6C4E63" w:rsidRPr="002C7075" w:rsidTr="006C4E63">
        <w:trPr>
          <w:trHeight w:val="863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63" w:rsidRPr="002C7075" w:rsidRDefault="00365779" w:rsidP="00655F58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65779">
              <w:rPr>
                <w:rFonts w:ascii="Arial" w:hAnsi="Arial" w:cs="Arial"/>
                <w:b/>
                <w:sz w:val="16"/>
                <w:szCs w:val="16"/>
              </w:rPr>
              <w:t>Organizacja jednodniowego szkoleni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 on-line pn.: „Praca socjalna </w:t>
            </w:r>
            <w:r w:rsidRPr="00365779">
              <w:rPr>
                <w:rFonts w:ascii="Arial" w:hAnsi="Arial" w:cs="Arial"/>
                <w:b/>
                <w:sz w:val="16"/>
                <w:szCs w:val="16"/>
              </w:rPr>
              <w:t>z osobami z zaburzeniami psychicznymi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3" w:rsidRPr="002C7075" w:rsidRDefault="006C4E63" w:rsidP="009F7D9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63" w:rsidRPr="002C7075" w:rsidRDefault="006C4E63" w:rsidP="009F7D9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9F7D9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4E63" w:rsidRPr="002C7075" w:rsidRDefault="006C4E63" w:rsidP="009F7D9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3" w:rsidRPr="002C7075" w:rsidRDefault="006C4E63" w:rsidP="009F7D9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63" w:rsidRPr="002C7075" w:rsidRDefault="006C4E63" w:rsidP="009F7D9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93F72" w:rsidRPr="002C7075" w:rsidRDefault="00D93F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D50F9" w:rsidRPr="002C7075" w:rsidRDefault="00CD50F9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13151C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Część 3 zamówienia:</w:t>
      </w:r>
      <w:r w:rsidRPr="002C7075">
        <w:rPr>
          <w:rFonts w:ascii="Arial" w:hAnsi="Arial" w:cs="Arial"/>
          <w:b/>
        </w:rPr>
        <w:tab/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593"/>
        <w:gridCol w:w="1570"/>
        <w:gridCol w:w="1232"/>
        <w:gridCol w:w="1779"/>
        <w:gridCol w:w="1522"/>
      </w:tblGrid>
      <w:tr w:rsidR="006C4E63" w:rsidRPr="002C7075" w:rsidTr="00731014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jednostkowa                 (bez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za jednego uczestnika w PLN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w PLN (z podatkiem VAT)</w:t>
            </w:r>
          </w:p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(iloczyn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kol. 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)</w:t>
            </w:r>
          </w:p>
        </w:tc>
      </w:tr>
      <w:tr w:rsidR="006C4E63" w:rsidRPr="002C7075" w:rsidTr="00731014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Default="00731014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6C4E63">
              <w:rPr>
                <w:rFonts w:ascii="Arial" w:hAnsi="Arial" w:cs="Arial"/>
                <w:b/>
                <w:sz w:val="16"/>
                <w:szCs w:val="16"/>
              </w:rPr>
              <w:t>ol. 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6C4E63" w:rsidRPr="002C7075" w:rsidTr="00365779">
        <w:trPr>
          <w:trHeight w:val="1423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365779" w:rsidP="00365779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65779">
              <w:rPr>
                <w:rFonts w:ascii="Arial" w:hAnsi="Arial" w:cs="Arial"/>
                <w:b/>
                <w:sz w:val="16"/>
                <w:szCs w:val="16"/>
              </w:rPr>
              <w:t>Organizacja jednodniowego seminarium on-line pn.: „Dzieci i młodzież</w:t>
            </w:r>
            <w:r w:rsidRPr="00365779">
              <w:rPr>
                <w:rFonts w:ascii="Arial" w:hAnsi="Arial" w:cs="Arial"/>
                <w:b/>
                <w:sz w:val="16"/>
                <w:szCs w:val="16"/>
              </w:rPr>
              <w:br/>
              <w:t>w kryzysie - interwencja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3" w:rsidRPr="002C7075" w:rsidRDefault="006C4E63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63" w:rsidRPr="002C7075" w:rsidRDefault="006C4E63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365779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3" w:rsidRPr="002C7075" w:rsidRDefault="006C4E63" w:rsidP="006C4E63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63" w:rsidRPr="002C7075" w:rsidRDefault="006C4E63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65779" w:rsidRDefault="00365779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:rsidR="00365779" w:rsidRDefault="00365779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:rsidR="00365779" w:rsidRDefault="00365779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lastRenderedPageBreak/>
        <w:t>Część 4 zamówienia:</w:t>
      </w:r>
      <w:r w:rsidRPr="002C7075">
        <w:rPr>
          <w:rFonts w:ascii="Arial" w:hAnsi="Arial" w:cs="Arial"/>
          <w:b/>
        </w:rPr>
        <w:tab/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1415"/>
        <w:gridCol w:w="1555"/>
        <w:gridCol w:w="1168"/>
        <w:gridCol w:w="1266"/>
        <w:gridCol w:w="1276"/>
      </w:tblGrid>
      <w:tr w:rsidR="006C4E63" w:rsidRPr="002C7075" w:rsidTr="00A90C70">
        <w:trPr>
          <w:trHeight w:val="2114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jednostkowa                 (bez podatku</w:t>
            </w:r>
            <w:r w:rsidR="00731014">
              <w:rPr>
                <w:rFonts w:ascii="Arial" w:hAnsi="Arial" w:cs="Arial"/>
                <w:b/>
                <w:sz w:val="16"/>
                <w:szCs w:val="16"/>
              </w:rPr>
              <w:t xml:space="preserve"> VAT) za 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>jednego uczestnika w PLN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                          kol.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6C4E63" w:rsidRPr="002C7075" w:rsidTr="00A90C70">
        <w:trPr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Default="00731014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6C4E63">
              <w:rPr>
                <w:rFonts w:ascii="Arial" w:hAnsi="Arial" w:cs="Arial"/>
                <w:b/>
                <w:sz w:val="16"/>
                <w:szCs w:val="16"/>
              </w:rPr>
              <w:t>ol.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6C4E63" w:rsidRPr="002C7075" w:rsidTr="00A90C70">
        <w:trPr>
          <w:trHeight w:val="693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365779" w:rsidP="0073101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65779">
              <w:rPr>
                <w:rFonts w:ascii="Arial" w:hAnsi="Arial" w:cs="Arial"/>
                <w:b/>
                <w:sz w:val="16"/>
                <w:szCs w:val="16"/>
              </w:rPr>
              <w:t>Organizacja jednodniowego seminarium on-line pn.: „Ustawa o pomocy społecznej – praktyczna wiedza na temat przepisów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3" w:rsidRPr="002C7075" w:rsidRDefault="006C4E63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63" w:rsidRPr="002C7075" w:rsidRDefault="006C4E63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365779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3" w:rsidRPr="002C7075" w:rsidRDefault="006C4E63" w:rsidP="006C4E63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63" w:rsidRPr="002C7075" w:rsidRDefault="006C4E63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E7912" w:rsidRPr="002C7075" w:rsidRDefault="006E7912" w:rsidP="0097118D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2" w:name="_Hlk3207059"/>
    </w:p>
    <w:bookmarkEnd w:id="2"/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Część 5 zamówienia:</w:t>
      </w:r>
      <w:r w:rsidRPr="002C7075">
        <w:rPr>
          <w:rFonts w:ascii="Arial" w:hAnsi="Arial" w:cs="Arial"/>
          <w:b/>
        </w:rPr>
        <w:tab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1556"/>
        <w:gridCol w:w="1556"/>
        <w:gridCol w:w="1168"/>
        <w:gridCol w:w="1399"/>
        <w:gridCol w:w="1275"/>
      </w:tblGrid>
      <w:tr w:rsidR="006C4E63" w:rsidRPr="002C7075" w:rsidTr="00A90C70">
        <w:trPr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jednostkowa                 (bez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za jednego uczestnika w PLN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(iloczyn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kol. 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6C4E63" w:rsidRPr="002C7075" w:rsidTr="00A90C70">
        <w:trPr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6C4E63" w:rsidRPr="002C7075" w:rsidTr="00A90C70">
        <w:trPr>
          <w:trHeight w:val="693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63" w:rsidRPr="002C7075" w:rsidRDefault="00365779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779">
              <w:rPr>
                <w:rFonts w:ascii="Arial" w:hAnsi="Arial" w:cs="Arial"/>
                <w:b/>
                <w:sz w:val="16"/>
                <w:szCs w:val="16"/>
              </w:rPr>
              <w:t>Organizacja jednodniowego seminarium on-line pn.: „Depresja – choroba XX wieku – rozpoznawanie i profilaktyka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3" w:rsidRPr="002C7075" w:rsidRDefault="006C4E63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63" w:rsidRPr="002C7075" w:rsidRDefault="006C4E63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A27112" w:rsidP="0073101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3" w:rsidRPr="002C7075" w:rsidRDefault="006C4E63" w:rsidP="006C4E63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63" w:rsidRPr="002C7075" w:rsidRDefault="006C4E63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Część 6 zamówienia:</w:t>
      </w:r>
      <w:r w:rsidRPr="002C7075">
        <w:rPr>
          <w:rFonts w:ascii="Arial" w:hAnsi="Arial" w:cs="Arial"/>
          <w:b/>
        </w:rPr>
        <w:tab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1275"/>
        <w:gridCol w:w="1275"/>
        <w:gridCol w:w="1168"/>
        <w:gridCol w:w="1262"/>
        <w:gridCol w:w="1276"/>
      </w:tblGrid>
      <w:tr w:rsidR="006C4E63" w:rsidRPr="002C7075" w:rsidTr="00A90C70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A90C7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Pr="002C7075" w:rsidRDefault="006C4E63" w:rsidP="00A90C7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D9B">
              <w:rPr>
                <w:rFonts w:ascii="Arial" w:hAnsi="Arial" w:cs="Arial"/>
                <w:b/>
                <w:sz w:val="16"/>
                <w:szCs w:val="16"/>
              </w:rPr>
              <w:t>Cen</w:t>
            </w:r>
            <w:r>
              <w:rPr>
                <w:rFonts w:ascii="Arial" w:hAnsi="Arial" w:cs="Arial"/>
                <w:b/>
                <w:sz w:val="16"/>
                <w:szCs w:val="16"/>
              </w:rPr>
              <w:t>a jednostkowa                 (bez podatku</w:t>
            </w:r>
            <w:r w:rsidRPr="009F7D9B">
              <w:rPr>
                <w:rFonts w:ascii="Arial" w:hAnsi="Arial" w:cs="Arial"/>
                <w:b/>
                <w:sz w:val="16"/>
                <w:szCs w:val="16"/>
              </w:rPr>
              <w:t xml:space="preserve"> VAT) za jednego uczestnika w 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A90C7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A90C7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Default="006C4E63" w:rsidP="00A90C7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:rsidR="006C4E63" w:rsidRPr="002C7075" w:rsidRDefault="006C4E63" w:rsidP="00A90C7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:rsidR="006C4E63" w:rsidRPr="002C7075" w:rsidRDefault="006C4E63" w:rsidP="00A90C7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A90C7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  <w:p w:rsidR="006C4E63" w:rsidRPr="002C7075" w:rsidRDefault="006C4E63" w:rsidP="00A90C7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6C4E63" w:rsidRPr="002C7075" w:rsidTr="00A90C70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A90C7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Pr="002C7075" w:rsidRDefault="006C4E63" w:rsidP="00A90C7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A90C7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A90C7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63" w:rsidRDefault="006C4E63" w:rsidP="00A90C7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A90C7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6C4E63" w:rsidRPr="002C7075" w:rsidTr="00A90C70">
        <w:trPr>
          <w:trHeight w:val="562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63" w:rsidRPr="002C7075" w:rsidRDefault="00A27112" w:rsidP="006C4E63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7112">
              <w:rPr>
                <w:rFonts w:ascii="Arial" w:hAnsi="Arial" w:cs="Arial"/>
                <w:b/>
                <w:sz w:val="16"/>
                <w:szCs w:val="16"/>
              </w:rPr>
              <w:t>Organizacja jednodniowego seminarium on-line pn.: „Ochrona danych osobowych w pomocy społecznej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3" w:rsidRPr="002C7075" w:rsidRDefault="006C4E63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63" w:rsidRPr="002C7075" w:rsidRDefault="006C4E63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63" w:rsidRPr="002C7075" w:rsidRDefault="006C4E63" w:rsidP="006C4E6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3" w:rsidRPr="002C7075" w:rsidRDefault="006C4E63" w:rsidP="006C4E63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63" w:rsidRPr="002C7075" w:rsidRDefault="006C4E63" w:rsidP="006C4E63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E7912" w:rsidRPr="002C7075" w:rsidRDefault="006E7912" w:rsidP="00A27112">
      <w:pPr>
        <w:numPr>
          <w:ilvl w:val="0"/>
          <w:numId w:val="55"/>
        </w:numPr>
        <w:spacing w:before="240" w:after="0" w:line="360" w:lineRule="auto"/>
        <w:ind w:left="357" w:hanging="357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 xml:space="preserve"> 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>, że w cenie oferty zostały uwzględnione wszystkie koszty realizacji przedmiotu zamówienia oraz uważamy się za związanych</w:t>
      </w:r>
      <w:r w:rsidR="00655F58">
        <w:rPr>
          <w:rFonts w:ascii="Arial" w:hAnsi="Arial" w:cs="Arial"/>
        </w:rPr>
        <w:t xml:space="preserve"> niniejszą ofertą przez okres </w:t>
      </w:r>
      <w:r w:rsidR="00655F58">
        <w:rPr>
          <w:rFonts w:ascii="Arial" w:hAnsi="Arial" w:cs="Arial"/>
        </w:rPr>
        <w:br/>
        <w:t>3</w:t>
      </w:r>
      <w:r w:rsidRPr="002C7075">
        <w:rPr>
          <w:rFonts w:ascii="Arial" w:hAnsi="Arial" w:cs="Arial"/>
        </w:rPr>
        <w:t>0 dni od upływu terminu składania ofert.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lastRenderedPageBreak/>
        <w:t>Oświadczam</w:t>
      </w:r>
      <w:r w:rsidR="003B10CD" w:rsidRPr="002C7075">
        <w:rPr>
          <w:rFonts w:ascii="Arial" w:hAnsi="Arial" w:cs="Arial"/>
        </w:rPr>
        <w:t xml:space="preserve"> (-y)</w:t>
      </w:r>
      <w:r w:rsidRPr="002C7075">
        <w:rPr>
          <w:rFonts w:ascii="Arial" w:hAnsi="Arial" w:cs="Arial"/>
        </w:rPr>
        <w:t>, że dane osobowe zawarte w ofercie nie naruszają praw osób w niej określonych.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Osobą upoważnioną do składania wyjaśnień do złożonej oferty oraz kontaktów </w:t>
      </w:r>
      <w:r w:rsidRPr="002C7075">
        <w:rPr>
          <w:rFonts w:ascii="Arial" w:hAnsi="Arial" w:cs="Arial"/>
        </w:rPr>
        <w:br/>
        <w:t xml:space="preserve">w sprawie realizacji umowy jest p. ……………………….………………………, </w:t>
      </w:r>
      <w:r w:rsidRPr="002C7075">
        <w:rPr>
          <w:rFonts w:ascii="Arial" w:hAnsi="Arial" w:cs="Arial"/>
        </w:rPr>
        <w:br/>
        <w:t>nr tel. ……………..………………, e-mail:………………………………………………………..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>, że wypełniłem obowiązki informacyjne przewidziane w art. 13 lub art. 14 RODO</w:t>
      </w:r>
      <w:r w:rsidRPr="002C7075">
        <w:rPr>
          <w:rFonts w:ascii="Arial" w:hAnsi="Arial" w:cs="Arial"/>
          <w:vertAlign w:val="superscript"/>
        </w:rPr>
        <w:footnoteReference w:id="2"/>
      </w:r>
      <w:r w:rsidRPr="002C707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2C7075">
        <w:rPr>
          <w:rFonts w:ascii="Arial" w:hAnsi="Arial" w:cs="Arial"/>
          <w:vertAlign w:val="superscript"/>
        </w:rPr>
        <w:footnoteReference w:id="3"/>
      </w:r>
      <w:r w:rsidRPr="002C7075">
        <w:rPr>
          <w:rFonts w:ascii="Arial" w:hAnsi="Arial" w:cs="Arial"/>
        </w:rPr>
        <w:t>.</w:t>
      </w: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Załącznikami do oferty, stanowiące jej integralną część są:</w:t>
      </w:r>
    </w:p>
    <w:p w:rsidR="006E7912" w:rsidRPr="002C7075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…………………………………………..…</w:t>
      </w:r>
    </w:p>
    <w:p w:rsidR="006E7912" w:rsidRPr="002C7075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……………………………………………..</w:t>
      </w: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</w:p>
    <w:p w:rsidR="00CD50F9" w:rsidRPr="002C7075" w:rsidRDefault="00CD50F9" w:rsidP="00CD50F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13AC4" w:rsidRPr="002C7075" w:rsidRDefault="00C13AC4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376B9F" w:rsidRPr="002C7075" w:rsidRDefault="00B639D1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76B9F" w:rsidRPr="002C7075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A11" w:rsidRDefault="00E70A11" w:rsidP="00474F8A">
      <w:pPr>
        <w:spacing w:after="0" w:line="240" w:lineRule="auto"/>
      </w:pPr>
      <w:r>
        <w:separator/>
      </w:r>
    </w:p>
  </w:endnote>
  <w:endnote w:type="continuationSeparator" w:id="0">
    <w:p w:rsidR="00E70A11" w:rsidRDefault="00E70A11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8E" w:rsidRPr="00C930EC" w:rsidRDefault="006B448E">
    <w:pPr>
      <w:pStyle w:val="Stopka"/>
      <w:jc w:val="right"/>
      <w:rPr>
        <w:rFonts w:ascii="Arial" w:hAnsi="Arial" w:cs="Arial"/>
      </w:rPr>
    </w:pPr>
  </w:p>
  <w:p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8E" w:rsidRDefault="006B448E">
    <w:pPr>
      <w:pStyle w:val="Stopka"/>
      <w:jc w:val="right"/>
      <w:rPr>
        <w:rFonts w:ascii="Arial" w:hAnsi="Arial" w:cs="Arial"/>
      </w:rPr>
    </w:pPr>
  </w:p>
  <w:p w:rsidR="006B448E" w:rsidRPr="001A6274" w:rsidRDefault="006B448E">
    <w:pPr>
      <w:pStyle w:val="Stopka"/>
      <w:jc w:val="right"/>
      <w:rPr>
        <w:rFonts w:ascii="Arial" w:hAnsi="Arial" w:cs="Arial"/>
      </w:rPr>
    </w:pPr>
  </w:p>
  <w:p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A11" w:rsidRDefault="00E70A11" w:rsidP="00474F8A">
      <w:pPr>
        <w:spacing w:after="0" w:line="240" w:lineRule="auto"/>
      </w:pPr>
      <w:r>
        <w:separator/>
      </w:r>
    </w:p>
  </w:footnote>
  <w:footnote w:type="continuationSeparator" w:id="0">
    <w:p w:rsidR="00E70A11" w:rsidRDefault="00E70A11" w:rsidP="00474F8A">
      <w:pPr>
        <w:spacing w:after="0" w:line="240" w:lineRule="auto"/>
      </w:pPr>
      <w:r>
        <w:continuationSeparator/>
      </w:r>
    </w:p>
  </w:footnote>
  <w:footnote w:id="1">
    <w:p w:rsidR="00365779" w:rsidRDefault="003657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65779">
        <w:rPr>
          <w:rFonts w:ascii="Arial" w:hAnsi="Arial" w:cs="Arial"/>
          <w:sz w:val="16"/>
          <w:szCs w:val="16"/>
        </w:rPr>
        <w:t>Niepotrzebne skreślić.</w:t>
      </w:r>
    </w:p>
  </w:footnote>
  <w:footnote w:id="2">
    <w:p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8E" w:rsidRDefault="006B448E">
    <w:pPr>
      <w:pStyle w:val="Nagwek"/>
    </w:pPr>
  </w:p>
  <w:p w:rsidR="006B448E" w:rsidRDefault="006B448E">
    <w:pPr>
      <w:pStyle w:val="Nagwek"/>
    </w:pPr>
  </w:p>
  <w:p w:rsidR="006B448E" w:rsidRDefault="006B448E">
    <w:pPr>
      <w:pStyle w:val="Nagwek"/>
    </w:pPr>
  </w:p>
  <w:p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A5540"/>
    <w:rsid w:val="000B5857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A6274"/>
    <w:rsid w:val="001B0418"/>
    <w:rsid w:val="001B4A99"/>
    <w:rsid w:val="00223FE0"/>
    <w:rsid w:val="002248B2"/>
    <w:rsid w:val="00242D67"/>
    <w:rsid w:val="00265374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E1786"/>
    <w:rsid w:val="002F6A6E"/>
    <w:rsid w:val="0030637E"/>
    <w:rsid w:val="00317D8C"/>
    <w:rsid w:val="003448A7"/>
    <w:rsid w:val="00352675"/>
    <w:rsid w:val="003551CD"/>
    <w:rsid w:val="00362D08"/>
    <w:rsid w:val="00365779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4309"/>
    <w:rsid w:val="004E57D3"/>
    <w:rsid w:val="004F29AB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4315"/>
    <w:rsid w:val="005C7C1E"/>
    <w:rsid w:val="005D0299"/>
    <w:rsid w:val="00602F8B"/>
    <w:rsid w:val="00607A83"/>
    <w:rsid w:val="00630372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2640"/>
    <w:rsid w:val="006D3118"/>
    <w:rsid w:val="006E7912"/>
    <w:rsid w:val="006F63C9"/>
    <w:rsid w:val="00714499"/>
    <w:rsid w:val="007200DB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F5D1D"/>
    <w:rsid w:val="00803040"/>
    <w:rsid w:val="00831E18"/>
    <w:rsid w:val="00834327"/>
    <w:rsid w:val="008437AD"/>
    <w:rsid w:val="008511DA"/>
    <w:rsid w:val="008513D4"/>
    <w:rsid w:val="0085195A"/>
    <w:rsid w:val="00857614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B7B72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112"/>
    <w:rsid w:val="00A2723C"/>
    <w:rsid w:val="00A4726B"/>
    <w:rsid w:val="00A60140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16D6"/>
    <w:rsid w:val="00D93F72"/>
    <w:rsid w:val="00DA3F1D"/>
    <w:rsid w:val="00DA7892"/>
    <w:rsid w:val="00DC0E00"/>
    <w:rsid w:val="00DD0711"/>
    <w:rsid w:val="00DF61E3"/>
    <w:rsid w:val="00DF6811"/>
    <w:rsid w:val="00E04D73"/>
    <w:rsid w:val="00E0520B"/>
    <w:rsid w:val="00E15D7B"/>
    <w:rsid w:val="00E52010"/>
    <w:rsid w:val="00E543B1"/>
    <w:rsid w:val="00E54791"/>
    <w:rsid w:val="00E70A11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6426"/>
    <w:rsid w:val="00F2015F"/>
    <w:rsid w:val="00F21FBC"/>
    <w:rsid w:val="00F304B4"/>
    <w:rsid w:val="00F33EFD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1C6D8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66FE2-BF02-48BC-8A66-9094E4A6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5</TotalTime>
  <Pages>4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Joanna Rybak-Strachota</cp:lastModifiedBy>
  <cp:revision>3</cp:revision>
  <cp:lastPrinted>2019-04-05T07:30:00Z</cp:lastPrinted>
  <dcterms:created xsi:type="dcterms:W3CDTF">2020-09-02T12:19:00Z</dcterms:created>
  <dcterms:modified xsi:type="dcterms:W3CDTF">2020-09-04T11:41:00Z</dcterms:modified>
</cp:coreProperties>
</file>