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6713" w14:textId="2235C744" w:rsidR="00321BD0" w:rsidRPr="00CA6D1F" w:rsidRDefault="00321BD0" w:rsidP="00321BD0">
      <w:pPr>
        <w:spacing w:after="0" w:line="360" w:lineRule="auto"/>
        <w:jc w:val="right"/>
        <w:rPr>
          <w:rFonts w:ascii="Arial" w:hAnsi="Arial" w:cs="Arial"/>
          <w:b/>
          <w:bCs/>
          <w:lang w:eastAsia="hi-IN" w:bidi="hi-IN"/>
        </w:rPr>
      </w:pPr>
      <w:r w:rsidRPr="00CA6D1F">
        <w:rPr>
          <w:rFonts w:ascii="Arial" w:hAnsi="Arial" w:cs="Arial"/>
          <w:b/>
          <w:bCs/>
          <w:lang w:eastAsia="ar-SA"/>
        </w:rPr>
        <w:t>Załącznik nr 7</w:t>
      </w:r>
      <w:r w:rsidR="009D6AB0" w:rsidRPr="00CA6D1F">
        <w:rPr>
          <w:rFonts w:ascii="Arial" w:hAnsi="Arial" w:cs="Arial"/>
          <w:b/>
          <w:bCs/>
          <w:lang w:eastAsia="ar-SA"/>
        </w:rPr>
        <w:t>b</w:t>
      </w:r>
      <w:r w:rsidRPr="00CA6D1F">
        <w:rPr>
          <w:rFonts w:ascii="Arial" w:hAnsi="Arial" w:cs="Arial"/>
          <w:b/>
          <w:bCs/>
          <w:lang w:eastAsia="ar-SA"/>
        </w:rPr>
        <w:t xml:space="preserve"> do SIWZ</w:t>
      </w:r>
    </w:p>
    <w:p w14:paraId="169D1E7E" w14:textId="62678CEE" w:rsidR="00321BD0" w:rsidRPr="00CA6D1F" w:rsidRDefault="00321BD0" w:rsidP="00321BD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w w:val="130"/>
          <w:lang w:eastAsia="ar-SA"/>
        </w:rPr>
      </w:pPr>
      <w:r w:rsidRPr="00CA6D1F">
        <w:rPr>
          <w:rFonts w:ascii="Arial" w:eastAsia="Times New Roman" w:hAnsi="Arial" w:cs="Arial"/>
          <w:b/>
          <w:bCs/>
          <w:lang w:eastAsia="ar-SA"/>
        </w:rPr>
        <w:t>Znak sprawy MCPS.ZP/AM/351-6/20</w:t>
      </w:r>
      <w:r w:rsidR="00CA6D1F" w:rsidRPr="00CA6D1F">
        <w:rPr>
          <w:rFonts w:ascii="Arial" w:eastAsia="Times New Roman" w:hAnsi="Arial" w:cs="Arial"/>
          <w:b/>
          <w:bCs/>
          <w:lang w:eastAsia="ar-SA"/>
        </w:rPr>
        <w:t>20</w:t>
      </w:r>
      <w:r w:rsidRPr="00CA6D1F">
        <w:rPr>
          <w:rFonts w:ascii="Arial" w:eastAsia="Times New Roman" w:hAnsi="Arial" w:cs="Arial"/>
          <w:b/>
          <w:bCs/>
          <w:lang w:eastAsia="ar-SA"/>
        </w:rPr>
        <w:t>/U</w:t>
      </w:r>
      <w:r w:rsidRPr="00CA6D1F">
        <w:rPr>
          <w:rFonts w:ascii="Arial" w:eastAsia="Times New Roman" w:hAnsi="Arial" w:cs="Arial"/>
          <w:b/>
          <w:bCs/>
          <w:w w:val="130"/>
          <w:lang w:eastAsia="ar-SA"/>
        </w:rPr>
        <w:t xml:space="preserve"> </w:t>
      </w:r>
    </w:p>
    <w:p w14:paraId="24A79267" w14:textId="77777777" w:rsidR="00321BD0" w:rsidRDefault="00321BD0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4BA84FF6" w14:textId="77777777" w:rsidR="00321BD0" w:rsidRDefault="00321BD0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13106258" w14:textId="6837A7CA" w:rsidR="00321BD0" w:rsidRDefault="00321BD0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A2CE20D" w14:textId="77777777" w:rsidR="005A05E5" w:rsidRPr="00BB7180" w:rsidRDefault="005A05E5" w:rsidP="00321BD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76997281" w14:textId="77777777" w:rsidR="00321BD0" w:rsidRDefault="00321BD0" w:rsidP="00321BD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 xml:space="preserve">Wykaz prac wykonanych przez Zamawiającego </w:t>
      </w:r>
    </w:p>
    <w:p w14:paraId="77CAA2F7" w14:textId="02D85885" w:rsidR="00321BD0" w:rsidRDefault="00321BD0" w:rsidP="00321BD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w ciągu ostatnich trzech lat</w:t>
      </w:r>
    </w:p>
    <w:p w14:paraId="33DAD159" w14:textId="042A3B52" w:rsidR="00321BD0" w:rsidRPr="00BB7180" w:rsidRDefault="00321BD0" w:rsidP="00321BD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i/>
          <w:w w:val="130"/>
          <w:lang w:eastAsia="ar-SA"/>
        </w:rPr>
        <w:t xml:space="preserve">Część </w:t>
      </w:r>
      <w:r w:rsidR="009D6AB0">
        <w:rPr>
          <w:rFonts w:ascii="Arial" w:eastAsia="Times New Roman" w:hAnsi="Arial" w:cs="Arial"/>
          <w:b/>
          <w:i/>
          <w:w w:val="130"/>
          <w:lang w:eastAsia="ar-SA"/>
        </w:rPr>
        <w:t>I</w:t>
      </w:r>
      <w:r>
        <w:rPr>
          <w:rFonts w:ascii="Arial" w:eastAsia="Times New Roman" w:hAnsi="Arial" w:cs="Arial"/>
          <w:b/>
          <w:i/>
          <w:w w:val="130"/>
          <w:lang w:eastAsia="ar-SA"/>
        </w:rPr>
        <w:t>I</w:t>
      </w:r>
    </w:p>
    <w:p w14:paraId="6C9E014C" w14:textId="77777777" w:rsidR="00321BD0" w:rsidRPr="00BB7180" w:rsidRDefault="00321BD0" w:rsidP="00321BD0">
      <w:pPr>
        <w:widowControl w:val="0"/>
        <w:suppressAutoHyphens/>
        <w:spacing w:after="0" w:line="360" w:lineRule="auto"/>
        <w:ind w:right="-578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Na potwierdzenie warunków udziału w postępowaniu oświadczam, że wciągu ostatnich trzech lat wykonałem następujące prace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321BD0" w:rsidRPr="00BB7180" w14:paraId="4C7361C5" w14:textId="77777777" w:rsidTr="00547362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14:paraId="04A4A2C5" w14:textId="77777777" w:rsidR="00321BD0" w:rsidRPr="00BB7180" w:rsidRDefault="00321BD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Zleceniodawca</w:t>
            </w:r>
            <w:r w:rsidRPr="00BB718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B05113F" w14:textId="77777777" w:rsidR="00321BD0" w:rsidRPr="00BB7180" w:rsidRDefault="00321BD0" w:rsidP="0054736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BB7180">
              <w:rPr>
                <w:rFonts w:ascii="Arial" w:eastAsia="Times New Roman" w:hAnsi="Arial" w:cs="Arial"/>
                <w:lang w:eastAsia="pl-PL"/>
              </w:rPr>
              <w:t>ykonan</w:t>
            </w:r>
            <w:r>
              <w:rPr>
                <w:rFonts w:ascii="Arial" w:eastAsia="Times New Roman" w:hAnsi="Arial" w:cs="Arial"/>
                <w:lang w:eastAsia="pl-PL"/>
              </w:rPr>
              <w:t>e prace</w:t>
            </w:r>
          </w:p>
        </w:tc>
      </w:tr>
      <w:tr w:rsidR="00321BD0" w:rsidRPr="00BB7180" w14:paraId="10B9CCD5" w14:textId="77777777" w:rsidTr="00547362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017AB224" w14:textId="77777777" w:rsidR="00321BD0" w:rsidRPr="00BB7180" w:rsidRDefault="00321BD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10ADF2" w14:textId="77777777" w:rsidR="00321BD0" w:rsidRPr="00BB7180" w:rsidRDefault="00321BD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EE16D3" w14:textId="77777777" w:rsidR="00321BD0" w:rsidRPr="00BB7180" w:rsidRDefault="00321BD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2DEE6FE6" w14:textId="77777777" w:rsidR="00321BD0" w:rsidRPr="00BB7180" w:rsidRDefault="00321BD0" w:rsidP="00321BD0">
            <w:pPr>
              <w:widowControl w:val="0"/>
              <w:numPr>
                <w:ilvl w:val="3"/>
                <w:numId w:val="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</w:p>
          <w:p w14:paraId="2F479CD4" w14:textId="77777777" w:rsidR="00321BD0" w:rsidRPr="00BB7180" w:rsidRDefault="00321BD0" w:rsidP="00321BD0">
            <w:pPr>
              <w:widowControl w:val="0"/>
              <w:numPr>
                <w:ilvl w:val="3"/>
                <w:numId w:val="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</w:p>
          <w:p w14:paraId="6958356C" w14:textId="77777777" w:rsidR="00321BD0" w:rsidRPr="00BB7180" w:rsidRDefault="00321BD0" w:rsidP="00321BD0">
            <w:pPr>
              <w:widowControl w:val="0"/>
              <w:numPr>
                <w:ilvl w:val="3"/>
                <w:numId w:val="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ascii="Arial" w:eastAsia="Times New Roman" w:hAnsi="Arial" w:cs="Arial"/>
                <w:lang w:eastAsia="pl-PL"/>
              </w:rPr>
            </w:pPr>
          </w:p>
          <w:p w14:paraId="78066A37" w14:textId="77777777" w:rsidR="00321BD0" w:rsidRPr="00BB7180" w:rsidRDefault="00321BD0" w:rsidP="005473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2925B518" w14:textId="77777777" w:rsidR="00321BD0" w:rsidRPr="00BB7180" w:rsidRDefault="00321BD0" w:rsidP="00547362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/>
              <w:rPr>
                <w:rFonts w:ascii="Arial" w:eastAsia="Times New Roman" w:hAnsi="Arial" w:cs="Arial"/>
                <w:lang w:eastAsia="pl-PL"/>
              </w:rPr>
            </w:pPr>
          </w:p>
          <w:p w14:paraId="26A12FF7" w14:textId="77777777" w:rsidR="00321BD0" w:rsidRPr="00BB7180" w:rsidRDefault="00321BD0" w:rsidP="00547362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2F3C066" w14:textId="40C89A9E" w:rsidR="00321BD0" w:rsidRDefault="00321BD0" w:rsidP="00321BD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6AE070FF" w14:textId="3F5BD010" w:rsidR="005A05E5" w:rsidRDefault="005A05E5" w:rsidP="00321BD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6BCE0948" w14:textId="77777777" w:rsidR="005E344D" w:rsidRDefault="005E344D" w:rsidP="005E344D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Ponadto oświadczam, że ekspert wykonujący zamówienie posiada: </w:t>
      </w:r>
      <w:r>
        <w:rPr>
          <w:rFonts w:ascii="Arial" w:hAnsi="Arial" w:cs="Arial"/>
          <w:b/>
          <w:bCs/>
        </w:rPr>
        <w:t>TAK/NIE</w:t>
      </w:r>
    </w:p>
    <w:p w14:paraId="5A470EFC" w14:textId="77777777" w:rsidR="005E344D" w:rsidRDefault="005E344D" w:rsidP="005E344D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wykształcenie wyższe z tytułem naukowym minimum doktor z zakresu polityki społecznej, psychologii, socjologii, pracy socjalnej lub pedagogiki,</w:t>
      </w:r>
    </w:p>
    <w:p w14:paraId="7316BA47" w14:textId="77777777" w:rsidR="005E344D" w:rsidRDefault="005E344D" w:rsidP="005E344D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doświadczenie dydaktyczne na wyższej uczelni minimum 3 lata,</w:t>
      </w:r>
    </w:p>
    <w:p w14:paraId="49F522BD" w14:textId="77777777" w:rsidR="005E344D" w:rsidRDefault="005E344D" w:rsidP="005E344D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umiejętność budowania metodologii i przygotowywania narzędzi badawczych,</w:t>
      </w:r>
    </w:p>
    <w:p w14:paraId="5C428AB2" w14:textId="77777777" w:rsidR="005E344D" w:rsidRDefault="005E344D" w:rsidP="005E344D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umiejętność budowania programów lokalnych i regionalnych,</w:t>
      </w:r>
    </w:p>
    <w:p w14:paraId="7FCFA6ED" w14:textId="77777777" w:rsidR="005E344D" w:rsidRDefault="005E344D" w:rsidP="005E344D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umiejętność analizy materiałów źródłowych dostępnych w raportach, analizach, literaturze naukowej,</w:t>
      </w:r>
    </w:p>
    <w:p w14:paraId="5C43D140" w14:textId="77777777" w:rsidR="005E344D" w:rsidRDefault="005E344D" w:rsidP="005E344D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oraz jest autorem lub współautorem następujących (minimum) 3 publikacji naukowych z zakresu polityki społecznej, psychologii, socjologii, pracy socjalnej, pedagogiki lub 3 artykułów naukowych, w których poruszana została szeroko pojęta problematyka zdrowia psychicznego lub zaburzeń psychicznych.</w:t>
      </w:r>
    </w:p>
    <w:p w14:paraId="34F97D32" w14:textId="77777777" w:rsidR="00321BD0" w:rsidRPr="0085311E" w:rsidRDefault="00321BD0" w:rsidP="00321BD0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 w:rsidRPr="0085311E">
        <w:rPr>
          <w:rFonts w:ascii="Arial" w:hAnsi="Arial" w:cs="Arial"/>
          <w:bCs/>
          <w:iCs/>
        </w:rPr>
        <w:lastRenderedPageBreak/>
        <w:t>1……………………………………………………………….</w:t>
      </w:r>
    </w:p>
    <w:p w14:paraId="6244B4CA" w14:textId="77777777" w:rsidR="00321BD0" w:rsidRPr="0085311E" w:rsidRDefault="00321BD0" w:rsidP="00321BD0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 w:rsidRPr="0085311E">
        <w:rPr>
          <w:rFonts w:ascii="Arial" w:hAnsi="Arial" w:cs="Arial"/>
          <w:bCs/>
          <w:iCs/>
        </w:rPr>
        <w:t>2……………………………………………………………….</w:t>
      </w:r>
    </w:p>
    <w:p w14:paraId="0E37677C" w14:textId="77777777" w:rsidR="00321BD0" w:rsidRPr="0085311E" w:rsidRDefault="00321BD0" w:rsidP="00321BD0">
      <w:pPr>
        <w:pStyle w:val="Akapitzlist"/>
        <w:numPr>
          <w:ilvl w:val="1"/>
          <w:numId w:val="2"/>
        </w:numPr>
        <w:suppressAutoHyphens w:val="0"/>
        <w:spacing w:before="0" w:after="160" w:line="360" w:lineRule="auto"/>
        <w:contextualSpacing/>
        <w:rPr>
          <w:rFonts w:ascii="Arial" w:hAnsi="Arial" w:cs="Arial"/>
          <w:bCs/>
          <w:iCs/>
        </w:rPr>
      </w:pPr>
      <w:r w:rsidRPr="0085311E">
        <w:rPr>
          <w:rFonts w:ascii="Arial" w:hAnsi="Arial" w:cs="Arial"/>
          <w:bCs/>
          <w:iCs/>
        </w:rPr>
        <w:t>3…………………………………………………………</w:t>
      </w:r>
    </w:p>
    <w:p w14:paraId="7E89B791" w14:textId="77777777" w:rsidR="00321BD0" w:rsidRPr="0085311E" w:rsidRDefault="00321BD0" w:rsidP="00321BD0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</w:rPr>
      </w:pPr>
    </w:p>
    <w:p w14:paraId="045431E0" w14:textId="77777777" w:rsidR="00321BD0" w:rsidRPr="0085311E" w:rsidRDefault="00321BD0" w:rsidP="00321BD0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</w:rPr>
      </w:pPr>
    </w:p>
    <w:p w14:paraId="2D0A015E" w14:textId="77777777" w:rsidR="00321BD0" w:rsidRPr="0085311E" w:rsidRDefault="00321BD0" w:rsidP="00321BD0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</w:rPr>
      </w:pPr>
    </w:p>
    <w:p w14:paraId="73E34651" w14:textId="77777777" w:rsidR="00321BD0" w:rsidRPr="0085311E" w:rsidRDefault="00321BD0" w:rsidP="00321BD0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</w:rPr>
      </w:pPr>
    </w:p>
    <w:p w14:paraId="710D8317" w14:textId="77777777" w:rsidR="00321BD0" w:rsidRPr="0085311E" w:rsidRDefault="00321BD0" w:rsidP="00321BD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kern w:val="24"/>
          <w:lang w:eastAsia="hi-IN" w:bidi="hi-IN"/>
        </w:rPr>
      </w:pPr>
    </w:p>
    <w:p w14:paraId="2E6AF853" w14:textId="77777777" w:rsidR="00321BD0" w:rsidRPr="0085311E" w:rsidRDefault="00321BD0" w:rsidP="00321BD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85311E">
        <w:rPr>
          <w:rFonts w:ascii="Arial" w:eastAsia="Times New Roman" w:hAnsi="Arial" w:cs="Arial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14:paraId="58C56271" w14:textId="77777777" w:rsidR="00321BD0" w:rsidRPr="0085311E" w:rsidRDefault="00321BD0" w:rsidP="00321BD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kern w:val="24"/>
          <w:lang w:eastAsia="hi-IN" w:bidi="hi-IN"/>
        </w:rPr>
      </w:pPr>
      <w:r w:rsidRPr="0085311E">
        <w:rPr>
          <w:rFonts w:ascii="Arial" w:eastAsia="Times New Roman" w:hAnsi="Arial" w:cs="Arial"/>
          <w:lang w:eastAsia="pl-PL"/>
        </w:rPr>
        <w:t xml:space="preserve">      (miejscowość)                            </w:t>
      </w:r>
      <w:r w:rsidRPr="0085311E">
        <w:rPr>
          <w:rFonts w:ascii="Arial" w:eastAsia="Times New Roman" w:hAnsi="Arial" w:cs="Arial"/>
          <w:kern w:val="24"/>
          <w:lang w:eastAsia="hi-IN" w:bidi="hi-IN"/>
        </w:rPr>
        <w:t>(podpis osoby uprawnionej do reprezentowania wykonawcy/</w:t>
      </w:r>
    </w:p>
    <w:p w14:paraId="275E5E2C" w14:textId="77777777" w:rsidR="00321BD0" w:rsidRPr="0085311E" w:rsidRDefault="00321BD0" w:rsidP="00321BD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w w:val="95"/>
          <w:kern w:val="1"/>
          <w:lang w:eastAsia="hi-IN" w:bidi="hi-IN"/>
        </w:rPr>
      </w:pPr>
      <w:r w:rsidRPr="0085311E">
        <w:rPr>
          <w:rFonts w:ascii="Arial" w:eastAsia="Times New Roman" w:hAnsi="Arial" w:cs="Arial"/>
          <w:kern w:val="24"/>
          <w:lang w:eastAsia="hi-IN" w:bidi="hi-IN"/>
        </w:rPr>
        <w:t xml:space="preserve">   </w:t>
      </w:r>
      <w:r w:rsidRPr="0085311E">
        <w:rPr>
          <w:rFonts w:ascii="Arial" w:eastAsia="Times New Roman" w:hAnsi="Arial" w:cs="Arial"/>
          <w:kern w:val="24"/>
          <w:lang w:eastAsia="hi-IN" w:bidi="hi-IN"/>
        </w:rPr>
        <w:tab/>
      </w:r>
      <w:r w:rsidRPr="0085311E">
        <w:rPr>
          <w:rFonts w:ascii="Arial" w:eastAsia="Times New Roman" w:hAnsi="Arial" w:cs="Arial"/>
          <w:kern w:val="24"/>
          <w:lang w:eastAsia="hi-IN" w:bidi="hi-IN"/>
        </w:rPr>
        <w:tab/>
      </w:r>
      <w:r w:rsidRPr="0085311E">
        <w:rPr>
          <w:rFonts w:ascii="Arial" w:eastAsia="Times New Roman" w:hAnsi="Arial" w:cs="Arial"/>
          <w:kern w:val="24"/>
          <w:lang w:eastAsia="hi-IN" w:bidi="hi-IN"/>
        </w:rPr>
        <w:tab/>
      </w:r>
      <w:r w:rsidRPr="0085311E">
        <w:rPr>
          <w:rFonts w:ascii="Arial" w:eastAsia="Times New Roman" w:hAnsi="Arial" w:cs="Arial"/>
          <w:kern w:val="24"/>
          <w:lang w:eastAsia="hi-IN" w:bidi="hi-IN"/>
        </w:rPr>
        <w:tab/>
      </w:r>
      <w:r w:rsidRPr="0085311E">
        <w:rPr>
          <w:rFonts w:ascii="Arial" w:eastAsia="Times New Roman" w:hAnsi="Arial" w:cs="Arial"/>
          <w:kern w:val="24"/>
          <w:lang w:eastAsia="hi-IN" w:bidi="hi-IN"/>
        </w:rPr>
        <w:tab/>
      </w:r>
      <w:r w:rsidRPr="0085311E">
        <w:rPr>
          <w:rFonts w:ascii="Arial" w:eastAsia="Times New Roman" w:hAnsi="Arial" w:cs="Arial"/>
          <w:kern w:val="24"/>
          <w:lang w:eastAsia="hi-IN" w:bidi="hi-IN"/>
        </w:rPr>
        <w:tab/>
        <w:t>wykonawców występujących wspólnie</w:t>
      </w:r>
      <w:r w:rsidRPr="0085311E">
        <w:rPr>
          <w:rFonts w:ascii="Arial" w:eastAsia="Times New Roman" w:hAnsi="Arial" w:cs="Arial"/>
          <w:w w:val="95"/>
          <w:kern w:val="1"/>
          <w:lang w:eastAsia="hi-IN" w:bidi="hi-IN"/>
        </w:rPr>
        <w:t>)</w:t>
      </w:r>
    </w:p>
    <w:p w14:paraId="6A4F7EA5" w14:textId="77777777" w:rsidR="00321BD0" w:rsidRPr="0085311E" w:rsidRDefault="00321BD0" w:rsidP="00321BD0"/>
    <w:p w14:paraId="0C544D20" w14:textId="77777777"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14:paraId="191F891D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9DBD1C2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10AF07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BB80224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D36CAB0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A0A90D7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26345D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57B6315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99500F5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452992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1FCA91CA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947A86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D147633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8C1F504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3E15EF0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803F7C6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B4557EB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E4ACF47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6FEA8D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2A015F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E6A1" w14:textId="77777777" w:rsidR="00191DE4" w:rsidRDefault="00191DE4" w:rsidP="00474F8A">
      <w:pPr>
        <w:spacing w:after="0" w:line="240" w:lineRule="auto"/>
      </w:pPr>
      <w:r>
        <w:separator/>
      </w:r>
    </w:p>
  </w:endnote>
  <w:endnote w:type="continuationSeparator" w:id="0">
    <w:p w14:paraId="5DE99316" w14:textId="77777777" w:rsidR="00191DE4" w:rsidRDefault="00191DE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28B3" w14:textId="77777777" w:rsidR="00191DE4" w:rsidRDefault="00191DE4" w:rsidP="00474F8A">
      <w:pPr>
        <w:spacing w:after="0" w:line="240" w:lineRule="auto"/>
      </w:pPr>
      <w:r>
        <w:separator/>
      </w:r>
    </w:p>
  </w:footnote>
  <w:footnote w:type="continuationSeparator" w:id="0">
    <w:p w14:paraId="339053BB" w14:textId="77777777" w:rsidR="00191DE4" w:rsidRDefault="00191DE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25DDA"/>
    <w:rsid w:val="000268A8"/>
    <w:rsid w:val="0009684D"/>
    <w:rsid w:val="00191DE4"/>
    <w:rsid w:val="00194773"/>
    <w:rsid w:val="001A6274"/>
    <w:rsid w:val="002A3497"/>
    <w:rsid w:val="002F6A6E"/>
    <w:rsid w:val="00304C16"/>
    <w:rsid w:val="00321BD0"/>
    <w:rsid w:val="003C572C"/>
    <w:rsid w:val="003D4BCC"/>
    <w:rsid w:val="003E2A86"/>
    <w:rsid w:val="00474F8A"/>
    <w:rsid w:val="00481321"/>
    <w:rsid w:val="00486C8D"/>
    <w:rsid w:val="005A05E5"/>
    <w:rsid w:val="005E344D"/>
    <w:rsid w:val="0066437B"/>
    <w:rsid w:val="00683E9F"/>
    <w:rsid w:val="006C37AC"/>
    <w:rsid w:val="006D2155"/>
    <w:rsid w:val="00736CF1"/>
    <w:rsid w:val="0078640E"/>
    <w:rsid w:val="00857614"/>
    <w:rsid w:val="008E1B07"/>
    <w:rsid w:val="0092259E"/>
    <w:rsid w:val="00983E1F"/>
    <w:rsid w:val="009D6AB0"/>
    <w:rsid w:val="00A90F08"/>
    <w:rsid w:val="00B406DE"/>
    <w:rsid w:val="00B85592"/>
    <w:rsid w:val="00BB2A56"/>
    <w:rsid w:val="00BB6E7A"/>
    <w:rsid w:val="00C46AA9"/>
    <w:rsid w:val="00CA6D1F"/>
    <w:rsid w:val="00CB4294"/>
    <w:rsid w:val="00D42C0F"/>
    <w:rsid w:val="00D5226A"/>
    <w:rsid w:val="00DF61E3"/>
    <w:rsid w:val="00ED4793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BD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321BD0"/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21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BD0"/>
    <w:rPr>
      <w:lang w:eastAsia="en-US"/>
    </w:rPr>
  </w:style>
  <w:style w:type="character" w:styleId="Odwoanieprzypisudolnego">
    <w:name w:val="footnote reference"/>
    <w:uiPriority w:val="99"/>
    <w:rsid w:val="00321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8</cp:revision>
  <cp:lastPrinted>2019-03-12T08:08:00Z</cp:lastPrinted>
  <dcterms:created xsi:type="dcterms:W3CDTF">2020-07-27T08:17:00Z</dcterms:created>
  <dcterms:modified xsi:type="dcterms:W3CDTF">2020-07-28T11:11:00Z</dcterms:modified>
</cp:coreProperties>
</file>