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6713" w14:textId="77777777" w:rsidR="00321BD0" w:rsidRPr="00EF0250" w:rsidRDefault="00321BD0" w:rsidP="00321BD0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hi-IN" w:bidi="hi-IN"/>
        </w:rPr>
      </w:pPr>
      <w:r w:rsidRPr="00EF0250">
        <w:rPr>
          <w:rFonts w:ascii="Arial" w:hAnsi="Arial" w:cs="Arial"/>
          <w:b/>
          <w:bCs/>
          <w:sz w:val="20"/>
          <w:szCs w:val="20"/>
          <w:lang w:eastAsia="ar-SA"/>
        </w:rPr>
        <w:t>Załącznik nr 7a do SIWZ</w:t>
      </w:r>
    </w:p>
    <w:p w14:paraId="169D1E7E" w14:textId="7E618E7D" w:rsidR="00321BD0" w:rsidRPr="00EF0250" w:rsidRDefault="00321BD0" w:rsidP="00321BD0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w w:val="130"/>
          <w:sz w:val="20"/>
          <w:szCs w:val="20"/>
          <w:lang w:eastAsia="ar-SA"/>
        </w:rPr>
      </w:pPr>
      <w:r w:rsidRPr="00EF025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Znak sprawy MCPS.ZP/AM/351-6/20</w:t>
      </w:r>
      <w:r w:rsidR="00EF025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  <w:r w:rsidRPr="00EF025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/U</w:t>
      </w:r>
      <w:r w:rsidRPr="00EF0250">
        <w:rPr>
          <w:rFonts w:ascii="Arial" w:eastAsia="Times New Roman" w:hAnsi="Arial" w:cs="Arial"/>
          <w:b/>
          <w:bCs/>
          <w:w w:val="130"/>
          <w:sz w:val="20"/>
          <w:szCs w:val="20"/>
          <w:lang w:eastAsia="ar-SA"/>
        </w:rPr>
        <w:t xml:space="preserve"> </w:t>
      </w:r>
    </w:p>
    <w:p w14:paraId="13106258" w14:textId="419134B5" w:rsidR="00321BD0" w:rsidRDefault="00321BD0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7A9FEB14" w14:textId="7CEF2D13" w:rsidR="00E314C9" w:rsidRDefault="00E314C9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7EA12E81" w14:textId="08820DC4" w:rsidR="0028600F" w:rsidRDefault="0028600F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0056D845" w14:textId="1EB38E29" w:rsidR="0028600F" w:rsidRDefault="0028600F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69616C1F" w14:textId="597DD673" w:rsidR="0028600F" w:rsidRDefault="0028600F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4B98D6EA" w14:textId="4179A061" w:rsidR="0028600F" w:rsidRDefault="0028600F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720A8D1D" w14:textId="77777777" w:rsidR="0028600F" w:rsidRPr="00BB7180" w:rsidRDefault="0028600F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76997281" w14:textId="77777777" w:rsidR="00321BD0" w:rsidRDefault="00321BD0" w:rsidP="00321BD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 xml:space="preserve">Wykaz prac wykonanych przez Zamawiającego </w:t>
      </w:r>
    </w:p>
    <w:p w14:paraId="77CAA2F7" w14:textId="7E0FFDBC" w:rsidR="00321BD0" w:rsidRDefault="00321BD0" w:rsidP="00321BD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w ciągu ostatnich trzech lat</w:t>
      </w:r>
    </w:p>
    <w:p w14:paraId="33DAD159" w14:textId="7D00F792" w:rsidR="00321BD0" w:rsidRDefault="00321BD0" w:rsidP="00321BD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>
        <w:rPr>
          <w:rFonts w:ascii="Arial" w:eastAsia="Times New Roman" w:hAnsi="Arial" w:cs="Arial"/>
          <w:b/>
          <w:i/>
          <w:w w:val="130"/>
          <w:lang w:eastAsia="ar-SA"/>
        </w:rPr>
        <w:t>Część I</w:t>
      </w:r>
    </w:p>
    <w:p w14:paraId="2926A862" w14:textId="77777777" w:rsidR="00E314C9" w:rsidRPr="00BB7180" w:rsidRDefault="00E314C9" w:rsidP="00321BD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</w:p>
    <w:p w14:paraId="6C9E014C" w14:textId="2E4B9CC3" w:rsidR="00321BD0" w:rsidRPr="00BB7180" w:rsidRDefault="00321BD0" w:rsidP="00321BD0">
      <w:pPr>
        <w:widowControl w:val="0"/>
        <w:suppressAutoHyphens/>
        <w:spacing w:after="0" w:line="360" w:lineRule="auto"/>
        <w:ind w:right="-578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Na potwierdzenie warunków udziału w postępowaniu oświadczam, że w</w:t>
      </w:r>
      <w:r w:rsidR="00E314C9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ciągu ostatnich trzech lat wykonałem następujące prace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321BD0" w:rsidRPr="00BB7180" w14:paraId="4C7361C5" w14:textId="77777777" w:rsidTr="00547362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14:paraId="04A4A2C5" w14:textId="427A726B" w:rsidR="00321BD0" w:rsidRPr="00BB7180" w:rsidRDefault="00EF0250" w:rsidP="005473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Wykonawca</w:t>
            </w:r>
            <w:r w:rsidR="00321BD0" w:rsidRPr="00BB718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B05113F" w14:textId="77777777" w:rsidR="00321BD0" w:rsidRPr="00BB7180" w:rsidRDefault="00321BD0" w:rsidP="0054736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BB7180">
              <w:rPr>
                <w:rFonts w:ascii="Arial" w:eastAsia="Times New Roman" w:hAnsi="Arial" w:cs="Arial"/>
                <w:lang w:eastAsia="pl-PL"/>
              </w:rPr>
              <w:t>ykonan</w:t>
            </w:r>
            <w:r>
              <w:rPr>
                <w:rFonts w:ascii="Arial" w:eastAsia="Times New Roman" w:hAnsi="Arial" w:cs="Arial"/>
                <w:lang w:eastAsia="pl-PL"/>
              </w:rPr>
              <w:t>e prace</w:t>
            </w:r>
          </w:p>
        </w:tc>
      </w:tr>
      <w:tr w:rsidR="00321BD0" w:rsidRPr="00BB7180" w14:paraId="10B9CCD5" w14:textId="77777777" w:rsidTr="00547362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29EE16D3" w14:textId="000E7BEB" w:rsidR="00321BD0" w:rsidRPr="00BB7180" w:rsidRDefault="00321BD0" w:rsidP="005473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DEE6FE6" w14:textId="77777777" w:rsidR="00321BD0" w:rsidRPr="00BB7180" w:rsidRDefault="00321BD0" w:rsidP="00321BD0">
            <w:pPr>
              <w:widowControl w:val="0"/>
              <w:numPr>
                <w:ilvl w:val="3"/>
                <w:numId w:val="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</w:p>
          <w:p w14:paraId="2F479CD4" w14:textId="77777777" w:rsidR="00321BD0" w:rsidRPr="00BB7180" w:rsidRDefault="00321BD0" w:rsidP="00321BD0">
            <w:pPr>
              <w:widowControl w:val="0"/>
              <w:numPr>
                <w:ilvl w:val="3"/>
                <w:numId w:val="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</w:p>
          <w:p w14:paraId="6958356C" w14:textId="77777777" w:rsidR="00321BD0" w:rsidRPr="00BB7180" w:rsidRDefault="00321BD0" w:rsidP="00321BD0">
            <w:pPr>
              <w:widowControl w:val="0"/>
              <w:numPr>
                <w:ilvl w:val="3"/>
                <w:numId w:val="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</w:p>
          <w:p w14:paraId="78066A37" w14:textId="77777777" w:rsidR="00321BD0" w:rsidRPr="00BB7180" w:rsidRDefault="00321BD0" w:rsidP="005473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2925B518" w14:textId="77777777" w:rsidR="00321BD0" w:rsidRPr="00BB7180" w:rsidRDefault="00321BD0" w:rsidP="00547362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/>
              <w:rPr>
                <w:rFonts w:ascii="Arial" w:eastAsia="Times New Roman" w:hAnsi="Arial" w:cs="Arial"/>
                <w:lang w:eastAsia="pl-PL"/>
              </w:rPr>
            </w:pPr>
          </w:p>
          <w:p w14:paraId="26A12FF7" w14:textId="77777777" w:rsidR="00321BD0" w:rsidRPr="00BB7180" w:rsidRDefault="00321BD0" w:rsidP="00547362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2F3C066" w14:textId="77777777" w:rsidR="00321BD0" w:rsidRPr="00BB7180" w:rsidRDefault="00321BD0" w:rsidP="00321BD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C28EBAA" w14:textId="77777777" w:rsidR="00321BD0" w:rsidRPr="0085311E" w:rsidRDefault="00321BD0" w:rsidP="00321BD0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</w:rPr>
      </w:pPr>
      <w:r w:rsidRPr="0085311E">
        <w:rPr>
          <w:rFonts w:ascii="Arial" w:hAnsi="Arial" w:cs="Arial"/>
        </w:rPr>
        <w:t xml:space="preserve">Ponadto oświadczam, że ekspert wykonujący zamówienie posiada: </w:t>
      </w:r>
      <w:r w:rsidRPr="0085311E">
        <w:rPr>
          <w:rFonts w:ascii="Arial" w:hAnsi="Arial" w:cs="Arial"/>
          <w:b/>
          <w:bCs/>
        </w:rPr>
        <w:t>TAK/NIE</w:t>
      </w:r>
    </w:p>
    <w:p w14:paraId="68E58DBB" w14:textId="77777777" w:rsidR="00321BD0" w:rsidRDefault="00321BD0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wykształcenie wyższe z tytułem naukowym minimum doktor z zakresu polityki społecznej, psychologii, socjologii, pracy socjalnej lub pedagogiki,</w:t>
      </w:r>
    </w:p>
    <w:p w14:paraId="497B28E2" w14:textId="77777777" w:rsidR="00321BD0" w:rsidRDefault="00321BD0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doświadczenie dydaktyczne na wyższej uczelni minimum 3 lata,</w:t>
      </w:r>
    </w:p>
    <w:p w14:paraId="14DC39CD" w14:textId="77777777" w:rsidR="00321BD0" w:rsidRDefault="00321BD0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umiejętność budowania metodologii i przygotowywania narzędzi badawczych,</w:t>
      </w:r>
    </w:p>
    <w:p w14:paraId="5FA21CD3" w14:textId="77777777" w:rsidR="00321BD0" w:rsidRDefault="00321BD0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umiejętność budowania programów lokalnych i regionalnych,</w:t>
      </w:r>
    </w:p>
    <w:p w14:paraId="6938C30F" w14:textId="77777777" w:rsidR="00321BD0" w:rsidRPr="0085311E" w:rsidRDefault="00321BD0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 w:rsidRPr="0085311E">
        <w:rPr>
          <w:rFonts w:ascii="Arial" w:hAnsi="Arial" w:cs="Arial"/>
          <w:bCs/>
          <w:iCs/>
        </w:rPr>
        <w:t>umiejętność analizy materiałów źródłowych dostępnych w raportach, analizach, literaturze naukowej,</w:t>
      </w:r>
    </w:p>
    <w:p w14:paraId="41A012AE" w14:textId="77777777" w:rsidR="00321BD0" w:rsidRPr="0085311E" w:rsidRDefault="00321BD0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 w:rsidRPr="0085311E">
        <w:rPr>
          <w:rFonts w:ascii="Arial" w:hAnsi="Arial" w:cs="Arial"/>
          <w:bCs/>
          <w:iCs/>
        </w:rPr>
        <w:t>oraz jest autorem lub współautorem następujących (minimum) 3 publikacji naukowych z zakresu polityki społecznej, psychologii, socjologii, pracy socjalnej, pedagogiki lub 3 artykułów naukowych, w których poruszana została szeroko pojęta problematyka zdrowia psychicznego lub zaburzeń psychicznych.</w:t>
      </w:r>
    </w:p>
    <w:p w14:paraId="34F97D32" w14:textId="1C534D66" w:rsidR="00321BD0" w:rsidRPr="0085311E" w:rsidRDefault="00E314C9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1………………………………………………………</w:t>
      </w:r>
    </w:p>
    <w:p w14:paraId="00D88A1F" w14:textId="51595972" w:rsidR="00321BD0" w:rsidRPr="00E314C9" w:rsidRDefault="00E314C9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2………………………………………………………</w:t>
      </w:r>
    </w:p>
    <w:p w14:paraId="710D8317" w14:textId="390C8047" w:rsidR="00321BD0" w:rsidRPr="00E314C9" w:rsidRDefault="00321BD0" w:rsidP="00E314C9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ind w:left="426" w:hanging="284"/>
        <w:contextualSpacing/>
        <w:rPr>
          <w:rFonts w:ascii="Arial" w:hAnsi="Arial" w:cs="Arial"/>
          <w:bCs/>
          <w:iCs/>
        </w:rPr>
      </w:pPr>
      <w:r w:rsidRPr="0085311E">
        <w:rPr>
          <w:rFonts w:ascii="Arial" w:hAnsi="Arial" w:cs="Arial"/>
          <w:bCs/>
          <w:iCs/>
        </w:rPr>
        <w:t>3</w:t>
      </w:r>
      <w:r w:rsidR="00E314C9">
        <w:rPr>
          <w:rFonts w:ascii="Arial" w:hAnsi="Arial" w:cs="Arial"/>
          <w:bCs/>
          <w:iCs/>
        </w:rPr>
        <w:t>………………………………………………………</w:t>
      </w:r>
    </w:p>
    <w:p w14:paraId="138C4C4D" w14:textId="77777777" w:rsidR="00E314C9" w:rsidRDefault="00321BD0" w:rsidP="00321BD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85311E">
        <w:rPr>
          <w:rFonts w:ascii="Arial" w:eastAsia="Times New Roman" w:hAnsi="Arial" w:cs="Arial"/>
          <w:lang w:eastAsia="pl-PL"/>
        </w:rPr>
        <w:t xml:space="preserve">……………..............……..…., dnia …….…………        </w:t>
      </w:r>
    </w:p>
    <w:p w14:paraId="4EBD1639" w14:textId="698B3EE3" w:rsidR="00E314C9" w:rsidRDefault="00321BD0" w:rsidP="00321BD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14C9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E314C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E314C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314C9" w:rsidRPr="00E314C9">
        <w:rPr>
          <w:rFonts w:ascii="Arial" w:eastAsia="Times New Roman" w:hAnsi="Arial" w:cs="Arial"/>
          <w:sz w:val="18"/>
          <w:szCs w:val="18"/>
          <w:lang w:eastAsia="pl-PL"/>
        </w:rPr>
        <w:t xml:space="preserve">(miejscowość, data)     </w:t>
      </w:r>
    </w:p>
    <w:p w14:paraId="1DF88B6B" w14:textId="77777777" w:rsidR="00E314C9" w:rsidRDefault="00E314C9" w:rsidP="00321BD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6AF853" w14:textId="4D3285D6" w:rsidR="00321BD0" w:rsidRPr="0085311E" w:rsidRDefault="00321BD0" w:rsidP="00E314C9">
      <w:pPr>
        <w:spacing w:after="0" w:line="36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85311E">
        <w:rPr>
          <w:rFonts w:ascii="Arial" w:eastAsia="Times New Roman" w:hAnsi="Arial" w:cs="Arial"/>
          <w:lang w:eastAsia="pl-PL"/>
        </w:rPr>
        <w:t>…….…………………………………………….…</w:t>
      </w:r>
    </w:p>
    <w:p w14:paraId="4A928E8C" w14:textId="3B32F8A8" w:rsidR="00E314C9" w:rsidRDefault="00321BD0" w:rsidP="00E314C9">
      <w:pPr>
        <w:shd w:val="clear" w:color="auto" w:fill="FFFFFF"/>
        <w:spacing w:after="0" w:line="360" w:lineRule="auto"/>
        <w:ind w:left="4962" w:right="57"/>
        <w:jc w:val="center"/>
        <w:rPr>
          <w:rFonts w:ascii="Arial" w:eastAsia="Times New Roman" w:hAnsi="Arial" w:cs="Arial"/>
          <w:kern w:val="24"/>
          <w:sz w:val="18"/>
          <w:szCs w:val="18"/>
          <w:lang w:eastAsia="hi-IN" w:bidi="hi-IN"/>
        </w:rPr>
      </w:pPr>
      <w:r w:rsidRPr="00E314C9">
        <w:rPr>
          <w:rFonts w:ascii="Arial" w:eastAsia="Times New Roman" w:hAnsi="Arial" w:cs="Arial"/>
          <w:kern w:val="24"/>
          <w:sz w:val="18"/>
          <w:szCs w:val="18"/>
          <w:lang w:eastAsia="hi-IN" w:bidi="hi-IN"/>
        </w:rPr>
        <w:t>(podpis osoby uprawnionej do reprezentowania</w:t>
      </w:r>
    </w:p>
    <w:p w14:paraId="275E5E2C" w14:textId="7100E65E" w:rsidR="00321BD0" w:rsidRPr="00E314C9" w:rsidRDefault="00321BD0" w:rsidP="00E314C9">
      <w:pPr>
        <w:shd w:val="clear" w:color="auto" w:fill="FFFFFF"/>
        <w:spacing w:after="0" w:line="360" w:lineRule="auto"/>
        <w:ind w:left="4962" w:right="57"/>
        <w:jc w:val="center"/>
        <w:rPr>
          <w:rFonts w:ascii="Arial" w:eastAsia="Times New Roman" w:hAnsi="Arial" w:cs="Arial"/>
          <w:kern w:val="24"/>
          <w:sz w:val="18"/>
          <w:szCs w:val="18"/>
          <w:lang w:eastAsia="hi-IN" w:bidi="hi-IN"/>
        </w:rPr>
      </w:pPr>
      <w:r w:rsidRPr="00E314C9">
        <w:rPr>
          <w:rFonts w:ascii="Arial" w:eastAsia="Times New Roman" w:hAnsi="Arial" w:cs="Arial"/>
          <w:kern w:val="24"/>
          <w:sz w:val="18"/>
          <w:szCs w:val="18"/>
          <w:lang w:eastAsia="hi-IN" w:bidi="hi-IN"/>
        </w:rPr>
        <w:t>wykonawcy/wykonawców występujących wspólnie</w:t>
      </w:r>
      <w:r w:rsidRPr="00E314C9">
        <w:rPr>
          <w:rFonts w:ascii="Arial" w:eastAsia="Times New Roman" w:hAnsi="Arial" w:cs="Arial"/>
          <w:w w:val="95"/>
          <w:kern w:val="1"/>
          <w:sz w:val="18"/>
          <w:szCs w:val="18"/>
          <w:lang w:eastAsia="hi-IN" w:bidi="hi-IN"/>
        </w:rPr>
        <w:t>)</w:t>
      </w:r>
    </w:p>
    <w:p w14:paraId="6A4F7EA5" w14:textId="77777777" w:rsidR="00321BD0" w:rsidRPr="0085311E" w:rsidRDefault="00321BD0" w:rsidP="00321BD0"/>
    <w:p w14:paraId="0C544D20" w14:textId="77777777"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D1E9" w14:textId="77777777" w:rsidR="00784F9C" w:rsidRDefault="00784F9C" w:rsidP="00474F8A">
      <w:pPr>
        <w:spacing w:after="0" w:line="240" w:lineRule="auto"/>
      </w:pPr>
      <w:r>
        <w:separator/>
      </w:r>
    </w:p>
  </w:endnote>
  <w:endnote w:type="continuationSeparator" w:id="0">
    <w:p w14:paraId="3795DB17" w14:textId="77777777" w:rsidR="00784F9C" w:rsidRDefault="00784F9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39B13622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E314C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3EC25150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E314C9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07A1" w14:textId="77777777" w:rsidR="00784F9C" w:rsidRDefault="00784F9C" w:rsidP="00474F8A">
      <w:pPr>
        <w:spacing w:after="0" w:line="240" w:lineRule="auto"/>
      </w:pPr>
      <w:r>
        <w:separator/>
      </w:r>
    </w:p>
  </w:footnote>
  <w:footnote w:type="continuationSeparator" w:id="0">
    <w:p w14:paraId="4B9E1484" w14:textId="77777777" w:rsidR="00784F9C" w:rsidRDefault="00784F9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194773"/>
    <w:rsid w:val="001A6274"/>
    <w:rsid w:val="0028600F"/>
    <w:rsid w:val="002A3497"/>
    <w:rsid w:val="002A7C9C"/>
    <w:rsid w:val="002F6A6E"/>
    <w:rsid w:val="00321BD0"/>
    <w:rsid w:val="003C572C"/>
    <w:rsid w:val="003D4BCC"/>
    <w:rsid w:val="003E2A86"/>
    <w:rsid w:val="00474F8A"/>
    <w:rsid w:val="00481321"/>
    <w:rsid w:val="00486C8D"/>
    <w:rsid w:val="00585748"/>
    <w:rsid w:val="00642CE9"/>
    <w:rsid w:val="0066437B"/>
    <w:rsid w:val="006C37AC"/>
    <w:rsid w:val="006D2155"/>
    <w:rsid w:val="00736CF1"/>
    <w:rsid w:val="00784F9C"/>
    <w:rsid w:val="0078640E"/>
    <w:rsid w:val="007E35BD"/>
    <w:rsid w:val="00857614"/>
    <w:rsid w:val="008E1B07"/>
    <w:rsid w:val="0092259E"/>
    <w:rsid w:val="00983E1F"/>
    <w:rsid w:val="00B406DE"/>
    <w:rsid w:val="00B85592"/>
    <w:rsid w:val="00BB2A56"/>
    <w:rsid w:val="00BB6E7A"/>
    <w:rsid w:val="00C46AA9"/>
    <w:rsid w:val="00CB4294"/>
    <w:rsid w:val="00D5226A"/>
    <w:rsid w:val="00DF61E3"/>
    <w:rsid w:val="00E314C9"/>
    <w:rsid w:val="00EA19EC"/>
    <w:rsid w:val="00ED4793"/>
    <w:rsid w:val="00EF0250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BD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321BD0"/>
    <w:rPr>
      <w:rFonts w:eastAsia="Times New Roman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21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BD0"/>
    <w:rPr>
      <w:lang w:eastAsia="en-US"/>
    </w:rPr>
  </w:style>
  <w:style w:type="character" w:styleId="Odwoanieprzypisudolnego">
    <w:name w:val="footnote reference"/>
    <w:uiPriority w:val="99"/>
    <w:rsid w:val="00321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542-AA1F-47C6-B6CD-FDD1B384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5</cp:revision>
  <cp:lastPrinted>2019-03-12T08:08:00Z</cp:lastPrinted>
  <dcterms:created xsi:type="dcterms:W3CDTF">2020-07-28T09:37:00Z</dcterms:created>
  <dcterms:modified xsi:type="dcterms:W3CDTF">2020-07-28T10:11:00Z</dcterms:modified>
</cp:coreProperties>
</file>