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D356" w14:textId="3E39EDF3" w:rsidR="0035740B" w:rsidRDefault="0035740B" w:rsidP="0035740B">
      <w:pPr>
        <w:widowControl w:val="0"/>
        <w:suppressAutoHyphens/>
        <w:spacing w:after="0" w:line="276" w:lineRule="auto"/>
        <w:ind w:left="432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Załącznik nr 6</w:t>
      </w:r>
      <w:r w:rsidR="000D1CAF">
        <w:rPr>
          <w:rFonts w:ascii="Arial" w:hAnsi="Arial" w:cs="Arial"/>
          <w:b/>
          <w:bCs/>
          <w:kern w:val="32"/>
          <w:lang w:eastAsia="ar-SA" w:bidi="hi-IN"/>
        </w:rPr>
        <w:t>b</w:t>
      </w:r>
      <w:r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14:paraId="4B943134" w14:textId="000E148B" w:rsidR="0035740B" w:rsidRDefault="0035740B" w:rsidP="0035740B">
      <w:pPr>
        <w:widowControl w:val="0"/>
        <w:suppressAutoHyphens/>
        <w:spacing w:after="0" w:line="276" w:lineRule="auto"/>
        <w:ind w:left="432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Znak sprawy MCPS.ZP/AM/351-</w:t>
      </w:r>
      <w:r w:rsidR="002A6D12">
        <w:rPr>
          <w:rFonts w:ascii="Arial" w:hAnsi="Arial" w:cs="Arial"/>
          <w:b/>
          <w:bCs/>
          <w:kern w:val="32"/>
          <w:lang w:eastAsia="ar-SA" w:bidi="hi-IN"/>
        </w:rPr>
        <w:t>6</w:t>
      </w:r>
      <w:r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E772FB">
        <w:rPr>
          <w:rFonts w:ascii="Arial" w:hAnsi="Arial" w:cs="Arial"/>
          <w:b/>
          <w:bCs/>
          <w:kern w:val="32"/>
          <w:lang w:eastAsia="ar-SA" w:bidi="hi-IN"/>
        </w:rPr>
        <w:t>20</w:t>
      </w:r>
      <w:r>
        <w:rPr>
          <w:rFonts w:ascii="Arial" w:hAnsi="Arial" w:cs="Arial"/>
          <w:b/>
          <w:bCs/>
          <w:kern w:val="32"/>
          <w:lang w:eastAsia="ar-SA" w:bidi="hi-IN"/>
        </w:rPr>
        <w:t>/U</w:t>
      </w:r>
    </w:p>
    <w:p w14:paraId="0F30831E" w14:textId="77777777" w:rsidR="0035740B" w:rsidRDefault="0035740B" w:rsidP="0035740B">
      <w:pPr>
        <w:keepNext/>
        <w:numPr>
          <w:ilvl w:val="1"/>
          <w:numId w:val="1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7D71BE1B" w14:textId="77777777" w:rsidR="00EF3D8B" w:rsidRDefault="00EF3D8B" w:rsidP="00EF3D8B">
      <w:pPr>
        <w:keepNext/>
        <w:numPr>
          <w:ilvl w:val="1"/>
          <w:numId w:val="1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EF3D8B" w14:paraId="75D3333A" w14:textId="77777777" w:rsidTr="00EF3D8B">
        <w:trPr>
          <w:cantSplit/>
          <w:trHeight w:val="114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152A" w14:textId="77777777" w:rsidR="00EF3D8B" w:rsidRDefault="00EF3D8B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394F2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445D398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F3D8B" w14:paraId="2DD76E48" w14:textId="77777777" w:rsidTr="00EF3D8B">
        <w:trPr>
          <w:cantSplit/>
          <w:trHeight w:hRule="exact" w:val="1240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1D13" w14:textId="77777777" w:rsidR="00EF3D8B" w:rsidRDefault="00EF3D8B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wykonawcy: Kraj, województwo, kod pocztowy, miejscowość, 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2A5360D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7174386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2864B5E" w14:textId="77777777" w:rsidR="00EF3D8B" w:rsidRDefault="00EF3D8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50606E7" w14:textId="77777777" w:rsidR="00EF3D8B" w:rsidRDefault="00EF3D8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34396C6" w14:textId="77777777" w:rsidR="00EF3D8B" w:rsidRDefault="00EF3D8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2FBEF04" w14:textId="77777777" w:rsidR="00EF3D8B" w:rsidRDefault="00EF3D8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60D3210" w14:textId="77777777" w:rsidR="00EF3D8B" w:rsidRDefault="00EF3D8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3465FD6" w14:textId="77777777" w:rsidR="00EF3D8B" w:rsidRDefault="00EF3D8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F3D8B" w14:paraId="35502BDE" w14:textId="77777777" w:rsidTr="00EF3D8B">
        <w:trPr>
          <w:cantSplit/>
          <w:trHeight w:val="1535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9C52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14:paraId="11AFB94D" w14:textId="77777777" w:rsidR="00EF3D8B" w:rsidRDefault="00EF3D8B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1D648BB4" w14:textId="77777777" w:rsidR="00EF3D8B" w:rsidRDefault="00EF3D8B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zaznaczyć właściwy kwadrat)</w:t>
            </w:r>
          </w:p>
        </w:tc>
      </w:tr>
      <w:tr w:rsidR="00EF3D8B" w14:paraId="3CA7AB0B" w14:textId="77777777" w:rsidTr="00EF3D8B">
        <w:trPr>
          <w:cantSplit/>
          <w:trHeight w:val="397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B552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lang w:eastAsia="ar-SA"/>
              </w:rPr>
              <w:t>(Oświadczenie składają wyłącznie wykonawcy występujący wspólnie – spółki cywilne lub konsorcja)</w:t>
            </w:r>
          </w:p>
          <w:p w14:paraId="72CBE42D" w14:textId="77777777" w:rsidR="00EF3D8B" w:rsidRDefault="00EF3D8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</w:t>
            </w:r>
          </w:p>
          <w:p w14:paraId="12FD86F0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14:paraId="232E70F1" w14:textId="77777777" w:rsidR="00EF3D8B" w:rsidRDefault="00EF3D8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</w:t>
            </w:r>
          </w:p>
          <w:p w14:paraId="47AF9987" w14:textId="77777777" w:rsidR="00EF3D8B" w:rsidRDefault="00EF3D8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>
              <w:rPr>
                <w:rFonts w:ascii="Arial" w:eastAsia="Times New Roman" w:hAnsi="Arial" w:cs="Arial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>
              <w:rPr>
                <w:rFonts w:ascii="Arial" w:eastAsia="Times New Roman" w:hAnsi="Arial" w:cs="Arial"/>
                <w:lang w:eastAsia="ar-SA"/>
              </w:rPr>
              <w:fldChar w:fldCharType="end"/>
            </w:r>
            <w:r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14:paraId="36A1B0ED" w14:textId="77777777" w:rsidR="00EF3D8B" w:rsidRDefault="00EF3D8B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740D489D" w14:textId="77777777" w:rsidR="00EF3D8B" w:rsidRDefault="00EF3D8B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</w:tc>
      </w:tr>
      <w:tr w:rsidR="00EF3D8B" w14:paraId="184502BB" w14:textId="77777777" w:rsidTr="00EF3D8B">
        <w:trPr>
          <w:cantSplit/>
          <w:trHeight w:hRule="exact" w:val="111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99027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telefonu:</w:t>
            </w:r>
          </w:p>
          <w:p w14:paraId="11FBE2C4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E55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p w14:paraId="6AF91E09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Wykonawca jest </w:t>
            </w:r>
            <w:proofErr w:type="spellStart"/>
            <w:r>
              <w:rPr>
                <w:rFonts w:ascii="Arial" w:hAnsi="Arial" w:cs="Arial"/>
              </w:rPr>
              <w:t>mikroprzedsiębiorcą</w:t>
            </w:r>
            <w:proofErr w:type="spellEnd"/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  <w:p w14:paraId="72023115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Wykonawca jest małym przedsiębiorcą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  <w:p w14:paraId="5921EF88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5EF2CD2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39723CB" w14:textId="77777777" w:rsidR="00EF3D8B" w:rsidRDefault="00EF3D8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Wykonawca jest średnim przedsiębiorcą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EF3D8B" w14:paraId="7AEF0B27" w14:textId="77777777" w:rsidTr="00EF3D8B">
        <w:trPr>
          <w:cantSplit/>
          <w:trHeight w:hRule="exact" w:val="431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68D90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87AF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EF3D8B" w14:paraId="465FFF6E" w14:textId="77777777" w:rsidTr="00EF3D8B">
        <w:trPr>
          <w:cantSplit/>
          <w:trHeight w:hRule="exact" w:val="42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BDB6B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6246" w14:textId="77777777" w:rsidR="00EF3D8B" w:rsidRDefault="00EF3D8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ar-SA"/>
              </w:rPr>
              <w:t>Nr</w:t>
            </w:r>
            <w:proofErr w:type="spellEnd"/>
            <w:r>
              <w:rPr>
                <w:rFonts w:ascii="Arial" w:eastAsia="Times New Roman" w:hAnsi="Arial" w:cs="Arial"/>
                <w:lang w:val="de-DE" w:eastAsia="ar-SA"/>
              </w:rPr>
              <w:t xml:space="preserve"> REGON:</w:t>
            </w:r>
          </w:p>
        </w:tc>
      </w:tr>
    </w:tbl>
    <w:p w14:paraId="6BD6FD4B" w14:textId="77777777" w:rsidR="00EF3D8B" w:rsidRDefault="00EF3D8B" w:rsidP="00EF3D8B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1C01A63" w14:textId="77777777" w:rsidR="00EF3D8B" w:rsidRDefault="00EF3D8B" w:rsidP="00EF3D8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publicznego: </w:t>
      </w:r>
      <w:r>
        <w:rPr>
          <w:rFonts w:ascii="Arial" w:eastAsia="Times New Roman" w:hAnsi="Arial" w:cs="Arial"/>
          <w:b/>
          <w:bCs/>
          <w:lang w:eastAsia="ar-SA"/>
        </w:rPr>
        <w:t>„Opracowanie dwóch publikacji dla Mazowieckiego Centrum Polityki Społecznej</w:t>
      </w:r>
      <w:r>
        <w:rPr>
          <w:rFonts w:ascii="Arial" w:eastAsia="Times New Roman" w:hAnsi="Arial" w:cs="Arial"/>
          <w:bCs/>
          <w:lang w:eastAsia="ar-SA"/>
        </w:rPr>
        <w:t xml:space="preserve">: </w:t>
      </w:r>
      <w:r>
        <w:rPr>
          <w:rFonts w:ascii="Arial" w:hAnsi="Arial" w:cs="Arial"/>
          <w:bCs/>
          <w:kern w:val="32"/>
          <w:lang w:eastAsia="ar-SA" w:bidi="hi-IN"/>
        </w:rPr>
        <w:t>znak sprawy</w:t>
      </w:r>
      <w:r>
        <w:rPr>
          <w:rFonts w:ascii="Arial" w:hAnsi="Arial" w:cs="Arial"/>
          <w:b/>
          <w:bCs/>
          <w:kern w:val="32"/>
          <w:lang w:eastAsia="ar-SA" w:bidi="hi-IN"/>
        </w:rPr>
        <w:t xml:space="preserve"> MCPS.ZP/AM/351-6/2020/U</w:t>
      </w:r>
      <w:r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prowadzonego na podstawie przepisów ustawy z dnia 29 stycznia 2004 r. Prawo zamówień publicznych </w:t>
      </w:r>
      <w:r>
        <w:rPr>
          <w:rFonts w:ascii="Arial" w:eastAsia="Times New Roman" w:hAnsi="Arial" w:cs="Arial"/>
          <w:lang w:eastAsia="ar-SA" w:bidi="hi-IN"/>
        </w:rPr>
        <w:t>(</w:t>
      </w:r>
      <w:proofErr w:type="spellStart"/>
      <w:r>
        <w:rPr>
          <w:rFonts w:ascii="Arial" w:eastAsia="Times New Roman" w:hAnsi="Arial" w:cs="Arial"/>
          <w:lang w:eastAsia="ar-SA" w:bidi="hi-IN"/>
        </w:rPr>
        <w:t>t.j</w:t>
      </w:r>
      <w:proofErr w:type="spellEnd"/>
      <w:r>
        <w:rPr>
          <w:rFonts w:ascii="Arial" w:eastAsia="Times New Roman" w:hAnsi="Arial" w:cs="Arial"/>
          <w:lang w:eastAsia="ar-SA" w:bidi="hi-IN"/>
        </w:rPr>
        <w:t xml:space="preserve">. Dz. z 2019 r. poz. 1843 z </w:t>
      </w:r>
      <w:proofErr w:type="spellStart"/>
      <w:r>
        <w:rPr>
          <w:rFonts w:ascii="Arial" w:eastAsia="Times New Roman" w:hAnsi="Arial" w:cs="Arial"/>
          <w:lang w:eastAsia="ar-SA" w:bidi="hi-IN"/>
        </w:rPr>
        <w:t>późn</w:t>
      </w:r>
      <w:proofErr w:type="spellEnd"/>
      <w:r>
        <w:rPr>
          <w:rFonts w:ascii="Arial" w:eastAsia="Times New Roman" w:hAnsi="Arial" w:cs="Arial"/>
          <w:lang w:eastAsia="ar-SA" w:bidi="hi-IN"/>
        </w:rPr>
        <w:t>. zm.</w:t>
      </w:r>
    </w:p>
    <w:p w14:paraId="7217EC99" w14:textId="0056815B" w:rsidR="009C12ED" w:rsidRPr="002D6375" w:rsidRDefault="009C12ED" w:rsidP="00891340">
      <w:pPr>
        <w:autoSpaceDE w:val="0"/>
        <w:autoSpaceDN w:val="0"/>
        <w:spacing w:after="0" w:line="360" w:lineRule="auto"/>
        <w:ind w:right="-108"/>
        <w:jc w:val="both"/>
        <w:rPr>
          <w:rFonts w:ascii="Arial" w:eastAsia="Times New Roman" w:hAnsi="Arial" w:cs="Arial"/>
          <w:b/>
          <w:lang w:eastAsia="pl-PL"/>
        </w:rPr>
      </w:pPr>
      <w:r w:rsidRPr="002D6375">
        <w:rPr>
          <w:rFonts w:ascii="Arial" w:eastAsia="Times New Roman" w:hAnsi="Arial" w:cs="Arial"/>
          <w:b/>
          <w:lang w:eastAsia="pl-PL"/>
        </w:rPr>
        <w:t xml:space="preserve">Część </w:t>
      </w:r>
      <w:r w:rsidR="000D1CAF" w:rsidRPr="002D6375">
        <w:rPr>
          <w:rFonts w:ascii="Arial" w:eastAsia="Times New Roman" w:hAnsi="Arial" w:cs="Arial"/>
          <w:b/>
          <w:lang w:eastAsia="pl-PL"/>
        </w:rPr>
        <w:t>2</w:t>
      </w:r>
    </w:p>
    <w:p w14:paraId="7F359748" w14:textId="7313B14C" w:rsidR="00891340" w:rsidRDefault="00891340" w:rsidP="00891340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 w:rsidRPr="002D6375">
        <w:rPr>
          <w:rFonts w:ascii="Arial" w:eastAsia="Times New Roman" w:hAnsi="Arial" w:cs="Arial"/>
          <w:b/>
          <w:lang w:eastAsia="pl-PL"/>
        </w:rPr>
        <w:t>„</w:t>
      </w:r>
      <w:r w:rsidR="000D1CAF">
        <w:rPr>
          <w:rFonts w:ascii="Arial" w:eastAsia="Times New Roman" w:hAnsi="Arial" w:cs="Arial"/>
          <w:b/>
          <w:lang w:eastAsia="pl-PL"/>
        </w:rPr>
        <w:t>Opracowanie Wojewódzkiego Programu Przeciwdziałania Przemocy w Rodzinie na Lata 2021-2025”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hAnsi="Arial" w:cs="Arial"/>
          <w:b/>
          <w:kern w:val="2"/>
          <w:lang w:eastAsia="zh-CN" w:bidi="hi-IN"/>
        </w:rPr>
        <w:t xml:space="preserve"> </w:t>
      </w:r>
    </w:p>
    <w:p w14:paraId="626702E6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14:paraId="24E725B2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zawarty w specyfikacji istotnych warunków zamówienia wzór umowy zawierający warunki płatności, został przez nas zaakceptowany i zobowiązujemy się w przypadku wyboru naszej oferty do zawarcia umowy na warunkach tam określonych, w miejscu i terminie wyznaczonym przez Zamawiającego.</w:t>
      </w:r>
    </w:p>
    <w:p w14:paraId="529DE5F8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Oferowany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spełnia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wszystkie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wymagania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>
        <w:rPr>
          <w:rFonts w:ascii="Arial" w:eastAsia="Times New Roman" w:hAnsi="Arial" w:cs="Arial"/>
          <w:lang w:val="de-DE" w:eastAsia="ar-SA"/>
        </w:rPr>
        <w:t>opisie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>.</w:t>
      </w:r>
    </w:p>
    <w:p w14:paraId="0E8C3FCD" w14:textId="77777777" w:rsidR="0035740B" w:rsidRDefault="0035740B" w:rsidP="0035740B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14:paraId="357853BF" w14:textId="77777777" w:rsidR="0035740B" w:rsidRDefault="0035740B" w:rsidP="0035740B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14:paraId="643189AC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B7B69AB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891AB53" w14:textId="387A8677" w:rsidR="0035740B" w:rsidRPr="00FF5BC7" w:rsidRDefault="0035740B" w:rsidP="0035740B">
      <w:pPr>
        <w:numPr>
          <w:ilvl w:val="0"/>
          <w:numId w:val="2"/>
        </w:numPr>
        <w:suppressAutoHyphens/>
        <w:spacing w:after="0" w:line="276" w:lineRule="auto"/>
        <w:ind w:left="357"/>
        <w:jc w:val="both"/>
        <w:rPr>
          <w:rFonts w:ascii="Arial" w:eastAsiaTheme="minorHAnsi" w:hAnsi="Arial" w:cs="Arial"/>
          <w:lang w:val="de-DE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Oferujemy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realizację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zgodnie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 z </w:t>
      </w:r>
      <w:proofErr w:type="spellStart"/>
      <w:r>
        <w:rPr>
          <w:rFonts w:ascii="Arial" w:eastAsia="Times New Roman" w:hAnsi="Arial" w:cs="Arial"/>
          <w:lang w:val="de-DE" w:eastAsia="ar-SA"/>
        </w:rPr>
        <w:t>wymogami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cenę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określoną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>
        <w:rPr>
          <w:rFonts w:ascii="Arial" w:eastAsia="Times New Roman" w:hAnsi="Arial" w:cs="Arial"/>
          <w:lang w:val="de-DE" w:eastAsia="ar-SA"/>
        </w:rPr>
        <w:t>poniższej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tabeli</w:t>
      </w:r>
      <w:proofErr w:type="spellEnd"/>
      <w:r>
        <w:rPr>
          <w:rFonts w:ascii="Arial" w:eastAsia="Times New Roman" w:hAnsi="Arial" w:cs="Arial"/>
          <w:lang w:val="de-DE" w:eastAsia="ar-SA"/>
        </w:rPr>
        <w:t>:</w:t>
      </w:r>
    </w:p>
    <w:p w14:paraId="4F8547A4" w14:textId="471A3233" w:rsidR="00FF5BC7" w:rsidRDefault="00FF5BC7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53049D47" w14:textId="731282F5" w:rsidR="00FF5BC7" w:rsidRDefault="00FF5BC7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2836ECDD" w14:textId="5E299780" w:rsidR="00FF5BC7" w:rsidRDefault="00FF5BC7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7CA5F2B2" w14:textId="055C97C5" w:rsidR="00FF5BC7" w:rsidRDefault="00FF5BC7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4C3712D8" w14:textId="6C0D71C9" w:rsidR="00FF5BC7" w:rsidRDefault="00FF5BC7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5AD31418" w14:textId="77777777" w:rsidR="00EF3D8B" w:rsidRDefault="00EF3D8B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1DADCA43" w14:textId="2F3534A6" w:rsidR="00FF5BC7" w:rsidRDefault="00FF5BC7" w:rsidP="00FF5BC7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p w14:paraId="273182A6" w14:textId="77777777" w:rsidR="00FF5BC7" w:rsidRDefault="00FF5BC7" w:rsidP="00FF5BC7">
      <w:pPr>
        <w:suppressAutoHyphens/>
        <w:spacing w:after="0" w:line="276" w:lineRule="auto"/>
        <w:jc w:val="both"/>
        <w:rPr>
          <w:rFonts w:ascii="Arial" w:eastAsiaTheme="minorHAnsi" w:hAnsi="Arial" w:cs="Arial"/>
          <w:lang w:val="de-DE"/>
        </w:rPr>
      </w:pPr>
    </w:p>
    <w:p w14:paraId="77665FB2" w14:textId="77777777" w:rsidR="0035740B" w:rsidRDefault="0035740B" w:rsidP="0035740B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425"/>
        <w:gridCol w:w="1232"/>
        <w:gridCol w:w="14"/>
        <w:gridCol w:w="2630"/>
      </w:tblGrid>
      <w:tr w:rsidR="002C558B" w14:paraId="6D4C44A2" w14:textId="16ADDCD8" w:rsidTr="003624A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9FC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Nr zadania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804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E828" w14:textId="70D5C279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Łączna cena w PLN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br/>
              <w:t>(bez podatku VAT)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08B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14:paraId="38C0169D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(z podatkiem VAT)</w:t>
            </w:r>
          </w:p>
          <w:p w14:paraId="26FDFA93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2C558B" w14:paraId="198ADDF2" w14:textId="390E8C4B" w:rsidTr="003624A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FAB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D7D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15B" w14:textId="24A0C0F9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7CD" w14:textId="1DB820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</w:tr>
      <w:tr w:rsidR="002C558B" w14:paraId="7E0C0B44" w14:textId="65ABECA9" w:rsidTr="00A008D4">
        <w:trPr>
          <w:trHeight w:val="85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73D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BED" w14:textId="1C85BB5F" w:rsidR="002C558B" w:rsidRDefault="002C558B" w:rsidP="002C558B">
            <w:pPr>
              <w:autoSpaceDE w:val="0"/>
              <w:autoSpaceDN w:val="0"/>
              <w:spacing w:after="0" w:line="360" w:lineRule="auto"/>
              <w:ind w:right="-108"/>
              <w:jc w:val="both"/>
              <w:rPr>
                <w:rFonts w:cs="Calibri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iCs/>
              </w:rPr>
              <w:t>Opracowanie Wojewódzkiego Programu Przeciwdziałania Przemocy w Rodzinie na lata 2021-2025 wraz z załącznikami: Ramowym Programem Ochrony Ofiar Przemocy w Rodzinie na lata 2021-2025 oraz  Ramowym Programem Odziaływań Korekcyjno-Edukacyjnych dla Osób Stosujących Przemoc w Rodzinie na lata 2021-2025.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hAnsi="Arial" w:cs="Arial"/>
                <w:b/>
                <w:kern w:val="2"/>
                <w:lang w:eastAsia="zh-CN" w:bidi="hi-IN"/>
              </w:rPr>
              <w:t xml:space="preserve"> (znak sprawy </w:t>
            </w:r>
            <w:r>
              <w:rPr>
                <w:rFonts w:ascii="Arial" w:hAnsi="Arial" w:cs="Arial"/>
                <w:b/>
                <w:bCs/>
                <w:kern w:val="32"/>
                <w:lang w:eastAsia="ar-SA" w:bidi="hi-IN"/>
              </w:rPr>
              <w:t>MCPS.ZP/AM/351-6/2020/U)</w:t>
            </w:r>
          </w:p>
          <w:p w14:paraId="3A2CC68E" w14:textId="6236CB4B" w:rsidR="002C558B" w:rsidRDefault="002C558B" w:rsidP="002C558B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81D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F108" w14:textId="77777777" w:rsidR="002C558B" w:rsidRDefault="002C558B" w:rsidP="002C558B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2F191DC6" w14:textId="77777777" w:rsidR="0035740B" w:rsidRDefault="0035740B" w:rsidP="0035740B">
      <w:pPr>
        <w:pStyle w:val="Akapitzlist"/>
        <w:spacing w:before="0" w:after="0" w:line="360" w:lineRule="auto"/>
        <w:ind w:left="357"/>
        <w:rPr>
          <w:rFonts w:ascii="Arial" w:hAnsi="Arial" w:cs="Arial"/>
          <w:sz w:val="22"/>
          <w:szCs w:val="22"/>
          <w:lang w:eastAsia="pl-PL"/>
        </w:rPr>
      </w:pPr>
    </w:p>
    <w:p w14:paraId="49A94606" w14:textId="77777777" w:rsidR="004A222E" w:rsidRDefault="004A222E" w:rsidP="004A222E">
      <w:pPr>
        <w:pStyle w:val="Akapitzlist"/>
        <w:spacing w:before="0" w:after="0" w:line="360" w:lineRule="auto"/>
        <w:ind w:left="357"/>
        <w:rPr>
          <w:rFonts w:ascii="Arial" w:hAnsi="Arial" w:cs="Arial"/>
          <w:lang w:eastAsia="pl-PL"/>
        </w:rPr>
      </w:pPr>
    </w:p>
    <w:p w14:paraId="7084385C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right="62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dane osobowe zawarte w ofercie nie naruszają praw osób w niej określonych.</w:t>
      </w:r>
    </w:p>
    <w:p w14:paraId="1B7303F5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right="62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(</w:t>
      </w:r>
      <w:r>
        <w:rPr>
          <w:rFonts w:ascii="Arial" w:eastAsia="Times New Roman" w:hAnsi="Arial" w:cs="Arial"/>
          <w:i/>
          <w:lang w:eastAsia="pl-PL"/>
        </w:rPr>
        <w:t>należy zaznaczyć właściwy kwadrat</w:t>
      </w:r>
      <w:r>
        <w:rPr>
          <w:rFonts w:ascii="Arial" w:eastAsia="Times New Roman" w:hAnsi="Arial" w:cs="Arial"/>
          <w:lang w:eastAsia="pl-PL"/>
        </w:rPr>
        <w:t>):</w:t>
      </w:r>
    </w:p>
    <w:p w14:paraId="266B7C16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176A92">
        <w:rPr>
          <w:rFonts w:ascii="Arial" w:eastAsia="Times New Roman" w:hAnsi="Arial" w:cs="Arial"/>
          <w:lang w:eastAsia="pl-PL"/>
        </w:rPr>
      </w:r>
      <w:r w:rsidR="00176A92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Wybór oferty </w:t>
      </w:r>
      <w:r>
        <w:rPr>
          <w:rFonts w:ascii="Arial" w:eastAsia="Times New Roman" w:hAnsi="Arial" w:cs="Arial"/>
          <w:b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14:paraId="048426AC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6A92">
        <w:rPr>
          <w:rFonts w:ascii="Arial" w:hAnsi="Arial" w:cs="Arial"/>
        </w:rPr>
      </w:r>
      <w:r w:rsidR="00176A9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Wybór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14:paraId="5CCC3D52" w14:textId="77777777" w:rsidR="0035740B" w:rsidRDefault="0035740B" w:rsidP="0035740B">
      <w:pPr>
        <w:shd w:val="clear" w:color="auto" w:fill="FFFFFF"/>
        <w:suppressAutoHyphens/>
        <w:spacing w:after="0" w:line="276" w:lineRule="auto"/>
        <w:ind w:left="357" w:right="62"/>
        <w:rPr>
          <w:rFonts w:ascii="Arial" w:hAnsi="Arial" w:cs="Arial"/>
        </w:rPr>
      </w:pPr>
      <w:r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hAnsi="Arial" w:cs="Arial"/>
          <w:b/>
          <w:i/>
        </w:rPr>
        <w:t>*</w:t>
      </w:r>
    </w:p>
    <w:p w14:paraId="22594C68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14:paraId="56D4EE8C" w14:textId="77777777" w:rsidR="0035740B" w:rsidRDefault="0035740B" w:rsidP="0035740B">
      <w:pPr>
        <w:shd w:val="clear" w:color="auto" w:fill="FFFFFF"/>
        <w:suppressAutoHyphens/>
        <w:spacing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14:paraId="41D0569D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14:paraId="70979222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14:paraId="01CE1F09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14:paraId="5B895956" w14:textId="77777777" w:rsidR="0035740B" w:rsidRDefault="0035740B" w:rsidP="0035740B">
      <w:pPr>
        <w:pStyle w:val="NormalnyWeb"/>
        <w:widowControl/>
        <w:numPr>
          <w:ilvl w:val="0"/>
          <w:numId w:val="2"/>
        </w:numPr>
        <w:suppressAutoHyphens w:val="0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cs="Arial"/>
          <w:color w:val="000000"/>
          <w:sz w:val="22"/>
          <w:szCs w:val="22"/>
        </w:rPr>
        <w:footnoteReference w:id="4"/>
      </w:r>
      <w:r>
        <w:rPr>
          <w:rFonts w:cs="Arial"/>
          <w:color w:val="000000"/>
          <w:sz w:val="22"/>
          <w:szCs w:val="22"/>
        </w:rPr>
        <w:t xml:space="preserve">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cs="Arial"/>
          <w:color w:val="000000"/>
          <w:sz w:val="22"/>
          <w:szCs w:val="22"/>
        </w:rPr>
        <w:footnoteReference w:id="5"/>
      </w:r>
      <w:r>
        <w:rPr>
          <w:rFonts w:cs="Arial"/>
          <w:color w:val="000000"/>
          <w:sz w:val="22"/>
          <w:szCs w:val="22"/>
        </w:rPr>
        <w:t>.</w:t>
      </w:r>
    </w:p>
    <w:p w14:paraId="3F351382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Załącznikami do oferty, stanowiące jej integralną część są:</w:t>
      </w:r>
    </w:p>
    <w:p w14:paraId="723A35D8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3E309495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68C0EE5F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4C858EF9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3ACAC5D7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1014ABB7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040C4075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……………………, dn.  …………                                                                                    …………………………………………………</w:t>
      </w:r>
    </w:p>
    <w:p w14:paraId="65118C16" w14:textId="77777777" w:rsidR="0035740B" w:rsidRDefault="0035740B" w:rsidP="0035740B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bCs/>
          <w:lang w:eastAsia="ar-SA"/>
        </w:rPr>
        <w:t xml:space="preserve">(miejscowość, data)                                         </w:t>
      </w:r>
      <w:r>
        <w:rPr>
          <w:rFonts w:ascii="Arial" w:eastAsia="Times New Roman" w:hAnsi="Arial" w:cs="Arial"/>
          <w:bCs/>
          <w:i/>
          <w:lang w:eastAsia="ar-SA"/>
        </w:rPr>
        <w:t>po</w:t>
      </w:r>
      <w:r>
        <w:rPr>
          <w:rFonts w:ascii="Arial" w:hAnsi="Arial" w:cs="Arial"/>
          <w:i/>
          <w:kern w:val="2"/>
          <w:lang w:eastAsia="zh-CN" w:bidi="hi-IN"/>
        </w:rPr>
        <w:t xml:space="preserve">dpis osoby uprawnionej do reprezentowania </w:t>
      </w:r>
    </w:p>
    <w:p w14:paraId="6D38220C" w14:textId="77777777" w:rsidR="0035740B" w:rsidRDefault="0035740B" w:rsidP="0035740B">
      <w:pPr>
        <w:widowControl w:val="0"/>
        <w:suppressAutoHyphens/>
        <w:spacing w:after="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wspólnie)</w:t>
      </w:r>
    </w:p>
    <w:p w14:paraId="1D7F2271" w14:textId="77777777" w:rsidR="0035740B" w:rsidRDefault="0035740B" w:rsidP="0035740B">
      <w:pPr>
        <w:spacing w:line="276" w:lineRule="auto"/>
        <w:rPr>
          <w:rFonts w:ascii="Arial" w:hAnsi="Arial" w:cs="Arial"/>
        </w:rPr>
      </w:pPr>
    </w:p>
    <w:p w14:paraId="31591B19" w14:textId="77777777" w:rsidR="0035740B" w:rsidRDefault="0035740B" w:rsidP="0035740B">
      <w:pPr>
        <w:rPr>
          <w:rFonts w:ascii="Arial" w:hAnsi="Arial" w:cs="Arial"/>
        </w:rPr>
      </w:pPr>
    </w:p>
    <w:p w14:paraId="0C544D20" w14:textId="77777777"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14:paraId="191F891D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9DBD1C2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10AF07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BB8022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D36CAB0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A015F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DE0AA" w14:textId="77777777" w:rsidR="00176A92" w:rsidRDefault="00176A92" w:rsidP="00474F8A">
      <w:pPr>
        <w:spacing w:after="0" w:line="240" w:lineRule="auto"/>
      </w:pPr>
      <w:r>
        <w:separator/>
      </w:r>
    </w:p>
  </w:endnote>
  <w:endnote w:type="continuationSeparator" w:id="0">
    <w:p w14:paraId="3A84077E" w14:textId="77777777" w:rsidR="00176A92" w:rsidRDefault="00176A9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5E17" w14:textId="77777777" w:rsidR="00176A92" w:rsidRDefault="00176A92" w:rsidP="00474F8A">
      <w:pPr>
        <w:spacing w:after="0" w:line="240" w:lineRule="auto"/>
      </w:pPr>
      <w:r>
        <w:separator/>
      </w:r>
    </w:p>
  </w:footnote>
  <w:footnote w:type="continuationSeparator" w:id="0">
    <w:p w14:paraId="789C937F" w14:textId="77777777" w:rsidR="00176A92" w:rsidRDefault="00176A92" w:rsidP="00474F8A">
      <w:pPr>
        <w:spacing w:after="0" w:line="240" w:lineRule="auto"/>
      </w:pPr>
      <w:r>
        <w:continuationSeparator/>
      </w:r>
    </w:p>
  </w:footnote>
  <w:footnote w:id="1">
    <w:p w14:paraId="31C1106C" w14:textId="77777777" w:rsidR="00EF3D8B" w:rsidRDefault="00EF3D8B" w:rsidP="00EF3D8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</w:t>
      </w:r>
      <w:proofErr w:type="spellStart"/>
      <w:r>
        <w:rPr>
          <w:sz w:val="12"/>
          <w:szCs w:val="12"/>
        </w:rPr>
        <w:t>mikroprzedsiębiorcę</w:t>
      </w:r>
      <w:proofErr w:type="spellEnd"/>
      <w:r>
        <w:rPr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>
        <w:rPr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14:paraId="569FCB83" w14:textId="77777777" w:rsidR="00EF3D8B" w:rsidRDefault="00EF3D8B" w:rsidP="00EF3D8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</w:t>
      </w:r>
      <w:bookmarkStart w:id="3" w:name="highlightHit_0"/>
      <w:bookmarkEnd w:id="3"/>
      <w:r>
        <w:rPr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>
        <w:rPr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14:paraId="4B4F36FB" w14:textId="77777777" w:rsidR="00EF3D8B" w:rsidRDefault="00EF3D8B" w:rsidP="00EF3D8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>
        <w:rPr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14:paraId="33ED83D0" w14:textId="77777777" w:rsidR="0035740B" w:rsidRDefault="0035740B" w:rsidP="0035740B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9E6A073" w14:textId="77777777" w:rsidR="0035740B" w:rsidRDefault="0035740B" w:rsidP="0035740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43D99"/>
    <w:rsid w:val="000D1CAF"/>
    <w:rsid w:val="00176A92"/>
    <w:rsid w:val="001A6274"/>
    <w:rsid w:val="00257ACE"/>
    <w:rsid w:val="002A3497"/>
    <w:rsid w:val="002A6D12"/>
    <w:rsid w:val="002C1F8E"/>
    <w:rsid w:val="002C2CD3"/>
    <w:rsid w:val="002C558B"/>
    <w:rsid w:val="002D6375"/>
    <w:rsid w:val="002F6A6E"/>
    <w:rsid w:val="0035740B"/>
    <w:rsid w:val="003624A7"/>
    <w:rsid w:val="003C572C"/>
    <w:rsid w:val="003D4BCC"/>
    <w:rsid w:val="003E2A86"/>
    <w:rsid w:val="00417BD9"/>
    <w:rsid w:val="0045019B"/>
    <w:rsid w:val="00474F8A"/>
    <w:rsid w:val="00481321"/>
    <w:rsid w:val="00486C8D"/>
    <w:rsid w:val="004A222E"/>
    <w:rsid w:val="004C6DB2"/>
    <w:rsid w:val="004F244B"/>
    <w:rsid w:val="006419BC"/>
    <w:rsid w:val="0066437B"/>
    <w:rsid w:val="0068739C"/>
    <w:rsid w:val="006C37AC"/>
    <w:rsid w:val="00736CF1"/>
    <w:rsid w:val="0078640E"/>
    <w:rsid w:val="00857614"/>
    <w:rsid w:val="008677F8"/>
    <w:rsid w:val="00891340"/>
    <w:rsid w:val="008E1B07"/>
    <w:rsid w:val="008E5EE8"/>
    <w:rsid w:val="0092259E"/>
    <w:rsid w:val="00983E1F"/>
    <w:rsid w:val="009A5AD2"/>
    <w:rsid w:val="009C12ED"/>
    <w:rsid w:val="00A56073"/>
    <w:rsid w:val="00B10DF3"/>
    <w:rsid w:val="00B406DE"/>
    <w:rsid w:val="00B85592"/>
    <w:rsid w:val="00BB2A56"/>
    <w:rsid w:val="00BB6E7A"/>
    <w:rsid w:val="00C46AA9"/>
    <w:rsid w:val="00CB4294"/>
    <w:rsid w:val="00D5226A"/>
    <w:rsid w:val="00DF61E3"/>
    <w:rsid w:val="00E772FB"/>
    <w:rsid w:val="00ED4793"/>
    <w:rsid w:val="00EF3D8B"/>
    <w:rsid w:val="00F6623B"/>
    <w:rsid w:val="00F72AFA"/>
    <w:rsid w:val="00FF142A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5740B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2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40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0B"/>
    <w:rPr>
      <w:rFonts w:ascii="Times New Roman" w:eastAsia="SimSun" w:hAnsi="Times New Roman" w:cs="Mangal"/>
      <w:kern w:val="2"/>
      <w:szCs w:val="18"/>
      <w:lang w:val="x-none"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35740B"/>
    <w:rPr>
      <w:rFonts w:eastAsia="Times New Roman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740B"/>
    <w:pPr>
      <w:suppressAutoHyphens/>
      <w:spacing w:before="240" w:after="200" w:line="276" w:lineRule="auto"/>
      <w:ind w:left="720"/>
      <w:jc w:val="both"/>
    </w:pPr>
    <w:rPr>
      <w:rFonts w:eastAsia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5740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574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16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16</cp:revision>
  <cp:lastPrinted>2019-03-12T08:08:00Z</cp:lastPrinted>
  <dcterms:created xsi:type="dcterms:W3CDTF">2020-07-21T07:07:00Z</dcterms:created>
  <dcterms:modified xsi:type="dcterms:W3CDTF">2020-07-28T10:09:00Z</dcterms:modified>
</cp:coreProperties>
</file>