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7B" w:rsidRDefault="00B63F7B" w:rsidP="00B63F7B">
      <w:pPr>
        <w:tabs>
          <w:tab w:val="left" w:pos="2100"/>
          <w:tab w:val="right" w:pos="9095"/>
        </w:tabs>
        <w:spacing w:line="100" w:lineRule="atLeast"/>
        <w:ind w:right="-23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Znak sprawy: </w:t>
      </w:r>
      <w:r w:rsidR="0037235E" w:rsidRPr="0037235E">
        <w:rPr>
          <w:rFonts w:ascii="Arial" w:eastAsia="Times New Roman" w:hAnsi="Arial" w:cs="Arial"/>
        </w:rPr>
        <w:t>MCPS.ZP/PG/351-2-3/2020</w:t>
      </w:r>
      <w:r w:rsidR="0037235E" w:rsidRPr="0037235E">
        <w:rPr>
          <w:rFonts w:ascii="Arial" w:eastAsia="Times New Roman" w:hAnsi="Arial" w:cs="Arial"/>
        </w:rPr>
        <w:tab/>
        <w:t xml:space="preserve"> </w:t>
      </w:r>
      <w:r w:rsidRPr="0037235E">
        <w:rPr>
          <w:rFonts w:ascii="Arial" w:eastAsia="Times New Roman" w:hAnsi="Arial" w:cs="Arial"/>
          <w:b/>
        </w:rPr>
        <w:t>Z</w:t>
      </w:r>
      <w:r w:rsidR="0037235E">
        <w:rPr>
          <w:rFonts w:ascii="Arial" w:hAnsi="Arial" w:cs="Arial"/>
          <w:b/>
        </w:rPr>
        <w:t>ałącznik nr 3</w:t>
      </w:r>
      <w:r w:rsidRPr="00B63F7B">
        <w:rPr>
          <w:rFonts w:ascii="Arial" w:hAnsi="Arial" w:cs="Arial"/>
          <w:b/>
        </w:rPr>
        <w:t xml:space="preserve"> do IWZ</w:t>
      </w:r>
    </w:p>
    <w:p w:rsidR="00B63F7B" w:rsidRDefault="00B63F7B" w:rsidP="00B63F7B">
      <w:pPr>
        <w:spacing w:line="100" w:lineRule="atLeast"/>
        <w:jc w:val="right"/>
        <w:rPr>
          <w:rFonts w:ascii="Arial" w:eastAsia="Times New Roman" w:hAnsi="Arial" w:cs="Arial"/>
        </w:rPr>
      </w:pPr>
    </w:p>
    <w:p w:rsidR="00B63F7B" w:rsidRDefault="00B63F7B" w:rsidP="00B63F7B">
      <w:pPr>
        <w:spacing w:line="100" w:lineRule="atLeast"/>
        <w:jc w:val="center"/>
        <w:rPr>
          <w:rFonts w:ascii="Arial" w:eastAsia="Times New Roman" w:hAnsi="Arial" w:cs="Arial"/>
        </w:rPr>
      </w:pPr>
    </w:p>
    <w:p w:rsidR="00B63F7B" w:rsidRDefault="00B63F7B" w:rsidP="00B63F7B">
      <w:pPr>
        <w:spacing w:line="100" w:lineRule="atLeast"/>
        <w:rPr>
          <w:rFonts w:ascii="Arial" w:eastAsia="Times New Roman" w:hAnsi="Arial" w:cs="Arial"/>
        </w:rPr>
      </w:pPr>
    </w:p>
    <w:p w:rsidR="00B63F7B" w:rsidRDefault="00B63F7B" w:rsidP="00B63F7B">
      <w:pPr>
        <w:spacing w:line="10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.....................................................</w:t>
      </w:r>
    </w:p>
    <w:p w:rsidR="00B63F7B" w:rsidRDefault="00B63F7B" w:rsidP="00B63F7B">
      <w:pPr>
        <w:spacing w:line="100" w:lineRule="atLeast"/>
        <w:jc w:val="both"/>
        <w:rPr>
          <w:rFonts w:ascii="Times New Roman" w:eastAsia="SimSun" w:hAnsi="Times New Roman" w:cs="Mangal"/>
        </w:rPr>
      </w:pP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color w:val="000000"/>
          <w:w w:val="90"/>
        </w:rPr>
        <w:t>Pieczęć (oznaczenie) Wykonawcy</w:t>
      </w:r>
    </w:p>
    <w:p w:rsidR="00B63F7B" w:rsidRDefault="00B63F7B" w:rsidP="00B63F7B">
      <w:pPr>
        <w:spacing w:line="100" w:lineRule="atLeast"/>
        <w:rPr>
          <w:rFonts w:ascii="Arial" w:eastAsia="Times New Roman" w:hAnsi="Arial" w:cs="Arial"/>
          <w:lang w:val="de-DE"/>
        </w:rPr>
      </w:pPr>
    </w:p>
    <w:p w:rsidR="00B63F7B" w:rsidRDefault="00B63F7B" w:rsidP="00B63F7B">
      <w:pPr>
        <w:spacing w:line="100" w:lineRule="atLeast"/>
        <w:ind w:right="-580"/>
        <w:rPr>
          <w:rFonts w:ascii="Arial" w:eastAsia="Times New Roman" w:hAnsi="Arial" w:cs="Arial"/>
          <w:w w:val="130"/>
        </w:rPr>
      </w:pPr>
    </w:p>
    <w:p w:rsidR="00B63F7B" w:rsidRDefault="00B63F7B" w:rsidP="00B63F7B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Oświadczenie Wykonawcy</w:t>
      </w:r>
      <w:r>
        <w:rPr>
          <w:rStyle w:val="Odwoanieprzypisudolnego1"/>
          <w:rFonts w:ascii="Arial" w:eastAsia="Times New Roman" w:hAnsi="Arial" w:cs="Arial"/>
        </w:rPr>
        <w:footnoteReference w:id="1"/>
      </w:r>
    </w:p>
    <w:p w:rsidR="00B63F7B" w:rsidRDefault="00B63F7B" w:rsidP="00B63F7B">
      <w:pPr>
        <w:tabs>
          <w:tab w:val="left" w:pos="709"/>
        </w:tabs>
        <w:spacing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spełnieniu warunków udziału w postępowaniu</w:t>
      </w:r>
    </w:p>
    <w:p w:rsidR="00B63F7B" w:rsidRDefault="00B63F7B" w:rsidP="00B63F7B">
      <w:pPr>
        <w:tabs>
          <w:tab w:val="left" w:pos="709"/>
        </w:tabs>
        <w:spacing w:line="360" w:lineRule="auto"/>
        <w:rPr>
          <w:rFonts w:ascii="Arial" w:eastAsia="Times New Roman" w:hAnsi="Arial" w:cs="Arial"/>
        </w:rPr>
      </w:pPr>
    </w:p>
    <w:p w:rsidR="00B63F7B" w:rsidRPr="00BD1177" w:rsidRDefault="00B63F7B" w:rsidP="00FB0592">
      <w:pPr>
        <w:pStyle w:val="Default"/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Nawiązując do ogłoszenia o zamówieniu na usługi społeczne </w:t>
      </w:r>
      <w:r w:rsidR="0037235E">
        <w:rPr>
          <w:rFonts w:eastAsia="Times New Roman"/>
        </w:rPr>
        <w:t>prowadzon</w:t>
      </w:r>
      <w:r w:rsidR="00FD65F7">
        <w:rPr>
          <w:rFonts w:eastAsia="Times New Roman"/>
        </w:rPr>
        <w:t>ego</w:t>
      </w:r>
      <w:r w:rsidR="0037235E">
        <w:rPr>
          <w:rFonts w:eastAsia="Times New Roman"/>
        </w:rPr>
        <w:t xml:space="preserve"> </w:t>
      </w:r>
      <w:r>
        <w:rPr>
          <w:bCs/>
        </w:rPr>
        <w:t xml:space="preserve">w trybie </w:t>
      </w:r>
      <w:r w:rsidRPr="00C34C5C">
        <w:rPr>
          <w:bCs/>
        </w:rPr>
        <w:t xml:space="preserve">określonym </w:t>
      </w:r>
      <w:r w:rsidRPr="008A401E">
        <w:rPr>
          <w:bCs/>
        </w:rPr>
        <w:t xml:space="preserve">w </w:t>
      </w:r>
      <w:r>
        <w:t xml:space="preserve">art. </w:t>
      </w:r>
      <w:r w:rsidR="00BD1177">
        <w:t>138o</w:t>
      </w:r>
      <w:r>
        <w:t xml:space="preserve"> </w:t>
      </w:r>
      <w:r w:rsidRPr="00C34C5C">
        <w:t>ustawy z dnia 29 stycznia 2004</w:t>
      </w:r>
      <w:r>
        <w:t xml:space="preserve"> r. Prawo zamówień publicznych </w:t>
      </w:r>
      <w:r w:rsidR="0037235E">
        <w:br/>
      </w:r>
      <w:r w:rsidRPr="002E0656">
        <w:t>(</w:t>
      </w:r>
      <w:proofErr w:type="spellStart"/>
      <w:r w:rsidR="0037235E">
        <w:t>t.j</w:t>
      </w:r>
      <w:proofErr w:type="spellEnd"/>
      <w:r w:rsidR="0037235E">
        <w:t>.</w:t>
      </w:r>
      <w:r w:rsidR="00FB0592">
        <w:t xml:space="preserve"> </w:t>
      </w:r>
      <w:r w:rsidRPr="002E0656">
        <w:t>Dz.U. z 2019 r. poz. 1843)</w:t>
      </w:r>
      <w:r>
        <w:rPr>
          <w:rFonts w:eastAsia="Times New Roman"/>
        </w:rPr>
        <w:t xml:space="preserve"> dot. </w:t>
      </w:r>
      <w:r w:rsidR="00FD65F7">
        <w:rPr>
          <w:rFonts w:eastAsia="Times New Roman"/>
        </w:rPr>
        <w:t>przygotowania i realizacji</w:t>
      </w:r>
      <w:r w:rsidR="0037235E" w:rsidRPr="0037235E">
        <w:rPr>
          <w:rFonts w:eastAsia="Times New Roman"/>
        </w:rPr>
        <w:t xml:space="preserve"> szkoleń specjalistycznych </w:t>
      </w:r>
      <w:r w:rsidR="00FD65F7">
        <w:rPr>
          <w:rFonts w:eastAsia="Times New Roman"/>
        </w:rPr>
        <w:br/>
      </w:r>
      <w:r w:rsidR="0037235E" w:rsidRPr="0037235E">
        <w:rPr>
          <w:rFonts w:eastAsia="Times New Roman"/>
        </w:rPr>
        <w:t>z zakresu profilaktyki uzależnień w województwie mazowieckim</w:t>
      </w:r>
      <w:bookmarkStart w:id="0" w:name="_GoBack"/>
      <w:bookmarkEnd w:id="0"/>
      <w:r w:rsidR="00BD1177">
        <w:rPr>
          <w:bCs/>
        </w:rPr>
        <w:t>,</w:t>
      </w:r>
      <w:r w:rsidR="00FB0592">
        <w:rPr>
          <w:bCs/>
        </w:rPr>
        <w:t xml:space="preserve"> </w:t>
      </w:r>
      <w:r>
        <w:rPr>
          <w:rFonts w:eastAsia="Times New Roman"/>
        </w:rPr>
        <w:t>prowadzonego przez Mazowieckie Centrum Pol</w:t>
      </w:r>
      <w:r w:rsidR="00FD3555">
        <w:rPr>
          <w:rFonts w:eastAsia="Times New Roman"/>
        </w:rPr>
        <w:t xml:space="preserve">ityki Społecznej, </w:t>
      </w:r>
      <w:r w:rsidR="00BD1177">
        <w:rPr>
          <w:rFonts w:eastAsia="Times New Roman"/>
        </w:rPr>
        <w:t xml:space="preserve">składając ofertę na część ………….. </w:t>
      </w:r>
      <w:r w:rsidR="00BD1177" w:rsidRPr="00BD1177">
        <w:rPr>
          <w:rFonts w:eastAsia="Times New Roman"/>
          <w:i/>
          <w:iCs/>
        </w:rPr>
        <w:t>(wskazać której bądź których części zamówienia dotyczy oferta)</w:t>
      </w:r>
      <w:r w:rsidR="00BD1177">
        <w:rPr>
          <w:rFonts w:eastAsia="Times New Roman"/>
        </w:rPr>
        <w:t xml:space="preserve"> </w:t>
      </w:r>
      <w:r w:rsidR="00FD3555">
        <w:rPr>
          <w:rFonts w:eastAsia="Times New Roman"/>
        </w:rPr>
        <w:t xml:space="preserve">oświadczam-y, </w:t>
      </w:r>
      <w:r>
        <w:rPr>
          <w:rFonts w:eastAsia="Times New Roman"/>
        </w:rPr>
        <w:t>że spełniam-y warunki udziału w postępowaniu określone w IWZ.</w:t>
      </w: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center" w:pos="952"/>
          <w:tab w:val="center" w:pos="7371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tabs>
          <w:tab w:val="right" w:pos="9639"/>
        </w:tabs>
        <w:spacing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………………………, dn.  …………</w:t>
      </w:r>
      <w:r>
        <w:rPr>
          <w:rFonts w:ascii="Arial" w:eastAsia="Times New Roman" w:hAnsi="Arial" w:cs="Arial"/>
          <w:sz w:val="20"/>
          <w:szCs w:val="20"/>
        </w:rPr>
        <w:tab/>
        <w:t>……………….………………………………………………….</w:t>
      </w:r>
    </w:p>
    <w:p w:rsidR="00B63F7B" w:rsidRDefault="00B63F7B" w:rsidP="00B63F7B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(miejscowość, data)                                    (podpis osoby uprawnionej do reprezentowania                                                </w:t>
      </w:r>
    </w:p>
    <w:p w:rsidR="00B63F7B" w:rsidRDefault="00B63F7B" w:rsidP="00B63F7B">
      <w:pPr>
        <w:spacing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Wykonawcy/Wykonawców występujących wspólnie)</w:t>
      </w:r>
    </w:p>
    <w:p w:rsidR="00B63F7B" w:rsidRDefault="00B63F7B" w:rsidP="00B63F7B">
      <w:pPr>
        <w:spacing w:line="100" w:lineRule="atLeast"/>
        <w:rPr>
          <w:rFonts w:ascii="Arial" w:eastAsia="Times New Roman" w:hAnsi="Arial" w:cs="Arial"/>
          <w:sz w:val="20"/>
          <w:szCs w:val="20"/>
        </w:rPr>
      </w:pPr>
    </w:p>
    <w:p w:rsidR="00B63F7B" w:rsidRDefault="00B63F7B" w:rsidP="00B63F7B">
      <w:pPr>
        <w:spacing w:line="100" w:lineRule="atLeast"/>
        <w:rPr>
          <w:rFonts w:ascii="Arial" w:eastAsia="SimSun" w:hAnsi="Arial" w:cs="Arial"/>
          <w:sz w:val="24"/>
          <w:szCs w:val="24"/>
        </w:rPr>
      </w:pPr>
    </w:p>
    <w:sectPr w:rsidR="00B63F7B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4C0" w:rsidRDefault="00AE54C0" w:rsidP="00474F8A">
      <w:pPr>
        <w:spacing w:after="0" w:line="240" w:lineRule="auto"/>
      </w:pPr>
      <w:r>
        <w:separator/>
      </w:r>
    </w:p>
  </w:endnote>
  <w:endnote w:type="continuationSeparator" w:id="0">
    <w:p w:rsidR="00AE54C0" w:rsidRDefault="00AE54C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 wp14:anchorId="4366E8E7" wp14:editId="5E01CD05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FD3555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06231043" wp14:editId="0A338CD8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B63F7B">
      <w:rPr>
        <w:rFonts w:ascii="Arial" w:hAnsi="Arial" w:cs="Arial"/>
        <w:noProof/>
      </w:rPr>
      <w:t>19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5D360C" wp14:editId="16EF3D88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4C0" w:rsidRDefault="00AE54C0" w:rsidP="00474F8A">
      <w:pPr>
        <w:spacing w:after="0" w:line="240" w:lineRule="auto"/>
      </w:pPr>
      <w:r>
        <w:separator/>
      </w:r>
    </w:p>
  </w:footnote>
  <w:footnote w:type="continuationSeparator" w:id="0">
    <w:p w:rsidR="00AE54C0" w:rsidRDefault="00AE54C0" w:rsidP="00474F8A">
      <w:pPr>
        <w:spacing w:after="0" w:line="240" w:lineRule="auto"/>
      </w:pPr>
      <w:r>
        <w:continuationSeparator/>
      </w:r>
    </w:p>
  </w:footnote>
  <w:footnote w:id="1">
    <w:p w:rsidR="00B63F7B" w:rsidRDefault="00B63F7B" w:rsidP="00B63F7B">
      <w:pPr>
        <w:pStyle w:val="Tekstprzypisudolnego"/>
        <w:jc w:val="both"/>
        <w:rPr>
          <w:rFonts w:ascii="Arial" w:hAnsi="Arial" w:cs="Arial"/>
        </w:rPr>
      </w:pPr>
      <w:r>
        <w:rPr>
          <w:rStyle w:val="Znakiprzypiswdolnych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</w:rPr>
        <w:tab/>
        <w:t>W przypadku Wykonawców występujących wspólnie oświadczenie składa osoba upoważniona do składania oświadczeń w imieniu Wykonawców występujących wspólnie.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B85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6AEFE47" wp14:editId="325DD265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2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2A3725"/>
    <w:multiLevelType w:val="multilevel"/>
    <w:tmpl w:val="4E7689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6F294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E66E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B8E08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730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D40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0FF6D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7737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1A6274"/>
    <w:rsid w:val="00232EE6"/>
    <w:rsid w:val="002A3497"/>
    <w:rsid w:val="002F6A6E"/>
    <w:rsid w:val="0037235E"/>
    <w:rsid w:val="003C572C"/>
    <w:rsid w:val="003D4BCC"/>
    <w:rsid w:val="003E2A86"/>
    <w:rsid w:val="00474F8A"/>
    <w:rsid w:val="00481321"/>
    <w:rsid w:val="00486C8D"/>
    <w:rsid w:val="005001C1"/>
    <w:rsid w:val="0066437B"/>
    <w:rsid w:val="006C37AC"/>
    <w:rsid w:val="00736CF1"/>
    <w:rsid w:val="0078640E"/>
    <w:rsid w:val="008337DE"/>
    <w:rsid w:val="00857614"/>
    <w:rsid w:val="0092259E"/>
    <w:rsid w:val="009779C0"/>
    <w:rsid w:val="00983E1F"/>
    <w:rsid w:val="009C2AA2"/>
    <w:rsid w:val="009D0271"/>
    <w:rsid w:val="00AE54C0"/>
    <w:rsid w:val="00B406DE"/>
    <w:rsid w:val="00B63F7B"/>
    <w:rsid w:val="00B85592"/>
    <w:rsid w:val="00BB2A56"/>
    <w:rsid w:val="00BB6E7A"/>
    <w:rsid w:val="00BD1177"/>
    <w:rsid w:val="00C46AA9"/>
    <w:rsid w:val="00CB4294"/>
    <w:rsid w:val="00D5226A"/>
    <w:rsid w:val="00DA24A0"/>
    <w:rsid w:val="00DF61E3"/>
    <w:rsid w:val="00ED4793"/>
    <w:rsid w:val="00F72AFA"/>
    <w:rsid w:val="00FB0592"/>
    <w:rsid w:val="00FD3555"/>
    <w:rsid w:val="00FD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7011"/>
  <w15:docId w15:val="{6947F5EB-F1FF-8449-BAE1-599F0054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232EE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2E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EE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63F7B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F7B"/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nakiprzypiswdolnych">
    <w:name w:val="Znaki przypisów dolnych"/>
    <w:rsid w:val="00B63F7B"/>
  </w:style>
  <w:style w:type="character" w:customStyle="1" w:styleId="Odwoanieprzypisudolnego1">
    <w:name w:val="Odwołanie przypisu dolnego1"/>
    <w:rsid w:val="00B63F7B"/>
    <w:rPr>
      <w:vertAlign w:val="superscript"/>
    </w:rPr>
  </w:style>
  <w:style w:type="paragraph" w:customStyle="1" w:styleId="Default">
    <w:name w:val="Default"/>
    <w:rsid w:val="00BD11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DF0C6-3552-495C-8320-F040DE8D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Paweł Ginel</cp:lastModifiedBy>
  <cp:revision>3</cp:revision>
  <cp:lastPrinted>2019-03-12T08:08:00Z</cp:lastPrinted>
  <dcterms:created xsi:type="dcterms:W3CDTF">2020-07-20T12:43:00Z</dcterms:created>
  <dcterms:modified xsi:type="dcterms:W3CDTF">2020-07-21T11:38:00Z</dcterms:modified>
</cp:coreProperties>
</file>