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44" w:rsidRDefault="00B94644" w:rsidP="00B94644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B94644" w:rsidRPr="007D461B" w:rsidRDefault="00B94644" w:rsidP="00B94644">
      <w:pPr>
        <w:spacing w:after="0" w:line="360" w:lineRule="auto"/>
        <w:jc w:val="both"/>
        <w:rPr>
          <w:rFonts w:ascii="Arial" w:hAnsi="Arial" w:cs="Arial"/>
        </w:rPr>
      </w:pPr>
      <w:r w:rsidRPr="007D461B">
        <w:rPr>
          <w:rFonts w:ascii="Arial" w:hAnsi="Arial" w:cs="Arial"/>
        </w:rPr>
        <w:t>.......................................................</w:t>
      </w:r>
    </w:p>
    <w:p w:rsidR="00B94644" w:rsidRPr="007D461B" w:rsidRDefault="00B94644" w:rsidP="00B94644">
      <w:pPr>
        <w:spacing w:after="0" w:line="360" w:lineRule="auto"/>
        <w:jc w:val="both"/>
        <w:rPr>
          <w:rFonts w:ascii="Arial" w:hAnsi="Arial" w:cs="Arial"/>
        </w:rPr>
      </w:pPr>
      <w:r w:rsidRPr="007D461B">
        <w:rPr>
          <w:rFonts w:ascii="Arial" w:hAnsi="Arial" w:cs="Arial"/>
        </w:rPr>
        <w:t xml:space="preserve">   </w:t>
      </w:r>
      <w:r w:rsidRPr="007D461B">
        <w:rPr>
          <w:rFonts w:ascii="Arial" w:hAnsi="Arial" w:cs="Arial"/>
        </w:rPr>
        <w:tab/>
        <w:t>(pieczęć Wykonawcy)</w:t>
      </w:r>
    </w:p>
    <w:p w:rsidR="00B94644" w:rsidRPr="007D461B" w:rsidRDefault="00B94644" w:rsidP="00B94644">
      <w:pPr>
        <w:spacing w:after="0" w:line="360" w:lineRule="auto"/>
        <w:jc w:val="both"/>
        <w:rPr>
          <w:rFonts w:ascii="Arial" w:hAnsi="Arial" w:cs="Arial"/>
        </w:rPr>
      </w:pPr>
    </w:p>
    <w:p w:rsidR="00B94644" w:rsidRPr="007D461B" w:rsidRDefault="00B94644" w:rsidP="00B94644">
      <w:pPr>
        <w:spacing w:after="0" w:line="360" w:lineRule="auto"/>
        <w:jc w:val="both"/>
        <w:rPr>
          <w:rFonts w:ascii="Arial" w:hAnsi="Arial" w:cs="Arial"/>
        </w:rPr>
      </w:pPr>
    </w:p>
    <w:p w:rsidR="00B94644" w:rsidRPr="007D461B" w:rsidRDefault="00B94644" w:rsidP="00B94644">
      <w:pPr>
        <w:spacing w:after="0" w:line="360" w:lineRule="auto"/>
        <w:jc w:val="both"/>
        <w:rPr>
          <w:rFonts w:ascii="Arial" w:hAnsi="Arial" w:cs="Arial"/>
        </w:rPr>
      </w:pPr>
    </w:p>
    <w:p w:rsidR="00B94644" w:rsidRPr="00D04F82" w:rsidRDefault="00B94644" w:rsidP="00B94644">
      <w:pPr>
        <w:spacing w:after="0" w:line="360" w:lineRule="auto"/>
        <w:jc w:val="center"/>
        <w:rPr>
          <w:rFonts w:ascii="Arial" w:hAnsi="Arial" w:cs="Arial"/>
          <w:b/>
        </w:rPr>
      </w:pPr>
      <w:r w:rsidRPr="00D04F82">
        <w:rPr>
          <w:rFonts w:ascii="Arial" w:hAnsi="Arial" w:cs="Arial"/>
          <w:b/>
        </w:rPr>
        <w:t>OŚWIADCZENIE (wzór)</w:t>
      </w:r>
    </w:p>
    <w:p w:rsidR="00B94644" w:rsidRPr="007D461B" w:rsidRDefault="00B94644" w:rsidP="00B94644">
      <w:pPr>
        <w:spacing w:after="0" w:line="360" w:lineRule="auto"/>
        <w:jc w:val="both"/>
        <w:rPr>
          <w:rFonts w:ascii="Arial" w:hAnsi="Arial" w:cs="Arial"/>
        </w:rPr>
      </w:pPr>
    </w:p>
    <w:p w:rsidR="00B94644" w:rsidRPr="007D461B" w:rsidRDefault="00B94644" w:rsidP="00B94644">
      <w:pPr>
        <w:spacing w:after="0" w:line="360" w:lineRule="auto"/>
        <w:jc w:val="both"/>
        <w:rPr>
          <w:rFonts w:ascii="Arial" w:hAnsi="Arial" w:cs="Arial"/>
        </w:rPr>
      </w:pPr>
    </w:p>
    <w:p w:rsidR="00B94644" w:rsidRPr="007D461B" w:rsidRDefault="00B94644" w:rsidP="00B94644">
      <w:pPr>
        <w:spacing w:after="0" w:line="360" w:lineRule="auto"/>
        <w:jc w:val="both"/>
        <w:rPr>
          <w:rFonts w:ascii="Arial" w:hAnsi="Arial" w:cs="Arial"/>
        </w:rPr>
      </w:pPr>
      <w:r w:rsidRPr="007D461B">
        <w:rPr>
          <w:rFonts w:ascii="Arial" w:hAnsi="Arial" w:cs="Arial"/>
        </w:rPr>
        <w:t xml:space="preserve">Ja niżej podpisany [imię, nazwisko] ………………………………………………….……… ……………………………………………………………………………………………… </w:t>
      </w:r>
    </w:p>
    <w:p w:rsidR="00B94644" w:rsidRPr="007D461B" w:rsidRDefault="00B94644" w:rsidP="00B94644">
      <w:pPr>
        <w:spacing w:after="0" w:line="360" w:lineRule="auto"/>
        <w:jc w:val="both"/>
        <w:rPr>
          <w:rFonts w:ascii="Arial" w:hAnsi="Arial" w:cs="Arial"/>
        </w:rPr>
      </w:pPr>
      <w:r w:rsidRPr="007D461B">
        <w:rPr>
          <w:rFonts w:ascii="Arial" w:hAnsi="Arial" w:cs="Arial"/>
        </w:rPr>
        <w:t>jako upoważniony do reprezentowania Wykonawcy [nazwa firmy] ………………………………………………………………………………………….…….. …………………………………………………………………………………………………</w:t>
      </w:r>
    </w:p>
    <w:p w:rsidR="00B94644" w:rsidRPr="007D461B" w:rsidRDefault="00B94644" w:rsidP="00B94644">
      <w:pPr>
        <w:spacing w:after="0" w:line="360" w:lineRule="auto"/>
        <w:jc w:val="both"/>
        <w:rPr>
          <w:rFonts w:ascii="Arial" w:hAnsi="Arial" w:cs="Arial"/>
        </w:rPr>
      </w:pPr>
      <w:r w:rsidRPr="007D461B">
        <w:rPr>
          <w:rFonts w:ascii="Arial" w:hAnsi="Arial" w:cs="Arial"/>
        </w:rPr>
        <w:t xml:space="preserve">oświadczam, że </w:t>
      </w:r>
    </w:p>
    <w:p w:rsidR="00B94644" w:rsidRPr="007D461B" w:rsidRDefault="00B94644" w:rsidP="00B94644">
      <w:pPr>
        <w:spacing w:after="0" w:line="360" w:lineRule="auto"/>
        <w:jc w:val="both"/>
        <w:rPr>
          <w:rFonts w:ascii="Arial" w:hAnsi="Arial" w:cs="Arial"/>
        </w:rPr>
      </w:pPr>
      <w:r w:rsidRPr="007D461B">
        <w:rPr>
          <w:rFonts w:ascii="Arial" w:hAnsi="Arial" w:cs="Arial"/>
        </w:rPr>
        <w:t xml:space="preserve">wyrażam* / wyrażamy* zgodę na przedłużenie terminu związania  ofertą o okres kolejnych 30 dni, zgodnie z wnioskiem Zamawiającego w sprawie przedłużenia terminu związania ofertą. </w:t>
      </w:r>
    </w:p>
    <w:p w:rsidR="00B94644" w:rsidRDefault="00B94644" w:rsidP="00B94644">
      <w:pPr>
        <w:spacing w:after="0" w:line="360" w:lineRule="auto"/>
        <w:jc w:val="both"/>
        <w:rPr>
          <w:rFonts w:ascii="Arial" w:hAnsi="Arial" w:cs="Arial"/>
        </w:rPr>
      </w:pPr>
      <w:r w:rsidRPr="007D461B">
        <w:rPr>
          <w:rFonts w:ascii="Arial" w:hAnsi="Arial" w:cs="Arial"/>
        </w:rPr>
        <w:t>Jednocześnie oświadczam* / oświadczamy*, że jeste</w:t>
      </w:r>
      <w:r>
        <w:rPr>
          <w:rFonts w:ascii="Arial" w:hAnsi="Arial" w:cs="Arial"/>
        </w:rPr>
        <w:t xml:space="preserve">śmy związani złożoną ofertą </w:t>
      </w:r>
      <w:r>
        <w:rPr>
          <w:rFonts w:ascii="Arial" w:hAnsi="Arial" w:cs="Arial"/>
        </w:rPr>
        <w:br/>
      </w:r>
      <w:r w:rsidRPr="007D461B">
        <w:rPr>
          <w:rFonts w:ascii="Arial" w:hAnsi="Arial" w:cs="Arial"/>
        </w:rPr>
        <w:t xml:space="preserve">w postępowaniu o udzielenie zamówienia, prowadzonego w trybie </w:t>
      </w:r>
      <w:r>
        <w:rPr>
          <w:rFonts w:ascii="Arial" w:hAnsi="Arial" w:cs="Arial"/>
        </w:rPr>
        <w:t xml:space="preserve">art. 138o </w:t>
      </w:r>
      <w:r w:rsidRPr="007D461B">
        <w:rPr>
          <w:rFonts w:ascii="Arial" w:hAnsi="Arial" w:cs="Arial"/>
        </w:rPr>
        <w:t>ustawy z dnia 29 stycznia 2004 r. Prawo zamówień publicznych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7D461B">
        <w:rPr>
          <w:rFonts w:ascii="Arial" w:hAnsi="Arial" w:cs="Arial"/>
        </w:rPr>
        <w:t xml:space="preserve">Dz.U. z </w:t>
      </w:r>
      <w:r>
        <w:rPr>
          <w:rFonts w:ascii="Arial" w:hAnsi="Arial" w:cs="Arial"/>
        </w:rPr>
        <w:t>2019</w:t>
      </w:r>
      <w:r w:rsidRPr="007D461B">
        <w:rPr>
          <w:rFonts w:ascii="Arial" w:hAnsi="Arial" w:cs="Arial"/>
        </w:rPr>
        <w:t xml:space="preserve">., poz. </w:t>
      </w:r>
      <w:r>
        <w:rPr>
          <w:rFonts w:ascii="Arial" w:hAnsi="Arial" w:cs="Arial"/>
        </w:rPr>
        <w:t>1843</w:t>
      </w:r>
      <w:r w:rsidRPr="007D461B">
        <w:rPr>
          <w:rFonts w:ascii="Arial" w:hAnsi="Arial" w:cs="Arial"/>
        </w:rPr>
        <w:t>)</w:t>
      </w:r>
      <w:r>
        <w:rPr>
          <w:rFonts w:ascii="Arial" w:hAnsi="Arial" w:cs="Arial"/>
        </w:rPr>
        <w:t>, którego przedmiotem jest</w:t>
      </w:r>
      <w:r w:rsidRPr="007D4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udzielenie</w:t>
      </w:r>
      <w:r w:rsidRPr="00D04F82">
        <w:rPr>
          <w:rFonts w:ascii="Arial" w:hAnsi="Arial" w:cs="Arial"/>
        </w:rPr>
        <w:t xml:space="preserve"> zamó</w:t>
      </w:r>
      <w:r>
        <w:rPr>
          <w:rFonts w:ascii="Arial" w:hAnsi="Arial" w:cs="Arial"/>
        </w:rPr>
        <w:t xml:space="preserve">wienia na usługę przygotowania </w:t>
      </w:r>
      <w:r w:rsidRPr="00D04F82">
        <w:rPr>
          <w:rFonts w:ascii="Arial" w:hAnsi="Arial" w:cs="Arial"/>
        </w:rPr>
        <w:t xml:space="preserve">i realizacji szkoleń specjalistycznych z zakresu profilaktyki uzależnień w województwie mazowieckim </w:t>
      </w:r>
      <w:r>
        <w:rPr>
          <w:rFonts w:ascii="Arial" w:hAnsi="Arial" w:cs="Arial"/>
        </w:rPr>
        <w:br/>
      </w:r>
      <w:r w:rsidRPr="00D04F82">
        <w:rPr>
          <w:rFonts w:ascii="Arial" w:hAnsi="Arial" w:cs="Arial"/>
        </w:rPr>
        <w:t>(nr referencyjny postępow</w:t>
      </w:r>
      <w:r>
        <w:rPr>
          <w:rFonts w:ascii="Arial" w:hAnsi="Arial" w:cs="Arial"/>
        </w:rPr>
        <w:t xml:space="preserve">ania - MCPS.ZP/PG/351-2-3/2020) </w:t>
      </w:r>
    </w:p>
    <w:p w:rsidR="00B94644" w:rsidRPr="007D461B" w:rsidRDefault="00B94644" w:rsidP="00B94644">
      <w:pPr>
        <w:spacing w:after="0" w:line="360" w:lineRule="auto"/>
        <w:jc w:val="both"/>
        <w:rPr>
          <w:rFonts w:ascii="Arial" w:hAnsi="Arial" w:cs="Arial"/>
        </w:rPr>
      </w:pPr>
      <w:r w:rsidRPr="007D461B">
        <w:rPr>
          <w:rFonts w:ascii="Arial" w:hAnsi="Arial" w:cs="Arial"/>
        </w:rPr>
        <w:t xml:space="preserve">przez łączny okres 60 dni, liczonych od dnia upływu terminu składania ofert. </w:t>
      </w:r>
    </w:p>
    <w:p w:rsidR="00B94644" w:rsidRPr="007D461B" w:rsidRDefault="00B94644" w:rsidP="00B94644">
      <w:pPr>
        <w:spacing w:after="0" w:line="360" w:lineRule="auto"/>
        <w:jc w:val="both"/>
        <w:rPr>
          <w:rFonts w:ascii="Arial" w:hAnsi="Arial" w:cs="Arial"/>
        </w:rPr>
      </w:pPr>
    </w:p>
    <w:p w:rsidR="00B94644" w:rsidRDefault="00B94644" w:rsidP="00B94644">
      <w:pPr>
        <w:spacing w:after="0" w:line="360" w:lineRule="auto"/>
        <w:jc w:val="both"/>
        <w:rPr>
          <w:rFonts w:ascii="Arial" w:hAnsi="Arial" w:cs="Arial"/>
        </w:rPr>
      </w:pPr>
    </w:p>
    <w:p w:rsidR="00B94644" w:rsidRPr="007D461B" w:rsidRDefault="00B94644" w:rsidP="00B94644">
      <w:pPr>
        <w:spacing w:after="0" w:line="360" w:lineRule="auto"/>
        <w:jc w:val="both"/>
        <w:rPr>
          <w:rFonts w:ascii="Arial" w:hAnsi="Arial" w:cs="Arial"/>
        </w:rPr>
      </w:pPr>
    </w:p>
    <w:p w:rsidR="00B94644" w:rsidRPr="007D461B" w:rsidRDefault="00B94644" w:rsidP="00B94644">
      <w:pPr>
        <w:spacing w:after="0" w:line="360" w:lineRule="auto"/>
        <w:jc w:val="both"/>
        <w:rPr>
          <w:rFonts w:ascii="Arial" w:hAnsi="Arial" w:cs="Arial"/>
        </w:rPr>
      </w:pPr>
    </w:p>
    <w:p w:rsidR="00B94644" w:rsidRPr="00D04F82" w:rsidRDefault="00B94644" w:rsidP="00B9464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………………………………………………….</w:t>
      </w:r>
    </w:p>
    <w:p w:rsidR="00B94644" w:rsidRPr="00D04F82" w:rsidRDefault="00B94644" w:rsidP="00B94644">
      <w:pPr>
        <w:spacing w:after="0" w:line="360" w:lineRule="auto"/>
        <w:ind w:left="4820" w:hanging="510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Pr="00D04F82">
        <w:rPr>
          <w:rFonts w:ascii="Arial" w:hAnsi="Arial" w:cs="Arial"/>
          <w:sz w:val="16"/>
          <w:szCs w:val="16"/>
        </w:rPr>
        <w:t xml:space="preserve">Miejscowość, dnia </w:t>
      </w:r>
      <w:r>
        <w:rPr>
          <w:rFonts w:ascii="Arial" w:hAnsi="Arial" w:cs="Arial"/>
          <w:sz w:val="16"/>
          <w:szCs w:val="16"/>
        </w:rPr>
        <w:tab/>
      </w:r>
      <w:r w:rsidRPr="00D04F82">
        <w:rPr>
          <w:rFonts w:ascii="Arial" w:hAnsi="Arial" w:cs="Arial"/>
          <w:sz w:val="16"/>
          <w:szCs w:val="16"/>
        </w:rPr>
        <w:t>podpis osób/osoby uprawnionej do reprezentowania Wykonawcy</w:t>
      </w:r>
      <w:r>
        <w:rPr>
          <w:rFonts w:ascii="Arial" w:hAnsi="Arial" w:cs="Arial"/>
          <w:sz w:val="16"/>
          <w:szCs w:val="16"/>
        </w:rPr>
        <w:t xml:space="preserve"> </w:t>
      </w:r>
      <w:r w:rsidRPr="00D04F82">
        <w:rPr>
          <w:rFonts w:ascii="Arial" w:hAnsi="Arial" w:cs="Arial"/>
          <w:sz w:val="16"/>
          <w:szCs w:val="16"/>
        </w:rPr>
        <w:t>i składania oświadczeń woli w jego imieniu</w:t>
      </w:r>
    </w:p>
    <w:p w:rsidR="00B94644" w:rsidRPr="007D461B" w:rsidRDefault="00B94644" w:rsidP="00B94644">
      <w:pPr>
        <w:spacing w:after="0" w:line="360" w:lineRule="auto"/>
        <w:jc w:val="both"/>
        <w:rPr>
          <w:rFonts w:ascii="Arial" w:hAnsi="Arial" w:cs="Arial"/>
        </w:rPr>
      </w:pPr>
    </w:p>
    <w:p w:rsidR="00B94644" w:rsidRDefault="00B94644" w:rsidP="00B94644">
      <w:pPr>
        <w:spacing w:after="0" w:line="360" w:lineRule="auto"/>
        <w:jc w:val="both"/>
        <w:rPr>
          <w:rFonts w:ascii="Arial" w:hAnsi="Arial" w:cs="Arial"/>
        </w:rPr>
      </w:pPr>
    </w:p>
    <w:p w:rsidR="00B94644" w:rsidRDefault="00B94644" w:rsidP="00B94644">
      <w:pPr>
        <w:spacing w:after="0" w:line="360" w:lineRule="auto"/>
        <w:jc w:val="both"/>
        <w:rPr>
          <w:rFonts w:ascii="Arial" w:hAnsi="Arial" w:cs="Arial"/>
        </w:rPr>
      </w:pPr>
    </w:p>
    <w:p w:rsidR="00B94644" w:rsidRDefault="00B94644" w:rsidP="00B94644">
      <w:pPr>
        <w:spacing w:after="0" w:line="360" w:lineRule="auto"/>
        <w:jc w:val="both"/>
        <w:rPr>
          <w:rFonts w:ascii="Arial" w:hAnsi="Arial" w:cs="Arial"/>
        </w:rPr>
      </w:pPr>
    </w:p>
    <w:p w:rsidR="007D461B" w:rsidRDefault="00B94644" w:rsidP="005300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  <w:bookmarkStart w:id="0" w:name="_GoBack"/>
      <w:bookmarkEnd w:id="0"/>
    </w:p>
    <w:sectPr w:rsidR="007D461B" w:rsidSect="0091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360" w:bottom="1701" w:left="119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25" w:rsidRDefault="00465925" w:rsidP="00474F8A">
      <w:pPr>
        <w:spacing w:after="0" w:line="240" w:lineRule="auto"/>
      </w:pPr>
      <w:r>
        <w:separator/>
      </w:r>
    </w:p>
  </w:endnote>
  <w:endnote w:type="continuationSeparator" w:id="0">
    <w:p w:rsidR="00465925" w:rsidRDefault="0046592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6" name="Obraz 6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94644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7" name="Obraz 7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E07F2A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9" name="Obraz 9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25" w:rsidRDefault="00465925" w:rsidP="00474F8A">
      <w:pPr>
        <w:spacing w:after="0" w:line="240" w:lineRule="auto"/>
      </w:pPr>
      <w:r>
        <w:separator/>
      </w:r>
    </w:p>
  </w:footnote>
  <w:footnote w:type="continuationSeparator" w:id="0">
    <w:p w:rsidR="00465925" w:rsidRDefault="0046592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6068F2">
    <w:pPr>
      <w:pStyle w:val="Nagwek"/>
    </w:pPr>
    <w:r>
      <w:rPr>
        <w:noProof/>
        <w:lang w:eastAsia="pl-PL"/>
      </w:rPr>
      <w:drawing>
        <wp:inline distT="0" distB="0" distL="0" distR="0" wp14:anchorId="56889D91" wp14:editId="03E2D9BD">
          <wp:extent cx="5940425" cy="878205"/>
          <wp:effectExtent l="0" t="0" r="3175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09D"/>
    <w:multiLevelType w:val="hybridMultilevel"/>
    <w:tmpl w:val="7C2E910A"/>
    <w:lvl w:ilvl="0" w:tplc="901CE6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24F"/>
    <w:multiLevelType w:val="hybridMultilevel"/>
    <w:tmpl w:val="EF1EF9F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722AF2"/>
    <w:multiLevelType w:val="hybridMultilevel"/>
    <w:tmpl w:val="B9F8E5C4"/>
    <w:lvl w:ilvl="0" w:tplc="79FC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77ED3"/>
    <w:multiLevelType w:val="hybridMultilevel"/>
    <w:tmpl w:val="2F8691D2"/>
    <w:lvl w:ilvl="0" w:tplc="ACFA8B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62117C"/>
    <w:multiLevelType w:val="hybridMultilevel"/>
    <w:tmpl w:val="A0C08464"/>
    <w:lvl w:ilvl="0" w:tplc="53B4B0B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2525E"/>
    <w:multiLevelType w:val="hybridMultilevel"/>
    <w:tmpl w:val="B39A8C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506DB"/>
    <w:rsid w:val="0005716C"/>
    <w:rsid w:val="000F7183"/>
    <w:rsid w:val="001165D5"/>
    <w:rsid w:val="001170AC"/>
    <w:rsid w:val="001A6274"/>
    <w:rsid w:val="001C287B"/>
    <w:rsid w:val="001E6EF1"/>
    <w:rsid w:val="001F11C7"/>
    <w:rsid w:val="00256B86"/>
    <w:rsid w:val="002A3497"/>
    <w:rsid w:val="002F6A6E"/>
    <w:rsid w:val="0030321D"/>
    <w:rsid w:val="003122C2"/>
    <w:rsid w:val="00342536"/>
    <w:rsid w:val="003602DF"/>
    <w:rsid w:val="00363B35"/>
    <w:rsid w:val="003C572C"/>
    <w:rsid w:val="003C732D"/>
    <w:rsid w:val="003D2FF8"/>
    <w:rsid w:val="003D4BCC"/>
    <w:rsid w:val="003E2A86"/>
    <w:rsid w:val="004034DB"/>
    <w:rsid w:val="0040725F"/>
    <w:rsid w:val="0043220F"/>
    <w:rsid w:val="00465925"/>
    <w:rsid w:val="00473191"/>
    <w:rsid w:val="00474F8A"/>
    <w:rsid w:val="00481321"/>
    <w:rsid w:val="00506570"/>
    <w:rsid w:val="00510AEF"/>
    <w:rsid w:val="00530011"/>
    <w:rsid w:val="00546D31"/>
    <w:rsid w:val="0055264F"/>
    <w:rsid w:val="006068F2"/>
    <w:rsid w:val="00631212"/>
    <w:rsid w:val="0066437B"/>
    <w:rsid w:val="0068588A"/>
    <w:rsid w:val="006C37AC"/>
    <w:rsid w:val="007265AD"/>
    <w:rsid w:val="00736CF1"/>
    <w:rsid w:val="00756DA0"/>
    <w:rsid w:val="00764294"/>
    <w:rsid w:val="007A6A43"/>
    <w:rsid w:val="007D461B"/>
    <w:rsid w:val="008151CC"/>
    <w:rsid w:val="00833C7A"/>
    <w:rsid w:val="00857614"/>
    <w:rsid w:val="008D52FA"/>
    <w:rsid w:val="0090584B"/>
    <w:rsid w:val="00914239"/>
    <w:rsid w:val="00917E50"/>
    <w:rsid w:val="0092259E"/>
    <w:rsid w:val="009525F6"/>
    <w:rsid w:val="00983E1F"/>
    <w:rsid w:val="00990AB6"/>
    <w:rsid w:val="009D24D4"/>
    <w:rsid w:val="009D66EB"/>
    <w:rsid w:val="009F2F32"/>
    <w:rsid w:val="00A15381"/>
    <w:rsid w:val="00A15545"/>
    <w:rsid w:val="00A226B6"/>
    <w:rsid w:val="00A701B4"/>
    <w:rsid w:val="00B052B0"/>
    <w:rsid w:val="00B406DE"/>
    <w:rsid w:val="00B63F81"/>
    <w:rsid w:val="00B746A2"/>
    <w:rsid w:val="00B94644"/>
    <w:rsid w:val="00BB2A56"/>
    <w:rsid w:val="00BB6E7A"/>
    <w:rsid w:val="00C078F8"/>
    <w:rsid w:val="00C30112"/>
    <w:rsid w:val="00C46AA9"/>
    <w:rsid w:val="00C77C53"/>
    <w:rsid w:val="00CA0BB4"/>
    <w:rsid w:val="00CB4294"/>
    <w:rsid w:val="00CC3E0B"/>
    <w:rsid w:val="00CE2291"/>
    <w:rsid w:val="00CF5CD2"/>
    <w:rsid w:val="00D04F82"/>
    <w:rsid w:val="00D23312"/>
    <w:rsid w:val="00D5226A"/>
    <w:rsid w:val="00D62CE3"/>
    <w:rsid w:val="00DB50E1"/>
    <w:rsid w:val="00DD38E1"/>
    <w:rsid w:val="00DF61E3"/>
    <w:rsid w:val="00E07F2A"/>
    <w:rsid w:val="00E33F74"/>
    <w:rsid w:val="00E667D4"/>
    <w:rsid w:val="00E8167E"/>
    <w:rsid w:val="00EC70D2"/>
    <w:rsid w:val="00ED4793"/>
    <w:rsid w:val="00F32A68"/>
    <w:rsid w:val="00F72AFA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FA50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300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AE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2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2C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A67C-7B61-49B8-88FA-F467B3D5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</cp:revision>
  <cp:lastPrinted>2020-08-28T09:21:00Z</cp:lastPrinted>
  <dcterms:created xsi:type="dcterms:W3CDTF">2020-08-28T09:22:00Z</dcterms:created>
  <dcterms:modified xsi:type="dcterms:W3CDTF">2020-08-28T09:22:00Z</dcterms:modified>
</cp:coreProperties>
</file>