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809" w:rsidRDefault="00384809" w:rsidP="00384809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 w:rsidRPr="00934071">
        <w:rPr>
          <w:rFonts w:ascii="Arial" w:eastAsia="Times New Roman" w:hAnsi="Arial" w:cs="Arial"/>
          <w:sz w:val="18"/>
          <w:szCs w:val="18"/>
        </w:rPr>
        <w:t>Znak sprawy MCPS.ES/EO/351-1/2020</w:t>
      </w:r>
      <w:r>
        <w:rPr>
          <w:rFonts w:ascii="Arial" w:hAnsi="Arial" w:cs="Arial"/>
        </w:rPr>
        <w:t xml:space="preserve">                         </w:t>
      </w:r>
      <w:r w:rsidR="00960CFD">
        <w:rPr>
          <w:rFonts w:ascii="Arial" w:hAnsi="Arial" w:cs="Arial"/>
        </w:rPr>
        <w:t xml:space="preserve">                              </w:t>
      </w:r>
      <w:r w:rsidR="00C432BB">
        <w:rPr>
          <w:rFonts w:ascii="Arial" w:hAnsi="Arial" w:cs="Arial"/>
          <w:b/>
        </w:rPr>
        <w:t>Załącznik nr 7</w:t>
      </w:r>
      <w:r w:rsidR="00934071">
        <w:rPr>
          <w:rFonts w:ascii="Arial" w:hAnsi="Arial" w:cs="Arial"/>
          <w:b/>
        </w:rPr>
        <w:t>b</w:t>
      </w:r>
      <w:r w:rsidRPr="00384809">
        <w:rPr>
          <w:rFonts w:ascii="Arial" w:hAnsi="Arial" w:cs="Arial"/>
          <w:b/>
        </w:rPr>
        <w:t xml:space="preserve"> do IWZ</w:t>
      </w:r>
    </w:p>
    <w:p w:rsidR="00907238" w:rsidRDefault="00907238" w:rsidP="00907238">
      <w:pPr>
        <w:spacing w:line="100" w:lineRule="atLeast"/>
        <w:rPr>
          <w:rFonts w:ascii="Arial" w:eastAsia="Times New Roman" w:hAnsi="Arial" w:cs="Arial"/>
        </w:rPr>
      </w:pPr>
    </w:p>
    <w:p w:rsidR="00907238" w:rsidRDefault="00907238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907238">
      <w:pPr>
        <w:spacing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</w:t>
      </w:r>
    </w:p>
    <w:p w:rsidR="00907238" w:rsidRPr="00842193" w:rsidRDefault="00907238" w:rsidP="0084219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>Oznaczenie Wykonawcy/Wykonawców występujących wspólnie</w:t>
      </w:r>
    </w:p>
    <w:p w:rsidR="00907238" w:rsidRDefault="00907238" w:rsidP="00907238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w w:val="130"/>
        </w:rPr>
        <w:t>WYKAZ TRENERÓW ZAWIERAJĄCY INFORMACJE DOTYCZĄCE OSÓB PROWADZĄCYCH SZKOLENIA</w:t>
      </w:r>
    </w:p>
    <w:p w:rsidR="00907238" w:rsidRDefault="00907238" w:rsidP="00907238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Wykaz składany w celu uzyskania dodatkowych punktów w kryterium </w:t>
      </w:r>
    </w:p>
    <w:p w:rsidR="00907238" w:rsidRDefault="006A5B87" w:rsidP="00907238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„Doświadczenie trenera</w:t>
      </w:r>
      <w:r w:rsidR="00907238">
        <w:rPr>
          <w:rFonts w:ascii="Arial" w:eastAsia="Times New Roman" w:hAnsi="Arial" w:cs="Arial"/>
        </w:rPr>
        <w:t>”</w:t>
      </w:r>
      <w:r w:rsidR="00842193">
        <w:rPr>
          <w:rFonts w:ascii="Arial" w:eastAsia="Times New Roman" w:hAnsi="Arial" w:cs="Arial"/>
        </w:rPr>
        <w:t xml:space="preserve"> </w:t>
      </w:r>
      <w:r w:rsidR="00842193" w:rsidRPr="003A6B8A">
        <w:rPr>
          <w:rFonts w:ascii="Arial" w:eastAsia="Times New Roman" w:hAnsi="Arial" w:cs="Arial"/>
          <w:b/>
          <w:u w:val="single"/>
        </w:rPr>
        <w:t xml:space="preserve">dla Części </w:t>
      </w:r>
      <w:r w:rsidR="00934071">
        <w:rPr>
          <w:rFonts w:ascii="Arial" w:eastAsia="Times New Roman" w:hAnsi="Arial" w:cs="Arial"/>
          <w:b/>
          <w:u w:val="single"/>
        </w:rPr>
        <w:t>I</w:t>
      </w:r>
      <w:r w:rsidR="00960CFD" w:rsidRPr="003A6B8A">
        <w:rPr>
          <w:rFonts w:ascii="Arial" w:eastAsia="Times New Roman" w:hAnsi="Arial" w:cs="Arial"/>
          <w:b/>
          <w:u w:val="single"/>
        </w:rPr>
        <w:t>II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437"/>
        <w:gridCol w:w="6313"/>
        <w:gridCol w:w="2985"/>
      </w:tblGrid>
      <w:tr w:rsidR="00907238" w:rsidTr="00907238">
        <w:trPr>
          <w:trHeight w:val="543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238" w:rsidRDefault="00907238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907238" w:rsidTr="00907238">
        <w:trPr>
          <w:trHeight w:val="86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rPr>
                <w:rFonts w:ascii="Arial" w:eastAsia="Times New Roman" w:hAnsi="Arial" w:cs="Arial"/>
                <w:kern w:val="2"/>
                <w:lang w:eastAsia="hi-IN" w:bidi="hi-IN"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 xml:space="preserve">Osoba posiada </w:t>
            </w:r>
            <w:r>
              <w:rPr>
                <w:rFonts w:ascii="Arial" w:eastAsia="Times New Roman" w:hAnsi="Arial" w:cs="Arial"/>
                <w:color w:val="111111"/>
              </w:rPr>
              <w:t xml:space="preserve">doświadczenie w prowadzeniu szkoleń lub warsztatów z zakresu tematycznego w którym trener został wykazany do wykonania zamówienia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Tak/Nie</w:t>
            </w:r>
          </w:p>
        </w:tc>
      </w:tr>
      <w:tr w:rsidR="00907238" w:rsidTr="00907238">
        <w:trPr>
          <w:trHeight w:val="796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rPr>
                <w:rFonts w:ascii="Arial" w:eastAsia="Times New Roman" w:hAnsi="Arial" w:cs="Arial"/>
                <w:kern w:val="2"/>
                <w:lang w:eastAsia="hi-IN" w:bidi="hi-IN"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 xml:space="preserve">Osoba posiadająca </w:t>
            </w:r>
            <w:proofErr w:type="gramStart"/>
            <w:r>
              <w:rPr>
                <w:rFonts w:ascii="Arial" w:eastAsia="Times New Roman" w:hAnsi="Arial" w:cs="Arial"/>
              </w:rPr>
              <w:t xml:space="preserve">wiedzę </w:t>
            </w:r>
            <w:r>
              <w:rPr>
                <w:rFonts w:ascii="Arial" w:eastAsia="Times New Roman" w:hAnsi="Arial" w:cs="Arial"/>
                <w:color w:val="111111"/>
              </w:rPr>
              <w:t xml:space="preserve"> z</w:t>
            </w:r>
            <w:proofErr w:type="gramEnd"/>
            <w:r>
              <w:rPr>
                <w:rFonts w:ascii="Arial" w:eastAsia="Times New Roman" w:hAnsi="Arial" w:cs="Arial"/>
                <w:color w:val="111111"/>
              </w:rPr>
              <w:t xml:space="preserve"> zakresu tematycznego w którym trener został wykazany do wykonania zamówienia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Tak/Nie</w:t>
            </w:r>
          </w:p>
        </w:tc>
      </w:tr>
      <w:tr w:rsidR="00907238" w:rsidTr="00907238">
        <w:trPr>
          <w:trHeight w:val="796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rPr>
                <w:rFonts w:ascii="Arial" w:eastAsia="Times New Roman" w:hAnsi="Arial" w:cs="Arial"/>
                <w:kern w:val="2"/>
                <w:lang w:eastAsia="hi-IN" w:bidi="hi-IN"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>Osoba posiadająca wykształcenie wyższe II stopnia (magisterskie)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Tak/Nie</w:t>
            </w:r>
          </w:p>
        </w:tc>
      </w:tr>
      <w:tr w:rsidR="00907238" w:rsidTr="00907238">
        <w:trPr>
          <w:trHeight w:val="57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rPr>
                <w:rFonts w:ascii="Arial" w:eastAsia="Times New Roman" w:hAnsi="Arial" w:cs="Arial"/>
                <w:kern w:val="2"/>
                <w:lang w:eastAsia="hi-IN" w:bidi="hi-IN"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 xml:space="preserve">Informacja o sposobie dysponowania osobą </w:t>
            </w:r>
            <w:r>
              <w:rPr>
                <w:rStyle w:val="Odwoanieprzypisudolnego1"/>
                <w:rFonts w:ascii="Arial" w:eastAsia="Times New Roman" w:hAnsi="Arial" w:cs="Arial"/>
              </w:rPr>
              <w:footnoteReference w:customMarkFollows="1" w:id="1"/>
              <w:t>1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238" w:rsidRDefault="00907238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907238" w:rsidTr="00907238">
        <w:trPr>
          <w:trHeight w:val="2821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38" w:rsidRDefault="00907238">
            <w:pPr>
              <w:rPr>
                <w:rFonts w:ascii="Arial" w:eastAsia="Times New Roman" w:hAnsi="Arial" w:cs="Arial"/>
                <w:kern w:val="2"/>
                <w:lang w:eastAsia="hi-IN" w:bidi="hi-IN"/>
              </w:rPr>
            </w:pPr>
          </w:p>
        </w:tc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7238" w:rsidRDefault="00907238">
            <w:pPr>
              <w:tabs>
                <w:tab w:val="left" w:pos="2880"/>
              </w:tabs>
              <w:spacing w:line="100" w:lineRule="atLeast"/>
              <w:rPr>
                <w:rFonts w:ascii="Arial" w:eastAsia="Times New Roman" w:hAnsi="Arial" w:cs="Ari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>Wykaz przeprowadzonych szkoleń/wykładów z zakresu, o którym mowa w Opisie przedmiotu zamówienia (załącznik nr 1).</w:t>
            </w:r>
          </w:p>
          <w:p w:rsidR="00907238" w:rsidRDefault="00907238">
            <w:pPr>
              <w:tabs>
                <w:tab w:val="left" w:pos="2880"/>
              </w:tabs>
              <w:spacing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Nazwa zleceniodawcy/organizatora szkolenia:</w:t>
            </w:r>
          </w:p>
          <w:p w:rsidR="00907238" w:rsidRDefault="00907238">
            <w:pPr>
              <w:spacing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temat szkolenia: …</w:t>
            </w:r>
          </w:p>
          <w:p w:rsidR="00907238" w:rsidRDefault="00907238">
            <w:pPr>
              <w:spacing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liczba godzin szkoleniowych: …</w:t>
            </w:r>
          </w:p>
          <w:p w:rsidR="00907238" w:rsidRDefault="00907238">
            <w:pPr>
              <w:spacing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data realizacji szkolenia od </w:t>
            </w:r>
            <w:proofErr w:type="spellStart"/>
            <w:r>
              <w:rPr>
                <w:rFonts w:ascii="Arial" w:eastAsia="Times New Roman" w:hAnsi="Arial" w:cs="Arial"/>
              </w:rPr>
              <w:t>dd</w:t>
            </w:r>
            <w:proofErr w:type="spellEnd"/>
            <w:r>
              <w:rPr>
                <w:rFonts w:ascii="Arial" w:eastAsia="Times New Roman" w:hAnsi="Arial" w:cs="Arial"/>
              </w:rPr>
              <w:t>/mm/</w:t>
            </w:r>
            <w:proofErr w:type="spellStart"/>
            <w:r>
              <w:rPr>
                <w:rFonts w:ascii="Arial" w:eastAsia="Times New Roman" w:hAnsi="Arial" w:cs="Arial"/>
              </w:rPr>
              <w:t>rr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…….</w:t>
            </w:r>
            <w:proofErr w:type="gramEnd"/>
            <w:r>
              <w:rPr>
                <w:rFonts w:ascii="Arial" w:eastAsia="Times New Roman" w:hAnsi="Arial" w:cs="Arial"/>
              </w:rPr>
              <w:t xml:space="preserve">. do </w:t>
            </w:r>
            <w:proofErr w:type="spellStart"/>
            <w:r>
              <w:rPr>
                <w:rFonts w:ascii="Arial" w:eastAsia="Times New Roman" w:hAnsi="Arial" w:cs="Arial"/>
              </w:rPr>
              <w:t>dd</w:t>
            </w:r>
            <w:proofErr w:type="spellEnd"/>
            <w:r>
              <w:rPr>
                <w:rFonts w:ascii="Arial" w:eastAsia="Times New Roman" w:hAnsi="Arial" w:cs="Arial"/>
              </w:rPr>
              <w:t>/mm/</w:t>
            </w:r>
            <w:proofErr w:type="spellStart"/>
            <w:r>
              <w:rPr>
                <w:rFonts w:ascii="Arial" w:eastAsia="Times New Roman" w:hAnsi="Arial" w:cs="Arial"/>
              </w:rPr>
              <w:t>rr</w:t>
            </w:r>
            <w:proofErr w:type="spellEnd"/>
            <w:r>
              <w:rPr>
                <w:rFonts w:ascii="Arial" w:eastAsia="Times New Roman" w:hAnsi="Arial" w:cs="Arial"/>
              </w:rPr>
              <w:t xml:space="preserve"> …….</w:t>
            </w:r>
          </w:p>
          <w:p w:rsidR="00907238" w:rsidRDefault="00907238">
            <w:pPr>
              <w:widowControl w:val="0"/>
              <w:tabs>
                <w:tab w:val="left" w:pos="2880"/>
              </w:tabs>
              <w:suppressAutoHyphens/>
              <w:spacing w:line="100" w:lineRule="atLeast"/>
              <w:rPr>
                <w:rFonts w:ascii="Arial" w:eastAsia="Times New Roman" w:hAnsi="Arial" w:cs="Ari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</w:rPr>
              <w:t xml:space="preserve">2. Łączna liczba godzin </w:t>
            </w:r>
            <w:r w:rsidR="00934071">
              <w:rPr>
                <w:rFonts w:ascii="Arial" w:eastAsia="Times New Roman" w:hAnsi="Arial" w:cs="Arial"/>
                <w:b/>
              </w:rPr>
              <w:t>5</w:t>
            </w:r>
            <w:r w:rsidR="00960CFD" w:rsidRPr="003C0796">
              <w:rPr>
                <w:rFonts w:ascii="Arial" w:eastAsia="Times New Roman" w:hAnsi="Arial" w:cs="Arial"/>
                <w:b/>
              </w:rPr>
              <w:t>0</w:t>
            </w:r>
            <w:r w:rsidR="00960CF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dydaktycznych szkoleń w celu uzyskania dodatkowych punktów w kryterium oceny ofert nr 2</w:t>
            </w:r>
            <w:r w:rsidR="006A5B87">
              <w:rPr>
                <w:rFonts w:ascii="Arial" w:eastAsia="Times New Roman" w:hAnsi="Arial" w:cs="Arial"/>
              </w:rPr>
              <w:t xml:space="preserve">. Ilość godzin </w:t>
            </w:r>
            <w:r>
              <w:rPr>
                <w:rFonts w:ascii="Arial" w:eastAsia="Times New Roman" w:hAnsi="Arial" w:cs="Arial"/>
              </w:rPr>
              <w:t>po</w:t>
            </w:r>
            <w:r w:rsidR="006A5B87">
              <w:rPr>
                <w:rFonts w:ascii="Arial" w:eastAsia="Times New Roman" w:hAnsi="Arial" w:cs="Arial"/>
              </w:rPr>
              <w:t xml:space="preserve">nad </w:t>
            </w:r>
            <w:proofErr w:type="gramStart"/>
            <w:r w:rsidR="006A5B87">
              <w:rPr>
                <w:rFonts w:ascii="Arial" w:eastAsia="Times New Roman" w:hAnsi="Arial" w:cs="Arial"/>
              </w:rPr>
              <w:t>obowiązkowe</w:t>
            </w:r>
            <w:r>
              <w:rPr>
                <w:rFonts w:ascii="Arial" w:eastAsia="Times New Roman" w:hAnsi="Arial" w:cs="Arial"/>
              </w:rPr>
              <w:t xml:space="preserve">: </w:t>
            </w:r>
            <w:r w:rsidR="006A5B87">
              <w:rPr>
                <w:rFonts w:ascii="Arial" w:eastAsia="Times New Roman" w:hAnsi="Arial" w:cs="Arial"/>
              </w:rPr>
              <w:t>..</w:t>
            </w:r>
            <w:proofErr w:type="gramEnd"/>
            <w:r>
              <w:rPr>
                <w:rFonts w:ascii="Arial" w:eastAsia="Times New Roman" w:hAnsi="Arial" w:cs="Arial"/>
              </w:rPr>
              <w:t>…</w:t>
            </w:r>
          </w:p>
        </w:tc>
      </w:tr>
    </w:tbl>
    <w:p w:rsidR="00907238" w:rsidRDefault="00907238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907238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907238" w:rsidRPr="00907238" w:rsidRDefault="00907238" w:rsidP="00907238">
      <w:pPr>
        <w:spacing w:after="0" w:line="100" w:lineRule="atLeast"/>
        <w:ind w:firstLine="70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 xml:space="preserve">miejscowość, </w:t>
      </w:r>
      <w:proofErr w:type="gramStart"/>
      <w:r w:rsidRPr="00907238">
        <w:rPr>
          <w:rFonts w:ascii="Arial" w:eastAsia="Times New Roman" w:hAnsi="Arial" w:cs="Arial"/>
          <w:sz w:val="16"/>
          <w:szCs w:val="16"/>
        </w:rPr>
        <w:t>data)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07238">
        <w:rPr>
          <w:rFonts w:ascii="Arial" w:eastAsia="Times New Roman" w:hAnsi="Arial" w:cs="Arial"/>
          <w:sz w:val="16"/>
          <w:szCs w:val="16"/>
        </w:rPr>
        <w:t xml:space="preserve">(podpis osoby uprawnionej do reprezentowania                                                </w:t>
      </w:r>
    </w:p>
    <w:p w:rsidR="00907238" w:rsidRPr="00907238" w:rsidRDefault="00907238" w:rsidP="00907238">
      <w:pPr>
        <w:spacing w:after="0" w:line="100" w:lineRule="atLeast"/>
        <w:jc w:val="center"/>
        <w:rPr>
          <w:rFonts w:ascii="Times New Roman" w:eastAsia="SimSun" w:hAnsi="Times New Roman" w:cs="Mang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</w:t>
      </w:r>
    </w:p>
    <w:p w:rsidR="00384809" w:rsidRDefault="00384809" w:rsidP="00384809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384809" w:rsidRDefault="00384809" w:rsidP="00EF1035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sectPr w:rsidR="00384809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034" w:rsidRDefault="00994034" w:rsidP="00474F8A">
      <w:pPr>
        <w:spacing w:after="0" w:line="240" w:lineRule="auto"/>
      </w:pPr>
      <w:r>
        <w:separator/>
      </w:r>
    </w:p>
  </w:endnote>
  <w:endnote w:type="continuationSeparator" w:id="0">
    <w:p w:rsidR="00994034" w:rsidRDefault="0099403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536D5BE" wp14:editId="23B29C7D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EF103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62A1F4F" wp14:editId="68FFE081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907238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7739CB" wp14:editId="66F0F8A3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034" w:rsidRDefault="00994034" w:rsidP="00474F8A">
      <w:pPr>
        <w:spacing w:after="0" w:line="240" w:lineRule="auto"/>
      </w:pPr>
      <w:r>
        <w:separator/>
      </w:r>
    </w:p>
  </w:footnote>
  <w:footnote w:type="continuationSeparator" w:id="0">
    <w:p w:rsidR="00994034" w:rsidRDefault="00994034" w:rsidP="00474F8A">
      <w:pPr>
        <w:spacing w:after="0" w:line="240" w:lineRule="auto"/>
      </w:pPr>
      <w:r>
        <w:continuationSeparator/>
      </w:r>
    </w:p>
  </w:footnote>
  <w:footnote w:id="1">
    <w:p w:rsidR="00907238" w:rsidRDefault="00907238" w:rsidP="00907238">
      <w:pPr>
        <w:pStyle w:val="Tekstprzypisudolnego"/>
        <w:jc w:val="both"/>
      </w:pPr>
      <w:r>
        <w:rPr>
          <w:rStyle w:val="Znakiprzypiswdolnych"/>
          <w:rFonts w:ascii="Arial" w:hAnsi="Arial"/>
        </w:rPr>
        <w:t>1</w:t>
      </w:r>
      <w:r>
        <w:tab/>
      </w:r>
      <w:r w:rsidRPr="00907238">
        <w:rPr>
          <w:sz w:val="18"/>
          <w:szCs w:val="18"/>
        </w:rPr>
        <w:t>Forma zatrudnienia (np.  umowa o pracę, umowa zlecenie, umowa o dzieło) lub pisemne zobowiązanie podmiotu   do oddania do dyspozycji wykonawcy osoby wykazywanej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54A7A7" wp14:editId="39B095F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9E"/>
    <w:rsid w:val="000655E8"/>
    <w:rsid w:val="0009278B"/>
    <w:rsid w:val="001A6274"/>
    <w:rsid w:val="001E6E57"/>
    <w:rsid w:val="00232EE6"/>
    <w:rsid w:val="002A3497"/>
    <w:rsid w:val="002F6A6E"/>
    <w:rsid w:val="00314639"/>
    <w:rsid w:val="00384809"/>
    <w:rsid w:val="003A6B8A"/>
    <w:rsid w:val="003C0796"/>
    <w:rsid w:val="003C572C"/>
    <w:rsid w:val="003D4BCC"/>
    <w:rsid w:val="003E2A86"/>
    <w:rsid w:val="00474F8A"/>
    <w:rsid w:val="00481321"/>
    <w:rsid w:val="00486C8D"/>
    <w:rsid w:val="0066437B"/>
    <w:rsid w:val="006665C5"/>
    <w:rsid w:val="006A5B87"/>
    <w:rsid w:val="006B4DA3"/>
    <w:rsid w:val="006C37AC"/>
    <w:rsid w:val="00736CF1"/>
    <w:rsid w:val="0078640E"/>
    <w:rsid w:val="00822CBA"/>
    <w:rsid w:val="00842193"/>
    <w:rsid w:val="00857614"/>
    <w:rsid w:val="00884BA4"/>
    <w:rsid w:val="00907238"/>
    <w:rsid w:val="0092259E"/>
    <w:rsid w:val="00934071"/>
    <w:rsid w:val="00960CFD"/>
    <w:rsid w:val="00983E1F"/>
    <w:rsid w:val="00994034"/>
    <w:rsid w:val="009A3D69"/>
    <w:rsid w:val="009C2AA2"/>
    <w:rsid w:val="009D0271"/>
    <w:rsid w:val="009D3303"/>
    <w:rsid w:val="00A0007C"/>
    <w:rsid w:val="00B406DE"/>
    <w:rsid w:val="00B63F7B"/>
    <w:rsid w:val="00B85592"/>
    <w:rsid w:val="00BB2A56"/>
    <w:rsid w:val="00BB6E7A"/>
    <w:rsid w:val="00C432BB"/>
    <w:rsid w:val="00C46AA9"/>
    <w:rsid w:val="00CB4294"/>
    <w:rsid w:val="00D5226A"/>
    <w:rsid w:val="00DF61E3"/>
    <w:rsid w:val="00E6532B"/>
    <w:rsid w:val="00EB7D02"/>
    <w:rsid w:val="00ED4793"/>
    <w:rsid w:val="00EE43A7"/>
    <w:rsid w:val="00EF1035"/>
    <w:rsid w:val="00F00B9A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C461A"/>
  <w15:docId w15:val="{20DBA17D-41BC-4E6D-985F-5E6C24B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  <w:style w:type="paragraph" w:customStyle="1" w:styleId="Zawartotabeli">
    <w:name w:val="Zawartość tabeli"/>
    <w:basedOn w:val="Normalny"/>
    <w:rsid w:val="003848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84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4A34-F06A-234C-B2A8-35178BFC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29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17</cp:revision>
  <cp:lastPrinted>2020-03-10T08:10:00Z</cp:lastPrinted>
  <dcterms:created xsi:type="dcterms:W3CDTF">2020-01-09T11:20:00Z</dcterms:created>
  <dcterms:modified xsi:type="dcterms:W3CDTF">2020-05-06T11:04:00Z</dcterms:modified>
</cp:coreProperties>
</file>