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8" w:rsidRDefault="00B63F7B" w:rsidP="000655E8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>Znak sprawy: MCPS.ES/EO/351-1</w:t>
      </w:r>
      <w:r w:rsidRPr="00B63F7B">
        <w:rPr>
          <w:rFonts w:ascii="Arial" w:eastAsia="Times New Roman" w:hAnsi="Arial" w:cs="Arial"/>
        </w:rPr>
        <w:t>/2020</w:t>
      </w:r>
      <w:r w:rsidRPr="00B63F7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</w:t>
      </w:r>
      <w:r w:rsidR="000655E8">
        <w:rPr>
          <w:rFonts w:ascii="Arial" w:hAnsi="Arial" w:cs="Arial"/>
          <w:b/>
        </w:rPr>
        <w:t>Załącznik nr 6</w:t>
      </w:r>
      <w:r w:rsidRPr="00B63F7B">
        <w:rPr>
          <w:rFonts w:ascii="Arial" w:hAnsi="Arial" w:cs="Arial"/>
          <w:b/>
        </w:rPr>
        <w:t xml:space="preserve"> do IWZ</w:t>
      </w:r>
      <w:bookmarkStart w:id="0" w:name="_Hlk3879286"/>
      <w:bookmarkStart w:id="1" w:name="_Hlk3879680"/>
    </w:p>
    <w:p w:rsidR="000655E8" w:rsidRDefault="000655E8" w:rsidP="000655E8">
      <w:pPr>
        <w:spacing w:after="0" w:line="360" w:lineRule="auto"/>
        <w:jc w:val="both"/>
        <w:rPr>
          <w:rFonts w:ascii="Arial" w:hAnsi="Arial" w:cs="Arial"/>
        </w:rPr>
      </w:pPr>
    </w:p>
    <w:p w:rsidR="000655E8" w:rsidRDefault="000655E8" w:rsidP="000655E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WYKAZ USŁUG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520"/>
        <w:gridCol w:w="60"/>
        <w:gridCol w:w="19"/>
        <w:gridCol w:w="1510"/>
        <w:gridCol w:w="16"/>
        <w:gridCol w:w="1470"/>
        <w:gridCol w:w="15"/>
        <w:gridCol w:w="9"/>
        <w:gridCol w:w="2117"/>
        <w:gridCol w:w="94"/>
        <w:gridCol w:w="1417"/>
      </w:tblGrid>
      <w:tr w:rsidR="000655E8" w:rsidTr="00E732E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3" w:rsidRDefault="00E732E3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655E8" w:rsidRDefault="000655E8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E8" w:rsidRDefault="000655E8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4E43E7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0655E8" w:rsidRDefault="000655E8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usługi zawierający określone przedmiotu  zrealizowanej lub realizowanej usługi </w:t>
            </w:r>
          </w:p>
          <w:p w:rsidR="000655E8" w:rsidRDefault="000655E8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8" w:rsidRDefault="000655E8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usługi</w:t>
            </w:r>
          </w:p>
          <w:p w:rsidR="000655E8" w:rsidRDefault="000655E8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8" w:rsidRDefault="000655E8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8" w:rsidRDefault="000655E8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Zamawiającego/ Zleceniodawcy/Adres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8" w:rsidRDefault="000655E8" w:rsidP="00E732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bookmarkEnd w:id="0"/>
      <w:tr w:rsidR="00E732E3" w:rsidTr="00E732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742" w:type="dxa"/>
            <w:gridSpan w:val="12"/>
            <w:tcBorders>
              <w:bottom w:val="single" w:sz="4" w:space="0" w:color="auto"/>
            </w:tcBorders>
          </w:tcPr>
          <w:p w:rsidR="00E732E3" w:rsidRDefault="00E732E3" w:rsidP="008F3F6F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Dla </w:t>
            </w:r>
            <w:r w:rsidR="008F3F6F">
              <w:rPr>
                <w:rFonts w:ascii="Arial" w:hAnsi="Arial" w:cs="Arial"/>
                <w:bCs/>
                <w:sz w:val="16"/>
                <w:szCs w:val="16"/>
              </w:rPr>
              <w:t xml:space="preserve">Części I </w:t>
            </w:r>
            <w:proofErr w:type="spellStart"/>
            <w:r w:rsidR="008F3F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="008F3F6F">
              <w:rPr>
                <w:rFonts w:ascii="Arial" w:hAnsi="Arial" w:cs="Arial"/>
                <w:bCs/>
                <w:sz w:val="16"/>
                <w:szCs w:val="16"/>
              </w:rPr>
              <w:t xml:space="preserve"> II minimum 3 usługi dla co najmniej 20 osób - </w:t>
            </w:r>
            <w:r w:rsidR="008F3F6F">
              <w:rPr>
                <w:rFonts w:ascii="Arial" w:hAnsi="Arial" w:cs="Arial"/>
                <w:bCs/>
                <w:sz w:val="16"/>
                <w:szCs w:val="16"/>
              </w:rPr>
              <w:t xml:space="preserve">szkolenie </w:t>
            </w:r>
            <w:r w:rsidR="008F3F6F">
              <w:rPr>
                <w:rFonts w:ascii="Arial" w:hAnsi="Arial" w:cs="Arial"/>
                <w:bCs/>
                <w:sz w:val="16"/>
                <w:szCs w:val="16"/>
              </w:rPr>
              <w:t>jednodniowe</w:t>
            </w:r>
            <w:r w:rsidR="008F3F6F">
              <w:rPr>
                <w:rFonts w:ascii="Arial" w:hAnsi="Arial" w:cs="Arial"/>
                <w:bCs/>
                <w:sz w:val="16"/>
                <w:szCs w:val="16"/>
              </w:rPr>
              <w:t xml:space="preserve"> obejmujące zapewnienie usługi trenera, przygotowanie i zapewnienie materiałó</w:t>
            </w:r>
            <w:r w:rsidR="008F3F6F">
              <w:rPr>
                <w:rFonts w:ascii="Arial" w:hAnsi="Arial" w:cs="Arial"/>
                <w:bCs/>
                <w:sz w:val="16"/>
                <w:szCs w:val="16"/>
              </w:rPr>
              <w:t>w szkoleniowych, ubezpieczenia i wyżywienia</w:t>
            </w:r>
            <w:bookmarkStart w:id="2" w:name="_GoBack"/>
            <w:bookmarkEnd w:id="2"/>
          </w:p>
        </w:tc>
      </w:tr>
      <w:tr w:rsidR="00E732E3" w:rsidTr="00E732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45" w:type="dxa"/>
            <w:gridSpan w:val="3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E3" w:rsidTr="00E732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742" w:type="dxa"/>
            <w:gridSpan w:val="12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Dla Części III</w:t>
            </w:r>
            <w:r w:rsidR="008F3F6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F3F6F">
              <w:rPr>
                <w:rFonts w:ascii="Arial" w:hAnsi="Arial" w:cs="Arial"/>
                <w:bCs/>
                <w:sz w:val="16"/>
                <w:szCs w:val="16"/>
              </w:rPr>
              <w:t>minimum 3 usługi dla co najmniej 20 osób</w:t>
            </w:r>
            <w:r w:rsidR="008F3F6F">
              <w:rPr>
                <w:rFonts w:ascii="Arial" w:hAnsi="Arial" w:cs="Arial"/>
                <w:bCs/>
                <w:sz w:val="16"/>
                <w:szCs w:val="16"/>
              </w:rPr>
              <w:t xml:space="preserve"> – szkolenie dwudniowe obejmujące zapewnienie usługi trenera, przygotowanie i zapewnienie materiałów szkoleniowych, ubezpieczenia, wyżywienia, transportu i noclegu</w:t>
            </w:r>
          </w:p>
        </w:tc>
      </w:tr>
      <w:tr w:rsidR="00E732E3" w:rsidTr="00E732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5" w:type="dxa"/>
            <w:gridSpan w:val="4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5" w:type="dxa"/>
            <w:gridSpan w:val="4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655E8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………………………………………………………………………..</w:t>
      </w:r>
    </w:p>
    <w:p w:rsidR="000655E8" w:rsidRDefault="000655E8" w:rsidP="000655E8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bookmarkStart w:id="3" w:name="_Hlk3879910"/>
      <w:bookmarkEnd w:id="1"/>
      <w:r>
        <w:rPr>
          <w:rFonts w:ascii="Arial" w:hAnsi="Arial" w:cs="Arial"/>
          <w:bCs/>
          <w:sz w:val="16"/>
          <w:szCs w:val="16"/>
        </w:rPr>
        <w:t xml:space="preserve"> (miejscowość, data)</w:t>
      </w:r>
      <w:r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>
        <w:rPr>
          <w:rFonts w:ascii="Arial" w:hAnsi="Arial" w:cs="Arial"/>
          <w:bCs/>
          <w:sz w:val="16"/>
          <w:szCs w:val="16"/>
        </w:rPr>
        <w:tab/>
      </w:r>
    </w:p>
    <w:p w:rsidR="000655E8" w:rsidRDefault="000655E8" w:rsidP="000655E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Wykonawcy/Wykonawców występującyc</w:t>
      </w:r>
      <w:r>
        <w:rPr>
          <w:rFonts w:ascii="Arial" w:hAnsi="Arial" w:cs="Arial"/>
          <w:sz w:val="16"/>
          <w:szCs w:val="16"/>
        </w:rPr>
        <w:t>h wspólnie)</w:t>
      </w:r>
    </w:p>
    <w:bookmarkEnd w:id="3"/>
    <w:p w:rsidR="000655E8" w:rsidRDefault="000655E8" w:rsidP="000655E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0655E8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52" w:rsidRDefault="00F10452" w:rsidP="00474F8A">
      <w:pPr>
        <w:spacing w:after="0" w:line="240" w:lineRule="auto"/>
      </w:pPr>
      <w:r>
        <w:separator/>
      </w:r>
    </w:p>
  </w:endnote>
  <w:endnote w:type="continuationSeparator" w:id="0">
    <w:p w:rsidR="00F10452" w:rsidRDefault="00F1045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177B62AD" wp14:editId="73854DB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E732E3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C03D254" wp14:editId="19A8C0CD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B3E8E4" wp14:editId="30FA4999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52" w:rsidRDefault="00F10452" w:rsidP="00474F8A">
      <w:pPr>
        <w:spacing w:after="0" w:line="240" w:lineRule="auto"/>
      </w:pPr>
      <w:r>
        <w:separator/>
      </w:r>
    </w:p>
  </w:footnote>
  <w:footnote w:type="continuationSeparator" w:id="0">
    <w:p w:rsidR="00F10452" w:rsidRDefault="00F10452" w:rsidP="00474F8A">
      <w:pPr>
        <w:spacing w:after="0" w:line="240" w:lineRule="auto"/>
      </w:pPr>
      <w:r>
        <w:continuationSeparator/>
      </w:r>
    </w:p>
  </w:footnote>
  <w:footnote w:id="1">
    <w:p w:rsidR="000655E8" w:rsidRDefault="000655E8" w:rsidP="00E732E3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Wykaz ma potwierdzać spełnienie warunków udziału w postępowaniu określonych przez Zamawiającego w Rozdziale 3 IWZ.</w:t>
      </w:r>
    </w:p>
    <w:p w:rsidR="000655E8" w:rsidRDefault="000655E8" w:rsidP="000655E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0655E8" w:rsidRDefault="000655E8" w:rsidP="000655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wskazać zrealizowaną usługę. Należy wskazać obowiązki w trakcie przygotowania i organizacji usługi.</w:t>
      </w:r>
    </w:p>
    <w:p w:rsidR="000655E8" w:rsidRDefault="000655E8" w:rsidP="000655E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0655E8" w:rsidRDefault="000655E8" w:rsidP="000655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</w:t>
      </w:r>
      <w:r w:rsidR="004E43E7">
        <w:rPr>
          <w:rFonts w:ascii="Arial" w:hAnsi="Arial" w:cs="Arial"/>
          <w:sz w:val="16"/>
          <w:szCs w:val="16"/>
        </w:rPr>
        <w:t xml:space="preserve"> (np.</w:t>
      </w:r>
      <w:r w:rsidR="00E732E3">
        <w:rPr>
          <w:rFonts w:ascii="Arial" w:hAnsi="Arial" w:cs="Arial"/>
          <w:sz w:val="16"/>
          <w:szCs w:val="16"/>
        </w:rPr>
        <w:t xml:space="preserve"> </w:t>
      </w:r>
      <w:r w:rsidR="004E43E7">
        <w:rPr>
          <w:rFonts w:ascii="Arial" w:hAnsi="Arial" w:cs="Arial"/>
          <w:sz w:val="16"/>
          <w:szCs w:val="16"/>
        </w:rPr>
        <w:t>referencje, protokoły odbioru)</w:t>
      </w:r>
      <w:r>
        <w:rPr>
          <w:rFonts w:ascii="Arial" w:hAnsi="Arial" w:cs="Arial"/>
          <w:sz w:val="16"/>
          <w:szCs w:val="16"/>
        </w:rPr>
        <w:t>.</w:t>
      </w:r>
    </w:p>
    <w:p w:rsidR="000655E8" w:rsidRDefault="000655E8" w:rsidP="000655E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0655E8" w:rsidRDefault="000655E8" w:rsidP="000655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  <w:t xml:space="preserve">do realizacji zamówienia. </w:t>
      </w:r>
    </w:p>
    <w:p w:rsidR="000655E8" w:rsidRDefault="000655E8" w:rsidP="000655E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93B9B" wp14:editId="69709FEB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9E"/>
    <w:rsid w:val="000655E8"/>
    <w:rsid w:val="001A6274"/>
    <w:rsid w:val="00232EE6"/>
    <w:rsid w:val="002A3497"/>
    <w:rsid w:val="002F6A6E"/>
    <w:rsid w:val="003C572C"/>
    <w:rsid w:val="003D4BCC"/>
    <w:rsid w:val="003E2A86"/>
    <w:rsid w:val="00474F8A"/>
    <w:rsid w:val="00481321"/>
    <w:rsid w:val="00486C8D"/>
    <w:rsid w:val="004E43E7"/>
    <w:rsid w:val="0066437B"/>
    <w:rsid w:val="006B4DA3"/>
    <w:rsid w:val="006C37AC"/>
    <w:rsid w:val="00736CF1"/>
    <w:rsid w:val="0078640E"/>
    <w:rsid w:val="00857614"/>
    <w:rsid w:val="008F3F6F"/>
    <w:rsid w:val="0092259E"/>
    <w:rsid w:val="00983E1F"/>
    <w:rsid w:val="009C2AA2"/>
    <w:rsid w:val="009D0271"/>
    <w:rsid w:val="009D3303"/>
    <w:rsid w:val="00B406DE"/>
    <w:rsid w:val="00B63F7B"/>
    <w:rsid w:val="00B85592"/>
    <w:rsid w:val="00BB2A56"/>
    <w:rsid w:val="00BB6E7A"/>
    <w:rsid w:val="00C46AA9"/>
    <w:rsid w:val="00CB4294"/>
    <w:rsid w:val="00D5226A"/>
    <w:rsid w:val="00DF61E3"/>
    <w:rsid w:val="00E6532B"/>
    <w:rsid w:val="00E732E3"/>
    <w:rsid w:val="00EB7D02"/>
    <w:rsid w:val="00ED4793"/>
    <w:rsid w:val="00F00B9A"/>
    <w:rsid w:val="00F10452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3AE8-E3AA-4161-8E74-F15600E0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Elwira Owczarek</cp:lastModifiedBy>
  <cp:revision>9</cp:revision>
  <cp:lastPrinted>2019-03-12T08:08:00Z</cp:lastPrinted>
  <dcterms:created xsi:type="dcterms:W3CDTF">2020-01-09T11:20:00Z</dcterms:created>
  <dcterms:modified xsi:type="dcterms:W3CDTF">2020-03-09T12:28:00Z</dcterms:modified>
</cp:coreProperties>
</file>