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3F7B" w:rsidRDefault="00B63F7B" w:rsidP="00B63F7B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  <w:r>
        <w:rPr>
          <w:rFonts w:ascii="Arial" w:eastAsia="Times New Roman" w:hAnsi="Arial" w:cs="Arial"/>
        </w:rPr>
        <w:t>Znak sprawy: MCPS.ES/EO/351-1</w:t>
      </w:r>
      <w:r w:rsidRPr="00B63F7B">
        <w:rPr>
          <w:rFonts w:ascii="Arial" w:eastAsia="Times New Roman" w:hAnsi="Arial" w:cs="Arial"/>
        </w:rPr>
        <w:t>/2020</w:t>
      </w:r>
      <w:r w:rsidRPr="00B63F7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</w:t>
      </w:r>
      <w:r w:rsidRPr="00B63F7B">
        <w:rPr>
          <w:rFonts w:ascii="Arial" w:hAnsi="Arial" w:cs="Arial"/>
          <w:b/>
        </w:rPr>
        <w:t>Załącznik nr 4 do IWZ</w:t>
      </w:r>
    </w:p>
    <w:p w:rsidR="00B63F7B" w:rsidRDefault="00B63F7B" w:rsidP="00B63F7B">
      <w:pPr>
        <w:spacing w:line="100" w:lineRule="atLeast"/>
        <w:jc w:val="right"/>
        <w:rPr>
          <w:rFonts w:ascii="Arial" w:eastAsia="Times New Roman" w:hAnsi="Arial" w:cs="Arial"/>
        </w:rPr>
      </w:pPr>
    </w:p>
    <w:p w:rsidR="00B63F7B" w:rsidRDefault="00B63F7B" w:rsidP="00B63F7B">
      <w:pPr>
        <w:spacing w:line="100" w:lineRule="atLeast"/>
        <w:jc w:val="center"/>
        <w:rPr>
          <w:rFonts w:ascii="Arial" w:eastAsia="Times New Roman" w:hAnsi="Arial" w:cs="Arial"/>
        </w:rPr>
      </w:pPr>
    </w:p>
    <w:p w:rsidR="00B63F7B" w:rsidRDefault="00B63F7B" w:rsidP="00B63F7B">
      <w:pPr>
        <w:spacing w:line="100" w:lineRule="atLeast"/>
        <w:rPr>
          <w:rFonts w:ascii="Arial" w:eastAsia="Times New Roman" w:hAnsi="Arial" w:cs="Arial"/>
        </w:rPr>
      </w:pPr>
    </w:p>
    <w:p w:rsidR="00B63F7B" w:rsidRDefault="00B63F7B" w:rsidP="00B63F7B">
      <w:pPr>
        <w:spacing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</w:t>
      </w:r>
    </w:p>
    <w:p w:rsidR="00B63F7B" w:rsidRDefault="00B63F7B" w:rsidP="00B63F7B">
      <w:pPr>
        <w:spacing w:line="100" w:lineRule="atLeast"/>
        <w:jc w:val="both"/>
        <w:rPr>
          <w:rFonts w:ascii="Times New Roman" w:eastAsia="SimSun" w:hAnsi="Times New Roman" w:cs="Mang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000000"/>
          <w:w w:val="90"/>
        </w:rPr>
        <w:t>Pieczęć (oznaczenie) Wykonawcy</w:t>
      </w:r>
    </w:p>
    <w:p w:rsidR="00B63F7B" w:rsidRDefault="00B63F7B" w:rsidP="00B63F7B">
      <w:pPr>
        <w:spacing w:line="100" w:lineRule="atLeast"/>
        <w:rPr>
          <w:rFonts w:ascii="Arial" w:eastAsia="Times New Roman" w:hAnsi="Arial" w:cs="Arial"/>
          <w:lang w:val="de-DE"/>
        </w:rPr>
      </w:pPr>
    </w:p>
    <w:p w:rsidR="00B63F7B" w:rsidRDefault="00B63F7B" w:rsidP="00B63F7B">
      <w:pPr>
        <w:spacing w:line="100" w:lineRule="atLeast"/>
        <w:ind w:right="-580"/>
        <w:rPr>
          <w:rFonts w:ascii="Arial" w:eastAsia="Times New Roman" w:hAnsi="Arial" w:cs="Arial"/>
          <w:w w:val="130"/>
        </w:rPr>
      </w:pPr>
    </w:p>
    <w:p w:rsidR="00B63F7B" w:rsidRDefault="00B63F7B" w:rsidP="00B63F7B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Oświadczenie Wykonawcy</w:t>
      </w:r>
      <w:r>
        <w:rPr>
          <w:rStyle w:val="Odwoanieprzypisudolnego1"/>
          <w:rFonts w:ascii="Arial" w:eastAsia="Times New Roman" w:hAnsi="Arial" w:cs="Arial"/>
        </w:rPr>
        <w:footnoteReference w:id="1"/>
      </w:r>
    </w:p>
    <w:p w:rsidR="00B63F7B" w:rsidRDefault="00B63F7B" w:rsidP="00B63F7B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spełnieniu warunków udziału w postępowaniu</w:t>
      </w:r>
    </w:p>
    <w:p w:rsidR="00B63F7B" w:rsidRDefault="00B63F7B" w:rsidP="00B63F7B">
      <w:pPr>
        <w:tabs>
          <w:tab w:val="left" w:pos="709"/>
        </w:tabs>
        <w:spacing w:line="360" w:lineRule="auto"/>
        <w:rPr>
          <w:rFonts w:ascii="Arial" w:eastAsia="Times New Roman" w:hAnsi="Arial" w:cs="Arial"/>
        </w:rPr>
      </w:pPr>
    </w:p>
    <w:p w:rsidR="00BD1177" w:rsidRPr="00BD1177" w:rsidRDefault="00B63F7B" w:rsidP="00BD1177">
      <w:pPr>
        <w:pStyle w:val="Default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Nawiązując do ogłoszenia o zamówieniu na usługi społeczne </w:t>
      </w:r>
      <w:r>
        <w:rPr>
          <w:bCs/>
        </w:rPr>
        <w:t xml:space="preserve">w trybie </w:t>
      </w:r>
      <w:r w:rsidRPr="00C34C5C">
        <w:rPr>
          <w:bCs/>
        </w:rPr>
        <w:t xml:space="preserve">określonym </w:t>
      </w:r>
      <w:r w:rsidRPr="008A401E">
        <w:rPr>
          <w:bCs/>
        </w:rPr>
        <w:t xml:space="preserve">w </w:t>
      </w:r>
      <w:r>
        <w:t xml:space="preserve">art. </w:t>
      </w:r>
      <w:r w:rsidR="00BD1177">
        <w:t>138o</w:t>
      </w:r>
      <w:r>
        <w:t xml:space="preserve"> </w:t>
      </w:r>
      <w:r w:rsidRPr="00C34C5C">
        <w:t>ustawy z dnia 29 stycznia 2004</w:t>
      </w:r>
      <w:r>
        <w:t xml:space="preserve"> r. Prawo zamówień publicznych </w:t>
      </w:r>
      <w:r w:rsidRPr="002E0656">
        <w:t>(Dz.U. z 2019 r. poz. 1843)</w:t>
      </w:r>
      <w:r>
        <w:rPr>
          <w:rFonts w:eastAsia="Times New Roman"/>
        </w:rPr>
        <w:t xml:space="preserve"> dot. organizacji szkolenia pn.</w:t>
      </w:r>
      <w:r w:rsidR="00BD1177">
        <w:rPr>
          <w:rFonts w:eastAsia="Times New Roman"/>
        </w:rPr>
        <w:t xml:space="preserve">: </w:t>
      </w:r>
      <w:r w:rsidR="00BD1177">
        <w:rPr>
          <w:b/>
          <w:bCs/>
          <w:sz w:val="22"/>
          <w:szCs w:val="22"/>
        </w:rPr>
        <w:t>Organizacja</w:t>
      </w:r>
      <w:r w:rsidR="00BD1177" w:rsidRPr="005724F7">
        <w:rPr>
          <w:b/>
          <w:bCs/>
          <w:sz w:val="22"/>
          <w:szCs w:val="22"/>
        </w:rPr>
        <w:t xml:space="preserve"> 2 (dwóch) jednodniowych szkoleń oraz 1 (jednego) dwudniowego szkolenia:</w:t>
      </w:r>
      <w:r w:rsidR="00BD1177">
        <w:rPr>
          <w:b/>
          <w:bCs/>
          <w:sz w:val="22"/>
          <w:szCs w:val="22"/>
        </w:rPr>
        <w:t xml:space="preserve"> </w:t>
      </w:r>
      <w:r w:rsidR="00BD1177" w:rsidRPr="005724F7">
        <w:rPr>
          <w:bCs/>
        </w:rPr>
        <w:t>Część I</w:t>
      </w:r>
      <w:r w:rsidR="00BD1177">
        <w:rPr>
          <w:bCs/>
        </w:rPr>
        <w:t xml:space="preserve"> - </w:t>
      </w:r>
      <w:r w:rsidR="00BD1177" w:rsidRPr="005724F7">
        <w:rPr>
          <w:bCs/>
        </w:rPr>
        <w:t>Szkolenie jednodniowe pt. „Współpraca podmiotów ekonomii społecznej z biznesem” Część II</w:t>
      </w:r>
      <w:r w:rsidR="00BD1177">
        <w:rPr>
          <w:bCs/>
        </w:rPr>
        <w:t xml:space="preserve"> - </w:t>
      </w:r>
      <w:r w:rsidR="00BD1177" w:rsidRPr="005724F7">
        <w:rPr>
          <w:bCs/>
        </w:rPr>
        <w:t>Szkolenie jednodniowe pt. „Warsztaty umiejętności – design, estetyka, opakowanie, wdrażanie produktu” Część III</w:t>
      </w:r>
      <w:r w:rsidR="00BD1177">
        <w:rPr>
          <w:bCs/>
        </w:rPr>
        <w:t xml:space="preserve"> - </w:t>
      </w:r>
      <w:r w:rsidR="00BD1177" w:rsidRPr="005724F7">
        <w:rPr>
          <w:bCs/>
        </w:rPr>
        <w:t>Szkolenie dwudniowe pt. „Trening motywacyjny, rozwiązywania konfliktów oraz techniki organizacji czasu”</w:t>
      </w:r>
      <w:r w:rsidR="00BD1177">
        <w:rPr>
          <w:bCs/>
        </w:rPr>
        <w:t>,</w:t>
      </w:r>
    </w:p>
    <w:p w:rsidR="00B63F7B" w:rsidRPr="00BD1177" w:rsidRDefault="00B63F7B" w:rsidP="00BD1177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prowadzonego przez Mazowieckie Centrum Pol</w:t>
      </w:r>
      <w:r w:rsidR="00FD3555">
        <w:rPr>
          <w:rFonts w:ascii="Arial" w:eastAsia="Times New Roman" w:hAnsi="Arial" w:cs="Arial"/>
        </w:rPr>
        <w:t xml:space="preserve">ityki Społecznej, </w:t>
      </w:r>
      <w:r w:rsidR="00BD1177">
        <w:rPr>
          <w:rFonts w:ascii="Arial" w:eastAsia="Times New Roman" w:hAnsi="Arial" w:cs="Arial"/>
        </w:rPr>
        <w:t>składając ofertę na część ……</w:t>
      </w:r>
      <w:proofErr w:type="gramStart"/>
      <w:r w:rsidR="00BD1177">
        <w:rPr>
          <w:rFonts w:ascii="Arial" w:eastAsia="Times New Roman" w:hAnsi="Arial" w:cs="Arial"/>
        </w:rPr>
        <w:t>…….</w:t>
      </w:r>
      <w:proofErr w:type="gramEnd"/>
      <w:r w:rsidR="00BD1177">
        <w:rPr>
          <w:rFonts w:ascii="Arial" w:eastAsia="Times New Roman" w:hAnsi="Arial" w:cs="Arial"/>
        </w:rPr>
        <w:t xml:space="preserve">. </w:t>
      </w:r>
      <w:r w:rsidR="00BD1177" w:rsidRPr="00BD1177">
        <w:rPr>
          <w:rFonts w:ascii="Arial" w:eastAsia="Times New Roman" w:hAnsi="Arial" w:cs="Arial"/>
          <w:i/>
          <w:iCs/>
        </w:rPr>
        <w:t>(wskazać której bądź których części zamówienia dotyczy oferta)</w:t>
      </w:r>
      <w:r w:rsidR="00BD1177">
        <w:rPr>
          <w:rFonts w:ascii="Arial" w:eastAsia="Times New Roman" w:hAnsi="Arial" w:cs="Arial"/>
        </w:rPr>
        <w:t xml:space="preserve"> </w:t>
      </w:r>
      <w:r w:rsidR="00FD3555">
        <w:rPr>
          <w:rFonts w:ascii="Arial" w:eastAsia="Times New Roman" w:hAnsi="Arial" w:cs="Arial"/>
        </w:rPr>
        <w:t xml:space="preserve">oświadczam-y, </w:t>
      </w:r>
      <w:r>
        <w:rPr>
          <w:rFonts w:ascii="Arial" w:eastAsia="Times New Roman" w:hAnsi="Arial" w:cs="Arial"/>
        </w:rPr>
        <w:t>że spełniam-y warunki udziału w postępowaniu określone w IWZ.</w:t>
      </w: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right" w:pos="9639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:rsidR="00B63F7B" w:rsidRDefault="00B63F7B" w:rsidP="00B63F7B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(miejscowość,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data)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                              (podpis osoby uprawnionej do reprezentowania                                                </w:t>
      </w:r>
    </w:p>
    <w:p w:rsidR="00B63F7B" w:rsidRDefault="00B63F7B" w:rsidP="00B63F7B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Wykonawcy/Wykonawców występujących wspólnie)</w:t>
      </w:r>
    </w:p>
    <w:p w:rsidR="00B63F7B" w:rsidRDefault="00B63F7B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spacing w:line="100" w:lineRule="atLeast"/>
        <w:rPr>
          <w:rFonts w:ascii="Arial" w:eastAsia="SimSun" w:hAnsi="Arial" w:cs="Arial"/>
          <w:sz w:val="24"/>
          <w:szCs w:val="24"/>
        </w:rPr>
      </w:pPr>
    </w:p>
    <w:sectPr w:rsidR="00B63F7B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24A0" w:rsidRDefault="00DA24A0" w:rsidP="00474F8A">
      <w:pPr>
        <w:spacing w:after="0" w:line="240" w:lineRule="auto"/>
      </w:pPr>
      <w:r>
        <w:separator/>
      </w:r>
    </w:p>
  </w:endnote>
  <w:endnote w:type="continuationSeparator" w:id="0">
    <w:p w:rsidR="00DA24A0" w:rsidRDefault="00DA24A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366E8E7" wp14:editId="5E01CD05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FD3555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6231043" wp14:editId="0A338CD8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5D360C" wp14:editId="16EF3D88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24A0" w:rsidRDefault="00DA24A0" w:rsidP="00474F8A">
      <w:pPr>
        <w:spacing w:after="0" w:line="240" w:lineRule="auto"/>
      </w:pPr>
      <w:r>
        <w:separator/>
      </w:r>
    </w:p>
  </w:footnote>
  <w:footnote w:type="continuationSeparator" w:id="0">
    <w:p w:rsidR="00DA24A0" w:rsidRDefault="00DA24A0" w:rsidP="00474F8A">
      <w:pPr>
        <w:spacing w:after="0" w:line="240" w:lineRule="auto"/>
      </w:pPr>
      <w:r>
        <w:continuationSeparator/>
      </w:r>
    </w:p>
  </w:footnote>
  <w:footnote w:id="1">
    <w:p w:rsidR="00B63F7B" w:rsidRDefault="00B63F7B" w:rsidP="00B63F7B">
      <w:pPr>
        <w:pStyle w:val="Tekstprzypisudolnego"/>
        <w:jc w:val="both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ab/>
        <w:t>W przypadku Wykonawców występujących wspólnie oświadczenie składa osoba upoważniona do składania oświadczeń w imieniu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274" w:rsidRDefault="00B85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AEFE47" wp14:editId="325DD265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9E"/>
    <w:rsid w:val="001A6274"/>
    <w:rsid w:val="00232EE6"/>
    <w:rsid w:val="002A3497"/>
    <w:rsid w:val="002F6A6E"/>
    <w:rsid w:val="003C572C"/>
    <w:rsid w:val="003D4BCC"/>
    <w:rsid w:val="003E2A86"/>
    <w:rsid w:val="00474F8A"/>
    <w:rsid w:val="00481321"/>
    <w:rsid w:val="00486C8D"/>
    <w:rsid w:val="0066437B"/>
    <w:rsid w:val="006C37AC"/>
    <w:rsid w:val="00736CF1"/>
    <w:rsid w:val="0078640E"/>
    <w:rsid w:val="00857614"/>
    <w:rsid w:val="0092259E"/>
    <w:rsid w:val="009779C0"/>
    <w:rsid w:val="00983E1F"/>
    <w:rsid w:val="009C2AA2"/>
    <w:rsid w:val="009D0271"/>
    <w:rsid w:val="00B406DE"/>
    <w:rsid w:val="00B63F7B"/>
    <w:rsid w:val="00B85592"/>
    <w:rsid w:val="00BB2A56"/>
    <w:rsid w:val="00BB6E7A"/>
    <w:rsid w:val="00BD1177"/>
    <w:rsid w:val="00C46AA9"/>
    <w:rsid w:val="00CB4294"/>
    <w:rsid w:val="00D5226A"/>
    <w:rsid w:val="00DA24A0"/>
    <w:rsid w:val="00DF61E3"/>
    <w:rsid w:val="00ED4793"/>
    <w:rsid w:val="00F72AFA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53E4F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paragraph" w:customStyle="1" w:styleId="Default">
    <w:name w:val="Default"/>
    <w:rsid w:val="00BD11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B222-5582-4144-8CE6-9E66363E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10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6</cp:revision>
  <cp:lastPrinted>2019-03-12T08:08:00Z</cp:lastPrinted>
  <dcterms:created xsi:type="dcterms:W3CDTF">2020-01-09T11:20:00Z</dcterms:created>
  <dcterms:modified xsi:type="dcterms:W3CDTF">2020-04-17T13:32:00Z</dcterms:modified>
</cp:coreProperties>
</file>