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Pr="00800AE4" w:rsidRDefault="00DE1FFE" w:rsidP="00D74790">
      <w:pPr>
        <w:spacing w:line="240" w:lineRule="auto"/>
        <w:rPr>
          <w:sz w:val="24"/>
          <w:szCs w:val="24"/>
        </w:rPr>
      </w:pPr>
    </w:p>
    <w:p w:rsidR="00800AE4" w:rsidRDefault="00DA6910" w:rsidP="00107DF9">
      <w:pPr>
        <w:jc w:val="center"/>
        <w:rPr>
          <w:b/>
          <w:sz w:val="24"/>
          <w:szCs w:val="24"/>
        </w:rPr>
      </w:pPr>
      <w:r w:rsidRPr="00800AE4">
        <w:rPr>
          <w:b/>
          <w:sz w:val="24"/>
          <w:szCs w:val="24"/>
        </w:rPr>
        <w:t>I</w:t>
      </w:r>
      <w:r w:rsidR="00107DF9" w:rsidRPr="00800AE4">
        <w:rPr>
          <w:b/>
          <w:sz w:val="24"/>
          <w:szCs w:val="24"/>
        </w:rPr>
        <w:t xml:space="preserve">NFORMACJA O WYNIKACH PRZEPROWADZONEGO NABORU W MAZOWIECKIM  CENTRUM POLITYKI SPOŁECZNEJ </w:t>
      </w:r>
      <w:r w:rsidR="00800AE4">
        <w:rPr>
          <w:b/>
          <w:sz w:val="24"/>
          <w:szCs w:val="24"/>
        </w:rPr>
        <w:t xml:space="preserve"> </w:t>
      </w:r>
    </w:p>
    <w:p w:rsidR="00DA6910" w:rsidRPr="00800AE4" w:rsidRDefault="00107DF9" w:rsidP="00107DF9">
      <w:pPr>
        <w:jc w:val="center"/>
        <w:rPr>
          <w:b/>
          <w:sz w:val="24"/>
          <w:szCs w:val="24"/>
        </w:rPr>
      </w:pPr>
      <w:r w:rsidRPr="00800AE4">
        <w:rPr>
          <w:b/>
          <w:sz w:val="24"/>
          <w:szCs w:val="24"/>
        </w:rPr>
        <w:t xml:space="preserve">W DNIU </w:t>
      </w:r>
      <w:r w:rsidR="00C22322">
        <w:rPr>
          <w:b/>
          <w:sz w:val="24"/>
          <w:szCs w:val="24"/>
        </w:rPr>
        <w:t>15 STYCZNIA</w:t>
      </w:r>
      <w:r w:rsidRPr="00800AE4">
        <w:rPr>
          <w:b/>
          <w:sz w:val="24"/>
          <w:szCs w:val="24"/>
        </w:rPr>
        <w:t xml:space="preserve"> 20</w:t>
      </w:r>
      <w:r w:rsidR="00C22322">
        <w:rPr>
          <w:b/>
          <w:sz w:val="24"/>
          <w:szCs w:val="24"/>
        </w:rPr>
        <w:t>20</w:t>
      </w:r>
      <w:r w:rsidRPr="00800AE4">
        <w:rPr>
          <w:b/>
          <w:sz w:val="24"/>
          <w:szCs w:val="24"/>
        </w:rPr>
        <w:t xml:space="preserve"> R.</w:t>
      </w:r>
    </w:p>
    <w:p w:rsidR="00DA6910" w:rsidRPr="00800AE4" w:rsidRDefault="00DA6910" w:rsidP="00107DF9">
      <w:pPr>
        <w:spacing w:line="240" w:lineRule="auto"/>
        <w:jc w:val="center"/>
        <w:rPr>
          <w:sz w:val="24"/>
          <w:szCs w:val="24"/>
        </w:rPr>
      </w:pPr>
    </w:p>
    <w:p w:rsidR="00DA6910" w:rsidRPr="00800AE4" w:rsidRDefault="00DA6910" w:rsidP="00DA6910">
      <w:pPr>
        <w:spacing w:line="240" w:lineRule="auto"/>
        <w:rPr>
          <w:sz w:val="24"/>
          <w:szCs w:val="24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17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6"/>
        <w:gridCol w:w="1842"/>
        <w:gridCol w:w="2835"/>
        <w:gridCol w:w="2127"/>
        <w:gridCol w:w="1984"/>
        <w:gridCol w:w="4111"/>
      </w:tblGrid>
      <w:tr w:rsidR="00DA6910" w:rsidRPr="001045A0" w:rsidTr="00C138BB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596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835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212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4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4111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C138BB">
        <w:trPr>
          <w:trHeight w:val="2783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bookmarkStart w:id="0" w:name="_GoBack"/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C138BB">
              <w:rPr>
                <w:b/>
              </w:rPr>
              <w:t>2</w:t>
            </w:r>
            <w:r w:rsidR="00C22322">
              <w:rPr>
                <w:b/>
              </w:rPr>
              <w:t>6</w:t>
            </w:r>
            <w:r w:rsidRPr="00951882">
              <w:rPr>
                <w:b/>
              </w:rPr>
              <w:t>/2019</w:t>
            </w:r>
          </w:p>
          <w:bookmarkEnd w:id="0"/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F581A" w:rsidP="000357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22322">
              <w:rPr>
                <w:b/>
              </w:rPr>
              <w:t>INSPEKTOR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C22322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WYDZIAŁ DS. OSÓB NIEPEŁNOSPRAWNYCH</w:t>
            </w:r>
          </w:p>
        </w:tc>
        <w:tc>
          <w:tcPr>
            <w:tcW w:w="2127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C22322" w:rsidRDefault="00C22322" w:rsidP="00107DF9">
            <w:pPr>
              <w:jc w:val="center"/>
              <w:rPr>
                <w:b/>
              </w:rPr>
            </w:pPr>
          </w:p>
          <w:p w:rsidR="00DA6910" w:rsidRPr="00951882" w:rsidRDefault="00C22322" w:rsidP="00107DF9">
            <w:pPr>
              <w:jc w:val="center"/>
              <w:rPr>
                <w:b/>
              </w:rPr>
            </w:pPr>
            <w:r>
              <w:rPr>
                <w:b/>
              </w:rPr>
              <w:t>KATARZYNA CZEŚNIK</w:t>
            </w:r>
          </w:p>
        </w:tc>
        <w:tc>
          <w:tcPr>
            <w:tcW w:w="1984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C22322" w:rsidP="00035769">
            <w:pPr>
              <w:jc w:val="center"/>
              <w:rPr>
                <w:b/>
              </w:rPr>
            </w:pPr>
            <w:r>
              <w:rPr>
                <w:b/>
              </w:rPr>
              <w:t>WARSZAWA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</w:t>
            </w:r>
            <w:r w:rsidR="00CE00D7">
              <w:rPr>
                <w:b/>
              </w:rPr>
              <w:t xml:space="preserve"> PRZEZ MAZOWIECKIE CENTRUM POLITYKI SPOŁECZNEJ</w:t>
            </w:r>
            <w:r w:rsidRPr="00951882">
              <w:rPr>
                <w:b/>
              </w:rPr>
              <w:t>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3C" w:rsidRDefault="007D7E3C" w:rsidP="00474F8A">
      <w:pPr>
        <w:spacing w:line="240" w:lineRule="auto"/>
      </w:pPr>
      <w:r>
        <w:separator/>
      </w:r>
    </w:p>
  </w:endnote>
  <w:endnote w:type="continuationSeparator" w:id="0">
    <w:p w:rsidR="007D7E3C" w:rsidRDefault="007D7E3C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3C" w:rsidRDefault="007D7E3C" w:rsidP="00474F8A">
      <w:pPr>
        <w:spacing w:line="240" w:lineRule="auto"/>
      </w:pPr>
      <w:r>
        <w:separator/>
      </w:r>
    </w:p>
  </w:footnote>
  <w:footnote w:type="continuationSeparator" w:id="0">
    <w:p w:rsidR="007D7E3C" w:rsidRDefault="007D7E3C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0F6257"/>
    <w:rsid w:val="0010431A"/>
    <w:rsid w:val="00107DF9"/>
    <w:rsid w:val="001A4682"/>
    <w:rsid w:val="001A6274"/>
    <w:rsid w:val="002366EC"/>
    <w:rsid w:val="002512A9"/>
    <w:rsid w:val="002A3497"/>
    <w:rsid w:val="002F6A6E"/>
    <w:rsid w:val="00317FC2"/>
    <w:rsid w:val="003A1D74"/>
    <w:rsid w:val="003D4BCC"/>
    <w:rsid w:val="003D75E7"/>
    <w:rsid w:val="003E2A86"/>
    <w:rsid w:val="003F7FBA"/>
    <w:rsid w:val="00437B97"/>
    <w:rsid w:val="00444E17"/>
    <w:rsid w:val="00474F8A"/>
    <w:rsid w:val="00481321"/>
    <w:rsid w:val="00487FD5"/>
    <w:rsid w:val="0066437B"/>
    <w:rsid w:val="0069132C"/>
    <w:rsid w:val="006C37AC"/>
    <w:rsid w:val="00736CF1"/>
    <w:rsid w:val="007D6ADC"/>
    <w:rsid w:val="007D7E3C"/>
    <w:rsid w:val="007F2B23"/>
    <w:rsid w:val="00800AE4"/>
    <w:rsid w:val="008049EB"/>
    <w:rsid w:val="00835EAC"/>
    <w:rsid w:val="00857614"/>
    <w:rsid w:val="008A1088"/>
    <w:rsid w:val="009025AA"/>
    <w:rsid w:val="00951882"/>
    <w:rsid w:val="00AE7EE2"/>
    <w:rsid w:val="00B01F50"/>
    <w:rsid w:val="00B83D4A"/>
    <w:rsid w:val="00B869D6"/>
    <w:rsid w:val="00BA265A"/>
    <w:rsid w:val="00C138BB"/>
    <w:rsid w:val="00C22322"/>
    <w:rsid w:val="00C46AA9"/>
    <w:rsid w:val="00C56D99"/>
    <w:rsid w:val="00CD0B2C"/>
    <w:rsid w:val="00CE00D7"/>
    <w:rsid w:val="00CE5088"/>
    <w:rsid w:val="00D5226A"/>
    <w:rsid w:val="00D74790"/>
    <w:rsid w:val="00DA6910"/>
    <w:rsid w:val="00DE1FFE"/>
    <w:rsid w:val="00DF1375"/>
    <w:rsid w:val="00DF581A"/>
    <w:rsid w:val="00DF61E3"/>
    <w:rsid w:val="00E67BD3"/>
    <w:rsid w:val="00ED4793"/>
    <w:rsid w:val="00EE4B80"/>
    <w:rsid w:val="00F64E46"/>
    <w:rsid w:val="00F72AFA"/>
    <w:rsid w:val="00FD755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DBB04D-7790-4FD4-8AF3-F7210B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2AF2-889E-42E1-B63D-31D6515F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2</TotalTime>
  <Pages>1</Pages>
  <Words>81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Zielinski</cp:lastModifiedBy>
  <cp:revision>2</cp:revision>
  <cp:lastPrinted>2019-11-29T08:31:00Z</cp:lastPrinted>
  <dcterms:created xsi:type="dcterms:W3CDTF">2020-01-15T14:25:00Z</dcterms:created>
  <dcterms:modified xsi:type="dcterms:W3CDTF">2020-01-15T14:25:00Z</dcterms:modified>
</cp:coreProperties>
</file>