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:rsidR="00442D84" w:rsidRDefault="00442D84" w:rsidP="00442D84">
      <w:pPr>
        <w:ind w:left="6322" w:hanging="57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</w:t>
      </w:r>
      <w:r w:rsidR="00211DE6">
        <w:rPr>
          <w:b/>
          <w:sz w:val="32"/>
          <w:szCs w:val="32"/>
        </w:rPr>
        <w:t>wynikach naboru przeprowadzonego</w:t>
      </w:r>
      <w:bookmarkStart w:id="0" w:name="_GoBack"/>
      <w:bookmarkEnd w:id="0"/>
      <w:r>
        <w:rPr>
          <w:b/>
          <w:sz w:val="32"/>
          <w:szCs w:val="32"/>
        </w:rPr>
        <w:t xml:space="preserve"> w Mazowieckim Centrum</w:t>
      </w:r>
    </w:p>
    <w:p w:rsidR="00442D84" w:rsidRPr="00442D84" w:rsidRDefault="00442D84" w:rsidP="00442D84">
      <w:pPr>
        <w:ind w:left="6322" w:hanging="57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Polityki Społecznej w dniu 24 stycznia 2020 r.</w:t>
      </w:r>
    </w:p>
    <w:tbl>
      <w:tblPr>
        <w:tblStyle w:val="Tabela-Siatka"/>
        <w:tblpPr w:leftFromText="141" w:rightFromText="141" w:vertAnchor="text" w:horzAnchor="margin" w:tblpY="131"/>
        <w:tblW w:w="13549" w:type="dxa"/>
        <w:tblLayout w:type="fixed"/>
        <w:tblLook w:val="01E0" w:firstRow="1" w:lastRow="1" w:firstColumn="1" w:lastColumn="1" w:noHBand="0" w:noVBand="0"/>
      </w:tblPr>
      <w:tblGrid>
        <w:gridCol w:w="574"/>
        <w:gridCol w:w="1169"/>
        <w:gridCol w:w="1760"/>
        <w:gridCol w:w="2417"/>
        <w:gridCol w:w="1813"/>
        <w:gridCol w:w="1691"/>
        <w:gridCol w:w="4125"/>
      </w:tblGrid>
      <w:tr w:rsidR="008C380A" w:rsidTr="000125FE">
        <w:trPr>
          <w:trHeight w:val="645"/>
        </w:trPr>
        <w:tc>
          <w:tcPr>
            <w:tcW w:w="574" w:type="dxa"/>
          </w:tcPr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169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760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417" w:type="dxa"/>
          </w:tcPr>
          <w:p w:rsidR="008C380A" w:rsidRDefault="008C380A" w:rsidP="008C380A">
            <w:pPr>
              <w:ind w:left="-249" w:firstLine="249"/>
              <w:jc w:val="center"/>
            </w:pPr>
          </w:p>
          <w:p w:rsidR="008C380A" w:rsidRDefault="008C380A" w:rsidP="008C380A">
            <w:pPr>
              <w:ind w:left="-249"/>
              <w:jc w:val="center"/>
              <w:rPr>
                <w:b/>
              </w:rPr>
            </w:pPr>
            <w:r>
              <w:rPr>
                <w:b/>
              </w:rPr>
              <w:t>KOMÓRKA ORGANIZACYJNA</w:t>
            </w:r>
          </w:p>
        </w:tc>
        <w:tc>
          <w:tcPr>
            <w:tcW w:w="1813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 WYBRANEGO KANDYDATA</w:t>
            </w:r>
          </w:p>
        </w:tc>
        <w:tc>
          <w:tcPr>
            <w:tcW w:w="1691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4125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UZASADNIENIE DOKONANEGO WYBORU LUB NIEROZSTRZYGNIĘCIE NABORU</w:t>
            </w:r>
          </w:p>
        </w:tc>
      </w:tr>
      <w:tr w:rsidR="008C380A" w:rsidTr="000125FE">
        <w:trPr>
          <w:trHeight w:val="3445"/>
        </w:trPr>
        <w:tc>
          <w:tcPr>
            <w:tcW w:w="574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0125FE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MCPS.KS-1/2020</w:t>
            </w:r>
          </w:p>
        </w:tc>
        <w:tc>
          <w:tcPr>
            <w:tcW w:w="1760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 xml:space="preserve"> INSPEKTOR</w:t>
            </w: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8C380A" w:rsidRDefault="008C380A" w:rsidP="008C380A">
            <w:pPr>
              <w:ind w:right="-108"/>
              <w:rPr>
                <w:b/>
              </w:rPr>
            </w:pPr>
          </w:p>
          <w:p w:rsidR="008C380A" w:rsidRDefault="008C380A" w:rsidP="008C380A">
            <w:pPr>
              <w:ind w:left="-108" w:right="-108" w:firstLine="249"/>
              <w:jc w:val="center"/>
              <w:rPr>
                <w:b/>
              </w:rPr>
            </w:pPr>
          </w:p>
          <w:p w:rsidR="008C380A" w:rsidRDefault="008C380A" w:rsidP="008C380A">
            <w:pPr>
              <w:ind w:left="-108" w:right="-108" w:firstLine="249"/>
              <w:jc w:val="center"/>
              <w:rPr>
                <w:b/>
              </w:rPr>
            </w:pPr>
          </w:p>
          <w:p w:rsidR="008C380A" w:rsidRDefault="008C380A" w:rsidP="008C38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WYDZIAŁ  BUDŻETU I FINANSÓW</w:t>
            </w:r>
          </w:p>
        </w:tc>
        <w:tc>
          <w:tcPr>
            <w:tcW w:w="1813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MROCZKOWSKA</w:t>
            </w:r>
          </w:p>
        </w:tc>
        <w:tc>
          <w:tcPr>
            <w:tcW w:w="1691" w:type="dxa"/>
          </w:tcPr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>WOŁOMIN</w:t>
            </w: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</w:p>
        </w:tc>
        <w:tc>
          <w:tcPr>
            <w:tcW w:w="4125" w:type="dxa"/>
          </w:tcPr>
          <w:p w:rsidR="008C380A" w:rsidRDefault="008C380A" w:rsidP="008C380A">
            <w:pPr>
              <w:rPr>
                <w:b/>
              </w:rPr>
            </w:pPr>
          </w:p>
          <w:p w:rsidR="000125FE" w:rsidRDefault="000125FE" w:rsidP="008C380A">
            <w:pPr>
              <w:rPr>
                <w:b/>
              </w:rPr>
            </w:pPr>
          </w:p>
          <w:p w:rsidR="008C380A" w:rsidRDefault="008C380A" w:rsidP="008C380A">
            <w:pPr>
              <w:rPr>
                <w:b/>
              </w:rPr>
            </w:pPr>
          </w:p>
          <w:p w:rsidR="008C380A" w:rsidRDefault="008C380A" w:rsidP="008C380A">
            <w:pPr>
              <w:jc w:val="center"/>
              <w:rPr>
                <w:b/>
              </w:rPr>
            </w:pPr>
            <w:r>
              <w:rPr>
                <w:b/>
              </w:rPr>
              <w:t xml:space="preserve">KANDYDAT DO PRACY </w:t>
            </w:r>
            <w:r>
              <w:rPr>
                <w:b/>
              </w:rPr>
              <w:br/>
              <w:t xml:space="preserve"> SPEŁNIA OCZEKIWANIA </w:t>
            </w:r>
            <w:r>
              <w:rPr>
                <w:b/>
              </w:rPr>
              <w:br/>
              <w:t xml:space="preserve">I WYMAGANIA STAWIANE  </w:t>
            </w:r>
            <w:r>
              <w:rPr>
                <w:b/>
              </w:rPr>
              <w:br/>
              <w:t>W OGŁOSZENIU O NABORZE PRZEZ MAZOWIECKIE CENTRUM POLITYKI SPOŁECZNEJ</w:t>
            </w:r>
          </w:p>
        </w:tc>
      </w:tr>
    </w:tbl>
    <w:p w:rsidR="00442D84" w:rsidRDefault="00442D84" w:rsidP="00442D84">
      <w:pPr>
        <w:spacing w:line="240" w:lineRule="auto"/>
        <w:rPr>
          <w:sz w:val="16"/>
          <w:szCs w:val="16"/>
        </w:rPr>
      </w:pPr>
    </w:p>
    <w:p w:rsidR="00442D84" w:rsidRDefault="00442D84" w:rsidP="00442D84">
      <w:pPr>
        <w:spacing w:line="240" w:lineRule="auto"/>
        <w:rPr>
          <w:sz w:val="16"/>
          <w:szCs w:val="16"/>
        </w:rPr>
      </w:pPr>
    </w:p>
    <w:p w:rsidR="00442D84" w:rsidRDefault="00442D84" w:rsidP="008C380A">
      <w:pPr>
        <w:rPr>
          <w:b/>
          <w:sz w:val="32"/>
          <w:szCs w:val="32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Sect="00442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4C" w:rsidRDefault="00246D4C" w:rsidP="00474F8A">
      <w:pPr>
        <w:spacing w:after="0" w:line="240" w:lineRule="auto"/>
      </w:pPr>
      <w:r>
        <w:separator/>
      </w:r>
    </w:p>
  </w:endnote>
  <w:endnote w:type="continuationSeparator" w:id="0">
    <w:p w:rsidR="00246D4C" w:rsidRDefault="00246D4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8C38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8C380A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442D8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6517B" wp14:editId="0EA09528">
          <wp:simplePos x="0" y="0"/>
          <wp:positionH relativeFrom="column">
            <wp:posOffset>-99060</wp:posOffset>
          </wp:positionH>
          <wp:positionV relativeFrom="paragraph">
            <wp:posOffset>-457835</wp:posOffset>
          </wp:positionV>
          <wp:extent cx="9086850" cy="590550"/>
          <wp:effectExtent l="0" t="0" r="0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</w:rPr>
      <w:ptab w:relativeTo="margin" w:alignment="center" w:leader="none"/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4C" w:rsidRDefault="00246D4C" w:rsidP="00474F8A">
      <w:pPr>
        <w:spacing w:after="0" w:line="240" w:lineRule="auto"/>
      </w:pPr>
      <w:r>
        <w:separator/>
      </w:r>
    </w:p>
  </w:footnote>
  <w:footnote w:type="continuationSeparator" w:id="0">
    <w:p w:rsidR="00246D4C" w:rsidRDefault="00246D4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1270</wp:posOffset>
          </wp:positionV>
          <wp:extent cx="9420225" cy="1003895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5937" cy="1039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125FE"/>
    <w:rsid w:val="001A6274"/>
    <w:rsid w:val="00211DE6"/>
    <w:rsid w:val="00246D4C"/>
    <w:rsid w:val="002A3497"/>
    <w:rsid w:val="002F6A6E"/>
    <w:rsid w:val="003C572C"/>
    <w:rsid w:val="003D4BCC"/>
    <w:rsid w:val="003E2A86"/>
    <w:rsid w:val="00442D84"/>
    <w:rsid w:val="00474F8A"/>
    <w:rsid w:val="00481321"/>
    <w:rsid w:val="0066437B"/>
    <w:rsid w:val="00685A02"/>
    <w:rsid w:val="006C37AC"/>
    <w:rsid w:val="00736CF1"/>
    <w:rsid w:val="00857614"/>
    <w:rsid w:val="008C380A"/>
    <w:rsid w:val="0092259E"/>
    <w:rsid w:val="0093100C"/>
    <w:rsid w:val="00983E1F"/>
    <w:rsid w:val="00B406DE"/>
    <w:rsid w:val="00B85592"/>
    <w:rsid w:val="00BA4CD9"/>
    <w:rsid w:val="00BB2A56"/>
    <w:rsid w:val="00BB6E7A"/>
    <w:rsid w:val="00C46AA9"/>
    <w:rsid w:val="00CB4294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B944D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1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57ED-7B45-4D2D-8608-098ADB5E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Magdalena Danska</cp:lastModifiedBy>
  <cp:revision>3</cp:revision>
  <cp:lastPrinted>2019-03-12T08:08:00Z</cp:lastPrinted>
  <dcterms:created xsi:type="dcterms:W3CDTF">2020-01-24T08:43:00Z</dcterms:created>
  <dcterms:modified xsi:type="dcterms:W3CDTF">2020-01-24T08:53:00Z</dcterms:modified>
</cp:coreProperties>
</file>