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9D6" w:rsidRDefault="00B869D6" w:rsidP="00D74790">
      <w:pPr>
        <w:spacing w:line="240" w:lineRule="auto"/>
        <w:rPr>
          <w:sz w:val="16"/>
          <w:szCs w:val="16"/>
        </w:rPr>
      </w:pPr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E1FFE" w:rsidRDefault="00DE1FFE" w:rsidP="00D74790">
      <w:pPr>
        <w:spacing w:line="240" w:lineRule="auto"/>
        <w:rPr>
          <w:sz w:val="16"/>
          <w:szCs w:val="16"/>
        </w:rPr>
      </w:pPr>
    </w:p>
    <w:p w:rsidR="00DE1FFE" w:rsidRPr="00800AE4" w:rsidRDefault="00DE1FFE" w:rsidP="00D74790">
      <w:pPr>
        <w:spacing w:line="240" w:lineRule="auto"/>
        <w:rPr>
          <w:sz w:val="24"/>
          <w:szCs w:val="24"/>
        </w:rPr>
      </w:pPr>
    </w:p>
    <w:p w:rsidR="00800AE4" w:rsidRDefault="00DA6910" w:rsidP="00107DF9">
      <w:pPr>
        <w:jc w:val="center"/>
        <w:rPr>
          <w:b/>
          <w:sz w:val="24"/>
          <w:szCs w:val="24"/>
        </w:rPr>
      </w:pPr>
      <w:r w:rsidRPr="00800AE4">
        <w:rPr>
          <w:b/>
          <w:sz w:val="24"/>
          <w:szCs w:val="24"/>
        </w:rPr>
        <w:t>I</w:t>
      </w:r>
      <w:r w:rsidR="00107DF9" w:rsidRPr="00800AE4">
        <w:rPr>
          <w:b/>
          <w:sz w:val="24"/>
          <w:szCs w:val="24"/>
        </w:rPr>
        <w:t xml:space="preserve">NFORMACJA O WYNIKACH PRZEPROWADZONEGO NABORU W MAZOWIECKIM  CENTRUM POLITYKI SPOŁECZNEJ </w:t>
      </w:r>
      <w:r w:rsidR="00800AE4">
        <w:rPr>
          <w:b/>
          <w:sz w:val="24"/>
          <w:szCs w:val="24"/>
        </w:rPr>
        <w:t xml:space="preserve"> </w:t>
      </w:r>
    </w:p>
    <w:p w:rsidR="00DA6910" w:rsidRPr="00800AE4" w:rsidRDefault="00107DF9" w:rsidP="00107DF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00AE4">
        <w:rPr>
          <w:b/>
          <w:sz w:val="24"/>
          <w:szCs w:val="24"/>
        </w:rPr>
        <w:t>W DNIU 18 GRUDNIA 2019 R.</w:t>
      </w:r>
    </w:p>
    <w:p w:rsidR="00DA6910" w:rsidRPr="00800AE4" w:rsidRDefault="00DA6910" w:rsidP="00107DF9">
      <w:pPr>
        <w:spacing w:line="240" w:lineRule="auto"/>
        <w:jc w:val="center"/>
        <w:rPr>
          <w:sz w:val="24"/>
          <w:szCs w:val="24"/>
        </w:rPr>
      </w:pPr>
    </w:p>
    <w:p w:rsidR="00DA6910" w:rsidRPr="00800AE4" w:rsidRDefault="00DA6910" w:rsidP="00DA6910">
      <w:pPr>
        <w:spacing w:line="240" w:lineRule="auto"/>
        <w:rPr>
          <w:sz w:val="24"/>
          <w:szCs w:val="24"/>
        </w:rPr>
      </w:pPr>
    </w:p>
    <w:p w:rsidR="00DA6910" w:rsidRPr="00444E17" w:rsidRDefault="00DA6910" w:rsidP="00DA6910">
      <w:pPr>
        <w:spacing w:line="240" w:lineRule="auto"/>
        <w:rPr>
          <w:sz w:val="16"/>
          <w:szCs w:val="16"/>
        </w:rPr>
      </w:pPr>
    </w:p>
    <w:tbl>
      <w:tblPr>
        <w:tblW w:w="1517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6"/>
        <w:gridCol w:w="1842"/>
        <w:gridCol w:w="2835"/>
        <w:gridCol w:w="2127"/>
        <w:gridCol w:w="1984"/>
        <w:gridCol w:w="4111"/>
      </w:tblGrid>
      <w:tr w:rsidR="00DA6910" w:rsidRPr="001045A0" w:rsidTr="00C138BB">
        <w:trPr>
          <w:trHeight w:val="1456"/>
        </w:trPr>
        <w:tc>
          <w:tcPr>
            <w:tcW w:w="675" w:type="dxa"/>
          </w:tcPr>
          <w:p w:rsidR="00DA6910" w:rsidRPr="00430407" w:rsidRDefault="00DA6910" w:rsidP="00035769">
            <w:pPr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L.P</w:t>
            </w:r>
          </w:p>
        </w:tc>
        <w:tc>
          <w:tcPr>
            <w:tcW w:w="1596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NUMER OFERTY</w:t>
            </w:r>
          </w:p>
        </w:tc>
        <w:tc>
          <w:tcPr>
            <w:tcW w:w="1842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STANOWISKO</w:t>
            </w:r>
          </w:p>
        </w:tc>
        <w:tc>
          <w:tcPr>
            <w:tcW w:w="2835" w:type="dxa"/>
          </w:tcPr>
          <w:p w:rsidR="00DA6910" w:rsidRPr="00430407" w:rsidRDefault="00DA6910" w:rsidP="00035769">
            <w:pPr>
              <w:ind w:left="-249" w:firstLine="249"/>
              <w:jc w:val="center"/>
            </w:pPr>
          </w:p>
          <w:p w:rsidR="00DA6910" w:rsidRPr="00430407" w:rsidRDefault="00DA6910" w:rsidP="00035769">
            <w:pPr>
              <w:ind w:left="-249"/>
              <w:jc w:val="center"/>
              <w:rPr>
                <w:b/>
              </w:rPr>
            </w:pPr>
            <w:r w:rsidRPr="00430407">
              <w:rPr>
                <w:b/>
              </w:rPr>
              <w:t>KOMÓRKA ORGANIZACYJNA</w:t>
            </w:r>
          </w:p>
        </w:tc>
        <w:tc>
          <w:tcPr>
            <w:tcW w:w="2127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 xml:space="preserve">IMIĘ </w:t>
            </w:r>
            <w:r>
              <w:rPr>
                <w:b/>
              </w:rPr>
              <w:br/>
            </w:r>
            <w:r w:rsidRPr="00430407">
              <w:rPr>
                <w:b/>
              </w:rPr>
              <w:t>I NAZWISKO WYBRANEGO KANDYDATA</w:t>
            </w:r>
          </w:p>
        </w:tc>
        <w:tc>
          <w:tcPr>
            <w:tcW w:w="1984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MIEJSCE ZAMIESZKANIA</w:t>
            </w:r>
          </w:p>
        </w:tc>
        <w:tc>
          <w:tcPr>
            <w:tcW w:w="4111" w:type="dxa"/>
          </w:tcPr>
          <w:p w:rsidR="00DA6910" w:rsidRPr="00430407" w:rsidRDefault="00DA6910" w:rsidP="00035769">
            <w:pPr>
              <w:jc w:val="center"/>
              <w:rPr>
                <w:b/>
              </w:rPr>
            </w:pPr>
          </w:p>
          <w:p w:rsidR="00DA6910" w:rsidRPr="00430407" w:rsidRDefault="00DA6910" w:rsidP="00035769">
            <w:pPr>
              <w:jc w:val="center"/>
              <w:rPr>
                <w:b/>
              </w:rPr>
            </w:pPr>
            <w:r w:rsidRPr="00430407">
              <w:rPr>
                <w:b/>
              </w:rPr>
              <w:t>UZASADNIENIE DOKONANEGO WYBORU LUB NIEROZSTRZYGNIĘCIE NABORU</w:t>
            </w:r>
          </w:p>
        </w:tc>
      </w:tr>
      <w:tr w:rsidR="00DA6910" w:rsidRPr="00D02168" w:rsidTr="00C138BB">
        <w:trPr>
          <w:trHeight w:val="2783"/>
        </w:trPr>
        <w:tc>
          <w:tcPr>
            <w:tcW w:w="675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>1.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>MCPS.KS-</w:t>
            </w:r>
            <w:r w:rsidR="00C138BB">
              <w:rPr>
                <w:b/>
              </w:rPr>
              <w:t>2</w:t>
            </w:r>
            <w:r w:rsidR="00107DF9">
              <w:rPr>
                <w:b/>
              </w:rPr>
              <w:t>5</w:t>
            </w:r>
            <w:r w:rsidRPr="00951882">
              <w:rPr>
                <w:b/>
              </w:rPr>
              <w:t>/2019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F581A" w:rsidP="0003576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07DF9">
              <w:rPr>
                <w:b/>
              </w:rPr>
              <w:t>STARSZY INSPEKTOR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A6910" w:rsidRPr="00951882" w:rsidRDefault="00DA6910" w:rsidP="00035769">
            <w:pPr>
              <w:ind w:right="-108"/>
              <w:rPr>
                <w:b/>
              </w:rPr>
            </w:pPr>
          </w:p>
          <w:p w:rsidR="00DA6910" w:rsidRPr="00951882" w:rsidRDefault="00DA6910" w:rsidP="00035769">
            <w:pPr>
              <w:ind w:left="-108" w:right="-108" w:firstLine="249"/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ind w:left="-108" w:right="-108" w:firstLine="249"/>
              <w:jc w:val="center"/>
              <w:rPr>
                <w:b/>
              </w:rPr>
            </w:pPr>
          </w:p>
          <w:p w:rsidR="00DA6910" w:rsidRPr="00951882" w:rsidRDefault="00107DF9" w:rsidP="00DA691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BIURO INFORMATYKI</w:t>
            </w:r>
          </w:p>
        </w:tc>
        <w:tc>
          <w:tcPr>
            <w:tcW w:w="2127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107DF9" w:rsidP="00107DF9">
            <w:pPr>
              <w:jc w:val="center"/>
              <w:rPr>
                <w:b/>
              </w:rPr>
            </w:pPr>
            <w:r>
              <w:rPr>
                <w:b/>
              </w:rPr>
              <w:t>MARIUSZ KOWALSKI</w:t>
            </w:r>
          </w:p>
        </w:tc>
        <w:tc>
          <w:tcPr>
            <w:tcW w:w="1984" w:type="dxa"/>
          </w:tcPr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CE00D7" w:rsidP="00035769">
            <w:pPr>
              <w:jc w:val="center"/>
              <w:rPr>
                <w:b/>
              </w:rPr>
            </w:pPr>
            <w:r>
              <w:rPr>
                <w:b/>
              </w:rPr>
              <w:t>WARSZAWA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  <w:r w:rsidRPr="00951882">
              <w:rPr>
                <w:b/>
              </w:rPr>
              <w:t xml:space="preserve">KANDYDAT DO PRACY </w:t>
            </w:r>
            <w:r w:rsidRPr="00951882">
              <w:rPr>
                <w:b/>
              </w:rPr>
              <w:br/>
              <w:t xml:space="preserve"> SPEŁNIA OCZEKIWANIA </w:t>
            </w:r>
            <w:r w:rsidRPr="00951882">
              <w:rPr>
                <w:b/>
              </w:rPr>
              <w:br/>
              <w:t xml:space="preserve">I WYMAGANIA STAWIANE  </w:t>
            </w:r>
            <w:r w:rsidRPr="00951882">
              <w:rPr>
                <w:b/>
              </w:rPr>
              <w:br/>
              <w:t>W OGŁOSZENIU O NABORZE</w:t>
            </w:r>
            <w:r w:rsidR="00CE00D7">
              <w:rPr>
                <w:b/>
              </w:rPr>
              <w:t xml:space="preserve"> PRZEZ MAZOWIECKIE CENTRUM POLITYKI SPOŁECZNEJ</w:t>
            </w:r>
            <w:r w:rsidRPr="00951882">
              <w:rPr>
                <w:b/>
              </w:rPr>
              <w:t>.</w:t>
            </w: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jc w:val="center"/>
              <w:rPr>
                <w:b/>
              </w:rPr>
            </w:pPr>
          </w:p>
          <w:p w:rsidR="00DA6910" w:rsidRPr="00951882" w:rsidRDefault="00DA6910" w:rsidP="00035769">
            <w:pPr>
              <w:rPr>
                <w:b/>
              </w:rPr>
            </w:pPr>
          </w:p>
        </w:tc>
      </w:tr>
    </w:tbl>
    <w:p w:rsidR="00DA6910" w:rsidRPr="00444E17" w:rsidRDefault="00DA6910" w:rsidP="00DA6910">
      <w:pPr>
        <w:spacing w:line="240" w:lineRule="auto"/>
        <w:rPr>
          <w:sz w:val="16"/>
          <w:szCs w:val="16"/>
        </w:rPr>
      </w:pPr>
    </w:p>
    <w:p w:rsidR="00DA6910" w:rsidRPr="00B869D6" w:rsidRDefault="00DA6910" w:rsidP="00DA6910">
      <w:pPr>
        <w:spacing w:line="240" w:lineRule="auto"/>
        <w:rPr>
          <w:sz w:val="16"/>
          <w:szCs w:val="16"/>
        </w:rPr>
      </w:pPr>
    </w:p>
    <w:p w:rsidR="00DA6910" w:rsidRDefault="00DA6910" w:rsidP="009025AA">
      <w:pPr>
        <w:ind w:left="6322" w:hanging="5755"/>
        <w:jc w:val="center"/>
        <w:rPr>
          <w:b/>
          <w:sz w:val="32"/>
          <w:szCs w:val="32"/>
        </w:rPr>
      </w:pPr>
    </w:p>
    <w:sectPr w:rsidR="00DA6910" w:rsidSect="00DE1F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701" w:bottom="907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B97" w:rsidRDefault="00437B97" w:rsidP="00474F8A">
      <w:pPr>
        <w:spacing w:line="240" w:lineRule="auto"/>
      </w:pPr>
      <w:r>
        <w:separator/>
      </w:r>
    </w:p>
  </w:endnote>
  <w:endnote w:type="continuationSeparator" w:id="0">
    <w:p w:rsidR="00437B97" w:rsidRDefault="00437B97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3811F6D2" wp14:editId="2436B899">
          <wp:extent cx="6086475" cy="590550"/>
          <wp:effectExtent l="0" t="0" r="0" b="0"/>
          <wp:docPr id="9" name="Obraz 9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2512A9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6254850B" wp14:editId="5F80F16D">
          <wp:extent cx="6086475" cy="590550"/>
          <wp:effectExtent l="0" t="0" r="0" b="0"/>
          <wp:docPr id="10" name="Obraz 10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DE1FFE" w:rsidP="00DE1FFE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</w:t>
    </w:r>
    <w:r w:rsidR="001A6274">
      <w:rPr>
        <w:noProof/>
        <w:lang w:eastAsia="pl-PL"/>
      </w:rPr>
      <w:drawing>
        <wp:inline distT="0" distB="0" distL="0" distR="0" wp14:anchorId="19E6C7FC" wp14:editId="4592DCEC">
          <wp:extent cx="6086475" cy="590550"/>
          <wp:effectExtent l="0" t="0" r="0" b="0"/>
          <wp:docPr id="12" name="Obraz 12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B97" w:rsidRDefault="00437B97" w:rsidP="00474F8A">
      <w:pPr>
        <w:spacing w:line="240" w:lineRule="auto"/>
      </w:pPr>
      <w:r>
        <w:separator/>
      </w:r>
    </w:p>
  </w:footnote>
  <w:footnote w:type="continuationSeparator" w:id="0">
    <w:p w:rsidR="00437B97" w:rsidRDefault="00437B97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DE1FFE">
    <w:pPr>
      <w:pStyle w:val="Nagwek"/>
    </w:pPr>
    <w:r>
      <w:t xml:space="preserve">                                          </w:t>
    </w:r>
    <w:r w:rsidR="001A6274">
      <w:rPr>
        <w:noProof/>
        <w:lang w:eastAsia="pl-PL"/>
      </w:rPr>
      <w:drawing>
        <wp:inline distT="0" distB="0" distL="0" distR="0" wp14:anchorId="70BADB28" wp14:editId="4B767156">
          <wp:extent cx="6086475" cy="895350"/>
          <wp:effectExtent l="0" t="0" r="0" b="0"/>
          <wp:docPr id="11" name="Obraz 11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4D3C"/>
    <w:multiLevelType w:val="hybridMultilevel"/>
    <w:tmpl w:val="9A8E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726C"/>
    <w:multiLevelType w:val="hybridMultilevel"/>
    <w:tmpl w:val="F74CA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90"/>
    <w:rsid w:val="00004E6D"/>
    <w:rsid w:val="000803FC"/>
    <w:rsid w:val="0010431A"/>
    <w:rsid w:val="00107DF9"/>
    <w:rsid w:val="001A4682"/>
    <w:rsid w:val="001A6274"/>
    <w:rsid w:val="002366EC"/>
    <w:rsid w:val="002512A9"/>
    <w:rsid w:val="002A3497"/>
    <w:rsid w:val="002F6A6E"/>
    <w:rsid w:val="003A1D74"/>
    <w:rsid w:val="003D4BCC"/>
    <w:rsid w:val="003D75E7"/>
    <w:rsid w:val="003E2A86"/>
    <w:rsid w:val="003F7FBA"/>
    <w:rsid w:val="00437B97"/>
    <w:rsid w:val="00444E17"/>
    <w:rsid w:val="00474F8A"/>
    <w:rsid w:val="00481321"/>
    <w:rsid w:val="00487FD5"/>
    <w:rsid w:val="0066437B"/>
    <w:rsid w:val="0069132C"/>
    <w:rsid w:val="006C37AC"/>
    <w:rsid w:val="00736CF1"/>
    <w:rsid w:val="007D6ADC"/>
    <w:rsid w:val="007F2B23"/>
    <w:rsid w:val="00800AE4"/>
    <w:rsid w:val="008049EB"/>
    <w:rsid w:val="00835EAC"/>
    <w:rsid w:val="00857614"/>
    <w:rsid w:val="008A1088"/>
    <w:rsid w:val="009025AA"/>
    <w:rsid w:val="00951882"/>
    <w:rsid w:val="00AE7EE2"/>
    <w:rsid w:val="00B83D4A"/>
    <w:rsid w:val="00B869D6"/>
    <w:rsid w:val="00BA265A"/>
    <w:rsid w:val="00C138BB"/>
    <w:rsid w:val="00C46AA9"/>
    <w:rsid w:val="00C56D99"/>
    <w:rsid w:val="00CD0B2C"/>
    <w:rsid w:val="00CE00D7"/>
    <w:rsid w:val="00CE5088"/>
    <w:rsid w:val="00D5226A"/>
    <w:rsid w:val="00D74790"/>
    <w:rsid w:val="00DA6910"/>
    <w:rsid w:val="00DE1FFE"/>
    <w:rsid w:val="00DF1375"/>
    <w:rsid w:val="00DF581A"/>
    <w:rsid w:val="00DF61E3"/>
    <w:rsid w:val="00E67BD3"/>
    <w:rsid w:val="00ED4793"/>
    <w:rsid w:val="00EE4B80"/>
    <w:rsid w:val="00F64E46"/>
    <w:rsid w:val="00F72AFA"/>
    <w:rsid w:val="00FD755A"/>
    <w:rsid w:val="00F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0A3F9"/>
  <w15:docId w15:val="{9ADBB04D-7790-4FD4-8AF3-F7210B2E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rsid w:val="00DE1FFE"/>
    <w:pPr>
      <w:suppressAutoHyphens/>
      <w:autoSpaceDN w:val="0"/>
      <w:spacing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F754B-2A18-46DC-AF48-3F3D1663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54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i i</cp:lastModifiedBy>
  <cp:revision>14</cp:revision>
  <cp:lastPrinted>2019-11-29T08:31:00Z</cp:lastPrinted>
  <dcterms:created xsi:type="dcterms:W3CDTF">2019-10-08T07:06:00Z</dcterms:created>
  <dcterms:modified xsi:type="dcterms:W3CDTF">2019-12-18T13:29:00Z</dcterms:modified>
</cp:coreProperties>
</file>