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D6" w:rsidRDefault="00B869D6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A6910" w:rsidRPr="00E6441E" w:rsidRDefault="00DA6910" w:rsidP="00DA6910">
      <w:pPr>
        <w:ind w:left="6322" w:hanging="5755"/>
        <w:jc w:val="center"/>
        <w:rPr>
          <w:b/>
          <w:sz w:val="32"/>
          <w:szCs w:val="32"/>
        </w:rPr>
      </w:pPr>
      <w:r w:rsidRPr="00E6441E">
        <w:rPr>
          <w:b/>
          <w:sz w:val="32"/>
          <w:szCs w:val="32"/>
        </w:rPr>
        <w:t>Informacja o wynikach przeprowadzonego naboru w Mazowieckim Centrum</w:t>
      </w:r>
    </w:p>
    <w:p w:rsidR="00DA6910" w:rsidRDefault="00DA6910" w:rsidP="00DA6910">
      <w:pPr>
        <w:ind w:left="6322" w:hanging="5755"/>
        <w:jc w:val="center"/>
        <w:rPr>
          <w:b/>
          <w:sz w:val="32"/>
          <w:szCs w:val="32"/>
        </w:rPr>
      </w:pPr>
      <w:r w:rsidRPr="00E6441E">
        <w:rPr>
          <w:b/>
          <w:sz w:val="32"/>
          <w:szCs w:val="32"/>
        </w:rPr>
        <w:t xml:space="preserve">Polityki Społecznej </w:t>
      </w:r>
      <w:r>
        <w:rPr>
          <w:b/>
          <w:sz w:val="32"/>
          <w:szCs w:val="32"/>
        </w:rPr>
        <w:t xml:space="preserve">w dniu </w:t>
      </w:r>
      <w:r w:rsidR="00CD0B2C">
        <w:rPr>
          <w:b/>
          <w:sz w:val="32"/>
          <w:szCs w:val="32"/>
        </w:rPr>
        <w:t>2</w:t>
      </w:r>
      <w:bookmarkStart w:id="0" w:name="_GoBack"/>
      <w:bookmarkEnd w:id="0"/>
      <w:r w:rsidR="00F64E46">
        <w:rPr>
          <w:b/>
          <w:sz w:val="32"/>
          <w:szCs w:val="32"/>
        </w:rPr>
        <w:t>8</w:t>
      </w:r>
      <w:r w:rsidR="007D6ADC">
        <w:rPr>
          <w:b/>
          <w:sz w:val="32"/>
          <w:szCs w:val="32"/>
        </w:rPr>
        <w:t xml:space="preserve"> listopada</w:t>
      </w:r>
      <w:r w:rsidRPr="00E6441E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E6441E">
        <w:rPr>
          <w:b/>
          <w:sz w:val="32"/>
          <w:szCs w:val="32"/>
        </w:rPr>
        <w:t xml:space="preserve"> r.</w:t>
      </w: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tbl>
      <w:tblPr>
        <w:tblW w:w="1517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6"/>
        <w:gridCol w:w="1842"/>
        <w:gridCol w:w="2835"/>
        <w:gridCol w:w="2127"/>
        <w:gridCol w:w="1984"/>
        <w:gridCol w:w="4111"/>
      </w:tblGrid>
      <w:tr w:rsidR="00DA6910" w:rsidRPr="001045A0" w:rsidTr="00C138BB">
        <w:trPr>
          <w:trHeight w:val="1456"/>
        </w:trPr>
        <w:tc>
          <w:tcPr>
            <w:tcW w:w="675" w:type="dxa"/>
          </w:tcPr>
          <w:p w:rsidR="00DA6910" w:rsidRPr="00430407" w:rsidRDefault="00DA6910" w:rsidP="00035769">
            <w:pPr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L.P</w:t>
            </w:r>
          </w:p>
        </w:tc>
        <w:tc>
          <w:tcPr>
            <w:tcW w:w="1596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NUMER OFERTY</w:t>
            </w:r>
          </w:p>
        </w:tc>
        <w:tc>
          <w:tcPr>
            <w:tcW w:w="1842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STANOWISKO</w:t>
            </w:r>
          </w:p>
        </w:tc>
        <w:tc>
          <w:tcPr>
            <w:tcW w:w="2835" w:type="dxa"/>
          </w:tcPr>
          <w:p w:rsidR="00DA6910" w:rsidRPr="00430407" w:rsidRDefault="00DA6910" w:rsidP="00035769">
            <w:pPr>
              <w:ind w:left="-249" w:firstLine="249"/>
              <w:jc w:val="center"/>
            </w:pPr>
          </w:p>
          <w:p w:rsidR="00DA6910" w:rsidRPr="00430407" w:rsidRDefault="00DA6910" w:rsidP="00035769">
            <w:pPr>
              <w:ind w:left="-249"/>
              <w:jc w:val="center"/>
              <w:rPr>
                <w:b/>
              </w:rPr>
            </w:pPr>
            <w:r w:rsidRPr="00430407">
              <w:rPr>
                <w:b/>
              </w:rPr>
              <w:t>KOMÓRKA ORGANIZACYJNA</w:t>
            </w:r>
          </w:p>
        </w:tc>
        <w:tc>
          <w:tcPr>
            <w:tcW w:w="2127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 xml:space="preserve">IMIĘ </w:t>
            </w:r>
            <w:r>
              <w:rPr>
                <w:b/>
              </w:rPr>
              <w:br/>
            </w:r>
            <w:r w:rsidRPr="00430407">
              <w:rPr>
                <w:b/>
              </w:rPr>
              <w:t>I NAZWISKO WYBRANEGO KANDYDATA</w:t>
            </w:r>
          </w:p>
        </w:tc>
        <w:tc>
          <w:tcPr>
            <w:tcW w:w="1984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MIEJSCE ZAMIESZKANIA</w:t>
            </w:r>
          </w:p>
        </w:tc>
        <w:tc>
          <w:tcPr>
            <w:tcW w:w="4111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UZASADNIENIE DOKONANEGO WYBORU LUB NIEROZSTRZYGNIĘCIE NABORU</w:t>
            </w:r>
          </w:p>
        </w:tc>
      </w:tr>
      <w:tr w:rsidR="00DA6910" w:rsidRPr="00D02168" w:rsidTr="00C138BB">
        <w:trPr>
          <w:trHeight w:val="2783"/>
        </w:trPr>
        <w:tc>
          <w:tcPr>
            <w:tcW w:w="67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1.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MCPS.KS-</w:t>
            </w:r>
            <w:r w:rsidR="00C138BB">
              <w:rPr>
                <w:b/>
              </w:rPr>
              <w:t>2</w:t>
            </w:r>
            <w:r w:rsidR="00CD0B2C">
              <w:rPr>
                <w:b/>
              </w:rPr>
              <w:t>4</w:t>
            </w:r>
            <w:r w:rsidRPr="00951882">
              <w:rPr>
                <w:b/>
              </w:rPr>
              <w:t>/2019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F581A" w:rsidP="0003576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D0B2C">
              <w:rPr>
                <w:b/>
              </w:rPr>
              <w:t>SPECJALISTA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A6910" w:rsidRPr="00951882" w:rsidRDefault="00DA6910" w:rsidP="00035769">
            <w:pPr>
              <w:ind w:right="-108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CE00D7" w:rsidP="00DA69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WYDZIAŁ </w:t>
            </w:r>
            <w:r w:rsidR="00DF581A">
              <w:rPr>
                <w:b/>
              </w:rPr>
              <w:t xml:space="preserve"> </w:t>
            </w:r>
            <w:r w:rsidR="00CD0B2C">
              <w:rPr>
                <w:b/>
              </w:rPr>
              <w:t>PROJEKTÓW UNIJNYCH</w:t>
            </w:r>
          </w:p>
        </w:tc>
        <w:tc>
          <w:tcPr>
            <w:tcW w:w="2127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CD0B2C" w:rsidP="007D6ADC">
            <w:pPr>
              <w:jc w:val="center"/>
              <w:rPr>
                <w:b/>
              </w:rPr>
            </w:pPr>
            <w:r>
              <w:rPr>
                <w:b/>
              </w:rPr>
              <w:t>ANNA WAŚNIEWSKA</w:t>
            </w:r>
          </w:p>
        </w:tc>
        <w:tc>
          <w:tcPr>
            <w:tcW w:w="1984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CE00D7" w:rsidP="00035769">
            <w:pPr>
              <w:jc w:val="center"/>
              <w:rPr>
                <w:b/>
              </w:rPr>
            </w:pPr>
            <w:r>
              <w:rPr>
                <w:b/>
              </w:rPr>
              <w:t>WARSZAWA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 xml:space="preserve">KANDYDAT DO PRACY </w:t>
            </w:r>
            <w:r w:rsidRPr="00951882">
              <w:rPr>
                <w:b/>
              </w:rPr>
              <w:br/>
              <w:t xml:space="preserve"> SPEŁNIA OCZEKIWANIA </w:t>
            </w:r>
            <w:r w:rsidRPr="00951882">
              <w:rPr>
                <w:b/>
              </w:rPr>
              <w:br/>
              <w:t xml:space="preserve">I WYMAGANIA STAWIANE  </w:t>
            </w:r>
            <w:r w:rsidRPr="00951882">
              <w:rPr>
                <w:b/>
              </w:rPr>
              <w:br/>
              <w:t>W OGŁOSZENIU O NABORZE</w:t>
            </w:r>
            <w:r w:rsidR="00CE00D7">
              <w:rPr>
                <w:b/>
              </w:rPr>
              <w:t xml:space="preserve"> PRZEZ MAZOWIECKIE CENTRUM POLITYKI SPOŁECZNEJ</w:t>
            </w:r>
            <w:r w:rsidRPr="00951882">
              <w:rPr>
                <w:b/>
              </w:rPr>
              <w:t>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</w:tc>
      </w:tr>
    </w:tbl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p w:rsidR="00DA6910" w:rsidRPr="00B869D6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9025AA">
      <w:pPr>
        <w:ind w:left="6322" w:hanging="5755"/>
        <w:jc w:val="center"/>
        <w:rPr>
          <w:b/>
          <w:sz w:val="32"/>
          <w:szCs w:val="32"/>
        </w:rPr>
      </w:pPr>
    </w:p>
    <w:sectPr w:rsidR="00DA6910" w:rsidSect="00DE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88" w:rsidRDefault="008A1088" w:rsidP="00474F8A">
      <w:pPr>
        <w:spacing w:line="240" w:lineRule="auto"/>
      </w:pPr>
      <w:r>
        <w:separator/>
      </w:r>
    </w:p>
  </w:endnote>
  <w:endnote w:type="continuationSeparator" w:id="0">
    <w:p w:rsidR="008A1088" w:rsidRDefault="008A1088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811F6D2" wp14:editId="2436B899">
          <wp:extent cx="6086475" cy="590550"/>
          <wp:effectExtent l="0" t="0" r="0" b="0"/>
          <wp:docPr id="9" name="Obraz 9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512A9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6254850B" wp14:editId="5F80F16D">
          <wp:extent cx="6086475" cy="590550"/>
          <wp:effectExtent l="0" t="0" r="0" b="0"/>
          <wp:docPr id="10" name="Obraz 10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 w:rsidP="00DE1FF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1A6274">
      <w:rPr>
        <w:noProof/>
        <w:lang w:eastAsia="pl-PL"/>
      </w:rPr>
      <w:drawing>
        <wp:inline distT="0" distB="0" distL="0" distR="0" wp14:anchorId="19E6C7FC" wp14:editId="4592DCEC">
          <wp:extent cx="6086475" cy="590550"/>
          <wp:effectExtent l="0" t="0" r="0" b="0"/>
          <wp:docPr id="12" name="Obraz 1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88" w:rsidRDefault="008A1088" w:rsidP="00474F8A">
      <w:pPr>
        <w:spacing w:line="240" w:lineRule="auto"/>
      </w:pPr>
      <w:r>
        <w:separator/>
      </w:r>
    </w:p>
  </w:footnote>
  <w:footnote w:type="continuationSeparator" w:id="0">
    <w:p w:rsidR="008A1088" w:rsidRDefault="008A1088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>
    <w:pPr>
      <w:pStyle w:val="Nagwek"/>
    </w:pPr>
    <w:r>
      <w:t xml:space="preserve">                                          </w:t>
    </w:r>
    <w:r w:rsidR="001A6274">
      <w:rPr>
        <w:noProof/>
        <w:lang w:eastAsia="pl-PL"/>
      </w:rPr>
      <w:drawing>
        <wp:inline distT="0" distB="0" distL="0" distR="0" wp14:anchorId="70BADB28" wp14:editId="4B767156">
          <wp:extent cx="6086475" cy="895350"/>
          <wp:effectExtent l="0" t="0" r="0" b="0"/>
          <wp:docPr id="11" name="Obraz 11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D3C"/>
    <w:multiLevelType w:val="hybridMultilevel"/>
    <w:tmpl w:val="9A8E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26C"/>
    <w:multiLevelType w:val="hybridMultilevel"/>
    <w:tmpl w:val="F74C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803FC"/>
    <w:rsid w:val="0010431A"/>
    <w:rsid w:val="001A4682"/>
    <w:rsid w:val="001A6274"/>
    <w:rsid w:val="002366EC"/>
    <w:rsid w:val="002512A9"/>
    <w:rsid w:val="002A3497"/>
    <w:rsid w:val="002F6A6E"/>
    <w:rsid w:val="003A1D74"/>
    <w:rsid w:val="003D4BCC"/>
    <w:rsid w:val="003D75E7"/>
    <w:rsid w:val="003E2A86"/>
    <w:rsid w:val="003F7FBA"/>
    <w:rsid w:val="00444E17"/>
    <w:rsid w:val="00474F8A"/>
    <w:rsid w:val="00481321"/>
    <w:rsid w:val="00487FD5"/>
    <w:rsid w:val="0066437B"/>
    <w:rsid w:val="0069132C"/>
    <w:rsid w:val="006C37AC"/>
    <w:rsid w:val="00736CF1"/>
    <w:rsid w:val="007D6ADC"/>
    <w:rsid w:val="007F2B23"/>
    <w:rsid w:val="008049EB"/>
    <w:rsid w:val="00835EAC"/>
    <w:rsid w:val="00857614"/>
    <w:rsid w:val="008A1088"/>
    <w:rsid w:val="009025AA"/>
    <w:rsid w:val="00951882"/>
    <w:rsid w:val="00AE7EE2"/>
    <w:rsid w:val="00B83D4A"/>
    <w:rsid w:val="00B869D6"/>
    <w:rsid w:val="00BA265A"/>
    <w:rsid w:val="00C138BB"/>
    <w:rsid w:val="00C46AA9"/>
    <w:rsid w:val="00C56D99"/>
    <w:rsid w:val="00CD0B2C"/>
    <w:rsid w:val="00CE00D7"/>
    <w:rsid w:val="00CE5088"/>
    <w:rsid w:val="00D5226A"/>
    <w:rsid w:val="00D74790"/>
    <w:rsid w:val="00DA6910"/>
    <w:rsid w:val="00DE1FFE"/>
    <w:rsid w:val="00DF1375"/>
    <w:rsid w:val="00DF581A"/>
    <w:rsid w:val="00DF61E3"/>
    <w:rsid w:val="00E67BD3"/>
    <w:rsid w:val="00ED4793"/>
    <w:rsid w:val="00EE4B80"/>
    <w:rsid w:val="00F64E46"/>
    <w:rsid w:val="00F72AFA"/>
    <w:rsid w:val="00FD755A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7D610"/>
  <w15:docId w15:val="{9ADBB04D-7790-4FD4-8AF3-F7210B2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rsid w:val="00DE1FFE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8DE5C-8F77-4FCA-9FF9-775076DB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43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i i</cp:lastModifiedBy>
  <cp:revision>13</cp:revision>
  <cp:lastPrinted>2019-11-29T08:31:00Z</cp:lastPrinted>
  <dcterms:created xsi:type="dcterms:W3CDTF">2019-10-08T07:06:00Z</dcterms:created>
  <dcterms:modified xsi:type="dcterms:W3CDTF">2019-11-29T08:32:00Z</dcterms:modified>
</cp:coreProperties>
</file>