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 xml:space="preserve">Znak sprawy: </w:t>
      </w:r>
      <w:r w:rsidR="003C0F31" w:rsidRPr="001D06D0">
        <w:rPr>
          <w:rFonts w:ascii="Arial" w:hAnsi="Arial" w:cs="Arial"/>
          <w:b/>
        </w:rPr>
        <w:t>MCPS.ON/AK/457-</w:t>
      </w:r>
      <w:r w:rsidR="00606D20">
        <w:rPr>
          <w:rFonts w:ascii="Arial" w:hAnsi="Arial" w:cs="Arial"/>
          <w:b/>
        </w:rPr>
        <w:t>73</w:t>
      </w:r>
      <w:r w:rsidR="003C0F31" w:rsidRPr="001D06D0">
        <w:rPr>
          <w:rFonts w:ascii="Arial" w:hAnsi="Arial" w:cs="Arial"/>
          <w:b/>
        </w:rPr>
        <w:t>/2019</w:t>
      </w:r>
      <w:r w:rsidR="007A5D22">
        <w:rPr>
          <w:rFonts w:ascii="Arial" w:eastAsia="Times New Roman" w:hAnsi="Arial" w:cs="Arial"/>
          <w:b/>
          <w:bCs/>
          <w:lang w:eastAsia="ar-SA"/>
        </w:rPr>
        <w:tab/>
      </w:r>
      <w:r w:rsidR="007A5D22">
        <w:rPr>
          <w:rFonts w:ascii="Arial" w:eastAsia="Times New Roman" w:hAnsi="Arial" w:cs="Arial"/>
          <w:b/>
          <w:bCs/>
          <w:lang w:eastAsia="ar-SA"/>
        </w:rPr>
        <w:tab/>
      </w:r>
      <w:r w:rsidR="007A5D22">
        <w:rPr>
          <w:rFonts w:ascii="Arial" w:eastAsia="Times New Roman" w:hAnsi="Arial" w:cs="Arial"/>
          <w:b/>
          <w:bCs/>
          <w:lang w:eastAsia="ar-SA"/>
        </w:rPr>
        <w:tab/>
      </w:r>
      <w:r w:rsidR="007A5D22">
        <w:rPr>
          <w:rFonts w:ascii="Arial" w:eastAsia="Times New Roman" w:hAnsi="Arial" w:cs="Arial"/>
          <w:b/>
          <w:bCs/>
          <w:lang w:eastAsia="ar-SA"/>
        </w:rPr>
        <w:tab/>
        <w:t xml:space="preserve">Załącznik nr </w:t>
      </w:r>
      <w:r w:rsidR="00A8779F">
        <w:rPr>
          <w:rFonts w:ascii="Arial" w:eastAsia="Times New Roman" w:hAnsi="Arial" w:cs="Arial"/>
          <w:b/>
          <w:bCs/>
          <w:lang w:eastAsia="ar-SA"/>
        </w:rPr>
        <w:t>7</w:t>
      </w:r>
      <w:r w:rsidRPr="002C7075">
        <w:rPr>
          <w:rFonts w:ascii="Arial" w:eastAsia="Times New Roman" w:hAnsi="Arial" w:cs="Arial"/>
          <w:b/>
          <w:bCs/>
          <w:lang w:eastAsia="ar-SA"/>
        </w:rPr>
        <w:t xml:space="preserve"> do IWZ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0B16EF" w:rsidRDefault="001044E6" w:rsidP="007A5D22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Lucida Sans Unicode" w:hAnsi="Arial" w:cs="Arial"/>
          <w:b/>
          <w:lang w:eastAsia="pl-PL"/>
        </w:rPr>
        <w:t>WYKAZ TRENERÓW PROWADZĄCYCH SZKOLENIA</w:t>
      </w:r>
      <w:r w:rsidRPr="007A5D2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>ZAWIERAJĄCY INFORMACJE DOTYCZĄ</w:t>
      </w:r>
      <w:r w:rsidR="007A5D22">
        <w:rPr>
          <w:rFonts w:ascii="Arial" w:eastAsia="Times New Roman" w:hAnsi="Arial" w:cs="Arial"/>
          <w:b/>
          <w:bCs/>
          <w:lang w:eastAsia="ar-SA"/>
        </w:rPr>
        <w:t>CE OSOBY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 xml:space="preserve"> PR</w:t>
      </w:r>
      <w:r w:rsidR="007A5D22">
        <w:rPr>
          <w:rFonts w:ascii="Arial" w:eastAsia="Times New Roman" w:hAnsi="Arial" w:cs="Arial"/>
          <w:b/>
          <w:bCs/>
          <w:lang w:eastAsia="ar-SA"/>
        </w:rPr>
        <w:t>ZEPROWADZAJĄCEJ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 xml:space="preserve"> SZKOLENIA SKŁADANY </w:t>
      </w:r>
      <w:r w:rsidR="007A5D22" w:rsidRPr="000B16EF">
        <w:rPr>
          <w:rFonts w:ascii="Arial" w:eastAsia="Times New Roman" w:hAnsi="Arial" w:cs="Arial"/>
          <w:b/>
          <w:bCs/>
          <w:u w:val="single"/>
          <w:lang w:eastAsia="ar-SA"/>
        </w:rPr>
        <w:t>W CELU UZYSKANIA DODATKOWYCH PUNKTÓW W KRYTERIUM OCENY OFERT NR 2 „DOŚWIADCZENIE KADRY BIORĄCEJ UDZIAŁ W REALIZACJI SZKOLEŃ”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D7304B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D7304B" w:rsidRPr="002C7075" w:rsidTr="00F85712">
        <w:trPr>
          <w:trHeight w:val="2128"/>
        </w:trPr>
        <w:tc>
          <w:tcPr>
            <w:tcW w:w="425" w:type="dxa"/>
            <w:vMerge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3E204B" w:rsidRPr="002C7075" w:rsidRDefault="003E204B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D7304B" w:rsidRPr="002C7075" w:rsidRDefault="00D7304B" w:rsidP="00FA19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</w:t>
            </w:r>
            <w:r w:rsidR="007A5D22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="0006267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wypalenia zawodowego i/lub</w:t>
            </w:r>
            <w:bookmarkStart w:id="0" w:name="_GoBack"/>
            <w:bookmarkEnd w:id="0"/>
            <w:r w:rsidR="008F403C" w:rsidRPr="008F403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zdrowia psychicznego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D7304B" w:rsidRPr="002C7075" w:rsidRDefault="00D7304B" w:rsidP="00D7304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3.   ………………………………………………..…</w:t>
            </w:r>
          </w:p>
          <w:p w:rsidR="00D7304B" w:rsidRDefault="00D7304B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7A5D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Łączna liczba godzin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dydaktycznych </w:t>
            </w:r>
            <w:r w:rsidR="0058336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(1 godzina dydaktyczna = 45 minut) 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szkoleń w  zakresie </w:t>
            </w:r>
            <w:r w:rsidR="007A5D22" w:rsidRPr="007A5D22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 zakresie ochrony zdrowia psychicznego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- wykazywanych w celu uzyskania dodatkowych punktów</w:t>
            </w:r>
            <w:r w:rsidR="006E73A3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w kryterium nr 2 oceny ofert.</w:t>
            </w:r>
          </w:p>
          <w:p w:rsidR="000B16EF" w:rsidRPr="000B16EF" w:rsidRDefault="000B16EF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0B16E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ar-SA"/>
              </w:rPr>
              <w:t>Uwaga !!!</w:t>
            </w:r>
          </w:p>
          <w:p w:rsidR="000B16EF" w:rsidRPr="000B16EF" w:rsidRDefault="000B16EF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0B1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Wskazane powyżej godziny szkoleń nie mogą być tożsame z godzinami szkoleń podanych w załączniku nr 8 do IWZ</w:t>
            </w:r>
            <w:r w:rsidR="00D024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- </w:t>
            </w:r>
            <w:r w:rsidR="00D024B6" w:rsidRPr="00D024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Wykaz osób, które będą uczestniczyć w wykonywaniu zamówienia</w:t>
            </w:r>
            <w:r w:rsidRPr="000B1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. 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C707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0B5857" w:rsidRPr="002C7075" w:rsidRDefault="000B5857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1" w:name="_Hlk3889591"/>
    </w:p>
    <w:bookmarkEnd w:id="1"/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A16EA" w:rsidRPr="002C7075" w:rsidRDefault="00F33EFD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1133DEC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EA16EA" w:rsidRPr="002C7075" w:rsidSect="00C930E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D1" w:rsidRDefault="00C757D1" w:rsidP="00474F8A">
      <w:pPr>
        <w:spacing w:after="0" w:line="240" w:lineRule="auto"/>
      </w:pPr>
      <w:r>
        <w:separator/>
      </w:r>
    </w:p>
  </w:endnote>
  <w:endnote w:type="continuationSeparator" w:id="0">
    <w:p w:rsidR="00C757D1" w:rsidRDefault="00C757D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Pr="00C930EC" w:rsidRDefault="006B448E" w:rsidP="003E2A86">
    <w:pPr>
      <w:pStyle w:val="Stopka"/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D1" w:rsidRDefault="00C757D1" w:rsidP="00474F8A">
      <w:pPr>
        <w:spacing w:after="0" w:line="240" w:lineRule="auto"/>
      </w:pPr>
      <w:r>
        <w:separator/>
      </w:r>
    </w:p>
  </w:footnote>
  <w:footnote w:type="continuationSeparator" w:id="0">
    <w:p w:rsidR="00C757D1" w:rsidRDefault="00C757D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377E"/>
    <w:rsid w:val="000250BF"/>
    <w:rsid w:val="000359DD"/>
    <w:rsid w:val="0006267C"/>
    <w:rsid w:val="00073651"/>
    <w:rsid w:val="000A5540"/>
    <w:rsid w:val="000B16EF"/>
    <w:rsid w:val="000B5857"/>
    <w:rsid w:val="000E1093"/>
    <w:rsid w:val="00101D4E"/>
    <w:rsid w:val="001028CD"/>
    <w:rsid w:val="001044E6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2F83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0F31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3367"/>
    <w:rsid w:val="005853D5"/>
    <w:rsid w:val="00585501"/>
    <w:rsid w:val="005913DD"/>
    <w:rsid w:val="005C4315"/>
    <w:rsid w:val="005C7C1E"/>
    <w:rsid w:val="005D0299"/>
    <w:rsid w:val="005D54FB"/>
    <w:rsid w:val="00602F8B"/>
    <w:rsid w:val="00606D20"/>
    <w:rsid w:val="00607A83"/>
    <w:rsid w:val="00621686"/>
    <w:rsid w:val="00630372"/>
    <w:rsid w:val="00650A53"/>
    <w:rsid w:val="0066437B"/>
    <w:rsid w:val="0067151F"/>
    <w:rsid w:val="006A674A"/>
    <w:rsid w:val="006B0F41"/>
    <w:rsid w:val="006B425F"/>
    <w:rsid w:val="006B448E"/>
    <w:rsid w:val="006C37AC"/>
    <w:rsid w:val="006D05D0"/>
    <w:rsid w:val="006D3118"/>
    <w:rsid w:val="006E73A3"/>
    <w:rsid w:val="006E7912"/>
    <w:rsid w:val="006F63C9"/>
    <w:rsid w:val="00714499"/>
    <w:rsid w:val="007200DB"/>
    <w:rsid w:val="00724B29"/>
    <w:rsid w:val="00732984"/>
    <w:rsid w:val="00736CF1"/>
    <w:rsid w:val="0074437B"/>
    <w:rsid w:val="00746A06"/>
    <w:rsid w:val="00767516"/>
    <w:rsid w:val="00771118"/>
    <w:rsid w:val="007802D1"/>
    <w:rsid w:val="007844C3"/>
    <w:rsid w:val="00785BB6"/>
    <w:rsid w:val="00786FFA"/>
    <w:rsid w:val="0079338F"/>
    <w:rsid w:val="007A2853"/>
    <w:rsid w:val="007A5D22"/>
    <w:rsid w:val="007C6AA7"/>
    <w:rsid w:val="007E48A4"/>
    <w:rsid w:val="007F5D1D"/>
    <w:rsid w:val="00803040"/>
    <w:rsid w:val="0080528A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81430"/>
    <w:rsid w:val="00895B74"/>
    <w:rsid w:val="008B3B57"/>
    <w:rsid w:val="008B757D"/>
    <w:rsid w:val="008D6EDD"/>
    <w:rsid w:val="008F377E"/>
    <w:rsid w:val="008F403C"/>
    <w:rsid w:val="00907C01"/>
    <w:rsid w:val="009214DC"/>
    <w:rsid w:val="00924DA1"/>
    <w:rsid w:val="00942C29"/>
    <w:rsid w:val="00952C31"/>
    <w:rsid w:val="0097118D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A059DA"/>
    <w:rsid w:val="00A2526C"/>
    <w:rsid w:val="00A2723C"/>
    <w:rsid w:val="00A4726B"/>
    <w:rsid w:val="00A60140"/>
    <w:rsid w:val="00A744A1"/>
    <w:rsid w:val="00A77AFD"/>
    <w:rsid w:val="00A83ADD"/>
    <w:rsid w:val="00A8779F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1AC6"/>
    <w:rsid w:val="00C35C41"/>
    <w:rsid w:val="00C468D0"/>
    <w:rsid w:val="00C46AA9"/>
    <w:rsid w:val="00C47628"/>
    <w:rsid w:val="00C47CF7"/>
    <w:rsid w:val="00C53AAF"/>
    <w:rsid w:val="00C6593E"/>
    <w:rsid w:val="00C66C6C"/>
    <w:rsid w:val="00C757D1"/>
    <w:rsid w:val="00C76DA7"/>
    <w:rsid w:val="00C930EC"/>
    <w:rsid w:val="00CA1788"/>
    <w:rsid w:val="00CD293F"/>
    <w:rsid w:val="00CD50F9"/>
    <w:rsid w:val="00CF0298"/>
    <w:rsid w:val="00CF345F"/>
    <w:rsid w:val="00D024B6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27882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B2CE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3FA9-E074-4FB0-9FC9-149EE651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9</cp:revision>
  <cp:lastPrinted>2019-09-27T09:13:00Z</cp:lastPrinted>
  <dcterms:created xsi:type="dcterms:W3CDTF">2019-09-27T09:45:00Z</dcterms:created>
  <dcterms:modified xsi:type="dcterms:W3CDTF">2019-11-04T12:27:00Z</dcterms:modified>
</cp:coreProperties>
</file>