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 xml:space="preserve">Znak sprawy: </w:t>
      </w:r>
      <w:r w:rsidR="004F4441">
        <w:rPr>
          <w:rFonts w:ascii="Arial" w:hAnsi="Arial" w:cs="Arial"/>
        </w:rPr>
        <w:t>MCPS.PSN/PL/072-1</w:t>
      </w:r>
      <w:r w:rsidR="0018333D">
        <w:rPr>
          <w:rFonts w:ascii="Arial" w:hAnsi="Arial" w:cs="Arial"/>
        </w:rPr>
        <w:t>5</w:t>
      </w:r>
      <w:r w:rsidR="004F4441">
        <w:rPr>
          <w:rFonts w:ascii="Arial" w:hAnsi="Arial" w:cs="Arial"/>
        </w:rPr>
        <w:t>/19</w:t>
      </w:r>
      <w:r w:rsidRPr="00A91B34">
        <w:rPr>
          <w:rFonts w:ascii="Arial" w:hAnsi="Arial" w:cs="Arial"/>
        </w:rPr>
        <w:t xml:space="preserve"> </w:t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740C69">
        <w:rPr>
          <w:rFonts w:ascii="Arial" w:hAnsi="Arial" w:cs="Arial"/>
          <w:bCs/>
          <w:iCs/>
          <w:kern w:val="1"/>
        </w:rPr>
        <w:t>5</w:t>
      </w:r>
      <w:bookmarkStart w:id="0" w:name="_GoBack"/>
      <w:bookmarkEnd w:id="0"/>
      <w:r w:rsidRPr="00A91B34">
        <w:rPr>
          <w:rFonts w:ascii="Arial" w:hAnsi="Arial" w:cs="Arial"/>
          <w:bCs/>
          <w:iCs/>
          <w:kern w:val="1"/>
          <w:lang w:val="x-none"/>
        </w:rPr>
        <w:t xml:space="preserve"> do IWZ</w:t>
      </w: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widowControl w:val="0"/>
        <w:spacing w:after="0"/>
        <w:jc w:val="center"/>
        <w:rPr>
          <w:rFonts w:ascii="Arial" w:eastAsia="SimSun" w:hAnsi="Arial" w:cs="Arial"/>
          <w:b/>
          <w:kern w:val="1"/>
        </w:rPr>
      </w:pPr>
      <w:r w:rsidRPr="00A91B34">
        <w:rPr>
          <w:rFonts w:ascii="Arial" w:eastAsia="SimSun" w:hAnsi="Arial" w:cs="Arial"/>
          <w:b/>
          <w:kern w:val="1"/>
          <w:sz w:val="24"/>
          <w:szCs w:val="24"/>
        </w:rPr>
        <w:t xml:space="preserve">WYKAZ </w:t>
      </w:r>
      <w:r w:rsidRPr="00085F08">
        <w:rPr>
          <w:rFonts w:ascii="Arial" w:eastAsia="SimSun" w:hAnsi="Arial" w:cs="Arial"/>
          <w:b/>
          <w:color w:val="000000" w:themeColor="text1"/>
          <w:kern w:val="1"/>
          <w:sz w:val="24"/>
          <w:szCs w:val="24"/>
        </w:rPr>
        <w:t>USŁUG</w:t>
      </w:r>
      <w:r w:rsidRPr="00085F08">
        <w:rPr>
          <w:rStyle w:val="Odwoanieprzypisudolnego"/>
          <w:rFonts w:ascii="Arial" w:eastAsia="SimSun" w:hAnsi="Arial" w:cs="Arial"/>
          <w:color w:val="000000" w:themeColor="text1"/>
          <w:kern w:val="1"/>
        </w:rPr>
        <w:footnoteReference w:id="1"/>
      </w:r>
    </w:p>
    <w:p w:rsidR="00A91B34" w:rsidRPr="00A91B34" w:rsidRDefault="00A91B34" w:rsidP="00A91B34">
      <w:pPr>
        <w:widowControl w:val="0"/>
        <w:spacing w:after="0"/>
        <w:jc w:val="center"/>
        <w:rPr>
          <w:rFonts w:ascii="Arial" w:hAnsi="Arial" w:cs="Arial"/>
          <w:b/>
          <w:bCs/>
          <w:iCs/>
        </w:rPr>
      </w:pP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Cs/>
          <w:iCs/>
        </w:rPr>
      </w:pPr>
      <w:r w:rsidRPr="00A91B34">
        <w:rPr>
          <w:rFonts w:ascii="Arial" w:hAnsi="Arial" w:cs="Arial"/>
          <w:bCs/>
          <w:iCs/>
        </w:rPr>
        <w:t>składany w celu potwierdzenia warunków udziału w postępowaniu</w:t>
      </w: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/>
          <w:bCs/>
          <w:iCs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C61C1A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4F4441" w:rsidP="00C61C1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C1A">
              <w:rPr>
                <w:rFonts w:ascii="Arial" w:hAnsi="Arial" w:cs="Arial"/>
              </w:rPr>
              <w:t xml:space="preserve">usługa polegająca </w:t>
            </w:r>
            <w:r w:rsidR="00C61C1A" w:rsidRPr="00C61C1A">
              <w:rPr>
                <w:rFonts w:ascii="Arial" w:hAnsi="Arial" w:cs="Arial"/>
              </w:rPr>
              <w:t>na zorganizowaniu wizyty studyjnej/usługi turystycznej dla seniorów</w:t>
            </w:r>
            <w:r w:rsidR="00440FE6" w:rsidRPr="00C61C1A">
              <w:rPr>
                <w:rFonts w:ascii="Arial" w:hAnsi="Arial" w:cs="Arial"/>
              </w:rPr>
              <w:t xml:space="preserve">, </w:t>
            </w:r>
            <w:r w:rsidR="00440FE6" w:rsidRPr="00C61C1A">
              <w:rPr>
                <w:rFonts w:ascii="Arial" w:hAnsi="Arial" w:cs="Arial"/>
              </w:rPr>
              <w:br/>
              <w:t>dla minimum 15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C61C1A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61C1A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C61C1A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C61C1A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C61C1A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C61C1A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C61C1A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C61C1A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C61C1A" w:rsidP="006D0FD8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C1A">
              <w:rPr>
                <w:rFonts w:ascii="Arial" w:hAnsi="Arial" w:cs="Arial"/>
              </w:rPr>
              <w:t xml:space="preserve">usługa polegająca na zorganizowaniu wizyty studyjnej/usługi turystycznej dla seniorów, </w:t>
            </w:r>
            <w:r w:rsidRPr="00C61C1A">
              <w:rPr>
                <w:rFonts w:ascii="Arial" w:hAnsi="Arial" w:cs="Arial"/>
              </w:rPr>
              <w:br/>
              <w:t>dla minimum 15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C61C1A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61C1A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C61C1A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C61C1A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C61C1A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C61C1A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C61C1A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C61C1A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C61C1A" w:rsidP="00A91B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C1A">
              <w:rPr>
                <w:rFonts w:ascii="Arial" w:hAnsi="Arial" w:cs="Arial"/>
              </w:rPr>
              <w:t xml:space="preserve">usługa polegająca na zorganizowaniu wizyty studyjnej/usługi turystycznej dla seniorów, </w:t>
            </w:r>
            <w:r w:rsidRPr="00C61C1A">
              <w:rPr>
                <w:rFonts w:ascii="Arial" w:hAnsi="Arial" w:cs="Arial"/>
              </w:rPr>
              <w:br/>
              <w:t>dla minimum 15 uczestników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C61C1A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C61C1A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C61C1A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C61C1A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C61C1A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Default="00A91B34" w:rsidP="00A91B34">
      <w:pPr>
        <w:spacing w:line="24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>………………………………………</w:t>
      </w:r>
    </w:p>
    <w:p w:rsidR="00C709C7" w:rsidRPr="00A91B34" w:rsidRDefault="00A91B34" w:rsidP="00A91B34">
      <w:pPr>
        <w:spacing w:line="240" w:lineRule="auto"/>
        <w:ind w:firstLine="4"/>
        <w:rPr>
          <w:rFonts w:ascii="Arial" w:hAnsi="Arial" w:cs="Arial"/>
        </w:rPr>
      </w:pPr>
      <w:r w:rsidRPr="00A91B34">
        <w:rPr>
          <w:rFonts w:ascii="Arial" w:hAnsi="Arial" w:cs="Arial"/>
        </w:rPr>
        <w:t>podpis osoby uprawnionej do reprezentowania</w:t>
      </w:r>
      <w:r w:rsidRPr="00A91B34">
        <w:rPr>
          <w:rFonts w:ascii="Arial" w:hAnsi="Arial" w:cs="Arial"/>
        </w:rPr>
        <w:br/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ykonawcy/</w:t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ykonawców występujących wspólnie</w:t>
      </w:r>
    </w:p>
    <w:sectPr w:rsidR="00C709C7" w:rsidRPr="00A91B3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16" w:rsidRDefault="00931816" w:rsidP="00474F8A">
      <w:pPr>
        <w:spacing w:after="0" w:line="240" w:lineRule="auto"/>
      </w:pPr>
      <w:r>
        <w:separator/>
      </w:r>
    </w:p>
  </w:endnote>
  <w:endnote w:type="continuationSeparator" w:id="0">
    <w:p w:rsidR="00931816" w:rsidRDefault="0093181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223E4F" w:rsidRDefault="003E2A86" w:rsidP="003E2A86">
    <w:pPr>
      <w:pStyle w:val="Stopka"/>
      <w:rPr>
        <w:sz w:val="16"/>
        <w:szCs w:val="16"/>
      </w:rPr>
    </w:pPr>
    <w:r w:rsidRPr="00223E4F">
      <w:rPr>
        <w:rFonts w:ascii="Arial" w:hAnsi="Arial" w:cs="Arial"/>
        <w:sz w:val="16"/>
        <w:szCs w:val="16"/>
      </w:rPr>
      <w:fldChar w:fldCharType="begin"/>
    </w:r>
    <w:r w:rsidRPr="00223E4F">
      <w:rPr>
        <w:rFonts w:ascii="Arial" w:hAnsi="Arial" w:cs="Arial"/>
        <w:sz w:val="16"/>
        <w:szCs w:val="16"/>
      </w:rPr>
      <w:instrText>PAGE   \* MERGEFORMAT</w:instrText>
    </w:r>
    <w:r w:rsidRPr="00223E4F">
      <w:rPr>
        <w:rFonts w:ascii="Arial" w:hAnsi="Arial" w:cs="Arial"/>
        <w:sz w:val="16"/>
        <w:szCs w:val="16"/>
      </w:rPr>
      <w:fldChar w:fldCharType="separate"/>
    </w:r>
    <w:r w:rsidR="00921500">
      <w:rPr>
        <w:rFonts w:ascii="Arial" w:hAnsi="Arial" w:cs="Arial"/>
        <w:noProof/>
        <w:sz w:val="16"/>
        <w:szCs w:val="16"/>
      </w:rPr>
      <w:t>2</w:t>
    </w:r>
    <w:r w:rsidRPr="00223E4F">
      <w:rPr>
        <w:rFonts w:ascii="Arial" w:hAnsi="Arial" w:cs="Arial"/>
        <w:sz w:val="16"/>
        <w:szCs w:val="16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30EC" w:rsidRPr="006A1EB2" w:rsidRDefault="00C930E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A1EB2">
          <w:rPr>
            <w:rFonts w:ascii="Arial" w:hAnsi="Arial" w:cs="Arial"/>
            <w:sz w:val="16"/>
            <w:szCs w:val="16"/>
          </w:rPr>
          <w:fldChar w:fldCharType="begin"/>
        </w:r>
        <w:r w:rsidRPr="006A1EB2">
          <w:rPr>
            <w:rFonts w:ascii="Arial" w:hAnsi="Arial" w:cs="Arial"/>
            <w:sz w:val="16"/>
            <w:szCs w:val="16"/>
          </w:rPr>
          <w:instrText>PAGE   \* MERGEFORMAT</w:instrText>
        </w:r>
        <w:r w:rsidRPr="006A1EB2">
          <w:rPr>
            <w:rFonts w:ascii="Arial" w:hAnsi="Arial" w:cs="Arial"/>
            <w:sz w:val="16"/>
            <w:szCs w:val="16"/>
          </w:rPr>
          <w:fldChar w:fldCharType="separate"/>
        </w:r>
        <w:r w:rsidR="00A91B34">
          <w:rPr>
            <w:rFonts w:ascii="Arial" w:hAnsi="Arial" w:cs="Arial"/>
            <w:noProof/>
            <w:sz w:val="16"/>
            <w:szCs w:val="16"/>
          </w:rPr>
          <w:t>9</w:t>
        </w:r>
        <w:r w:rsidRPr="006A1E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16" w:rsidRDefault="00931816" w:rsidP="00474F8A">
      <w:pPr>
        <w:spacing w:after="0" w:line="240" w:lineRule="auto"/>
      </w:pPr>
      <w:r>
        <w:separator/>
      </w:r>
    </w:p>
  </w:footnote>
  <w:footnote w:type="continuationSeparator" w:id="0">
    <w:p w:rsidR="00931816" w:rsidRDefault="00931816" w:rsidP="00474F8A">
      <w:pPr>
        <w:spacing w:after="0" w:line="240" w:lineRule="auto"/>
      </w:pPr>
      <w:r>
        <w:continuationSeparator/>
      </w:r>
    </w:p>
  </w:footnote>
  <w:footnote w:id="1">
    <w:p w:rsidR="00A91B34" w:rsidRPr="006D0FD8" w:rsidRDefault="00A91B34" w:rsidP="0092150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D0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0FD8">
        <w:rPr>
          <w:rFonts w:ascii="Arial" w:hAnsi="Arial" w:cs="Arial"/>
          <w:sz w:val="18"/>
          <w:szCs w:val="18"/>
        </w:rPr>
        <w:t xml:space="preserve"> 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EBF"/>
    <w:multiLevelType w:val="hybridMultilevel"/>
    <w:tmpl w:val="D0781AE4"/>
    <w:lvl w:ilvl="0" w:tplc="23A00C5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1406A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925786E"/>
    <w:multiLevelType w:val="multilevel"/>
    <w:tmpl w:val="40F20CD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92813"/>
    <w:multiLevelType w:val="hybridMultilevel"/>
    <w:tmpl w:val="172C79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451A1"/>
    <w:multiLevelType w:val="hybridMultilevel"/>
    <w:tmpl w:val="ADCE23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C86477"/>
    <w:multiLevelType w:val="hybridMultilevel"/>
    <w:tmpl w:val="D54A1786"/>
    <w:lvl w:ilvl="0" w:tplc="26BC6124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224"/>
    <w:multiLevelType w:val="hybridMultilevel"/>
    <w:tmpl w:val="8C041B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DE56B5"/>
    <w:multiLevelType w:val="hybridMultilevel"/>
    <w:tmpl w:val="5FFCAC18"/>
    <w:lvl w:ilvl="0" w:tplc="F00241C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C5960"/>
    <w:multiLevelType w:val="hybridMultilevel"/>
    <w:tmpl w:val="F6466F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55127A5"/>
    <w:multiLevelType w:val="hybridMultilevel"/>
    <w:tmpl w:val="1ED8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A3B"/>
    <w:multiLevelType w:val="hybridMultilevel"/>
    <w:tmpl w:val="C51A1C1A"/>
    <w:lvl w:ilvl="0" w:tplc="09D22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F56"/>
    <w:multiLevelType w:val="hybridMultilevel"/>
    <w:tmpl w:val="15C6B29E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C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3565C1"/>
    <w:multiLevelType w:val="hybridMultilevel"/>
    <w:tmpl w:val="CA86122A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EE64F9E"/>
    <w:multiLevelType w:val="hybridMultilevel"/>
    <w:tmpl w:val="2D4E7E7C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F92E66"/>
    <w:multiLevelType w:val="hybridMultilevel"/>
    <w:tmpl w:val="D7DA70C2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6C6E"/>
    <w:multiLevelType w:val="hybridMultilevel"/>
    <w:tmpl w:val="E332B54E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9CC"/>
    <w:multiLevelType w:val="hybridMultilevel"/>
    <w:tmpl w:val="4C76D244"/>
    <w:lvl w:ilvl="0" w:tplc="2E74A1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93B"/>
    <w:multiLevelType w:val="hybridMultilevel"/>
    <w:tmpl w:val="559E17EA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1228"/>
    <w:multiLevelType w:val="hybridMultilevel"/>
    <w:tmpl w:val="70D058E0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C9F"/>
    <w:multiLevelType w:val="hybridMultilevel"/>
    <w:tmpl w:val="F6385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0A5FB5"/>
    <w:multiLevelType w:val="hybridMultilevel"/>
    <w:tmpl w:val="BC301F22"/>
    <w:lvl w:ilvl="0" w:tplc="1932F19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056D"/>
    <w:multiLevelType w:val="multilevel"/>
    <w:tmpl w:val="B666029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2B07A1"/>
    <w:multiLevelType w:val="hybridMultilevel"/>
    <w:tmpl w:val="0C6A827A"/>
    <w:lvl w:ilvl="0" w:tplc="6C30DC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82F4D"/>
    <w:multiLevelType w:val="hybridMultilevel"/>
    <w:tmpl w:val="A880CBD8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78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06315"/>
    <w:multiLevelType w:val="hybridMultilevel"/>
    <w:tmpl w:val="EBCC90A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4D3D02"/>
    <w:multiLevelType w:val="hybridMultilevel"/>
    <w:tmpl w:val="62D4FB54"/>
    <w:lvl w:ilvl="0" w:tplc="438011B2">
      <w:start w:val="1"/>
      <w:numFmt w:val="decimal"/>
      <w:lvlText w:val="%1)"/>
      <w:lvlJc w:val="center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 w15:restartNumberingAfterBreak="0">
    <w:nsid w:val="6A7F4858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 w15:restartNumberingAfterBreak="0">
    <w:nsid w:val="6D0B041A"/>
    <w:multiLevelType w:val="hybridMultilevel"/>
    <w:tmpl w:val="F386E324"/>
    <w:lvl w:ilvl="0" w:tplc="493AAB36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023"/>
    <w:multiLevelType w:val="hybridMultilevel"/>
    <w:tmpl w:val="471A41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DA35272"/>
    <w:multiLevelType w:val="hybridMultilevel"/>
    <w:tmpl w:val="4A8EC1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046760"/>
    <w:multiLevelType w:val="hybridMultilevel"/>
    <w:tmpl w:val="246452C6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2F3E73"/>
    <w:multiLevelType w:val="hybridMultilevel"/>
    <w:tmpl w:val="168A34E6"/>
    <w:lvl w:ilvl="0" w:tplc="ECBC9918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726FF"/>
    <w:multiLevelType w:val="hybridMultilevel"/>
    <w:tmpl w:val="74369B38"/>
    <w:lvl w:ilvl="0" w:tplc="7FC41A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611B"/>
    <w:multiLevelType w:val="hybridMultilevel"/>
    <w:tmpl w:val="1BDAEBFC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00E9"/>
    <w:multiLevelType w:val="hybridMultilevel"/>
    <w:tmpl w:val="22D0EB98"/>
    <w:lvl w:ilvl="0" w:tplc="5BD0943A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27"/>
  </w:num>
  <w:num w:numId="11">
    <w:abstractNumId w:val="2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">
    <w:abstractNumId w:val="18"/>
  </w:num>
  <w:num w:numId="15">
    <w:abstractNumId w:val="1"/>
  </w:num>
  <w:num w:numId="16">
    <w:abstractNumId w:val="0"/>
  </w:num>
  <w:num w:numId="17">
    <w:abstractNumId w:val="37"/>
  </w:num>
  <w:num w:numId="18">
    <w:abstractNumId w:val="16"/>
  </w:num>
  <w:num w:numId="19">
    <w:abstractNumId w:val="32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30"/>
  </w:num>
  <w:num w:numId="25">
    <w:abstractNumId w:val="4"/>
  </w:num>
  <w:num w:numId="26">
    <w:abstractNumId w:val="34"/>
  </w:num>
  <w:num w:numId="27">
    <w:abstractNumId w:val="31"/>
  </w:num>
  <w:num w:numId="28">
    <w:abstractNumId w:val="38"/>
  </w:num>
  <w:num w:numId="29">
    <w:abstractNumId w:val="36"/>
  </w:num>
  <w:num w:numId="30">
    <w:abstractNumId w:val="7"/>
  </w:num>
  <w:num w:numId="31">
    <w:abstractNumId w:val="33"/>
  </w:num>
  <w:num w:numId="32">
    <w:abstractNumId w:val="25"/>
  </w:num>
  <w:num w:numId="33">
    <w:abstractNumId w:val="6"/>
  </w:num>
  <w:num w:numId="34">
    <w:abstractNumId w:val="2"/>
  </w:num>
  <w:num w:numId="35">
    <w:abstractNumId w:val="28"/>
  </w:num>
  <w:num w:numId="36">
    <w:abstractNumId w:val="19"/>
  </w:num>
  <w:num w:numId="37">
    <w:abstractNumId w:val="20"/>
  </w:num>
  <w:num w:numId="38">
    <w:abstractNumId w:val="35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2587A"/>
    <w:rsid w:val="00076294"/>
    <w:rsid w:val="00085F08"/>
    <w:rsid w:val="0009791D"/>
    <w:rsid w:val="00156750"/>
    <w:rsid w:val="0018333D"/>
    <w:rsid w:val="001A6274"/>
    <w:rsid w:val="001B4192"/>
    <w:rsid w:val="001D5A58"/>
    <w:rsid w:val="00222042"/>
    <w:rsid w:val="00223E4F"/>
    <w:rsid w:val="002520BA"/>
    <w:rsid w:val="002A3199"/>
    <w:rsid w:val="002A3497"/>
    <w:rsid w:val="002A624C"/>
    <w:rsid w:val="002F451F"/>
    <w:rsid w:val="002F6A6E"/>
    <w:rsid w:val="0030637E"/>
    <w:rsid w:val="00320E7D"/>
    <w:rsid w:val="00325DD3"/>
    <w:rsid w:val="003714A8"/>
    <w:rsid w:val="0039486B"/>
    <w:rsid w:val="003C572C"/>
    <w:rsid w:val="003D4BCC"/>
    <w:rsid w:val="003E2A86"/>
    <w:rsid w:val="003E7E49"/>
    <w:rsid w:val="004114FB"/>
    <w:rsid w:val="00412B4A"/>
    <w:rsid w:val="00440FE6"/>
    <w:rsid w:val="00474F8A"/>
    <w:rsid w:val="00481321"/>
    <w:rsid w:val="004F4441"/>
    <w:rsid w:val="005028D4"/>
    <w:rsid w:val="005137A9"/>
    <w:rsid w:val="00515757"/>
    <w:rsid w:val="00602F8B"/>
    <w:rsid w:val="00603B1F"/>
    <w:rsid w:val="0066437B"/>
    <w:rsid w:val="006A1EB2"/>
    <w:rsid w:val="006C37AC"/>
    <w:rsid w:val="006C6DB8"/>
    <w:rsid w:val="006D0FD8"/>
    <w:rsid w:val="00735FE8"/>
    <w:rsid w:val="00736CF1"/>
    <w:rsid w:val="00740C69"/>
    <w:rsid w:val="0078476C"/>
    <w:rsid w:val="007E13AD"/>
    <w:rsid w:val="007F42B6"/>
    <w:rsid w:val="00823E52"/>
    <w:rsid w:val="00827288"/>
    <w:rsid w:val="0084510D"/>
    <w:rsid w:val="00857614"/>
    <w:rsid w:val="008E5D5B"/>
    <w:rsid w:val="008F1D28"/>
    <w:rsid w:val="00921500"/>
    <w:rsid w:val="00931816"/>
    <w:rsid w:val="00945D98"/>
    <w:rsid w:val="00983E1F"/>
    <w:rsid w:val="009F5208"/>
    <w:rsid w:val="00A06288"/>
    <w:rsid w:val="00A225BB"/>
    <w:rsid w:val="00A63089"/>
    <w:rsid w:val="00A91B34"/>
    <w:rsid w:val="00B406DE"/>
    <w:rsid w:val="00B577AA"/>
    <w:rsid w:val="00BC00E9"/>
    <w:rsid w:val="00C46AA9"/>
    <w:rsid w:val="00C61C1A"/>
    <w:rsid w:val="00C709C7"/>
    <w:rsid w:val="00C82CFA"/>
    <w:rsid w:val="00C930EC"/>
    <w:rsid w:val="00CE11EC"/>
    <w:rsid w:val="00D5226A"/>
    <w:rsid w:val="00D875DE"/>
    <w:rsid w:val="00DB0E92"/>
    <w:rsid w:val="00DB4E1D"/>
    <w:rsid w:val="00DD47CD"/>
    <w:rsid w:val="00DF61E3"/>
    <w:rsid w:val="00E36493"/>
    <w:rsid w:val="00E83D56"/>
    <w:rsid w:val="00EA6930"/>
    <w:rsid w:val="00EA755C"/>
    <w:rsid w:val="00ED4793"/>
    <w:rsid w:val="00EE4CD2"/>
    <w:rsid w:val="00EF1E9A"/>
    <w:rsid w:val="00F10D98"/>
    <w:rsid w:val="00F72AFA"/>
    <w:rsid w:val="00FB7110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78FF"/>
  <w15:docId w15:val="{4F0FCFC4-9350-4019-8D46-FFEC8E9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CB0E-A789-4DB1-89EB-E4F8EFC9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</cp:revision>
  <cp:lastPrinted>2019-03-12T08:08:00Z</cp:lastPrinted>
  <dcterms:created xsi:type="dcterms:W3CDTF">2019-10-18T07:49:00Z</dcterms:created>
  <dcterms:modified xsi:type="dcterms:W3CDTF">2019-10-18T07:49:00Z</dcterms:modified>
</cp:coreProperties>
</file>