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 xml:space="preserve">Znak sprawy: </w:t>
      </w:r>
      <w:r w:rsidR="00D05C04">
        <w:rPr>
          <w:rFonts w:ascii="Arial" w:hAnsi="Arial" w:cs="Arial"/>
        </w:rPr>
        <w:t>MCPS.PSN/PL/072-14/19</w:t>
      </w:r>
      <w:r w:rsidRPr="00A91B34">
        <w:rPr>
          <w:rFonts w:ascii="Arial" w:hAnsi="Arial" w:cs="Arial"/>
        </w:rPr>
        <w:t xml:space="preserve"> </w:t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</w:rPr>
        <w:tab/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Załącznik nr </w:t>
      </w:r>
      <w:r w:rsidR="00D05C04">
        <w:rPr>
          <w:rFonts w:ascii="Arial" w:hAnsi="Arial" w:cs="Arial"/>
          <w:bCs/>
          <w:iCs/>
          <w:kern w:val="1"/>
        </w:rPr>
        <w:t>5</w:t>
      </w:r>
      <w:r w:rsidRPr="00A91B34">
        <w:rPr>
          <w:rFonts w:ascii="Arial" w:hAnsi="Arial" w:cs="Arial"/>
          <w:bCs/>
          <w:iCs/>
          <w:kern w:val="1"/>
          <w:lang w:val="x-none"/>
        </w:rPr>
        <w:t xml:space="preserve"> do IWZ</w:t>
      </w:r>
    </w:p>
    <w:p w:rsidR="00A91B34" w:rsidRP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A91B34" w:rsidRPr="00A91B34" w:rsidRDefault="00025308" w:rsidP="00A91B34">
      <w:pPr>
        <w:widowControl w:val="0"/>
        <w:spacing w:after="0"/>
        <w:jc w:val="center"/>
        <w:rPr>
          <w:rFonts w:ascii="Arial" w:eastAsia="SimSun" w:hAnsi="Arial" w:cs="Arial"/>
          <w:b/>
          <w:kern w:val="1"/>
        </w:rPr>
      </w:pPr>
      <w:r>
        <w:rPr>
          <w:rFonts w:ascii="Arial" w:eastAsia="SimSun" w:hAnsi="Arial" w:cs="Arial"/>
          <w:b/>
          <w:kern w:val="1"/>
          <w:sz w:val="24"/>
          <w:szCs w:val="24"/>
        </w:rPr>
        <w:t>WYKAZ DODATKOWEGO DOŚWIADCZENIA</w:t>
      </w:r>
      <w:bookmarkStart w:id="0" w:name="_GoBack"/>
      <w:bookmarkEnd w:id="0"/>
      <w:r w:rsidR="00A91B34" w:rsidRPr="00085F08">
        <w:rPr>
          <w:rStyle w:val="Odwoanieprzypisudolnego"/>
          <w:rFonts w:ascii="Arial" w:eastAsia="SimSun" w:hAnsi="Arial" w:cs="Arial"/>
          <w:color w:val="000000" w:themeColor="text1"/>
          <w:kern w:val="1"/>
        </w:rPr>
        <w:footnoteReference w:id="1"/>
      </w:r>
    </w:p>
    <w:p w:rsidR="00A91B34" w:rsidRPr="00A91B34" w:rsidRDefault="00A91B34" w:rsidP="00A91B34">
      <w:pPr>
        <w:widowControl w:val="0"/>
        <w:spacing w:after="0"/>
        <w:jc w:val="center"/>
        <w:rPr>
          <w:rFonts w:ascii="Arial" w:hAnsi="Arial" w:cs="Arial"/>
          <w:b/>
          <w:bCs/>
          <w:iCs/>
        </w:rPr>
      </w:pP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Cs/>
          <w:iCs/>
        </w:rPr>
      </w:pPr>
      <w:r w:rsidRPr="00D05C04">
        <w:rPr>
          <w:rFonts w:ascii="Arial" w:hAnsi="Arial" w:cs="Arial"/>
          <w:bCs/>
          <w:iCs/>
        </w:rPr>
        <w:t xml:space="preserve">składany w celu </w:t>
      </w:r>
      <w:r w:rsidR="00D05C04" w:rsidRPr="00D05C04">
        <w:rPr>
          <w:rFonts w:ascii="Arial" w:hAnsi="Arial" w:cs="Arial"/>
          <w:bCs/>
          <w:iCs/>
        </w:rPr>
        <w:t>uzyskania punktów w Kryterium Nr 2 (Doświadczenie)</w:t>
      </w:r>
    </w:p>
    <w:p w:rsidR="00A91B34" w:rsidRPr="00A91B34" w:rsidRDefault="00A91B34" w:rsidP="00A91B34">
      <w:pPr>
        <w:keepNext/>
        <w:spacing w:after="0"/>
        <w:jc w:val="center"/>
        <w:rPr>
          <w:rFonts w:ascii="Arial" w:hAnsi="Arial" w:cs="Arial"/>
          <w:b/>
          <w:bCs/>
          <w:iCs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D05C04" w:rsidP="00921500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D05C04" w:rsidP="006D0FD8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A91B34" w:rsidRPr="00A91B34" w:rsidTr="00B7416C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D05C04" w:rsidP="00A91B34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A91B34" w:rsidRPr="00A91B34" w:rsidTr="00B7416C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B34" w:rsidRPr="00A91B34" w:rsidRDefault="00A91B34" w:rsidP="00A91B34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A91B34" w:rsidRPr="00A91B34" w:rsidTr="00B7416C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91B34" w:rsidRPr="00A91B34" w:rsidRDefault="00A91B34" w:rsidP="00A91B34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34" w:rsidRPr="00A91B34" w:rsidRDefault="00A91B34" w:rsidP="00A91B34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91B34" w:rsidRPr="00A91B34" w:rsidRDefault="00A91B34" w:rsidP="00A91B34">
      <w:pPr>
        <w:tabs>
          <w:tab w:val="center" w:pos="4536"/>
          <w:tab w:val="right" w:pos="9072"/>
        </w:tabs>
        <w:spacing w:after="0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D05C04" w:rsidRPr="00A91B34" w:rsidTr="004E6F8B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A91B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D05C04" w:rsidRPr="00A91B34" w:rsidTr="004E6F8B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04" w:rsidRPr="00A91B34" w:rsidRDefault="00D05C04" w:rsidP="004E6F8B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D05C04" w:rsidRPr="00A91B34" w:rsidTr="004E6F8B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05C04" w:rsidRDefault="00D05C04" w:rsidP="00A91B34">
      <w:pPr>
        <w:spacing w:after="0" w:line="360" w:lineRule="auto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D05C04" w:rsidRPr="00A91B34" w:rsidTr="004E6F8B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A91B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D05C04" w:rsidRPr="00A91B34" w:rsidTr="004E6F8B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04" w:rsidRPr="00A91B34" w:rsidRDefault="00D05C04" w:rsidP="004E6F8B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D05C04" w:rsidRPr="00A91B34" w:rsidTr="004E6F8B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05C04" w:rsidRDefault="00D05C04" w:rsidP="00A91B34">
      <w:pPr>
        <w:spacing w:after="0" w:line="360" w:lineRule="auto"/>
        <w:rPr>
          <w:rFonts w:ascii="Arial" w:hAnsi="Arial" w:cs="Arial"/>
        </w:rPr>
      </w:pPr>
    </w:p>
    <w:p w:rsidR="00025308" w:rsidRDefault="00025308" w:rsidP="00A91B34">
      <w:pPr>
        <w:spacing w:after="0" w:line="360" w:lineRule="auto"/>
        <w:rPr>
          <w:rFonts w:ascii="Arial" w:hAnsi="Arial" w:cs="Arial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4605"/>
        <w:gridCol w:w="4464"/>
      </w:tblGrid>
      <w:tr w:rsidR="00D05C04" w:rsidRPr="00A91B34" w:rsidTr="004E6F8B">
        <w:trPr>
          <w:trHeight w:val="958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6</w:t>
            </w:r>
            <w:r w:rsidRPr="00A91B34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>usługa polegająca</w:t>
            </w:r>
            <w:r w:rsidRPr="006823F0">
              <w:rPr>
                <w:rFonts w:ascii="Arial" w:hAnsi="Arial" w:cs="Arial"/>
              </w:rPr>
              <w:t xml:space="preserve"> na zorganizowaniu szkolenia lub warsztatu lub seminarium lub konferencji, </w:t>
            </w:r>
            <w:r>
              <w:rPr>
                <w:rFonts w:ascii="Arial" w:hAnsi="Arial" w:cs="Arial"/>
              </w:rPr>
              <w:t>dla co najmniej 60</w:t>
            </w:r>
            <w:r w:rsidR="00C13F38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rPr>
                <w:rFonts w:ascii="Arial" w:hAnsi="Arial" w:cs="Arial"/>
                <w:i/>
                <w:color w:val="000000" w:themeColor="text1"/>
              </w:rPr>
            </w:pPr>
          </w:p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</w:rPr>
              <w:t>Tytuł/nazwa:</w:t>
            </w:r>
          </w:p>
        </w:tc>
      </w:tr>
      <w:tr w:rsidR="00D05C04" w:rsidRPr="00A91B34" w:rsidTr="004E6F8B">
        <w:trPr>
          <w:trHeight w:val="136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pacing w:after="0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color w:val="000000" w:themeColor="text1"/>
              </w:rPr>
              <w:t>Data realizacji usługi: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C04" w:rsidRPr="00A91B34" w:rsidRDefault="00D05C04" w:rsidP="004E6F8B">
            <w:pPr>
              <w:pStyle w:val="Bezodstpw"/>
              <w:jc w:val="center"/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A91B34">
              <w:rPr>
                <w:rFonts w:ascii="Arial" w:hAnsi="Arial" w:cs="Arial"/>
                <w:i/>
                <w:color w:val="000000" w:themeColor="text1"/>
                <w:lang w:val="en-US"/>
              </w:rPr>
              <w:t>dd-mm-rr  -  dd-mm-rr</w:t>
            </w:r>
          </w:p>
        </w:tc>
      </w:tr>
      <w:tr w:rsidR="00D05C04" w:rsidRPr="00A91B34" w:rsidTr="004E6F8B">
        <w:trPr>
          <w:trHeight w:val="125"/>
          <w:jc w:val="center"/>
        </w:trPr>
        <w:tc>
          <w:tcPr>
            <w:tcW w:w="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5C04" w:rsidRPr="00A91B34" w:rsidRDefault="00D05C04" w:rsidP="004E6F8B">
            <w:pPr>
              <w:autoSpaceDE w:val="0"/>
              <w:snapToGrid w:val="0"/>
              <w:spacing w:after="0"/>
              <w:rPr>
                <w:rFonts w:ascii="Arial" w:hAnsi="Arial" w:cs="Arial"/>
                <w:color w:val="000000" w:themeColor="text1"/>
              </w:rPr>
            </w:pPr>
            <w:r w:rsidRPr="00A91B34">
              <w:rPr>
                <w:rFonts w:ascii="Arial" w:hAnsi="Arial" w:cs="Arial"/>
                <w:bCs/>
                <w:color w:val="000000" w:themeColor="text1"/>
              </w:rPr>
              <w:t>Nazwa /zamawiającego/zleceniodawcy: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C04" w:rsidRPr="00A91B34" w:rsidRDefault="00D05C04" w:rsidP="004E6F8B">
            <w:pPr>
              <w:snapToGrid w:val="0"/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05C04" w:rsidRPr="00A91B34" w:rsidRDefault="00D05C04" w:rsidP="00A91B34">
      <w:pPr>
        <w:spacing w:after="0" w:line="360" w:lineRule="auto"/>
        <w:rPr>
          <w:rFonts w:ascii="Arial" w:hAnsi="Arial" w:cs="Arial"/>
        </w:rPr>
      </w:pPr>
    </w:p>
    <w:p w:rsidR="00A91B34" w:rsidRDefault="00A91B34" w:rsidP="00A91B34">
      <w:pPr>
        <w:spacing w:after="0" w:line="360" w:lineRule="auto"/>
        <w:rPr>
          <w:rFonts w:ascii="Arial" w:hAnsi="Arial" w:cs="Arial"/>
        </w:rPr>
      </w:pPr>
    </w:p>
    <w:p w:rsidR="00025308" w:rsidRPr="00A91B34" w:rsidRDefault="00025308" w:rsidP="00A91B34">
      <w:pPr>
        <w:spacing w:after="0" w:line="360" w:lineRule="auto"/>
        <w:rPr>
          <w:rFonts w:ascii="Arial" w:hAnsi="Arial" w:cs="Arial"/>
        </w:rPr>
      </w:pPr>
    </w:p>
    <w:p w:rsidR="00A91B34" w:rsidRDefault="00A91B34" w:rsidP="00A91B34">
      <w:pPr>
        <w:spacing w:line="240" w:lineRule="auto"/>
        <w:rPr>
          <w:rFonts w:ascii="Arial" w:hAnsi="Arial" w:cs="Arial"/>
        </w:rPr>
      </w:pPr>
      <w:r w:rsidRPr="00A91B34">
        <w:rPr>
          <w:rFonts w:ascii="Arial" w:hAnsi="Arial" w:cs="Arial"/>
        </w:rPr>
        <w:t>………………………………………</w:t>
      </w:r>
    </w:p>
    <w:p w:rsidR="00C709C7" w:rsidRPr="00A91B34" w:rsidRDefault="00A91B34" w:rsidP="00A91B34">
      <w:pPr>
        <w:spacing w:line="240" w:lineRule="auto"/>
        <w:ind w:firstLine="4"/>
        <w:rPr>
          <w:rFonts w:ascii="Arial" w:hAnsi="Arial" w:cs="Arial"/>
        </w:rPr>
      </w:pPr>
      <w:r w:rsidRPr="00A91B34">
        <w:rPr>
          <w:rFonts w:ascii="Arial" w:hAnsi="Arial" w:cs="Arial"/>
        </w:rPr>
        <w:t>podpis osoby uprawnionej do reprezentowania</w:t>
      </w:r>
      <w:r w:rsidRPr="00A91B34">
        <w:rPr>
          <w:rFonts w:ascii="Arial" w:hAnsi="Arial" w:cs="Arial"/>
        </w:rPr>
        <w:br/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ykonawcy/</w:t>
      </w:r>
      <w:r w:rsidR="00D875DE">
        <w:rPr>
          <w:rFonts w:ascii="Arial" w:hAnsi="Arial" w:cs="Arial"/>
        </w:rPr>
        <w:t>W</w:t>
      </w:r>
      <w:r w:rsidRPr="00A91B34">
        <w:rPr>
          <w:rFonts w:ascii="Arial" w:hAnsi="Arial" w:cs="Arial"/>
        </w:rPr>
        <w:t>ykonawców występujących wspólnie</w:t>
      </w:r>
    </w:p>
    <w:sectPr w:rsidR="00C709C7" w:rsidRPr="00A91B34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63" w:rsidRDefault="00675C63" w:rsidP="00474F8A">
      <w:pPr>
        <w:spacing w:after="0" w:line="240" w:lineRule="auto"/>
      </w:pPr>
      <w:r>
        <w:separator/>
      </w:r>
    </w:p>
  </w:endnote>
  <w:endnote w:type="continuationSeparator" w:id="0">
    <w:p w:rsidR="00675C63" w:rsidRDefault="00675C6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223E4F" w:rsidRDefault="003E2A86" w:rsidP="003E2A86">
    <w:pPr>
      <w:pStyle w:val="Stopka"/>
      <w:rPr>
        <w:sz w:val="16"/>
        <w:szCs w:val="16"/>
      </w:rPr>
    </w:pPr>
    <w:r w:rsidRPr="00223E4F">
      <w:rPr>
        <w:rFonts w:ascii="Arial" w:hAnsi="Arial" w:cs="Arial"/>
        <w:sz w:val="16"/>
        <w:szCs w:val="16"/>
      </w:rPr>
      <w:fldChar w:fldCharType="begin"/>
    </w:r>
    <w:r w:rsidRPr="00223E4F">
      <w:rPr>
        <w:rFonts w:ascii="Arial" w:hAnsi="Arial" w:cs="Arial"/>
        <w:sz w:val="16"/>
        <w:szCs w:val="16"/>
      </w:rPr>
      <w:instrText>PAGE   \* MERGEFORMAT</w:instrText>
    </w:r>
    <w:r w:rsidRPr="00223E4F">
      <w:rPr>
        <w:rFonts w:ascii="Arial" w:hAnsi="Arial" w:cs="Arial"/>
        <w:sz w:val="16"/>
        <w:szCs w:val="16"/>
      </w:rPr>
      <w:fldChar w:fldCharType="separate"/>
    </w:r>
    <w:r w:rsidR="00025308">
      <w:rPr>
        <w:rFonts w:ascii="Arial" w:hAnsi="Arial" w:cs="Arial"/>
        <w:noProof/>
        <w:sz w:val="16"/>
        <w:szCs w:val="16"/>
      </w:rPr>
      <w:t>2</w:t>
    </w:r>
    <w:r w:rsidRPr="00223E4F">
      <w:rPr>
        <w:rFonts w:ascii="Arial" w:hAnsi="Arial" w:cs="Arial"/>
        <w:sz w:val="16"/>
        <w:szCs w:val="16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930EC" w:rsidRPr="006A1EB2" w:rsidRDefault="00C930EC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6A1EB2">
          <w:rPr>
            <w:rFonts w:ascii="Arial" w:hAnsi="Arial" w:cs="Arial"/>
            <w:sz w:val="16"/>
            <w:szCs w:val="16"/>
          </w:rPr>
          <w:fldChar w:fldCharType="begin"/>
        </w:r>
        <w:r w:rsidRPr="006A1EB2">
          <w:rPr>
            <w:rFonts w:ascii="Arial" w:hAnsi="Arial" w:cs="Arial"/>
            <w:sz w:val="16"/>
            <w:szCs w:val="16"/>
          </w:rPr>
          <w:instrText>PAGE   \* MERGEFORMAT</w:instrText>
        </w:r>
        <w:r w:rsidRPr="006A1EB2">
          <w:rPr>
            <w:rFonts w:ascii="Arial" w:hAnsi="Arial" w:cs="Arial"/>
            <w:sz w:val="16"/>
            <w:szCs w:val="16"/>
          </w:rPr>
          <w:fldChar w:fldCharType="separate"/>
        </w:r>
        <w:r w:rsidR="00A91B34">
          <w:rPr>
            <w:rFonts w:ascii="Arial" w:hAnsi="Arial" w:cs="Arial"/>
            <w:noProof/>
            <w:sz w:val="16"/>
            <w:szCs w:val="16"/>
          </w:rPr>
          <w:t>9</w:t>
        </w:r>
        <w:r w:rsidRPr="006A1EB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63" w:rsidRDefault="00675C63" w:rsidP="00474F8A">
      <w:pPr>
        <w:spacing w:after="0" w:line="240" w:lineRule="auto"/>
      </w:pPr>
      <w:r>
        <w:separator/>
      </w:r>
    </w:p>
  </w:footnote>
  <w:footnote w:type="continuationSeparator" w:id="0">
    <w:p w:rsidR="00675C63" w:rsidRDefault="00675C63" w:rsidP="00474F8A">
      <w:pPr>
        <w:spacing w:after="0" w:line="240" w:lineRule="auto"/>
      </w:pPr>
      <w:r>
        <w:continuationSeparator/>
      </w:r>
    </w:p>
  </w:footnote>
  <w:footnote w:id="1">
    <w:p w:rsidR="00A91B34" w:rsidRPr="006D0FD8" w:rsidRDefault="00A91B34" w:rsidP="0092150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6D0FD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D0FD8">
        <w:rPr>
          <w:rFonts w:ascii="Arial" w:hAnsi="Arial" w:cs="Arial"/>
          <w:sz w:val="18"/>
          <w:szCs w:val="18"/>
        </w:rPr>
        <w:t xml:space="preserve"> 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EBF"/>
    <w:multiLevelType w:val="hybridMultilevel"/>
    <w:tmpl w:val="D0781AE4"/>
    <w:lvl w:ilvl="0" w:tplc="23A00C5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7058"/>
    <w:multiLevelType w:val="hybridMultilevel"/>
    <w:tmpl w:val="4BB863C8"/>
    <w:lvl w:ilvl="0" w:tplc="F00241C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81406A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925786E"/>
    <w:multiLevelType w:val="multilevel"/>
    <w:tmpl w:val="40F20CD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92813"/>
    <w:multiLevelType w:val="hybridMultilevel"/>
    <w:tmpl w:val="172C79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9451A1"/>
    <w:multiLevelType w:val="hybridMultilevel"/>
    <w:tmpl w:val="ADCE23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C86477"/>
    <w:multiLevelType w:val="hybridMultilevel"/>
    <w:tmpl w:val="D54A1786"/>
    <w:lvl w:ilvl="0" w:tplc="26BC6124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224"/>
    <w:multiLevelType w:val="hybridMultilevel"/>
    <w:tmpl w:val="8C041B2E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DE56B5"/>
    <w:multiLevelType w:val="hybridMultilevel"/>
    <w:tmpl w:val="5FFCAC18"/>
    <w:lvl w:ilvl="0" w:tplc="F00241C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C5960"/>
    <w:multiLevelType w:val="hybridMultilevel"/>
    <w:tmpl w:val="F6466F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55127A5"/>
    <w:multiLevelType w:val="hybridMultilevel"/>
    <w:tmpl w:val="1ED8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C2A3B"/>
    <w:multiLevelType w:val="hybridMultilevel"/>
    <w:tmpl w:val="C51A1C1A"/>
    <w:lvl w:ilvl="0" w:tplc="09D226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61F56"/>
    <w:multiLevelType w:val="hybridMultilevel"/>
    <w:tmpl w:val="15C6B29E"/>
    <w:lvl w:ilvl="0" w:tplc="A81E1D9C">
      <w:start w:val="1"/>
      <w:numFmt w:val="bullet"/>
      <w:pStyle w:val="Punktacja"/>
      <w:lvlText w:val=""/>
      <w:lvlJc w:val="right"/>
      <w:pPr>
        <w:tabs>
          <w:tab w:val="num" w:pos="595"/>
        </w:tabs>
        <w:ind w:left="595" w:hanging="113"/>
      </w:pPr>
      <w:rPr>
        <w:rFonts w:ascii="Wingdings 2" w:hAnsi="Wingdings 2" w:hint="default"/>
      </w:rPr>
    </w:lvl>
    <w:lvl w:ilvl="1" w:tplc="A81E1D9C">
      <w:start w:val="1"/>
      <w:numFmt w:val="bullet"/>
      <w:lvlText w:val=""/>
      <w:lvlJc w:val="right"/>
      <w:pPr>
        <w:tabs>
          <w:tab w:val="num" w:pos="1021"/>
        </w:tabs>
        <w:ind w:left="1021" w:hanging="114"/>
      </w:pPr>
      <w:rPr>
        <w:rFonts w:ascii="Wingdings 2" w:hAnsi="Wingdings 2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C41F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3565C1"/>
    <w:multiLevelType w:val="hybridMultilevel"/>
    <w:tmpl w:val="CA86122A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EE64F9E"/>
    <w:multiLevelType w:val="hybridMultilevel"/>
    <w:tmpl w:val="2D4E7E7C"/>
    <w:lvl w:ilvl="0" w:tplc="438011B2">
      <w:start w:val="1"/>
      <w:numFmt w:val="decimal"/>
      <w:lvlText w:val="%1)"/>
      <w:lvlJc w:val="center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5F92E66"/>
    <w:multiLevelType w:val="hybridMultilevel"/>
    <w:tmpl w:val="D7DA70C2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6C6E"/>
    <w:multiLevelType w:val="hybridMultilevel"/>
    <w:tmpl w:val="E332B54E"/>
    <w:lvl w:ilvl="0" w:tplc="438011B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829CC"/>
    <w:multiLevelType w:val="hybridMultilevel"/>
    <w:tmpl w:val="4C76D244"/>
    <w:lvl w:ilvl="0" w:tplc="2E74A1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5493B"/>
    <w:multiLevelType w:val="hybridMultilevel"/>
    <w:tmpl w:val="559E17EA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1228"/>
    <w:multiLevelType w:val="hybridMultilevel"/>
    <w:tmpl w:val="70D058E0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52C9F"/>
    <w:multiLevelType w:val="hybridMultilevel"/>
    <w:tmpl w:val="F63857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0A5FB5"/>
    <w:multiLevelType w:val="hybridMultilevel"/>
    <w:tmpl w:val="BC301F22"/>
    <w:lvl w:ilvl="0" w:tplc="1932F196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3056D"/>
    <w:multiLevelType w:val="multilevel"/>
    <w:tmpl w:val="B6660296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92B07A1"/>
    <w:multiLevelType w:val="hybridMultilevel"/>
    <w:tmpl w:val="0C6A827A"/>
    <w:lvl w:ilvl="0" w:tplc="6C30DC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82F4D"/>
    <w:multiLevelType w:val="hybridMultilevel"/>
    <w:tmpl w:val="A880CBD8"/>
    <w:lvl w:ilvl="0" w:tplc="438011B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87895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5F06315"/>
    <w:multiLevelType w:val="hybridMultilevel"/>
    <w:tmpl w:val="EBCC90A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74D3D02"/>
    <w:multiLevelType w:val="hybridMultilevel"/>
    <w:tmpl w:val="62D4FB54"/>
    <w:lvl w:ilvl="0" w:tplc="438011B2">
      <w:start w:val="1"/>
      <w:numFmt w:val="decimal"/>
      <w:lvlText w:val="%1)"/>
      <w:lvlJc w:val="center"/>
      <w:pPr>
        <w:ind w:left="1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9" w15:restartNumberingAfterBreak="0">
    <w:nsid w:val="6A7F4858"/>
    <w:multiLevelType w:val="hybridMultilevel"/>
    <w:tmpl w:val="AE6295FA"/>
    <w:lvl w:ilvl="0" w:tplc="438011B2">
      <w:start w:val="1"/>
      <w:numFmt w:val="decimal"/>
      <w:lvlText w:val="%1)"/>
      <w:lvlJc w:val="center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0" w15:restartNumberingAfterBreak="0">
    <w:nsid w:val="6D0B041A"/>
    <w:multiLevelType w:val="hybridMultilevel"/>
    <w:tmpl w:val="F386E324"/>
    <w:lvl w:ilvl="0" w:tplc="493AAB36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85023"/>
    <w:multiLevelType w:val="hybridMultilevel"/>
    <w:tmpl w:val="471A417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DA35272"/>
    <w:multiLevelType w:val="hybridMultilevel"/>
    <w:tmpl w:val="4A8EC1EC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E046760"/>
    <w:multiLevelType w:val="hybridMultilevel"/>
    <w:tmpl w:val="246452C6"/>
    <w:lvl w:ilvl="0" w:tplc="438011B2">
      <w:start w:val="1"/>
      <w:numFmt w:val="decimal"/>
      <w:lvlText w:val="%1)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E2F3E73"/>
    <w:multiLevelType w:val="hybridMultilevel"/>
    <w:tmpl w:val="168A34E6"/>
    <w:lvl w:ilvl="0" w:tplc="ECBC9918">
      <w:start w:val="10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D1D58"/>
    <w:multiLevelType w:val="hybridMultilevel"/>
    <w:tmpl w:val="FDEE4A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726FF"/>
    <w:multiLevelType w:val="hybridMultilevel"/>
    <w:tmpl w:val="74369B38"/>
    <w:lvl w:ilvl="0" w:tplc="7FC41A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8611B"/>
    <w:multiLevelType w:val="hybridMultilevel"/>
    <w:tmpl w:val="1BDAEBFC"/>
    <w:lvl w:ilvl="0" w:tplc="F0024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F00E9"/>
    <w:multiLevelType w:val="hybridMultilevel"/>
    <w:tmpl w:val="22D0EB98"/>
    <w:lvl w:ilvl="0" w:tplc="5BD0943A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4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27"/>
  </w:num>
  <w:num w:numId="11">
    <w:abstractNumId w:val="23"/>
  </w:num>
  <w:num w:numId="12">
    <w:abstractNumId w:val="3"/>
  </w:num>
  <w:num w:numId="13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 w:val="0"/>
          <w:i w:val="0"/>
          <w:sz w:val="20"/>
          <w:szCs w:val="20"/>
        </w:rPr>
      </w:lvl>
    </w:lvlOverride>
  </w:num>
  <w:num w:numId="14">
    <w:abstractNumId w:val="18"/>
  </w:num>
  <w:num w:numId="15">
    <w:abstractNumId w:val="1"/>
  </w:num>
  <w:num w:numId="16">
    <w:abstractNumId w:val="0"/>
  </w:num>
  <w:num w:numId="17">
    <w:abstractNumId w:val="37"/>
  </w:num>
  <w:num w:numId="18">
    <w:abstractNumId w:val="16"/>
  </w:num>
  <w:num w:numId="19">
    <w:abstractNumId w:val="32"/>
  </w:num>
  <w:num w:numId="20">
    <w:abstractNumId w:val="21"/>
  </w:num>
  <w:num w:numId="21">
    <w:abstractNumId w:val="17"/>
  </w:num>
  <w:num w:numId="22">
    <w:abstractNumId w:val="22"/>
  </w:num>
  <w:num w:numId="23">
    <w:abstractNumId w:val="5"/>
  </w:num>
  <w:num w:numId="24">
    <w:abstractNumId w:val="30"/>
  </w:num>
  <w:num w:numId="25">
    <w:abstractNumId w:val="4"/>
  </w:num>
  <w:num w:numId="26">
    <w:abstractNumId w:val="34"/>
  </w:num>
  <w:num w:numId="27">
    <w:abstractNumId w:val="31"/>
  </w:num>
  <w:num w:numId="28">
    <w:abstractNumId w:val="38"/>
  </w:num>
  <w:num w:numId="29">
    <w:abstractNumId w:val="36"/>
  </w:num>
  <w:num w:numId="30">
    <w:abstractNumId w:val="7"/>
  </w:num>
  <w:num w:numId="31">
    <w:abstractNumId w:val="33"/>
  </w:num>
  <w:num w:numId="32">
    <w:abstractNumId w:val="25"/>
  </w:num>
  <w:num w:numId="33">
    <w:abstractNumId w:val="6"/>
  </w:num>
  <w:num w:numId="34">
    <w:abstractNumId w:val="2"/>
  </w:num>
  <w:num w:numId="35">
    <w:abstractNumId w:val="28"/>
  </w:num>
  <w:num w:numId="36">
    <w:abstractNumId w:val="19"/>
  </w:num>
  <w:num w:numId="37">
    <w:abstractNumId w:val="20"/>
  </w:num>
  <w:num w:numId="38">
    <w:abstractNumId w:val="35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25308"/>
    <w:rsid w:val="0002587A"/>
    <w:rsid w:val="00076294"/>
    <w:rsid w:val="00085F08"/>
    <w:rsid w:val="0009791D"/>
    <w:rsid w:val="00156750"/>
    <w:rsid w:val="001A6274"/>
    <w:rsid w:val="001D5A58"/>
    <w:rsid w:val="00222042"/>
    <w:rsid w:val="00223E4F"/>
    <w:rsid w:val="00246B21"/>
    <w:rsid w:val="002520BA"/>
    <w:rsid w:val="002A3199"/>
    <w:rsid w:val="002A3497"/>
    <w:rsid w:val="002A624C"/>
    <w:rsid w:val="002F451F"/>
    <w:rsid w:val="002F6A6E"/>
    <w:rsid w:val="0030637E"/>
    <w:rsid w:val="00320E7D"/>
    <w:rsid w:val="003714A8"/>
    <w:rsid w:val="0039486B"/>
    <w:rsid w:val="003C572C"/>
    <w:rsid w:val="003D4BCC"/>
    <w:rsid w:val="003E2A86"/>
    <w:rsid w:val="004114FB"/>
    <w:rsid w:val="00412B4A"/>
    <w:rsid w:val="00474F8A"/>
    <w:rsid w:val="00481321"/>
    <w:rsid w:val="005028D4"/>
    <w:rsid w:val="005137A9"/>
    <w:rsid w:val="00515757"/>
    <w:rsid w:val="00602F8B"/>
    <w:rsid w:val="00603B1F"/>
    <w:rsid w:val="0066437B"/>
    <w:rsid w:val="00675C63"/>
    <w:rsid w:val="006A1EB2"/>
    <w:rsid w:val="006C37AC"/>
    <w:rsid w:val="006D0FD8"/>
    <w:rsid w:val="00735FE8"/>
    <w:rsid w:val="00736CF1"/>
    <w:rsid w:val="0078476C"/>
    <w:rsid w:val="007E13AD"/>
    <w:rsid w:val="007F42B6"/>
    <w:rsid w:val="00823E52"/>
    <w:rsid w:val="00827288"/>
    <w:rsid w:val="0084510D"/>
    <w:rsid w:val="00857614"/>
    <w:rsid w:val="008E5D5B"/>
    <w:rsid w:val="008F1D28"/>
    <w:rsid w:val="00921500"/>
    <w:rsid w:val="00945D98"/>
    <w:rsid w:val="00983E1F"/>
    <w:rsid w:val="009F5208"/>
    <w:rsid w:val="00A06288"/>
    <w:rsid w:val="00A225BB"/>
    <w:rsid w:val="00A91B34"/>
    <w:rsid w:val="00B406DE"/>
    <w:rsid w:val="00BC00E9"/>
    <w:rsid w:val="00C13F38"/>
    <w:rsid w:val="00C46AA9"/>
    <w:rsid w:val="00C700C5"/>
    <w:rsid w:val="00C709C7"/>
    <w:rsid w:val="00C82CFA"/>
    <w:rsid w:val="00C930EC"/>
    <w:rsid w:val="00CE11EC"/>
    <w:rsid w:val="00D05C04"/>
    <w:rsid w:val="00D5226A"/>
    <w:rsid w:val="00D875DE"/>
    <w:rsid w:val="00DD47CD"/>
    <w:rsid w:val="00DF61E3"/>
    <w:rsid w:val="00E36493"/>
    <w:rsid w:val="00E83D56"/>
    <w:rsid w:val="00EA6930"/>
    <w:rsid w:val="00EA755C"/>
    <w:rsid w:val="00ED4793"/>
    <w:rsid w:val="00EE4CD2"/>
    <w:rsid w:val="00EF1E9A"/>
    <w:rsid w:val="00F10D98"/>
    <w:rsid w:val="00F72AFA"/>
    <w:rsid w:val="00FB7110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6F167"/>
  <w15:docId w15:val="{BF1AE423-CFB2-4AA5-8796-E3275202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D5A5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 Unicode MS" w:cs="Arial"/>
      <w:color w:val="000000"/>
      <w:sz w:val="20"/>
      <w:szCs w:val="20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5A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Times New Roman"/>
      <w:sz w:val="20"/>
      <w:szCs w:val="20"/>
      <w:u w:color="00000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5A58"/>
    <w:rPr>
      <w:rFonts w:ascii="Times New Roman" w:eastAsia="Times New Roman" w:hAnsi="Times New Roman"/>
      <w:u w:color="000000"/>
      <w:lang w:val="x-none"/>
    </w:rPr>
  </w:style>
  <w:style w:type="character" w:styleId="Odwoanieprzypisudolnego">
    <w:name w:val="footnote reference"/>
    <w:uiPriority w:val="99"/>
    <w:rsid w:val="001D5A58"/>
    <w:rPr>
      <w:vertAlign w:val="superscript"/>
    </w:rPr>
  </w:style>
  <w:style w:type="paragraph" w:customStyle="1" w:styleId="Punktacja">
    <w:name w:val="Punktacja"/>
    <w:basedOn w:val="Akapitzlist"/>
    <w:link w:val="PunktacjaZnak"/>
    <w:qFormat/>
    <w:rsid w:val="001D5A58"/>
    <w:pPr>
      <w:widowControl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 w:line="276" w:lineRule="auto"/>
      <w:jc w:val="both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PunktacjaZnak">
    <w:name w:val="Punktacja Znak"/>
    <w:basedOn w:val="Domylnaczcionkaakapitu"/>
    <w:link w:val="Punktacja"/>
    <w:rsid w:val="001D5A58"/>
    <w:rPr>
      <w:rFonts w:asciiTheme="minorHAnsi" w:eastAsiaTheme="minorEastAsia" w:hAnsiTheme="minorHAnsi" w:cstheme="minorBidi"/>
      <w:sz w:val="22"/>
      <w:szCs w:val="22"/>
      <w:u w:color="000000"/>
      <w:lang w:eastAsia="en-US"/>
    </w:rPr>
  </w:style>
  <w:style w:type="paragraph" w:styleId="Bezodstpw">
    <w:name w:val="No Spacing"/>
    <w:uiPriority w:val="1"/>
    <w:qFormat/>
    <w:rsid w:val="00823E52"/>
    <w:rPr>
      <w:sz w:val="22"/>
      <w:szCs w:val="22"/>
      <w:lang w:eastAsia="en-US"/>
    </w:rPr>
  </w:style>
  <w:style w:type="paragraph" w:customStyle="1" w:styleId="Standard">
    <w:name w:val="Standard"/>
    <w:rsid w:val="0007629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076294"/>
    <w:pPr>
      <w:numPr>
        <w:numId w:val="11"/>
      </w:numPr>
    </w:pPr>
  </w:style>
  <w:style w:type="numbering" w:customStyle="1" w:styleId="WW8Num7">
    <w:name w:val="WW8Num7"/>
    <w:basedOn w:val="Bezlisty"/>
    <w:rsid w:val="00076294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7629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29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294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709C7"/>
    <w:rPr>
      <w:rFonts w:ascii="Arial" w:eastAsia="Arial Unicode MS" w:hAnsi="Arial Unicode MS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06F03-D80A-414A-917E-E234CBF5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17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Lejzerowicz2</cp:lastModifiedBy>
  <cp:revision>12</cp:revision>
  <cp:lastPrinted>2019-03-12T08:08:00Z</cp:lastPrinted>
  <dcterms:created xsi:type="dcterms:W3CDTF">2019-07-19T13:08:00Z</dcterms:created>
  <dcterms:modified xsi:type="dcterms:W3CDTF">2019-10-03T08:42:00Z</dcterms:modified>
</cp:coreProperties>
</file>