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  <w:r w:rsidRPr="00A91B34">
        <w:rPr>
          <w:rFonts w:ascii="Arial" w:hAnsi="Arial" w:cs="Arial"/>
        </w:rPr>
        <w:t xml:space="preserve">Znak sprawy: </w:t>
      </w:r>
      <w:r w:rsidR="00583E49">
        <w:rPr>
          <w:rFonts w:ascii="Arial" w:hAnsi="Arial" w:cs="Arial"/>
        </w:rPr>
        <w:t>MCPS.PSN/PL/072-14/19</w:t>
      </w:r>
      <w:r w:rsidRPr="00A91B34">
        <w:rPr>
          <w:rFonts w:ascii="Arial" w:hAnsi="Arial" w:cs="Arial"/>
        </w:rPr>
        <w:t xml:space="preserve"> </w:t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  <w:bCs/>
          <w:iCs/>
          <w:kern w:val="1"/>
          <w:lang w:val="x-none"/>
        </w:rPr>
        <w:t xml:space="preserve">Załącznik nr </w:t>
      </w:r>
      <w:r w:rsidR="00583E49">
        <w:rPr>
          <w:rFonts w:ascii="Arial" w:hAnsi="Arial" w:cs="Arial"/>
          <w:bCs/>
          <w:iCs/>
          <w:kern w:val="1"/>
        </w:rPr>
        <w:t>4</w:t>
      </w:r>
      <w:r w:rsidRPr="00A91B34">
        <w:rPr>
          <w:rFonts w:ascii="Arial" w:hAnsi="Arial" w:cs="Arial"/>
          <w:bCs/>
          <w:iCs/>
          <w:kern w:val="1"/>
          <w:lang w:val="x-none"/>
        </w:rPr>
        <w:t xml:space="preserve"> do IWZ</w:t>
      </w:r>
    </w:p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</w:p>
    <w:p w:rsidR="00A91B34" w:rsidRPr="00A91B34" w:rsidRDefault="00A91B34" w:rsidP="00A91B34">
      <w:pPr>
        <w:widowControl w:val="0"/>
        <w:spacing w:after="0"/>
        <w:jc w:val="center"/>
        <w:rPr>
          <w:rFonts w:ascii="Arial" w:eastAsia="SimSun" w:hAnsi="Arial" w:cs="Arial"/>
          <w:b/>
          <w:kern w:val="1"/>
        </w:rPr>
      </w:pPr>
      <w:r w:rsidRPr="00A91B34">
        <w:rPr>
          <w:rFonts w:ascii="Arial" w:eastAsia="SimSun" w:hAnsi="Arial" w:cs="Arial"/>
          <w:b/>
          <w:kern w:val="1"/>
          <w:sz w:val="24"/>
          <w:szCs w:val="24"/>
        </w:rPr>
        <w:t xml:space="preserve">WYKAZ </w:t>
      </w:r>
      <w:r w:rsidR="00583E49">
        <w:rPr>
          <w:rFonts w:ascii="Arial" w:eastAsia="SimSun" w:hAnsi="Arial" w:cs="Arial"/>
          <w:b/>
          <w:color w:val="000000" w:themeColor="text1"/>
          <w:kern w:val="1"/>
          <w:sz w:val="24"/>
          <w:szCs w:val="24"/>
        </w:rPr>
        <w:t>OSÓB</w:t>
      </w:r>
    </w:p>
    <w:p w:rsidR="00A91B34" w:rsidRPr="00A91B34" w:rsidRDefault="00A91B34" w:rsidP="00A91B34">
      <w:pPr>
        <w:widowControl w:val="0"/>
        <w:spacing w:after="0"/>
        <w:jc w:val="center"/>
        <w:rPr>
          <w:rFonts w:ascii="Arial" w:hAnsi="Arial" w:cs="Arial"/>
          <w:b/>
          <w:bCs/>
          <w:iCs/>
        </w:rPr>
      </w:pPr>
    </w:p>
    <w:p w:rsidR="00A91B34" w:rsidRPr="00A91B34" w:rsidRDefault="00A91B34" w:rsidP="00A91B34">
      <w:pPr>
        <w:keepNext/>
        <w:spacing w:after="0"/>
        <w:jc w:val="center"/>
        <w:rPr>
          <w:rFonts w:ascii="Arial" w:hAnsi="Arial" w:cs="Arial"/>
          <w:bCs/>
          <w:iCs/>
        </w:rPr>
      </w:pPr>
      <w:r w:rsidRPr="00A91B34">
        <w:rPr>
          <w:rFonts w:ascii="Arial" w:hAnsi="Arial" w:cs="Arial"/>
          <w:bCs/>
          <w:iCs/>
        </w:rPr>
        <w:t>składany w celu potwierdzenia warunków udziału w postępowaniu</w:t>
      </w:r>
    </w:p>
    <w:p w:rsidR="00A91B34" w:rsidRPr="00A91B34" w:rsidRDefault="00A91B34" w:rsidP="00A91B34">
      <w:pPr>
        <w:keepNext/>
        <w:spacing w:after="0"/>
        <w:jc w:val="center"/>
        <w:rPr>
          <w:rFonts w:ascii="Arial" w:hAnsi="Arial" w:cs="Arial"/>
          <w:b/>
          <w:bCs/>
          <w:iCs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A91B34" w:rsidRPr="00A91B34" w:rsidTr="00583E49">
        <w:trPr>
          <w:trHeight w:val="24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583E49" w:rsidP="00921500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1B34" w:rsidRPr="00A91B34" w:rsidTr="00583E49">
        <w:trPr>
          <w:trHeight w:val="539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583E49" w:rsidP="00A91B34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Wykształcenie</w:t>
            </w:r>
            <w:r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1"/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34" w:rsidRPr="00A91B34" w:rsidRDefault="00A91B34" w:rsidP="00A91B34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</w:p>
        </w:tc>
      </w:tr>
      <w:tr w:rsidR="00583E49" w:rsidRPr="00A91B34" w:rsidTr="00583E49">
        <w:trPr>
          <w:trHeight w:val="539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Pr="00A91B34" w:rsidRDefault="00583E49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Default="00583E49" w:rsidP="008E2C9E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8E2C9E">
              <w:rPr>
                <w:rFonts w:ascii="Arial" w:hAnsi="Arial" w:cs="Arial"/>
              </w:rPr>
              <w:t xml:space="preserve">Doświadczenie </w:t>
            </w:r>
            <w:r w:rsidR="008E2C9E" w:rsidRPr="008E2C9E">
              <w:rPr>
                <w:rFonts w:ascii="Arial" w:hAnsi="Arial" w:cs="Arial"/>
              </w:rPr>
              <w:t>w przeprowadzeniu co najmniej 100 godzin dydaktycznych</w:t>
            </w:r>
            <w:r w:rsidR="008E2C9E" w:rsidRPr="008E2C9E">
              <w:rPr>
                <w:rStyle w:val="Odwoanieprzypisudolnego"/>
                <w:rFonts w:ascii="Arial" w:hAnsi="Arial" w:cs="Arial"/>
              </w:rPr>
              <w:footnoteReference w:id="2"/>
            </w:r>
            <w:r w:rsidR="008E2C9E" w:rsidRPr="008E2C9E">
              <w:rPr>
                <w:rFonts w:ascii="Arial" w:hAnsi="Arial" w:cs="Arial"/>
              </w:rPr>
              <w:t xml:space="preserve"> szkoleń w zakresie przekazywania i rozliczania dotacji w trybie ustawy o działalności pożytku publicznego i o wolontariacie</w:t>
            </w:r>
            <w:r w:rsidR="008E2C9E">
              <w:rPr>
                <w:rFonts w:ascii="Arial" w:hAnsi="Arial" w:cs="Arial"/>
              </w:rPr>
              <w:t>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C9E" w:rsidRPr="008E2C9E" w:rsidRDefault="008E2C9E" w:rsidP="008E2C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zleceniodawcy/organizatora szkolenia: …</w:t>
            </w:r>
          </w:p>
          <w:p w:rsidR="008E2C9E" w:rsidRPr="008E2C9E" w:rsidRDefault="008E2C9E" w:rsidP="008E2C9E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 szkolenia: …</w:t>
            </w:r>
          </w:p>
          <w:p w:rsidR="008E2C9E" w:rsidRPr="008E2C9E" w:rsidRDefault="008E2C9E" w:rsidP="008E2C9E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godzin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dydaktycznych</w:t>
            </w: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…</w:t>
            </w:r>
          </w:p>
          <w:p w:rsidR="008E2C9E" w:rsidRDefault="008E2C9E" w:rsidP="008E2C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E2C9E" w:rsidRPr="008E2C9E" w:rsidRDefault="008E2C9E" w:rsidP="008E2C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zleceniodawcy/organizatora szkolenia: …</w:t>
            </w:r>
          </w:p>
          <w:p w:rsidR="008E2C9E" w:rsidRPr="008E2C9E" w:rsidRDefault="008E2C9E" w:rsidP="008E2C9E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 szkolenia: …</w:t>
            </w:r>
          </w:p>
          <w:p w:rsidR="008E2C9E" w:rsidRPr="008E2C9E" w:rsidRDefault="008E2C9E" w:rsidP="008E2C9E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godzin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dydaktycznych</w:t>
            </w: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…</w:t>
            </w:r>
          </w:p>
          <w:p w:rsidR="008E2C9E" w:rsidRPr="008E2C9E" w:rsidRDefault="008E2C9E" w:rsidP="008E2C9E">
            <w:pPr>
              <w:spacing w:after="0" w:line="240" w:lineRule="auto"/>
              <w:ind w:left="288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83E49" w:rsidRPr="008E2C9E" w:rsidRDefault="008E2C9E" w:rsidP="008E2C9E">
            <w:pPr>
              <w:pStyle w:val="Bezodstpw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8E2C9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liczba godzin dydaktycznych szkoleń: …</w:t>
            </w:r>
          </w:p>
        </w:tc>
      </w:tr>
    </w:tbl>
    <w:p w:rsidR="00A91B34" w:rsidRPr="00A91B34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583E49" w:rsidRPr="00A91B34" w:rsidTr="004E6F8B">
        <w:trPr>
          <w:trHeight w:val="24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Pr="00A91B34" w:rsidRDefault="00583E49" w:rsidP="004E6F8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A91B3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Pr="00A91B34" w:rsidRDefault="00583E49" w:rsidP="004E6F8B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49" w:rsidRPr="00A91B34" w:rsidRDefault="00583E49" w:rsidP="004E6F8B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583E49" w:rsidRPr="00A91B34" w:rsidRDefault="00583E49" w:rsidP="004E6F8B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83E49" w:rsidRPr="00A91B34" w:rsidTr="004E6F8B">
        <w:trPr>
          <w:trHeight w:val="539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Pr="00A91B34" w:rsidRDefault="00583E49" w:rsidP="004E6F8B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Pr="00A91B34" w:rsidRDefault="00583E49" w:rsidP="004E6F8B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Wykształcenie: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49" w:rsidRPr="00A91B34" w:rsidRDefault="00583E49" w:rsidP="004E6F8B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</w:p>
        </w:tc>
      </w:tr>
      <w:tr w:rsidR="00583E49" w:rsidRPr="00A91B34" w:rsidTr="004E6F8B">
        <w:trPr>
          <w:trHeight w:val="539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Pr="00A91B34" w:rsidRDefault="00583E49" w:rsidP="004E6F8B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Default="00583E49" w:rsidP="008E2C9E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8E2C9E">
              <w:rPr>
                <w:rFonts w:ascii="Arial" w:hAnsi="Arial" w:cs="Arial"/>
              </w:rPr>
              <w:t xml:space="preserve">Doświadczenie </w:t>
            </w:r>
            <w:r w:rsidR="008E2C9E" w:rsidRPr="008E2C9E">
              <w:rPr>
                <w:rFonts w:ascii="Arial" w:hAnsi="Arial" w:cs="Arial"/>
              </w:rPr>
              <w:t>w przeprowadzeniu co najmniej 100 godzin dydaktycznych szkoleń w zakresie przekazywania i rozliczania dotacji w trybie ustawy o działalności pożytku publicznego i o wolontariacie</w:t>
            </w:r>
            <w:r w:rsidRPr="008E2C9E">
              <w:rPr>
                <w:rFonts w:ascii="Arial" w:hAnsi="Arial" w:cs="Arial"/>
              </w:rPr>
              <w:t>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C9E" w:rsidRPr="008E2C9E" w:rsidRDefault="008E2C9E" w:rsidP="008E2C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zleceniodawcy/organizatora szkolenia: …</w:t>
            </w:r>
          </w:p>
          <w:p w:rsidR="008E2C9E" w:rsidRPr="008E2C9E" w:rsidRDefault="008E2C9E" w:rsidP="008E2C9E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 szkolenia: …</w:t>
            </w:r>
          </w:p>
          <w:p w:rsidR="008E2C9E" w:rsidRPr="008E2C9E" w:rsidRDefault="008E2C9E" w:rsidP="008E2C9E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godzin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dydaktycznych</w:t>
            </w: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…</w:t>
            </w:r>
          </w:p>
          <w:p w:rsidR="008E2C9E" w:rsidRDefault="008E2C9E" w:rsidP="008E2C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E2C9E" w:rsidRPr="008E2C9E" w:rsidRDefault="008E2C9E" w:rsidP="008E2C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zleceniodawcy/organizatora szkolenia: …</w:t>
            </w:r>
          </w:p>
          <w:p w:rsidR="008E2C9E" w:rsidRPr="008E2C9E" w:rsidRDefault="008E2C9E" w:rsidP="008E2C9E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 szkolenia: …</w:t>
            </w:r>
          </w:p>
          <w:p w:rsidR="008E2C9E" w:rsidRPr="008E2C9E" w:rsidRDefault="008E2C9E" w:rsidP="008E2C9E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godzin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dydaktycznych</w:t>
            </w: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…</w:t>
            </w:r>
          </w:p>
          <w:p w:rsidR="008E2C9E" w:rsidRPr="008E2C9E" w:rsidRDefault="008E2C9E" w:rsidP="008E2C9E">
            <w:pPr>
              <w:spacing w:after="0" w:line="240" w:lineRule="auto"/>
              <w:ind w:left="288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83E49" w:rsidRPr="00A91B34" w:rsidRDefault="008E2C9E" w:rsidP="008E2C9E">
            <w:pPr>
              <w:pStyle w:val="Bezodstpw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8E2C9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liczba godzin dydaktycznych szkoleń: …</w:t>
            </w:r>
          </w:p>
        </w:tc>
      </w:tr>
    </w:tbl>
    <w:p w:rsidR="00A91B34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583E49" w:rsidRPr="00A91B34" w:rsidTr="004E6F8B">
        <w:trPr>
          <w:trHeight w:val="24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Pr="00A91B34" w:rsidRDefault="00583E49" w:rsidP="004E6F8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00A91B3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Pr="00A91B34" w:rsidRDefault="00583E49" w:rsidP="004E6F8B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49" w:rsidRPr="00A91B34" w:rsidRDefault="00583E49" w:rsidP="004E6F8B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583E49" w:rsidRPr="00A91B34" w:rsidRDefault="00583E49" w:rsidP="004E6F8B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83E49" w:rsidRPr="00A91B34" w:rsidTr="004E6F8B">
        <w:trPr>
          <w:trHeight w:val="539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Pr="00A91B34" w:rsidRDefault="00583E49" w:rsidP="004E6F8B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Pr="00A91B34" w:rsidRDefault="00583E49" w:rsidP="004E6F8B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Wykształcenie: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49" w:rsidRPr="00A91B34" w:rsidRDefault="00583E49" w:rsidP="004E6F8B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</w:p>
        </w:tc>
      </w:tr>
      <w:tr w:rsidR="00583E49" w:rsidRPr="00A91B34" w:rsidTr="004E6F8B">
        <w:trPr>
          <w:trHeight w:val="539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Pr="00A91B34" w:rsidRDefault="00583E49" w:rsidP="004E6F8B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E49" w:rsidRDefault="00583E49" w:rsidP="008E2C9E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8E2C9E">
              <w:rPr>
                <w:rFonts w:ascii="Arial" w:hAnsi="Arial" w:cs="Arial"/>
              </w:rPr>
              <w:t xml:space="preserve">Doświadczenie </w:t>
            </w:r>
            <w:r w:rsidR="008E2C9E" w:rsidRPr="008E2C9E">
              <w:rPr>
                <w:rFonts w:ascii="Arial" w:hAnsi="Arial" w:cs="Arial"/>
              </w:rPr>
              <w:t>w przeprowadzeniu co najmniej 100 godzin dydaktycznych szkoleń w zakresie przekazywania i rozliczania dotacji w trybie ustawy o działalności pożytku publicznego i o wolontariacie</w:t>
            </w:r>
            <w:r w:rsidRPr="008E2C9E">
              <w:rPr>
                <w:rFonts w:ascii="Arial" w:hAnsi="Arial" w:cs="Arial"/>
              </w:rPr>
              <w:t>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C9E" w:rsidRPr="008E2C9E" w:rsidRDefault="008E2C9E" w:rsidP="008E2C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zleceniodawcy/organizatora szkolenia: …</w:t>
            </w:r>
          </w:p>
          <w:p w:rsidR="008E2C9E" w:rsidRPr="008E2C9E" w:rsidRDefault="008E2C9E" w:rsidP="008E2C9E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 szkolenia: …</w:t>
            </w:r>
          </w:p>
          <w:p w:rsidR="008E2C9E" w:rsidRPr="008E2C9E" w:rsidRDefault="008E2C9E" w:rsidP="008E2C9E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godzin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dydaktycznych</w:t>
            </w: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…</w:t>
            </w:r>
          </w:p>
          <w:p w:rsidR="008E2C9E" w:rsidRDefault="008E2C9E" w:rsidP="008E2C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E2C9E" w:rsidRPr="008E2C9E" w:rsidRDefault="008E2C9E" w:rsidP="008E2C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zleceniodawcy/organizatora szkolenia: …</w:t>
            </w:r>
          </w:p>
          <w:p w:rsidR="008E2C9E" w:rsidRPr="008E2C9E" w:rsidRDefault="008E2C9E" w:rsidP="008E2C9E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 szkolenia: …</w:t>
            </w:r>
          </w:p>
          <w:p w:rsidR="008E2C9E" w:rsidRPr="008E2C9E" w:rsidRDefault="008E2C9E" w:rsidP="008E2C9E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godzin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dydaktycznych</w:t>
            </w:r>
            <w:r w:rsidRPr="008E2C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…</w:t>
            </w:r>
          </w:p>
          <w:p w:rsidR="008E2C9E" w:rsidRPr="008E2C9E" w:rsidRDefault="008E2C9E" w:rsidP="008E2C9E">
            <w:pPr>
              <w:spacing w:after="0" w:line="240" w:lineRule="auto"/>
              <w:ind w:left="288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83E49" w:rsidRPr="00A91B34" w:rsidRDefault="008E2C9E" w:rsidP="008E2C9E">
            <w:pPr>
              <w:pStyle w:val="Bezodstpw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8E2C9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liczba godzin dydaktycznych szkoleń: …</w:t>
            </w:r>
          </w:p>
        </w:tc>
      </w:tr>
    </w:tbl>
    <w:p w:rsidR="00583E49" w:rsidRPr="00A91B34" w:rsidRDefault="00583E49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p w:rsidR="00A91B34" w:rsidRPr="00A91B34" w:rsidRDefault="00583E49" w:rsidP="008E2C9E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1B34" w:rsidRDefault="00A91B34" w:rsidP="00A91B34">
      <w:pPr>
        <w:spacing w:line="240" w:lineRule="auto"/>
        <w:rPr>
          <w:rFonts w:ascii="Arial" w:hAnsi="Arial" w:cs="Arial"/>
        </w:rPr>
      </w:pPr>
      <w:r w:rsidRPr="00A91B34">
        <w:rPr>
          <w:rFonts w:ascii="Arial" w:hAnsi="Arial" w:cs="Arial"/>
        </w:rPr>
        <w:t>………………………………………</w:t>
      </w:r>
    </w:p>
    <w:p w:rsidR="008E2C9E" w:rsidRPr="00A91B34" w:rsidRDefault="00A91B34" w:rsidP="008E2C9E">
      <w:pPr>
        <w:spacing w:line="240" w:lineRule="auto"/>
        <w:ind w:firstLine="4"/>
        <w:rPr>
          <w:rFonts w:ascii="Arial" w:hAnsi="Arial" w:cs="Arial"/>
        </w:rPr>
      </w:pPr>
      <w:r w:rsidRPr="00A91B34">
        <w:rPr>
          <w:rFonts w:ascii="Arial" w:hAnsi="Arial" w:cs="Arial"/>
        </w:rPr>
        <w:t>podpis osoby uprawnionej do reprezentowania</w:t>
      </w:r>
      <w:r w:rsidRPr="00A91B34">
        <w:rPr>
          <w:rFonts w:ascii="Arial" w:hAnsi="Arial" w:cs="Arial"/>
        </w:rPr>
        <w:br/>
      </w:r>
      <w:r w:rsidR="00D875DE">
        <w:rPr>
          <w:rFonts w:ascii="Arial" w:hAnsi="Arial" w:cs="Arial"/>
        </w:rPr>
        <w:t>W</w:t>
      </w:r>
      <w:r w:rsidRPr="00A91B34">
        <w:rPr>
          <w:rFonts w:ascii="Arial" w:hAnsi="Arial" w:cs="Arial"/>
        </w:rPr>
        <w:t>ykonawcy/</w:t>
      </w:r>
      <w:r w:rsidR="00D875DE">
        <w:rPr>
          <w:rFonts w:ascii="Arial" w:hAnsi="Arial" w:cs="Arial"/>
        </w:rPr>
        <w:t>W</w:t>
      </w:r>
      <w:r w:rsidRPr="00A91B34">
        <w:rPr>
          <w:rFonts w:ascii="Arial" w:hAnsi="Arial" w:cs="Arial"/>
        </w:rPr>
        <w:t>ykonawców występujących wspólnie</w:t>
      </w:r>
      <w:bookmarkStart w:id="0" w:name="_GoBack"/>
      <w:bookmarkEnd w:id="0"/>
    </w:p>
    <w:sectPr w:rsidR="008E2C9E" w:rsidRPr="00A91B34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97" w:rsidRDefault="009C5A97" w:rsidP="00474F8A">
      <w:pPr>
        <w:spacing w:after="0" w:line="240" w:lineRule="auto"/>
      </w:pPr>
      <w:r>
        <w:separator/>
      </w:r>
    </w:p>
  </w:endnote>
  <w:endnote w:type="continuationSeparator" w:id="0">
    <w:p w:rsidR="009C5A97" w:rsidRDefault="009C5A9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223E4F" w:rsidRDefault="003E2A86" w:rsidP="003E2A86">
    <w:pPr>
      <w:pStyle w:val="Stopka"/>
      <w:rPr>
        <w:sz w:val="16"/>
        <w:szCs w:val="16"/>
      </w:rPr>
    </w:pPr>
    <w:r w:rsidRPr="00223E4F">
      <w:rPr>
        <w:rFonts w:ascii="Arial" w:hAnsi="Arial" w:cs="Arial"/>
        <w:sz w:val="16"/>
        <w:szCs w:val="16"/>
      </w:rPr>
      <w:fldChar w:fldCharType="begin"/>
    </w:r>
    <w:r w:rsidRPr="00223E4F">
      <w:rPr>
        <w:rFonts w:ascii="Arial" w:hAnsi="Arial" w:cs="Arial"/>
        <w:sz w:val="16"/>
        <w:szCs w:val="16"/>
      </w:rPr>
      <w:instrText>PAGE   \* MERGEFORMAT</w:instrText>
    </w:r>
    <w:r w:rsidRPr="00223E4F">
      <w:rPr>
        <w:rFonts w:ascii="Arial" w:hAnsi="Arial" w:cs="Arial"/>
        <w:sz w:val="16"/>
        <w:szCs w:val="16"/>
      </w:rPr>
      <w:fldChar w:fldCharType="separate"/>
    </w:r>
    <w:r w:rsidR="008E2C9E">
      <w:rPr>
        <w:rFonts w:ascii="Arial" w:hAnsi="Arial" w:cs="Arial"/>
        <w:noProof/>
        <w:sz w:val="16"/>
        <w:szCs w:val="16"/>
      </w:rPr>
      <w:t>2</w:t>
    </w:r>
    <w:r w:rsidRPr="00223E4F">
      <w:rPr>
        <w:rFonts w:ascii="Arial" w:hAnsi="Arial" w:cs="Arial"/>
        <w:sz w:val="16"/>
        <w:szCs w:val="16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930EC" w:rsidRPr="006A1EB2" w:rsidRDefault="00C930E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A1EB2">
          <w:rPr>
            <w:rFonts w:ascii="Arial" w:hAnsi="Arial" w:cs="Arial"/>
            <w:sz w:val="16"/>
            <w:szCs w:val="16"/>
          </w:rPr>
          <w:fldChar w:fldCharType="begin"/>
        </w:r>
        <w:r w:rsidRPr="006A1EB2">
          <w:rPr>
            <w:rFonts w:ascii="Arial" w:hAnsi="Arial" w:cs="Arial"/>
            <w:sz w:val="16"/>
            <w:szCs w:val="16"/>
          </w:rPr>
          <w:instrText>PAGE   \* MERGEFORMAT</w:instrText>
        </w:r>
        <w:r w:rsidRPr="006A1EB2">
          <w:rPr>
            <w:rFonts w:ascii="Arial" w:hAnsi="Arial" w:cs="Arial"/>
            <w:sz w:val="16"/>
            <w:szCs w:val="16"/>
          </w:rPr>
          <w:fldChar w:fldCharType="separate"/>
        </w:r>
        <w:r w:rsidR="00A91B34">
          <w:rPr>
            <w:rFonts w:ascii="Arial" w:hAnsi="Arial" w:cs="Arial"/>
            <w:noProof/>
            <w:sz w:val="16"/>
            <w:szCs w:val="16"/>
          </w:rPr>
          <w:t>9</w:t>
        </w:r>
        <w:r w:rsidRPr="006A1EB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97" w:rsidRDefault="009C5A97" w:rsidP="00474F8A">
      <w:pPr>
        <w:spacing w:after="0" w:line="240" w:lineRule="auto"/>
      </w:pPr>
      <w:r>
        <w:separator/>
      </w:r>
    </w:p>
  </w:footnote>
  <w:footnote w:type="continuationSeparator" w:id="0">
    <w:p w:rsidR="009C5A97" w:rsidRDefault="009C5A97" w:rsidP="00474F8A">
      <w:pPr>
        <w:spacing w:after="0" w:line="240" w:lineRule="auto"/>
      </w:pPr>
      <w:r>
        <w:continuationSeparator/>
      </w:r>
    </w:p>
  </w:footnote>
  <w:footnote w:id="1">
    <w:p w:rsidR="00583E49" w:rsidRPr="00EE53A7" w:rsidRDefault="00583E49" w:rsidP="00EE53A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EE53A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53A7">
        <w:rPr>
          <w:rFonts w:ascii="Arial" w:hAnsi="Arial" w:cs="Arial"/>
          <w:sz w:val="18"/>
          <w:szCs w:val="18"/>
        </w:rPr>
        <w:t xml:space="preserve"> </w:t>
      </w:r>
      <w:r w:rsidR="00EE53A7" w:rsidRPr="00EE53A7">
        <w:rPr>
          <w:rFonts w:ascii="Arial" w:hAnsi="Arial" w:cs="Arial"/>
          <w:sz w:val="18"/>
          <w:szCs w:val="18"/>
        </w:rPr>
        <w:t>M</w:t>
      </w:r>
      <w:r w:rsidRPr="00EE53A7">
        <w:rPr>
          <w:rFonts w:ascii="Arial" w:hAnsi="Arial" w:cs="Arial"/>
          <w:sz w:val="18"/>
          <w:szCs w:val="18"/>
        </w:rPr>
        <w:t>inimum wykształcenie wyższe II stopnia (mgr)</w:t>
      </w:r>
      <w:r w:rsidR="00EE53A7" w:rsidRPr="00EE53A7">
        <w:rPr>
          <w:rFonts w:ascii="Arial" w:hAnsi="Arial" w:cs="Arial"/>
          <w:sz w:val="18"/>
          <w:szCs w:val="18"/>
        </w:rPr>
        <w:t>.</w:t>
      </w:r>
    </w:p>
  </w:footnote>
  <w:footnote w:id="2">
    <w:p w:rsidR="008E2C9E" w:rsidRPr="008E2C9E" w:rsidRDefault="008E2C9E" w:rsidP="008E2C9E">
      <w:pPr>
        <w:pStyle w:val="Bezodstpw"/>
        <w:rPr>
          <w:rFonts w:ascii="Arial" w:hAnsi="Arial" w:cs="Arial"/>
          <w:sz w:val="18"/>
          <w:szCs w:val="18"/>
        </w:rPr>
      </w:pPr>
      <w:r w:rsidRPr="008E2C9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E2C9E">
        <w:rPr>
          <w:rFonts w:ascii="Arial" w:hAnsi="Arial" w:cs="Arial"/>
          <w:sz w:val="18"/>
          <w:szCs w:val="18"/>
        </w:rPr>
        <w:t xml:space="preserve"> </w:t>
      </w:r>
      <w:r w:rsidRPr="008E2C9E">
        <w:rPr>
          <w:rFonts w:ascii="Arial" w:hAnsi="Arial" w:cs="Arial"/>
          <w:sz w:val="18"/>
          <w:szCs w:val="18"/>
        </w:rPr>
        <w:t>1h (dydaktyczna) = 45 min.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EBF"/>
    <w:multiLevelType w:val="hybridMultilevel"/>
    <w:tmpl w:val="D0781AE4"/>
    <w:lvl w:ilvl="0" w:tplc="23A00C5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058"/>
    <w:multiLevelType w:val="hybridMultilevel"/>
    <w:tmpl w:val="4BB863C8"/>
    <w:lvl w:ilvl="0" w:tplc="F00241C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81406A"/>
    <w:multiLevelType w:val="hybridMultilevel"/>
    <w:tmpl w:val="AE6295FA"/>
    <w:lvl w:ilvl="0" w:tplc="438011B2">
      <w:start w:val="1"/>
      <w:numFmt w:val="decimal"/>
      <w:lvlText w:val="%1)"/>
      <w:lvlJc w:val="center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925786E"/>
    <w:multiLevelType w:val="multilevel"/>
    <w:tmpl w:val="40F20CD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992813"/>
    <w:multiLevelType w:val="hybridMultilevel"/>
    <w:tmpl w:val="172C79E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9451A1"/>
    <w:multiLevelType w:val="hybridMultilevel"/>
    <w:tmpl w:val="ADCE232E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C86477"/>
    <w:multiLevelType w:val="hybridMultilevel"/>
    <w:tmpl w:val="D54A1786"/>
    <w:lvl w:ilvl="0" w:tplc="26BC6124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224"/>
    <w:multiLevelType w:val="hybridMultilevel"/>
    <w:tmpl w:val="8C041B2E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DE56B5"/>
    <w:multiLevelType w:val="hybridMultilevel"/>
    <w:tmpl w:val="5FFCAC18"/>
    <w:lvl w:ilvl="0" w:tplc="F00241C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C5960"/>
    <w:multiLevelType w:val="hybridMultilevel"/>
    <w:tmpl w:val="F6466F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55127A5"/>
    <w:multiLevelType w:val="hybridMultilevel"/>
    <w:tmpl w:val="1ED8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2A3B"/>
    <w:multiLevelType w:val="hybridMultilevel"/>
    <w:tmpl w:val="C51A1C1A"/>
    <w:lvl w:ilvl="0" w:tplc="09D226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61F56"/>
    <w:multiLevelType w:val="hybridMultilevel"/>
    <w:tmpl w:val="15C6B29E"/>
    <w:lvl w:ilvl="0" w:tplc="A81E1D9C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A81E1D9C">
      <w:start w:val="1"/>
      <w:numFmt w:val="bullet"/>
      <w:lvlText w:val=""/>
      <w:lvlJc w:val="right"/>
      <w:pPr>
        <w:tabs>
          <w:tab w:val="num" w:pos="1021"/>
        </w:tabs>
        <w:ind w:left="1021" w:hanging="114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C41F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3565C1"/>
    <w:multiLevelType w:val="hybridMultilevel"/>
    <w:tmpl w:val="CA86122A"/>
    <w:lvl w:ilvl="0" w:tplc="438011B2">
      <w:start w:val="1"/>
      <w:numFmt w:val="decimal"/>
      <w:lvlText w:val="%1)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EE64F9E"/>
    <w:multiLevelType w:val="hybridMultilevel"/>
    <w:tmpl w:val="2D4E7E7C"/>
    <w:lvl w:ilvl="0" w:tplc="438011B2">
      <w:start w:val="1"/>
      <w:numFmt w:val="decimal"/>
      <w:lvlText w:val="%1)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92E66"/>
    <w:multiLevelType w:val="hybridMultilevel"/>
    <w:tmpl w:val="D7DA70C2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E6C6E"/>
    <w:multiLevelType w:val="hybridMultilevel"/>
    <w:tmpl w:val="E332B54E"/>
    <w:lvl w:ilvl="0" w:tplc="438011B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3829CC"/>
    <w:multiLevelType w:val="hybridMultilevel"/>
    <w:tmpl w:val="4C76D244"/>
    <w:lvl w:ilvl="0" w:tplc="2E74A1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5493B"/>
    <w:multiLevelType w:val="hybridMultilevel"/>
    <w:tmpl w:val="559E17EA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31228"/>
    <w:multiLevelType w:val="hybridMultilevel"/>
    <w:tmpl w:val="70D058E0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52C9F"/>
    <w:multiLevelType w:val="hybridMultilevel"/>
    <w:tmpl w:val="F63857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0A5FB5"/>
    <w:multiLevelType w:val="hybridMultilevel"/>
    <w:tmpl w:val="BC301F22"/>
    <w:lvl w:ilvl="0" w:tplc="1932F196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3056D"/>
    <w:multiLevelType w:val="multilevel"/>
    <w:tmpl w:val="B666029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92B07A1"/>
    <w:multiLevelType w:val="hybridMultilevel"/>
    <w:tmpl w:val="0C6A827A"/>
    <w:lvl w:ilvl="0" w:tplc="6C30DC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B4B97"/>
    <w:multiLevelType w:val="multilevel"/>
    <w:tmpl w:val="160E9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7" w15:restartNumberingAfterBreak="0">
    <w:nsid w:val="62E82F4D"/>
    <w:multiLevelType w:val="hybridMultilevel"/>
    <w:tmpl w:val="A880CBD8"/>
    <w:lvl w:ilvl="0" w:tplc="438011B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87895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F06315"/>
    <w:multiLevelType w:val="hybridMultilevel"/>
    <w:tmpl w:val="EBCC90A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74D3D02"/>
    <w:multiLevelType w:val="hybridMultilevel"/>
    <w:tmpl w:val="62D4FB54"/>
    <w:lvl w:ilvl="0" w:tplc="438011B2">
      <w:start w:val="1"/>
      <w:numFmt w:val="decimal"/>
      <w:lvlText w:val="%1)"/>
      <w:lvlJc w:val="center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1" w15:restartNumberingAfterBreak="0">
    <w:nsid w:val="6A7F4858"/>
    <w:multiLevelType w:val="hybridMultilevel"/>
    <w:tmpl w:val="AE6295FA"/>
    <w:lvl w:ilvl="0" w:tplc="438011B2">
      <w:start w:val="1"/>
      <w:numFmt w:val="decimal"/>
      <w:lvlText w:val="%1)"/>
      <w:lvlJc w:val="center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2" w15:restartNumberingAfterBreak="0">
    <w:nsid w:val="6D0B041A"/>
    <w:multiLevelType w:val="hybridMultilevel"/>
    <w:tmpl w:val="F386E324"/>
    <w:lvl w:ilvl="0" w:tplc="493AAB36">
      <w:start w:val="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85023"/>
    <w:multiLevelType w:val="hybridMultilevel"/>
    <w:tmpl w:val="471A417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DA35272"/>
    <w:multiLevelType w:val="hybridMultilevel"/>
    <w:tmpl w:val="4A8EC1E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E046760"/>
    <w:multiLevelType w:val="hybridMultilevel"/>
    <w:tmpl w:val="246452C6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E2F3E73"/>
    <w:multiLevelType w:val="hybridMultilevel"/>
    <w:tmpl w:val="168A34E6"/>
    <w:lvl w:ilvl="0" w:tplc="ECBC9918">
      <w:start w:val="1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D1D58"/>
    <w:multiLevelType w:val="hybridMultilevel"/>
    <w:tmpl w:val="FDEE4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726FF"/>
    <w:multiLevelType w:val="hybridMultilevel"/>
    <w:tmpl w:val="74369B38"/>
    <w:lvl w:ilvl="0" w:tplc="7FC41A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8611B"/>
    <w:multiLevelType w:val="hybridMultilevel"/>
    <w:tmpl w:val="1BDAEBFC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F00E9"/>
    <w:multiLevelType w:val="hybridMultilevel"/>
    <w:tmpl w:val="22D0EB98"/>
    <w:lvl w:ilvl="0" w:tplc="5BD0943A">
      <w:start w:val="1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5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29"/>
  </w:num>
  <w:num w:numId="11">
    <w:abstractNumId w:val="24"/>
  </w:num>
  <w:num w:numId="12">
    <w:abstractNumId w:val="3"/>
  </w:num>
  <w:num w:numId="1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14">
    <w:abstractNumId w:val="19"/>
  </w:num>
  <w:num w:numId="15">
    <w:abstractNumId w:val="1"/>
  </w:num>
  <w:num w:numId="16">
    <w:abstractNumId w:val="0"/>
  </w:num>
  <w:num w:numId="17">
    <w:abstractNumId w:val="39"/>
  </w:num>
  <w:num w:numId="18">
    <w:abstractNumId w:val="17"/>
  </w:num>
  <w:num w:numId="19">
    <w:abstractNumId w:val="34"/>
  </w:num>
  <w:num w:numId="20">
    <w:abstractNumId w:val="22"/>
  </w:num>
  <w:num w:numId="21">
    <w:abstractNumId w:val="18"/>
  </w:num>
  <w:num w:numId="22">
    <w:abstractNumId w:val="23"/>
  </w:num>
  <w:num w:numId="23">
    <w:abstractNumId w:val="5"/>
  </w:num>
  <w:num w:numId="24">
    <w:abstractNumId w:val="32"/>
  </w:num>
  <w:num w:numId="25">
    <w:abstractNumId w:val="4"/>
  </w:num>
  <w:num w:numId="26">
    <w:abstractNumId w:val="36"/>
  </w:num>
  <w:num w:numId="27">
    <w:abstractNumId w:val="33"/>
  </w:num>
  <w:num w:numId="28">
    <w:abstractNumId w:val="40"/>
  </w:num>
  <w:num w:numId="29">
    <w:abstractNumId w:val="38"/>
  </w:num>
  <w:num w:numId="30">
    <w:abstractNumId w:val="7"/>
  </w:num>
  <w:num w:numId="31">
    <w:abstractNumId w:val="35"/>
  </w:num>
  <w:num w:numId="32">
    <w:abstractNumId w:val="27"/>
  </w:num>
  <w:num w:numId="33">
    <w:abstractNumId w:val="6"/>
  </w:num>
  <w:num w:numId="34">
    <w:abstractNumId w:val="2"/>
  </w:num>
  <w:num w:numId="35">
    <w:abstractNumId w:val="30"/>
  </w:num>
  <w:num w:numId="36">
    <w:abstractNumId w:val="20"/>
  </w:num>
  <w:num w:numId="37">
    <w:abstractNumId w:val="21"/>
  </w:num>
  <w:num w:numId="38">
    <w:abstractNumId w:val="37"/>
  </w:num>
  <w:num w:numId="39">
    <w:abstractNumId w:val="31"/>
  </w:num>
  <w:num w:numId="40">
    <w:abstractNumId w:val="8"/>
  </w:num>
  <w:num w:numId="41">
    <w:abstractNumId w:val="1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2587A"/>
    <w:rsid w:val="00076294"/>
    <w:rsid w:val="00085F08"/>
    <w:rsid w:val="0009791D"/>
    <w:rsid w:val="000C59A2"/>
    <w:rsid w:val="00140EAE"/>
    <w:rsid w:val="00150A8F"/>
    <w:rsid w:val="00156750"/>
    <w:rsid w:val="001A6274"/>
    <w:rsid w:val="001D5A58"/>
    <w:rsid w:val="001D5B5A"/>
    <w:rsid w:val="00222042"/>
    <w:rsid w:val="00223E4F"/>
    <w:rsid w:val="002520BA"/>
    <w:rsid w:val="002A3199"/>
    <w:rsid w:val="002A3497"/>
    <w:rsid w:val="002A624C"/>
    <w:rsid w:val="002F451F"/>
    <w:rsid w:val="002F6A6E"/>
    <w:rsid w:val="0030637E"/>
    <w:rsid w:val="00320E7D"/>
    <w:rsid w:val="00370F60"/>
    <w:rsid w:val="003714A8"/>
    <w:rsid w:val="0039486B"/>
    <w:rsid w:val="003C572C"/>
    <w:rsid w:val="003D4BCC"/>
    <w:rsid w:val="003E2A86"/>
    <w:rsid w:val="004114FB"/>
    <w:rsid w:val="00412B4A"/>
    <w:rsid w:val="00474F8A"/>
    <w:rsid w:val="00481321"/>
    <w:rsid w:val="005028D4"/>
    <w:rsid w:val="005137A9"/>
    <w:rsid w:val="00515757"/>
    <w:rsid w:val="00583E49"/>
    <w:rsid w:val="00602F8B"/>
    <w:rsid w:val="00603B1F"/>
    <w:rsid w:val="0066437B"/>
    <w:rsid w:val="006A1EB2"/>
    <w:rsid w:val="006C37AC"/>
    <w:rsid w:val="006D0FD8"/>
    <w:rsid w:val="00735FE8"/>
    <w:rsid w:val="00736CF1"/>
    <w:rsid w:val="0078476C"/>
    <w:rsid w:val="007E13AD"/>
    <w:rsid w:val="007F42B6"/>
    <w:rsid w:val="00823E52"/>
    <w:rsid w:val="00827288"/>
    <w:rsid w:val="0084510D"/>
    <w:rsid w:val="00857614"/>
    <w:rsid w:val="008E2C9E"/>
    <w:rsid w:val="008E5D5B"/>
    <w:rsid w:val="008F1D28"/>
    <w:rsid w:val="00921500"/>
    <w:rsid w:val="00945D98"/>
    <w:rsid w:val="00983E1F"/>
    <w:rsid w:val="009C5A97"/>
    <w:rsid w:val="009F5208"/>
    <w:rsid w:val="00A06288"/>
    <w:rsid w:val="00A225BB"/>
    <w:rsid w:val="00A91B34"/>
    <w:rsid w:val="00AB3BF7"/>
    <w:rsid w:val="00B406DE"/>
    <w:rsid w:val="00BC00E9"/>
    <w:rsid w:val="00C46AA9"/>
    <w:rsid w:val="00C709C7"/>
    <w:rsid w:val="00C82CFA"/>
    <w:rsid w:val="00C930EC"/>
    <w:rsid w:val="00CE11EC"/>
    <w:rsid w:val="00D5226A"/>
    <w:rsid w:val="00D875DE"/>
    <w:rsid w:val="00DD47CD"/>
    <w:rsid w:val="00DF61E3"/>
    <w:rsid w:val="00E36493"/>
    <w:rsid w:val="00E83D56"/>
    <w:rsid w:val="00EA6930"/>
    <w:rsid w:val="00EA755C"/>
    <w:rsid w:val="00ED4793"/>
    <w:rsid w:val="00EE4CD2"/>
    <w:rsid w:val="00EE53A7"/>
    <w:rsid w:val="00EF1E9A"/>
    <w:rsid w:val="00F10D98"/>
    <w:rsid w:val="00F72AFA"/>
    <w:rsid w:val="00FB7110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39F14"/>
  <w15:docId w15:val="{19E6D619-C849-4930-BC46-5A009B69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D5A5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5A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/>
      <w:sz w:val="20"/>
      <w:szCs w:val="20"/>
      <w:u w:color="00000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5A58"/>
    <w:rPr>
      <w:rFonts w:ascii="Times New Roman" w:eastAsia="Times New Roman" w:hAnsi="Times New Roman"/>
      <w:u w:color="000000"/>
      <w:lang w:val="x-none"/>
    </w:rPr>
  </w:style>
  <w:style w:type="character" w:styleId="Odwoanieprzypisudolnego">
    <w:name w:val="footnote reference"/>
    <w:uiPriority w:val="99"/>
    <w:rsid w:val="001D5A58"/>
    <w:rPr>
      <w:vertAlign w:val="superscript"/>
    </w:rPr>
  </w:style>
  <w:style w:type="paragraph" w:customStyle="1" w:styleId="Punktacja">
    <w:name w:val="Punktacja"/>
    <w:basedOn w:val="Akapitzlist"/>
    <w:link w:val="PunktacjaZnak"/>
    <w:qFormat/>
    <w:rsid w:val="001D5A58"/>
    <w:pPr>
      <w:widowControl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276" w:lineRule="auto"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PunktacjaZnak">
    <w:name w:val="Punktacja Znak"/>
    <w:basedOn w:val="Domylnaczcionkaakapitu"/>
    <w:link w:val="Punktacja"/>
    <w:rsid w:val="001D5A58"/>
    <w:rPr>
      <w:rFonts w:asciiTheme="minorHAnsi" w:eastAsiaTheme="minorEastAsia" w:hAnsiTheme="minorHAnsi" w:cstheme="minorBidi"/>
      <w:sz w:val="22"/>
      <w:szCs w:val="22"/>
      <w:u w:color="000000"/>
      <w:lang w:eastAsia="en-US"/>
    </w:rPr>
  </w:style>
  <w:style w:type="paragraph" w:styleId="Bezodstpw">
    <w:name w:val="No Spacing"/>
    <w:uiPriority w:val="1"/>
    <w:qFormat/>
    <w:rsid w:val="00823E52"/>
    <w:rPr>
      <w:sz w:val="22"/>
      <w:szCs w:val="22"/>
      <w:lang w:eastAsia="en-US"/>
    </w:rPr>
  </w:style>
  <w:style w:type="paragraph" w:customStyle="1" w:styleId="Standard">
    <w:name w:val="Standard"/>
    <w:rsid w:val="000762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076294"/>
    <w:pPr>
      <w:numPr>
        <w:numId w:val="11"/>
      </w:numPr>
    </w:pPr>
  </w:style>
  <w:style w:type="numbering" w:customStyle="1" w:styleId="WW8Num7">
    <w:name w:val="WW8Num7"/>
    <w:basedOn w:val="Bezlisty"/>
    <w:rsid w:val="00076294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7629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9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94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09C7"/>
    <w:rPr>
      <w:rFonts w:ascii="Arial" w:eastAsia="Arial Unicode MS" w:hAnsi="Arial Unicode MS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25C7-43DF-4577-989D-7D39A425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Lejzerowicz2</cp:lastModifiedBy>
  <cp:revision>13</cp:revision>
  <cp:lastPrinted>2019-03-12T08:08:00Z</cp:lastPrinted>
  <dcterms:created xsi:type="dcterms:W3CDTF">2019-07-19T13:08:00Z</dcterms:created>
  <dcterms:modified xsi:type="dcterms:W3CDTF">2019-10-03T08:37:00Z</dcterms:modified>
</cp:coreProperties>
</file>