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D6" w:rsidRDefault="00B869D6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A6910" w:rsidRPr="00E6441E" w:rsidRDefault="00DA6910" w:rsidP="00DA6910">
      <w:pPr>
        <w:ind w:left="6322" w:hanging="5755"/>
        <w:jc w:val="center"/>
        <w:rPr>
          <w:b/>
          <w:sz w:val="32"/>
          <w:szCs w:val="32"/>
        </w:rPr>
      </w:pPr>
      <w:r w:rsidRPr="00E6441E">
        <w:rPr>
          <w:b/>
          <w:sz w:val="32"/>
          <w:szCs w:val="32"/>
        </w:rPr>
        <w:t>Informacja o wynikach przeprowadzonego naboru w Mazowieckim Centrum</w:t>
      </w:r>
    </w:p>
    <w:p w:rsidR="00DA6910" w:rsidRDefault="00DA6910" w:rsidP="00DA6910">
      <w:pPr>
        <w:ind w:left="6322" w:hanging="5755"/>
        <w:jc w:val="center"/>
        <w:rPr>
          <w:b/>
          <w:sz w:val="32"/>
          <w:szCs w:val="32"/>
        </w:rPr>
      </w:pPr>
      <w:r w:rsidRPr="00E6441E">
        <w:rPr>
          <w:b/>
          <w:sz w:val="32"/>
          <w:szCs w:val="32"/>
        </w:rPr>
        <w:t xml:space="preserve">Polityki Społecznej </w:t>
      </w:r>
      <w:r>
        <w:rPr>
          <w:b/>
          <w:sz w:val="32"/>
          <w:szCs w:val="32"/>
        </w:rPr>
        <w:t xml:space="preserve">w dniu </w:t>
      </w:r>
      <w:r w:rsidR="002E1539">
        <w:rPr>
          <w:b/>
          <w:sz w:val="32"/>
          <w:szCs w:val="32"/>
        </w:rPr>
        <w:t>23</w:t>
      </w:r>
      <w:bookmarkStart w:id="0" w:name="_GoBack"/>
      <w:bookmarkEnd w:id="0"/>
      <w:r w:rsidR="002E1539">
        <w:rPr>
          <w:b/>
          <w:sz w:val="32"/>
          <w:szCs w:val="32"/>
        </w:rPr>
        <w:t xml:space="preserve"> października</w:t>
      </w:r>
      <w:r w:rsidRPr="00E6441E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E6441E">
        <w:rPr>
          <w:b/>
          <w:sz w:val="32"/>
          <w:szCs w:val="32"/>
        </w:rPr>
        <w:t xml:space="preserve"> r.</w:t>
      </w: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tbl>
      <w:tblPr>
        <w:tblW w:w="15453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9"/>
        <w:gridCol w:w="1843"/>
        <w:gridCol w:w="2410"/>
        <w:gridCol w:w="1984"/>
        <w:gridCol w:w="1985"/>
        <w:gridCol w:w="4677"/>
      </w:tblGrid>
      <w:tr w:rsidR="00DA6910" w:rsidRPr="001045A0" w:rsidTr="00035769">
        <w:trPr>
          <w:trHeight w:val="1456"/>
        </w:trPr>
        <w:tc>
          <w:tcPr>
            <w:tcW w:w="675" w:type="dxa"/>
          </w:tcPr>
          <w:p w:rsidR="00DA6910" w:rsidRPr="00430407" w:rsidRDefault="00DA6910" w:rsidP="00035769">
            <w:pPr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L.P</w:t>
            </w:r>
          </w:p>
        </w:tc>
        <w:tc>
          <w:tcPr>
            <w:tcW w:w="1879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NUMER OFERTY</w:t>
            </w:r>
          </w:p>
        </w:tc>
        <w:tc>
          <w:tcPr>
            <w:tcW w:w="1843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STANOWISKO</w:t>
            </w:r>
          </w:p>
        </w:tc>
        <w:tc>
          <w:tcPr>
            <w:tcW w:w="2410" w:type="dxa"/>
          </w:tcPr>
          <w:p w:rsidR="00DA6910" w:rsidRPr="00430407" w:rsidRDefault="00DA6910" w:rsidP="00035769">
            <w:pPr>
              <w:ind w:left="-249" w:firstLine="249"/>
              <w:jc w:val="center"/>
            </w:pPr>
          </w:p>
          <w:p w:rsidR="00DA6910" w:rsidRPr="00430407" w:rsidRDefault="00DA6910" w:rsidP="00035769">
            <w:pPr>
              <w:ind w:left="-249"/>
              <w:jc w:val="center"/>
              <w:rPr>
                <w:b/>
              </w:rPr>
            </w:pPr>
            <w:r w:rsidRPr="00430407">
              <w:rPr>
                <w:b/>
              </w:rPr>
              <w:t>KOMÓRKA ORGANIZACYJNA</w:t>
            </w:r>
          </w:p>
        </w:tc>
        <w:tc>
          <w:tcPr>
            <w:tcW w:w="1984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 xml:space="preserve">IMIĘ </w:t>
            </w:r>
            <w:r>
              <w:rPr>
                <w:b/>
              </w:rPr>
              <w:br/>
            </w:r>
            <w:r w:rsidRPr="00430407">
              <w:rPr>
                <w:b/>
              </w:rPr>
              <w:t>I NAZWISKO WYBRANEGO KANDYDATA</w:t>
            </w:r>
          </w:p>
        </w:tc>
        <w:tc>
          <w:tcPr>
            <w:tcW w:w="1985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MIEJSCE ZAMIESZKANIA</w:t>
            </w:r>
          </w:p>
        </w:tc>
        <w:tc>
          <w:tcPr>
            <w:tcW w:w="4677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UZASADNIENIE DOKONANEGO WYBORU LUB NIEROZSTRZYGNIĘCIE NABORU</w:t>
            </w:r>
          </w:p>
        </w:tc>
      </w:tr>
      <w:tr w:rsidR="00DA6910" w:rsidRPr="00D02168" w:rsidTr="002E1539">
        <w:trPr>
          <w:trHeight w:val="2499"/>
        </w:trPr>
        <w:tc>
          <w:tcPr>
            <w:tcW w:w="675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1.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MCPS.KS-</w:t>
            </w:r>
            <w:r w:rsidR="002E1539">
              <w:rPr>
                <w:b/>
              </w:rPr>
              <w:t>21</w:t>
            </w:r>
            <w:r w:rsidRPr="00951882">
              <w:rPr>
                <w:b/>
              </w:rPr>
              <w:t>/2019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2E1539" w:rsidP="00035769">
            <w:pPr>
              <w:jc w:val="center"/>
              <w:rPr>
                <w:b/>
              </w:rPr>
            </w:pPr>
            <w:r>
              <w:rPr>
                <w:b/>
              </w:rPr>
              <w:t>STARSZY SPECJALISTA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A6910" w:rsidRPr="00951882" w:rsidRDefault="00DA6910" w:rsidP="00035769">
            <w:pPr>
              <w:ind w:right="-108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2E1539" w:rsidP="00DA69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WYDZIAŁ ORGANIZACJI</w:t>
            </w:r>
          </w:p>
        </w:tc>
        <w:tc>
          <w:tcPr>
            <w:tcW w:w="1984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2E1539" w:rsidP="002E1539">
            <w:pPr>
              <w:jc w:val="center"/>
              <w:rPr>
                <w:b/>
              </w:rPr>
            </w:pPr>
            <w:r>
              <w:rPr>
                <w:b/>
              </w:rPr>
              <w:t>ANNA KORNACKA</w:t>
            </w:r>
          </w:p>
        </w:tc>
        <w:tc>
          <w:tcPr>
            <w:tcW w:w="1985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2E1539" w:rsidP="00035769">
            <w:pPr>
              <w:jc w:val="center"/>
              <w:rPr>
                <w:b/>
              </w:rPr>
            </w:pPr>
            <w:r>
              <w:rPr>
                <w:b/>
              </w:rPr>
              <w:t>WARSZAWA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 xml:space="preserve">KANDYDAT DO PRACY </w:t>
            </w:r>
            <w:r w:rsidRPr="00951882">
              <w:rPr>
                <w:b/>
              </w:rPr>
              <w:br/>
              <w:t xml:space="preserve">W MAZOWIECKIM CENTRUM POLITYKI SPOŁECZNEJ SPEŁNIA OCZEKIWANIA </w:t>
            </w:r>
            <w:r w:rsidRPr="00951882">
              <w:rPr>
                <w:b/>
              </w:rPr>
              <w:br/>
              <w:t xml:space="preserve">I WYMAGANIA STAWIANE  </w:t>
            </w:r>
            <w:r w:rsidRPr="00951882">
              <w:rPr>
                <w:b/>
              </w:rPr>
              <w:br/>
              <w:t>W OGŁOSZENIU O NABORZE.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</w:tc>
      </w:tr>
    </w:tbl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p w:rsidR="00DA6910" w:rsidRPr="00B869D6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9025AA">
      <w:pPr>
        <w:ind w:left="6322" w:hanging="5755"/>
        <w:jc w:val="center"/>
        <w:rPr>
          <w:b/>
          <w:sz w:val="32"/>
          <w:szCs w:val="32"/>
        </w:rPr>
      </w:pPr>
    </w:p>
    <w:sectPr w:rsidR="00DA6910" w:rsidSect="00DE1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907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83A" w:rsidRDefault="0053783A" w:rsidP="00474F8A">
      <w:pPr>
        <w:spacing w:line="240" w:lineRule="auto"/>
      </w:pPr>
      <w:r>
        <w:separator/>
      </w:r>
    </w:p>
  </w:endnote>
  <w:endnote w:type="continuationSeparator" w:id="0">
    <w:p w:rsidR="0053783A" w:rsidRDefault="0053783A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811F6D2" wp14:editId="2436B899">
          <wp:extent cx="6086475" cy="590550"/>
          <wp:effectExtent l="0" t="0" r="0" b="0"/>
          <wp:docPr id="9" name="Obraz 9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2512A9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6254850B" wp14:editId="5F80F16D">
          <wp:extent cx="6086475" cy="590550"/>
          <wp:effectExtent l="0" t="0" r="0" b="0"/>
          <wp:docPr id="10" name="Obraz 10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 w:rsidP="00DE1FF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1A6274">
      <w:rPr>
        <w:noProof/>
        <w:lang w:eastAsia="pl-PL"/>
      </w:rPr>
      <w:drawing>
        <wp:inline distT="0" distB="0" distL="0" distR="0" wp14:anchorId="19E6C7FC" wp14:editId="4592DCEC">
          <wp:extent cx="6086475" cy="590550"/>
          <wp:effectExtent l="0" t="0" r="0" b="0"/>
          <wp:docPr id="12" name="Obraz 1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83A" w:rsidRDefault="0053783A" w:rsidP="00474F8A">
      <w:pPr>
        <w:spacing w:line="240" w:lineRule="auto"/>
      </w:pPr>
      <w:r>
        <w:separator/>
      </w:r>
    </w:p>
  </w:footnote>
  <w:footnote w:type="continuationSeparator" w:id="0">
    <w:p w:rsidR="0053783A" w:rsidRDefault="0053783A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>
    <w:pPr>
      <w:pStyle w:val="Nagwek"/>
    </w:pPr>
    <w:r>
      <w:t xml:space="preserve">                                          </w:t>
    </w:r>
    <w:r w:rsidR="001A6274">
      <w:rPr>
        <w:noProof/>
        <w:lang w:eastAsia="pl-PL"/>
      </w:rPr>
      <w:drawing>
        <wp:inline distT="0" distB="0" distL="0" distR="0" wp14:anchorId="70BADB28" wp14:editId="4B767156">
          <wp:extent cx="6086475" cy="895350"/>
          <wp:effectExtent l="0" t="0" r="0" b="0"/>
          <wp:docPr id="11" name="Obraz 11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D3C"/>
    <w:multiLevelType w:val="hybridMultilevel"/>
    <w:tmpl w:val="9A8E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26C"/>
    <w:multiLevelType w:val="hybridMultilevel"/>
    <w:tmpl w:val="F74C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803FC"/>
    <w:rsid w:val="0010431A"/>
    <w:rsid w:val="001A6274"/>
    <w:rsid w:val="002512A9"/>
    <w:rsid w:val="002A3497"/>
    <w:rsid w:val="002E1539"/>
    <w:rsid w:val="002F6A6E"/>
    <w:rsid w:val="003A1D74"/>
    <w:rsid w:val="003D4BCC"/>
    <w:rsid w:val="003D75E7"/>
    <w:rsid w:val="003E2A86"/>
    <w:rsid w:val="003F7FBA"/>
    <w:rsid w:val="00444E17"/>
    <w:rsid w:val="00474F8A"/>
    <w:rsid w:val="00481321"/>
    <w:rsid w:val="0053783A"/>
    <w:rsid w:val="0066437B"/>
    <w:rsid w:val="006C37AC"/>
    <w:rsid w:val="00736CF1"/>
    <w:rsid w:val="008049EB"/>
    <w:rsid w:val="00835EAC"/>
    <w:rsid w:val="00857614"/>
    <w:rsid w:val="009025AA"/>
    <w:rsid w:val="00913DE5"/>
    <w:rsid w:val="00951882"/>
    <w:rsid w:val="00AE7EE2"/>
    <w:rsid w:val="00B869D6"/>
    <w:rsid w:val="00BA265A"/>
    <w:rsid w:val="00BF1FF4"/>
    <w:rsid w:val="00C46AA9"/>
    <w:rsid w:val="00C56D99"/>
    <w:rsid w:val="00D5226A"/>
    <w:rsid w:val="00D74790"/>
    <w:rsid w:val="00DA6910"/>
    <w:rsid w:val="00DE1FFE"/>
    <w:rsid w:val="00DF1375"/>
    <w:rsid w:val="00DF61E3"/>
    <w:rsid w:val="00ED4793"/>
    <w:rsid w:val="00F415F1"/>
    <w:rsid w:val="00F72AFA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57BBF"/>
  <w15:docId w15:val="{1361D93F-0BA3-4289-84FC-8169BE1F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rsid w:val="00DE1FFE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1A04-C6C9-44BC-9507-ECD28CE4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i i</cp:lastModifiedBy>
  <cp:revision>3</cp:revision>
  <cp:lastPrinted>2019-10-23T10:27:00Z</cp:lastPrinted>
  <dcterms:created xsi:type="dcterms:W3CDTF">2019-10-23T10:12:00Z</dcterms:created>
  <dcterms:modified xsi:type="dcterms:W3CDTF">2019-10-23T10:35:00Z</dcterms:modified>
</cp:coreProperties>
</file>