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BB" w:rsidRDefault="00F73BBB" w:rsidP="003C57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MCPS.</w:t>
      </w:r>
      <w:r w:rsidR="000D31BC">
        <w:rPr>
          <w:rFonts w:ascii="Arial" w:hAnsi="Arial" w:cs="Arial"/>
        </w:rPr>
        <w:t>PSP/433</w:t>
      </w:r>
      <w:r>
        <w:rPr>
          <w:rFonts w:ascii="Arial" w:hAnsi="Arial" w:cs="Arial"/>
        </w:rPr>
        <w:t>-</w:t>
      </w:r>
      <w:r w:rsidR="000D31BC">
        <w:rPr>
          <w:rFonts w:ascii="Arial" w:hAnsi="Arial" w:cs="Arial"/>
        </w:rPr>
        <w:t>1-6-2</w:t>
      </w:r>
      <w:r>
        <w:rPr>
          <w:rFonts w:ascii="Arial" w:hAnsi="Arial" w:cs="Arial"/>
        </w:rPr>
        <w:t xml:space="preserve">/2019                    </w:t>
      </w:r>
      <w:r w:rsidR="000D31BC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Warszawa, dnia</w:t>
      </w:r>
      <w:r w:rsidR="00D13ED9">
        <w:rPr>
          <w:rFonts w:ascii="Arial" w:hAnsi="Arial" w:cs="Arial"/>
        </w:rPr>
        <w:t xml:space="preserve"> </w:t>
      </w:r>
      <w:r w:rsidR="00E5197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D13ED9">
        <w:rPr>
          <w:rFonts w:ascii="Arial" w:hAnsi="Arial" w:cs="Arial"/>
        </w:rPr>
        <w:t>października</w:t>
      </w:r>
      <w:r>
        <w:rPr>
          <w:rFonts w:ascii="Arial" w:hAnsi="Arial" w:cs="Arial"/>
        </w:rPr>
        <w:t xml:space="preserve"> 2019 r.</w:t>
      </w: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F73BBB" w:rsidRDefault="00F73BBB" w:rsidP="003C572C">
      <w:pPr>
        <w:spacing w:after="0" w:line="360" w:lineRule="auto"/>
        <w:jc w:val="both"/>
        <w:rPr>
          <w:rFonts w:ascii="Arial" w:hAnsi="Arial" w:cs="Arial"/>
        </w:rPr>
      </w:pPr>
    </w:p>
    <w:p w:rsidR="00F73BBB" w:rsidRDefault="00F73BBB" w:rsidP="003C572C">
      <w:pPr>
        <w:spacing w:after="0" w:line="360" w:lineRule="auto"/>
        <w:jc w:val="both"/>
        <w:rPr>
          <w:rFonts w:ascii="Arial" w:hAnsi="Arial" w:cs="Arial"/>
        </w:rPr>
      </w:pPr>
    </w:p>
    <w:p w:rsidR="00E51972" w:rsidRDefault="00E51972" w:rsidP="003C572C">
      <w:pPr>
        <w:spacing w:after="0" w:line="360" w:lineRule="auto"/>
        <w:jc w:val="both"/>
        <w:rPr>
          <w:rFonts w:ascii="Arial" w:hAnsi="Arial" w:cs="Arial"/>
        </w:rPr>
      </w:pPr>
    </w:p>
    <w:p w:rsidR="00F73BBB" w:rsidRDefault="00F73BBB" w:rsidP="003C572C">
      <w:pPr>
        <w:spacing w:after="0" w:line="360" w:lineRule="auto"/>
        <w:jc w:val="both"/>
        <w:rPr>
          <w:rFonts w:ascii="Arial" w:hAnsi="Arial" w:cs="Arial"/>
        </w:rPr>
      </w:pPr>
    </w:p>
    <w:p w:rsidR="00F73BBB" w:rsidRDefault="00F73BBB" w:rsidP="003C572C">
      <w:pPr>
        <w:spacing w:after="0" w:line="360" w:lineRule="auto"/>
        <w:jc w:val="both"/>
        <w:rPr>
          <w:rFonts w:ascii="Arial" w:hAnsi="Arial" w:cs="Arial"/>
        </w:rPr>
      </w:pPr>
    </w:p>
    <w:p w:rsidR="00F73BBB" w:rsidRDefault="00F73BBB" w:rsidP="00F73BB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73BBB">
        <w:rPr>
          <w:rFonts w:ascii="Arial" w:hAnsi="Arial" w:cs="Arial"/>
          <w:b/>
          <w:bCs/>
        </w:rPr>
        <w:t>INFORMACJA O WYBORZE NAJKORZYSTNIEJSZEJ OFERTY</w:t>
      </w:r>
    </w:p>
    <w:p w:rsidR="00F73BBB" w:rsidRDefault="00F73BBB" w:rsidP="00F73BBB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F73BBB" w:rsidRDefault="00F73BBB" w:rsidP="000D31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Mazowieckie Centrum Polityki Społecznej informuję o wyborze najkorzystniejszej oferty </w:t>
      </w:r>
      <w:r w:rsidR="001738B9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</w:t>
      </w:r>
      <w:r w:rsidR="000D31BC" w:rsidRPr="000D31BC">
        <w:rPr>
          <w:rFonts w:ascii="Arial" w:hAnsi="Arial" w:cs="Arial"/>
        </w:rPr>
        <w:t>organizację szkoleń z zakresu ochrony zdr</w:t>
      </w:r>
      <w:r w:rsidR="000D31BC">
        <w:rPr>
          <w:rFonts w:ascii="Arial" w:hAnsi="Arial" w:cs="Arial"/>
        </w:rPr>
        <w:t xml:space="preserve">owia psychicznego (dla 60 osób) </w:t>
      </w:r>
      <w:r w:rsidR="000D31BC" w:rsidRPr="000D31BC">
        <w:rPr>
          <w:rFonts w:ascii="Arial" w:hAnsi="Arial" w:cs="Arial"/>
        </w:rPr>
        <w:t>pt. „Zasady bezpiecznego kontaktu z osobami z zaburzeniami psychicznymi (przymus bezpośredni). Metody pracy z osobami z zaburzeniami psychicznymi w sytuacjach trudnych a zastosowanie przymusu bezpośredniego”</w:t>
      </w:r>
    </w:p>
    <w:p w:rsidR="00F73BBB" w:rsidRDefault="00F73BBB" w:rsidP="00F73BBB">
      <w:pPr>
        <w:spacing w:after="0" w:line="360" w:lineRule="auto"/>
        <w:rPr>
          <w:rFonts w:ascii="Arial" w:hAnsi="Arial" w:cs="Arial"/>
        </w:rPr>
      </w:pPr>
    </w:p>
    <w:p w:rsidR="00F73BBB" w:rsidRDefault="00F73BBB" w:rsidP="00F73BB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Najkorzystniejsza oferta:</w:t>
      </w:r>
    </w:p>
    <w:p w:rsidR="00F73BBB" w:rsidRDefault="00F73BBB" w:rsidP="00F73BBB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realizacji zamówienia wybrano ofertę Wykonawcy:</w:t>
      </w:r>
    </w:p>
    <w:p w:rsidR="000D31BC" w:rsidRDefault="000D31BC" w:rsidP="00F73BBB">
      <w:pPr>
        <w:pStyle w:val="Akapitzlist"/>
        <w:spacing w:after="0" w:line="360" w:lineRule="auto"/>
        <w:rPr>
          <w:rFonts w:ascii="Arial" w:hAnsi="Arial" w:cs="Arial"/>
          <w:b/>
          <w:bCs/>
        </w:rPr>
      </w:pPr>
      <w:r w:rsidRPr="000D31BC">
        <w:rPr>
          <w:rFonts w:ascii="Arial" w:hAnsi="Arial" w:cs="Arial"/>
          <w:b/>
          <w:bCs/>
        </w:rPr>
        <w:t>MZ IODO sp. z o.o.</w:t>
      </w:r>
    </w:p>
    <w:p w:rsidR="00D13ED9" w:rsidRDefault="000D31BC" w:rsidP="00F73BBB">
      <w:pPr>
        <w:pStyle w:val="Akapitzlist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Mazowiecka 11 lok 49</w:t>
      </w:r>
    </w:p>
    <w:p w:rsidR="000D31BC" w:rsidRDefault="000D31BC" w:rsidP="00F73BBB">
      <w:pPr>
        <w:pStyle w:val="Akapitzlist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00-052 Warszawa</w:t>
      </w:r>
    </w:p>
    <w:p w:rsidR="00F73BBB" w:rsidRDefault="00F73BBB" w:rsidP="00E51972">
      <w:pPr>
        <w:spacing w:after="0" w:line="360" w:lineRule="auto"/>
        <w:rPr>
          <w:rFonts w:ascii="Arial" w:hAnsi="Arial" w:cs="Arial"/>
          <w:b/>
          <w:bCs/>
        </w:rPr>
      </w:pPr>
    </w:p>
    <w:p w:rsidR="00E51972" w:rsidRPr="00E51972" w:rsidRDefault="00E51972" w:rsidP="00E51972">
      <w:pPr>
        <w:spacing w:after="0" w:line="360" w:lineRule="auto"/>
        <w:rPr>
          <w:rFonts w:ascii="Arial" w:hAnsi="Arial" w:cs="Arial"/>
          <w:b/>
          <w:bCs/>
        </w:rPr>
      </w:pPr>
    </w:p>
    <w:p w:rsidR="00F73BBB" w:rsidRDefault="00F73BBB" w:rsidP="00F73BB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F73BBB">
        <w:rPr>
          <w:rFonts w:ascii="Arial" w:hAnsi="Arial" w:cs="Arial"/>
          <w:b/>
          <w:bCs/>
        </w:rPr>
        <w:t>Informacja o Wykonawcach, którzy złożyli oferty:</w:t>
      </w:r>
    </w:p>
    <w:p w:rsidR="00F73BBB" w:rsidRDefault="00F73BBB" w:rsidP="00F73BBB">
      <w:pPr>
        <w:pStyle w:val="Akapitzlist"/>
        <w:spacing w:after="0" w:line="360" w:lineRule="auto"/>
        <w:rPr>
          <w:rFonts w:ascii="Arial" w:hAnsi="Arial" w:cs="Arial"/>
          <w:b/>
          <w:bCs/>
        </w:rPr>
      </w:pPr>
    </w:p>
    <w:tbl>
      <w:tblPr>
        <w:tblW w:w="5315" w:type="dxa"/>
        <w:tblInd w:w="6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010"/>
        <w:gridCol w:w="1807"/>
      </w:tblGrid>
      <w:tr w:rsidR="000D31BC" w:rsidRPr="003B1B3A" w:rsidTr="000D31BC">
        <w:trPr>
          <w:trHeight w:val="73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1BC" w:rsidRPr="003B1B3A" w:rsidRDefault="000D31BC" w:rsidP="00C110A1">
            <w:pPr>
              <w:jc w:val="center"/>
              <w:rPr>
                <w:rFonts w:ascii="Arial" w:hAnsi="Arial" w:cs="Arial"/>
                <w:b/>
                <w:bCs/>
              </w:rPr>
            </w:pPr>
            <w:r w:rsidRPr="003B1B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1BC" w:rsidRPr="003B1B3A" w:rsidRDefault="000D31BC" w:rsidP="00C110A1">
            <w:pPr>
              <w:jc w:val="center"/>
              <w:rPr>
                <w:rFonts w:ascii="Arial" w:hAnsi="Arial" w:cs="Arial"/>
                <w:b/>
                <w:bCs/>
              </w:rPr>
            </w:pPr>
            <w:r w:rsidRPr="003B1B3A">
              <w:rPr>
                <w:rFonts w:ascii="Arial" w:hAnsi="Arial" w:cs="Arial"/>
                <w:b/>
                <w:bCs/>
              </w:rPr>
              <w:t>Oferent</w:t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1BC" w:rsidRPr="003B1B3A" w:rsidRDefault="000D31BC" w:rsidP="00C110A1">
            <w:pPr>
              <w:jc w:val="center"/>
              <w:rPr>
                <w:rFonts w:ascii="Arial" w:hAnsi="Arial" w:cs="Arial"/>
                <w:b/>
                <w:bCs/>
              </w:rPr>
            </w:pPr>
            <w:r w:rsidRPr="003B1B3A">
              <w:rPr>
                <w:rFonts w:ascii="Arial" w:hAnsi="Arial" w:cs="Arial"/>
                <w:b/>
                <w:bCs/>
              </w:rPr>
              <w:t>Cena oferty                 w PLN</w:t>
            </w:r>
          </w:p>
        </w:tc>
      </w:tr>
      <w:tr w:rsidR="000D31BC" w:rsidRPr="003B1B3A" w:rsidTr="000D31BC">
        <w:trPr>
          <w:trHeight w:val="724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1BC" w:rsidRDefault="000D31BC" w:rsidP="00C11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1BC" w:rsidRPr="00573D2E" w:rsidRDefault="000D31BC" w:rsidP="00C110A1">
            <w:pPr>
              <w:pStyle w:val="Bezodstpw"/>
              <w:rPr>
                <w:rFonts w:ascii="Arial" w:hAnsi="Arial" w:cs="Arial"/>
              </w:rPr>
            </w:pPr>
            <w:r w:rsidRPr="00F8017F">
              <w:rPr>
                <w:rFonts w:ascii="Arial" w:hAnsi="Arial" w:cs="Arial"/>
              </w:rPr>
              <w:t>Agencja Usług Oświatowych "OMNIBUS" Sp. Z o.o.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1BC" w:rsidRDefault="000D31BC" w:rsidP="00C110A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 zł</w:t>
            </w:r>
          </w:p>
        </w:tc>
      </w:tr>
      <w:tr w:rsidR="000D31BC" w:rsidRPr="003B1B3A" w:rsidTr="000D31BC">
        <w:trPr>
          <w:trHeight w:val="835"/>
        </w:trPr>
        <w:tc>
          <w:tcPr>
            <w:tcW w:w="4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1BC" w:rsidRDefault="000D31BC" w:rsidP="00C11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1BC" w:rsidRPr="00573D2E" w:rsidRDefault="000D31BC" w:rsidP="00C110A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Akademia Zdrowia Izabela Łajs</w:t>
            </w:r>
          </w:p>
        </w:tc>
        <w:tc>
          <w:tcPr>
            <w:tcW w:w="18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1BC" w:rsidRDefault="000D31BC" w:rsidP="00C110A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21 000,00 zł</w:t>
            </w:r>
          </w:p>
        </w:tc>
      </w:tr>
      <w:tr w:rsidR="000D31BC" w:rsidRPr="003B1B3A" w:rsidTr="000D31BC">
        <w:trPr>
          <w:trHeight w:val="312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1BC" w:rsidRDefault="000D31BC" w:rsidP="00C11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1BC" w:rsidRDefault="000D31BC" w:rsidP="00C110A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 IODO sp. z o.o.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1BC" w:rsidRDefault="000D31BC" w:rsidP="00C110A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13 800,00 zł</w:t>
            </w:r>
          </w:p>
        </w:tc>
      </w:tr>
    </w:tbl>
    <w:p w:rsidR="00D13ED9" w:rsidRDefault="00D13ED9" w:rsidP="00E51972">
      <w:pPr>
        <w:spacing w:after="0" w:line="360" w:lineRule="auto"/>
        <w:rPr>
          <w:rFonts w:ascii="Arial" w:hAnsi="Arial" w:cs="Arial"/>
          <w:b/>
          <w:bCs/>
        </w:rPr>
      </w:pPr>
    </w:p>
    <w:p w:rsidR="00E51972" w:rsidRDefault="00E51972" w:rsidP="00E51972">
      <w:pPr>
        <w:spacing w:after="0" w:line="360" w:lineRule="auto"/>
        <w:rPr>
          <w:rFonts w:ascii="Arial" w:hAnsi="Arial" w:cs="Arial"/>
          <w:b/>
          <w:bCs/>
        </w:rPr>
      </w:pPr>
    </w:p>
    <w:p w:rsidR="00E51972" w:rsidRDefault="00E51972" w:rsidP="00E51972">
      <w:pPr>
        <w:spacing w:after="0" w:line="360" w:lineRule="auto"/>
        <w:rPr>
          <w:rFonts w:ascii="Arial" w:hAnsi="Arial" w:cs="Arial"/>
          <w:b/>
          <w:bCs/>
        </w:rPr>
      </w:pPr>
    </w:p>
    <w:p w:rsidR="00E51972" w:rsidRPr="00E51972" w:rsidRDefault="00E51972" w:rsidP="00E51972">
      <w:pPr>
        <w:spacing w:after="0"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DD3918" w:rsidRDefault="00DD3918" w:rsidP="00DD391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Zestawienie łączne punktów przyznanych Oferentom w odniesieniu do kryteriów</w:t>
      </w:r>
      <w:r w:rsidR="00D13ED9">
        <w:rPr>
          <w:rFonts w:ascii="Arial" w:hAnsi="Arial" w:cs="Arial"/>
          <w:b/>
          <w:bCs/>
        </w:rPr>
        <w:br/>
      </w:r>
      <w:r w:rsidR="00C17218">
        <w:rPr>
          <w:rFonts w:ascii="Arial" w:hAnsi="Arial" w:cs="Arial"/>
          <w:b/>
          <w:bCs/>
        </w:rPr>
        <w:t xml:space="preserve"> 1 „Cena”, 2 </w:t>
      </w:r>
      <w:r w:rsidR="00C17218" w:rsidRPr="00DC11AB">
        <w:rPr>
          <w:rFonts w:ascii="Arial" w:hAnsi="Arial" w:cs="Arial"/>
          <w:b/>
        </w:rPr>
        <w:t>„Doświadczenie kadry biorącej udział w realizacji szkolenia”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2389"/>
        <w:gridCol w:w="1985"/>
        <w:gridCol w:w="2551"/>
        <w:gridCol w:w="1985"/>
      </w:tblGrid>
      <w:tr w:rsidR="00C17218" w:rsidTr="00C17218">
        <w:tc>
          <w:tcPr>
            <w:tcW w:w="554" w:type="dxa"/>
          </w:tcPr>
          <w:p w:rsidR="00C17218" w:rsidRDefault="00C17218" w:rsidP="001738B9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89" w:type="dxa"/>
          </w:tcPr>
          <w:p w:rsidR="00C17218" w:rsidRDefault="00C17218" w:rsidP="001738B9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adres Wykonawcy</w:t>
            </w:r>
          </w:p>
        </w:tc>
        <w:tc>
          <w:tcPr>
            <w:tcW w:w="1985" w:type="dxa"/>
          </w:tcPr>
          <w:p w:rsidR="00C17218" w:rsidRDefault="00C17218" w:rsidP="00C17218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Kryterium nr 1</w:t>
            </w:r>
          </w:p>
          <w:p w:rsidR="00C17218" w:rsidRDefault="00C17218" w:rsidP="00C17218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„Cena”</w:t>
            </w:r>
          </w:p>
        </w:tc>
        <w:tc>
          <w:tcPr>
            <w:tcW w:w="2551" w:type="dxa"/>
          </w:tcPr>
          <w:p w:rsidR="00C17218" w:rsidRDefault="00C17218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Kryterium nr 2</w:t>
            </w:r>
          </w:p>
          <w:p w:rsidR="00C17218" w:rsidRDefault="00C17218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Pr="00C17218">
              <w:rPr>
                <w:rFonts w:ascii="Arial" w:hAnsi="Arial" w:cs="Arial"/>
                <w:b/>
                <w:bCs/>
              </w:rPr>
              <w:t>Doświadczenie kadry biorącej udział w realizacji szkolenia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</w:tc>
        <w:tc>
          <w:tcPr>
            <w:tcW w:w="1985" w:type="dxa"/>
          </w:tcPr>
          <w:p w:rsidR="00C17218" w:rsidRDefault="00C17218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pkt</w:t>
            </w:r>
          </w:p>
        </w:tc>
      </w:tr>
      <w:tr w:rsidR="00C17218" w:rsidTr="00C17218">
        <w:trPr>
          <w:trHeight w:val="783"/>
        </w:trPr>
        <w:tc>
          <w:tcPr>
            <w:tcW w:w="554" w:type="dxa"/>
          </w:tcPr>
          <w:p w:rsidR="00C17218" w:rsidRPr="00DD3918" w:rsidRDefault="00C17218" w:rsidP="001738B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 w:rsidRPr="00DD39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89" w:type="dxa"/>
          </w:tcPr>
          <w:p w:rsidR="00C17218" w:rsidRPr="00DD3918" w:rsidRDefault="00C17218" w:rsidP="001738B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 w:rsidRPr="00C17218">
              <w:rPr>
                <w:rFonts w:ascii="Arial" w:hAnsi="Arial" w:cs="Arial"/>
              </w:rPr>
              <w:t>MZ IODO sp. z o.o.</w:t>
            </w:r>
          </w:p>
        </w:tc>
        <w:tc>
          <w:tcPr>
            <w:tcW w:w="1985" w:type="dxa"/>
          </w:tcPr>
          <w:p w:rsidR="00C17218" w:rsidRDefault="00C17218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 pkt</w:t>
            </w:r>
          </w:p>
        </w:tc>
        <w:tc>
          <w:tcPr>
            <w:tcW w:w="2551" w:type="dxa"/>
          </w:tcPr>
          <w:p w:rsidR="00C17218" w:rsidRDefault="00363925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  <w:r w:rsidR="00C17218">
              <w:rPr>
                <w:rFonts w:ascii="Arial" w:hAnsi="Arial" w:cs="Arial"/>
                <w:b/>
                <w:bCs/>
              </w:rPr>
              <w:t xml:space="preserve"> pkt</w:t>
            </w:r>
          </w:p>
        </w:tc>
        <w:tc>
          <w:tcPr>
            <w:tcW w:w="1985" w:type="dxa"/>
          </w:tcPr>
          <w:p w:rsidR="00C17218" w:rsidRDefault="00363925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  <w:r w:rsidR="00C17218">
              <w:rPr>
                <w:rFonts w:ascii="Arial" w:hAnsi="Arial" w:cs="Arial"/>
                <w:b/>
                <w:bCs/>
              </w:rPr>
              <w:t xml:space="preserve"> pkt</w:t>
            </w:r>
          </w:p>
        </w:tc>
      </w:tr>
      <w:tr w:rsidR="00C17218" w:rsidTr="00C17218">
        <w:trPr>
          <w:trHeight w:val="660"/>
        </w:trPr>
        <w:tc>
          <w:tcPr>
            <w:tcW w:w="554" w:type="dxa"/>
          </w:tcPr>
          <w:p w:rsidR="00C17218" w:rsidRPr="00DD3918" w:rsidRDefault="00C17218" w:rsidP="001738B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89" w:type="dxa"/>
          </w:tcPr>
          <w:p w:rsidR="00C17218" w:rsidRPr="000A004F" w:rsidRDefault="00B728C9" w:rsidP="001E457F">
            <w:r w:rsidRPr="00C17218">
              <w:t>Agencja Usług Oświatowych "OMNIBUS" Sp. Z o.o.</w:t>
            </w:r>
          </w:p>
        </w:tc>
        <w:tc>
          <w:tcPr>
            <w:tcW w:w="1985" w:type="dxa"/>
          </w:tcPr>
          <w:p w:rsidR="00C17218" w:rsidRDefault="00B728C9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27,6 pkt</w:t>
            </w:r>
          </w:p>
        </w:tc>
        <w:tc>
          <w:tcPr>
            <w:tcW w:w="2551" w:type="dxa"/>
          </w:tcPr>
          <w:p w:rsidR="00C17218" w:rsidRDefault="00B728C9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 pkt</w:t>
            </w:r>
          </w:p>
        </w:tc>
        <w:tc>
          <w:tcPr>
            <w:tcW w:w="1985" w:type="dxa"/>
          </w:tcPr>
          <w:p w:rsidR="00C17218" w:rsidRDefault="00B728C9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51,6 </w:t>
            </w:r>
            <w:r>
              <w:rPr>
                <w:rFonts w:ascii="Arial" w:hAnsi="Arial" w:cs="Arial"/>
                <w:b/>
                <w:bCs/>
              </w:rPr>
              <w:t>pkt</w:t>
            </w:r>
          </w:p>
        </w:tc>
      </w:tr>
      <w:tr w:rsidR="00C17218" w:rsidTr="00C17218">
        <w:trPr>
          <w:trHeight w:val="765"/>
        </w:trPr>
        <w:tc>
          <w:tcPr>
            <w:tcW w:w="554" w:type="dxa"/>
          </w:tcPr>
          <w:p w:rsidR="00C17218" w:rsidRPr="00DD3918" w:rsidRDefault="00C17218" w:rsidP="001738B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89" w:type="dxa"/>
          </w:tcPr>
          <w:p w:rsidR="00C17218" w:rsidRDefault="00B728C9" w:rsidP="001E457F">
            <w:r w:rsidRPr="000A004F">
              <w:t>Akademia Zdrowia Izabela Łajs</w:t>
            </w:r>
          </w:p>
        </w:tc>
        <w:tc>
          <w:tcPr>
            <w:tcW w:w="1985" w:type="dxa"/>
          </w:tcPr>
          <w:p w:rsidR="00C17218" w:rsidRDefault="00B728C9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728C9">
              <w:rPr>
                <w:rFonts w:ascii="Arial" w:hAnsi="Arial" w:cs="Arial"/>
                <w:b/>
                <w:bCs/>
              </w:rPr>
              <w:t>39,43 pkt</w:t>
            </w:r>
          </w:p>
        </w:tc>
        <w:tc>
          <w:tcPr>
            <w:tcW w:w="2551" w:type="dxa"/>
          </w:tcPr>
          <w:p w:rsidR="00C17218" w:rsidRDefault="00B728C9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 pkt</w:t>
            </w:r>
          </w:p>
        </w:tc>
        <w:tc>
          <w:tcPr>
            <w:tcW w:w="1985" w:type="dxa"/>
          </w:tcPr>
          <w:p w:rsidR="00C17218" w:rsidRDefault="00B728C9" w:rsidP="001738B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728C9">
              <w:rPr>
                <w:rFonts w:ascii="Arial" w:hAnsi="Arial" w:cs="Arial"/>
                <w:b/>
                <w:bCs/>
              </w:rPr>
              <w:t>39,43 pkt</w:t>
            </w:r>
          </w:p>
        </w:tc>
      </w:tr>
    </w:tbl>
    <w:p w:rsidR="00DD3918" w:rsidRDefault="00DD3918" w:rsidP="00DD3918">
      <w:pPr>
        <w:spacing w:after="0" w:line="360" w:lineRule="auto"/>
        <w:rPr>
          <w:rFonts w:ascii="Arial" w:hAnsi="Arial" w:cs="Arial"/>
          <w:b/>
          <w:bCs/>
        </w:rPr>
      </w:pPr>
    </w:p>
    <w:p w:rsidR="001738B9" w:rsidRDefault="001738B9" w:rsidP="00DD3918">
      <w:pPr>
        <w:spacing w:after="0" w:line="360" w:lineRule="auto"/>
        <w:rPr>
          <w:rFonts w:ascii="Arial" w:hAnsi="Arial" w:cs="Arial"/>
          <w:b/>
          <w:bCs/>
        </w:rPr>
      </w:pPr>
    </w:p>
    <w:p w:rsidR="001738B9" w:rsidRDefault="001738B9" w:rsidP="00DD3918">
      <w:pPr>
        <w:spacing w:after="0" w:line="360" w:lineRule="auto"/>
        <w:rPr>
          <w:rFonts w:ascii="Arial" w:hAnsi="Arial" w:cs="Arial"/>
          <w:b/>
          <w:bCs/>
        </w:rPr>
      </w:pPr>
    </w:p>
    <w:p w:rsidR="001738B9" w:rsidRDefault="001738B9" w:rsidP="00DD3918">
      <w:pPr>
        <w:spacing w:after="0" w:line="360" w:lineRule="auto"/>
        <w:rPr>
          <w:rFonts w:ascii="Arial" w:hAnsi="Arial" w:cs="Arial"/>
          <w:b/>
          <w:bCs/>
        </w:rPr>
      </w:pPr>
    </w:p>
    <w:p w:rsidR="001738B9" w:rsidRDefault="001738B9" w:rsidP="00DD3918">
      <w:pPr>
        <w:spacing w:after="0" w:line="360" w:lineRule="auto"/>
        <w:rPr>
          <w:rFonts w:ascii="Arial" w:hAnsi="Arial" w:cs="Arial"/>
          <w:b/>
          <w:bCs/>
        </w:rPr>
      </w:pPr>
    </w:p>
    <w:p w:rsidR="001738B9" w:rsidRDefault="001738B9" w:rsidP="00DD3918">
      <w:pPr>
        <w:spacing w:after="0" w:line="360" w:lineRule="auto"/>
        <w:rPr>
          <w:rFonts w:ascii="Arial" w:hAnsi="Arial" w:cs="Arial"/>
          <w:b/>
          <w:bCs/>
        </w:rPr>
      </w:pPr>
    </w:p>
    <w:p w:rsidR="001738B9" w:rsidRDefault="001738B9" w:rsidP="001738B9">
      <w:pPr>
        <w:spacing w:after="0"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</w:t>
      </w:r>
    </w:p>
    <w:p w:rsidR="001738B9" w:rsidRDefault="001738B9" w:rsidP="001738B9">
      <w:pPr>
        <w:spacing w:after="0" w:line="360" w:lineRule="auto"/>
        <w:rPr>
          <w:rFonts w:ascii="Arial" w:hAnsi="Arial" w:cs="Arial"/>
          <w:b/>
          <w:bCs/>
        </w:rPr>
      </w:pPr>
    </w:p>
    <w:p w:rsidR="001738B9" w:rsidRPr="001738B9" w:rsidRDefault="001738B9" w:rsidP="001738B9">
      <w:pPr>
        <w:spacing w:after="0" w:line="360" w:lineRule="auto"/>
        <w:jc w:val="right"/>
        <w:rPr>
          <w:rFonts w:ascii="Arial" w:hAnsi="Arial" w:cs="Arial"/>
        </w:rPr>
      </w:pPr>
      <w:r w:rsidRPr="001738B9">
        <w:rPr>
          <w:rFonts w:ascii="Arial" w:hAnsi="Arial" w:cs="Arial"/>
        </w:rPr>
        <w:t>……………………………………</w:t>
      </w:r>
    </w:p>
    <w:sectPr w:rsidR="001738B9" w:rsidRPr="001738B9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7A" w:rsidRDefault="00BB6E7A" w:rsidP="00474F8A">
      <w:pPr>
        <w:spacing w:after="0" w:line="240" w:lineRule="auto"/>
      </w:pPr>
      <w:r>
        <w:separator/>
      </w:r>
    </w:p>
  </w:endnote>
  <w:endnote w:type="continuationSeparator" w:id="0">
    <w:p w:rsidR="00BB6E7A" w:rsidRDefault="00BB6E7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E51972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7A" w:rsidRDefault="00BB6E7A" w:rsidP="00474F8A">
      <w:pPr>
        <w:spacing w:after="0" w:line="240" w:lineRule="auto"/>
      </w:pPr>
      <w:r>
        <w:separator/>
      </w:r>
    </w:p>
  </w:footnote>
  <w:footnote w:type="continuationSeparator" w:id="0">
    <w:p w:rsidR="00BB6E7A" w:rsidRDefault="00BB6E7A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4308"/>
    <w:multiLevelType w:val="hybridMultilevel"/>
    <w:tmpl w:val="2AB26D22"/>
    <w:lvl w:ilvl="0" w:tplc="26AE4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9E"/>
    <w:rsid w:val="000D31BC"/>
    <w:rsid w:val="001738B9"/>
    <w:rsid w:val="001A6274"/>
    <w:rsid w:val="002035C6"/>
    <w:rsid w:val="002A3497"/>
    <w:rsid w:val="002F6A6E"/>
    <w:rsid w:val="00363925"/>
    <w:rsid w:val="003C572C"/>
    <w:rsid w:val="003D4BCC"/>
    <w:rsid w:val="003E2A86"/>
    <w:rsid w:val="00474895"/>
    <w:rsid w:val="00474F8A"/>
    <w:rsid w:val="00481321"/>
    <w:rsid w:val="004939EF"/>
    <w:rsid w:val="0066437B"/>
    <w:rsid w:val="006C37AC"/>
    <w:rsid w:val="00736CF1"/>
    <w:rsid w:val="00857614"/>
    <w:rsid w:val="0092259E"/>
    <w:rsid w:val="00983E1F"/>
    <w:rsid w:val="00B406DE"/>
    <w:rsid w:val="00B728C9"/>
    <w:rsid w:val="00BB2A56"/>
    <w:rsid w:val="00BB6E7A"/>
    <w:rsid w:val="00BE0A29"/>
    <w:rsid w:val="00C17218"/>
    <w:rsid w:val="00C46AA9"/>
    <w:rsid w:val="00CB4294"/>
    <w:rsid w:val="00D13ED9"/>
    <w:rsid w:val="00D5226A"/>
    <w:rsid w:val="00D94486"/>
    <w:rsid w:val="00DD3918"/>
    <w:rsid w:val="00DF61E3"/>
    <w:rsid w:val="00E51972"/>
    <w:rsid w:val="00ED4793"/>
    <w:rsid w:val="00F72AFA"/>
    <w:rsid w:val="00F7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73BBB"/>
    <w:pPr>
      <w:ind w:left="720"/>
      <w:contextualSpacing/>
    </w:pPr>
  </w:style>
  <w:style w:type="table" w:styleId="Tabela-Siatka">
    <w:name w:val="Table Grid"/>
    <w:basedOn w:val="Standardowy"/>
    <w:uiPriority w:val="39"/>
    <w:rsid w:val="00F7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D31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73BBB"/>
    <w:pPr>
      <w:ind w:left="720"/>
      <w:contextualSpacing/>
    </w:pPr>
  </w:style>
  <w:style w:type="table" w:styleId="Tabela-Siatka">
    <w:name w:val="Table Grid"/>
    <w:basedOn w:val="Standardowy"/>
    <w:uiPriority w:val="39"/>
    <w:rsid w:val="00F7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D31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DA7C-2EE1-4CBA-9D76-77DFCDBC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42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Paweł Kowalki</cp:lastModifiedBy>
  <cp:revision>3</cp:revision>
  <cp:lastPrinted>2019-10-08T10:51:00Z</cp:lastPrinted>
  <dcterms:created xsi:type="dcterms:W3CDTF">2019-10-08T06:42:00Z</dcterms:created>
  <dcterms:modified xsi:type="dcterms:W3CDTF">2019-10-15T07:13:00Z</dcterms:modified>
</cp:coreProperties>
</file>