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9E12AD" w:rsidRDefault="00BF653B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</w:rPr>
        <w:t>z</w:t>
      </w:r>
      <w:r w:rsidR="005605F9">
        <w:rPr>
          <w:rFonts w:ascii="Arial" w:hAnsi="Arial" w:cs="Arial"/>
        </w:rPr>
        <w:t>nak sprawy MCPS.ON/AK/</w:t>
      </w:r>
      <w:r w:rsidR="005605F9" w:rsidRPr="009E184E">
        <w:rPr>
          <w:rFonts w:ascii="Arial" w:hAnsi="Arial" w:cs="Arial"/>
        </w:rPr>
        <w:t>457-5</w:t>
      </w:r>
      <w:r w:rsidR="009E184E" w:rsidRPr="009E184E">
        <w:rPr>
          <w:rFonts w:ascii="Arial" w:hAnsi="Arial" w:cs="Arial"/>
        </w:rPr>
        <w:t>7</w:t>
      </w:r>
      <w:r w:rsidR="005605F9" w:rsidRPr="009B0A37">
        <w:rPr>
          <w:rFonts w:ascii="Arial" w:hAnsi="Arial" w:cs="Arial"/>
        </w:rPr>
        <w:t>/</w:t>
      </w:r>
      <w:r w:rsidR="00014B5A" w:rsidRPr="00014B5A">
        <w:rPr>
          <w:rFonts w:ascii="Arial" w:hAnsi="Arial" w:cs="Arial"/>
        </w:rPr>
        <w:t>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 w:rsidR="00014B5A"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82" w:rsidRDefault="00E50282" w:rsidP="00474F8A">
      <w:pPr>
        <w:spacing w:after="0" w:line="240" w:lineRule="auto"/>
      </w:pPr>
      <w:r>
        <w:separator/>
      </w:r>
    </w:p>
  </w:endnote>
  <w:endnote w:type="continuationSeparator" w:id="0">
    <w:p w:rsidR="00E50282" w:rsidRDefault="00E5028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82" w:rsidRDefault="00E50282" w:rsidP="00474F8A">
      <w:pPr>
        <w:spacing w:after="0" w:line="240" w:lineRule="auto"/>
      </w:pPr>
      <w:r>
        <w:separator/>
      </w:r>
    </w:p>
  </w:footnote>
  <w:footnote w:type="continuationSeparator" w:id="0">
    <w:p w:rsidR="00E50282" w:rsidRDefault="00E50282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Zmawiającego w Rozdziale 3</w:t>
      </w:r>
      <w:r w:rsidR="00B06A9D">
        <w:rPr>
          <w:rFonts w:ascii="Arial" w:hAnsi="Arial" w:cs="Arial"/>
          <w:sz w:val="16"/>
          <w:szCs w:val="16"/>
        </w:rPr>
        <w:t>.1</w:t>
      </w:r>
      <w:r w:rsidRPr="00C468D0">
        <w:rPr>
          <w:rFonts w:ascii="Arial" w:hAnsi="Arial" w:cs="Arial"/>
          <w:sz w:val="16"/>
          <w:szCs w:val="16"/>
        </w:rPr>
        <w:t xml:space="preserve"> IWZ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272FF"/>
    <w:rsid w:val="000438CC"/>
    <w:rsid w:val="00055CBA"/>
    <w:rsid w:val="00064534"/>
    <w:rsid w:val="000B7D02"/>
    <w:rsid w:val="00136CC3"/>
    <w:rsid w:val="00164AE9"/>
    <w:rsid w:val="00165D4C"/>
    <w:rsid w:val="001A463D"/>
    <w:rsid w:val="001A6274"/>
    <w:rsid w:val="00206219"/>
    <w:rsid w:val="00214AF5"/>
    <w:rsid w:val="00257A47"/>
    <w:rsid w:val="00264EF4"/>
    <w:rsid w:val="002A3497"/>
    <w:rsid w:val="002A624C"/>
    <w:rsid w:val="002F6A6E"/>
    <w:rsid w:val="0030637E"/>
    <w:rsid w:val="00365B90"/>
    <w:rsid w:val="00393C09"/>
    <w:rsid w:val="003C572C"/>
    <w:rsid w:val="003D4BCC"/>
    <w:rsid w:val="003E2A86"/>
    <w:rsid w:val="00415357"/>
    <w:rsid w:val="00426F82"/>
    <w:rsid w:val="00474F8A"/>
    <w:rsid w:val="00481321"/>
    <w:rsid w:val="00482E32"/>
    <w:rsid w:val="00505908"/>
    <w:rsid w:val="00515757"/>
    <w:rsid w:val="00524237"/>
    <w:rsid w:val="005605F9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09A2"/>
    <w:rsid w:val="00895765"/>
    <w:rsid w:val="008C610C"/>
    <w:rsid w:val="008C7F76"/>
    <w:rsid w:val="008E0B7C"/>
    <w:rsid w:val="0092578C"/>
    <w:rsid w:val="00983E1F"/>
    <w:rsid w:val="009A2263"/>
    <w:rsid w:val="009B0A37"/>
    <w:rsid w:val="009E184E"/>
    <w:rsid w:val="009E29B9"/>
    <w:rsid w:val="00A15F9A"/>
    <w:rsid w:val="00B06A9D"/>
    <w:rsid w:val="00B20BBA"/>
    <w:rsid w:val="00B406DE"/>
    <w:rsid w:val="00B62FA4"/>
    <w:rsid w:val="00B74ED5"/>
    <w:rsid w:val="00BF653B"/>
    <w:rsid w:val="00C24A34"/>
    <w:rsid w:val="00C46AA9"/>
    <w:rsid w:val="00C930EC"/>
    <w:rsid w:val="00C94316"/>
    <w:rsid w:val="00CC0A18"/>
    <w:rsid w:val="00D5226A"/>
    <w:rsid w:val="00DC58EC"/>
    <w:rsid w:val="00DF4671"/>
    <w:rsid w:val="00DF61E3"/>
    <w:rsid w:val="00E04619"/>
    <w:rsid w:val="00E27A35"/>
    <w:rsid w:val="00E50282"/>
    <w:rsid w:val="00E6433F"/>
    <w:rsid w:val="00E77589"/>
    <w:rsid w:val="00E86363"/>
    <w:rsid w:val="00E90029"/>
    <w:rsid w:val="00EA04B1"/>
    <w:rsid w:val="00EB1F8B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397E-6387-40E0-9A34-5B02F30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3</cp:revision>
  <cp:lastPrinted>2019-05-14T06:16:00Z</cp:lastPrinted>
  <dcterms:created xsi:type="dcterms:W3CDTF">2019-09-06T08:24:00Z</dcterms:created>
  <dcterms:modified xsi:type="dcterms:W3CDTF">2019-09-09T10:39:00Z</dcterms:modified>
</cp:coreProperties>
</file>