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50CE" w:rsidRDefault="00C550CE" w:rsidP="00C550CE">
      <w:pPr>
        <w:suppressAutoHyphens/>
        <w:autoSpaceDE w:val="0"/>
        <w:jc w:val="right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Załącznik nr 6 do SIWZ </w:t>
      </w:r>
    </w:p>
    <w:p w:rsidR="00C550CE" w:rsidRDefault="00C550CE" w:rsidP="00C550CE">
      <w:pPr>
        <w:suppressAutoHyphens/>
        <w:autoSpaceDE w:val="0"/>
        <w:jc w:val="right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Znak sprawy: MCPS.ZP/AM/351-</w:t>
      </w:r>
      <w:r w:rsidR="00E75C32">
        <w:rPr>
          <w:rFonts w:ascii="Arial" w:eastAsia="Times New Roman" w:hAnsi="Arial" w:cs="Arial"/>
          <w:b/>
          <w:sz w:val="20"/>
          <w:szCs w:val="20"/>
          <w:lang w:eastAsia="ar-SA"/>
        </w:rPr>
        <w:t>10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>/2019/U</w:t>
      </w:r>
    </w:p>
    <w:p w:rsidR="00C550CE" w:rsidRDefault="00C550CE" w:rsidP="00C550CE">
      <w:pPr>
        <w:keepNext/>
        <w:numPr>
          <w:ilvl w:val="1"/>
          <w:numId w:val="14"/>
        </w:numPr>
        <w:suppressAutoHyphens/>
        <w:spacing w:before="240" w:after="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>FORMULARZ OFERTOWY wzór</w:t>
      </w:r>
    </w:p>
    <w:tbl>
      <w:tblPr>
        <w:tblW w:w="98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9"/>
        <w:gridCol w:w="2326"/>
        <w:gridCol w:w="4610"/>
      </w:tblGrid>
      <w:tr w:rsidR="00C550CE" w:rsidTr="00C550CE">
        <w:trPr>
          <w:cantSplit/>
          <w:trHeight w:val="1449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0CE" w:rsidRDefault="00C550CE">
            <w:pPr>
              <w:tabs>
                <w:tab w:val="left" w:pos="8505"/>
                <w:tab w:val="left" w:pos="13608"/>
              </w:tabs>
              <w:snapToGri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Imię i nazwisko lub nazwa (firmy) wykonawcy/wykonawców występujących wspólnie</w:t>
            </w:r>
          </w:p>
        </w:tc>
        <w:tc>
          <w:tcPr>
            <w:tcW w:w="69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50CE" w:rsidRDefault="00C550CE">
            <w:pPr>
              <w:snapToGri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550CE" w:rsidRDefault="00C550CE">
            <w:pPr>
              <w:snapToGri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C550CE" w:rsidTr="00C550CE">
        <w:trPr>
          <w:cantSplit/>
          <w:trHeight w:hRule="exact" w:val="1696"/>
        </w:trPr>
        <w:tc>
          <w:tcPr>
            <w:tcW w:w="29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0CE" w:rsidRDefault="00C550CE">
            <w:pPr>
              <w:tabs>
                <w:tab w:val="left" w:pos="8505"/>
                <w:tab w:val="left" w:pos="13608"/>
              </w:tabs>
              <w:snapToGri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Adres wykonawcy: </w:t>
            </w:r>
          </w:p>
          <w:p w:rsidR="00C550CE" w:rsidRDefault="00C550CE">
            <w:pPr>
              <w:tabs>
                <w:tab w:val="left" w:pos="8505"/>
                <w:tab w:val="left" w:pos="13608"/>
              </w:tabs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Kraj, województwo, kod pocztowy, miejscowość, ulica, numer lokalu</w:t>
            </w:r>
          </w:p>
          <w:p w:rsidR="00C550CE" w:rsidRDefault="00C550CE">
            <w:pPr>
              <w:tabs>
                <w:tab w:val="left" w:pos="8505"/>
                <w:tab w:val="left" w:pos="13608"/>
              </w:tabs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ulica, nr domu, nr lokalu:</w:t>
            </w:r>
          </w:p>
        </w:tc>
        <w:tc>
          <w:tcPr>
            <w:tcW w:w="6936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C550CE" w:rsidRDefault="00C550CE">
            <w:pPr>
              <w:snapToGri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550CE" w:rsidRDefault="00C550CE">
            <w:pPr>
              <w:snapToGri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550CE" w:rsidRDefault="00C550C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550CE" w:rsidRDefault="00C550C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550CE" w:rsidRDefault="00C550C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550CE" w:rsidRDefault="00C550C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550CE" w:rsidRDefault="00C550C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C550CE" w:rsidRDefault="00C550C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C550CE" w:rsidTr="00C550CE">
        <w:trPr>
          <w:cantSplit/>
          <w:trHeight w:val="1848"/>
        </w:trPr>
        <w:tc>
          <w:tcPr>
            <w:tcW w:w="9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0CE" w:rsidRDefault="00C550CE">
            <w:pPr>
              <w:snapToGri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F08DC">
              <w:rPr>
                <w:rFonts w:ascii="Arial" w:hAnsi="Arial" w:cs="Arial"/>
              </w:rPr>
            </w:r>
            <w:r w:rsidR="00DF08D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prowadzący działalność gospodarczą na podstawie wpisu do Centralnej Ewidencji Działalności Gospodarczej Rzeczypospolitej Polskiej.</w:t>
            </w:r>
          </w:p>
          <w:p w:rsidR="00C550CE" w:rsidRDefault="00C550CE">
            <w:pPr>
              <w:snapToGrid w:val="0"/>
              <w:spacing w:before="240" w:after="0" w:line="240" w:lineRule="auto"/>
              <w:jc w:val="both"/>
              <w:rPr>
                <w:rFonts w:ascii="Arial" w:eastAsiaTheme="minorHAnsi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F08DC">
              <w:rPr>
                <w:rFonts w:ascii="Arial" w:hAnsi="Arial" w:cs="Arial"/>
              </w:rPr>
            </w:r>
            <w:r w:rsidR="00DF08D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prowadzący działalność gospodarczą wpisaną do Rejestru Przedsiębiorców Krajowego Rejestru Sądowego (KRS) pod nr ……………………………..</w:t>
            </w:r>
          </w:p>
          <w:p w:rsidR="00C550CE" w:rsidRDefault="00C550CE">
            <w:pPr>
              <w:snapToGrid w:val="0"/>
              <w:spacing w:before="240"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(należy zaznaczyć właściwy kwadrat)</w:t>
            </w:r>
          </w:p>
        </w:tc>
      </w:tr>
      <w:tr w:rsidR="00C550CE" w:rsidTr="00C550CE">
        <w:trPr>
          <w:cantSplit/>
          <w:trHeight w:val="3313"/>
        </w:trPr>
        <w:tc>
          <w:tcPr>
            <w:tcW w:w="9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0CE" w:rsidRDefault="00C550CE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ar-SA"/>
              </w:rPr>
              <w:t>(O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  <w:t>świadczenie składają wyłącznie wykonawcy składający ofertę wspólną – spółki cywilne lub konsorcja)</w:t>
            </w:r>
          </w:p>
          <w:p w:rsidR="00C550CE" w:rsidRDefault="00C550CE">
            <w:pPr>
              <w:snapToGrid w:val="0"/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Oświadczamy, że sposób reprezentacji spółki cywilnej/konsorcjum dla potrzeb prowadzonego postępowania i realizacji zamówienia jest następujący: ………………………………………………………………………………</w:t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</w:t>
            </w:r>
          </w:p>
          <w:p w:rsidR="00C550CE" w:rsidRDefault="00C550CE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ar-SA"/>
              </w:rPr>
              <w:t>(Każdy z wykonawców występujących wspólnie składa oddzielne oświadczenie)</w:t>
            </w:r>
          </w:p>
          <w:p w:rsidR="00C550CE" w:rsidRDefault="00C550CE">
            <w:pPr>
              <w:snapToGrid w:val="0"/>
              <w:spacing w:before="120"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Należy wskazać pełnomocnika ustanowionego do reprezentowania wykonawców występujących wspólnie w postępowaniu o udzielenie zamówienia albo reprezentowania w postępowaniu i zawarcia umowy w sprawie zamówienia publicznego ……………………………………………….……………………………………............................</w:t>
            </w:r>
          </w:p>
          <w:p w:rsidR="00C550CE" w:rsidRDefault="00C550CE">
            <w:pPr>
              <w:snapToGrid w:val="0"/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Należy wskazać pozostałych wykonawcó</w:t>
            </w:r>
            <w:r>
              <w:rPr>
                <w:rFonts w:ascii="Arial" w:eastAsia="Times New Roman" w:hAnsi="Arial" w:cs="Arial"/>
                <w:lang w:eastAsia="ar-SA"/>
              </w:rPr>
              <w:fldChar w:fldCharType="begin"/>
            </w:r>
            <w:r>
              <w:rPr>
                <w:rFonts w:ascii="Arial" w:eastAsia="Times New Roman" w:hAnsi="Arial" w:cs="Arial"/>
                <w:lang w:eastAsia="ar-SA"/>
              </w:rPr>
              <w:instrText xml:space="preserve"> LISTNUM </w:instrText>
            </w:r>
            <w:r>
              <w:rPr>
                <w:rFonts w:ascii="Arial" w:eastAsia="Times New Roman" w:hAnsi="Arial" w:cs="Arial"/>
                <w:lang w:eastAsia="ar-SA"/>
              </w:rPr>
              <w:fldChar w:fldCharType="end"/>
            </w:r>
            <w:r>
              <w:rPr>
                <w:rFonts w:ascii="Arial" w:eastAsia="Times New Roman" w:hAnsi="Arial" w:cs="Arial"/>
                <w:lang w:eastAsia="ar-SA"/>
              </w:rPr>
              <w:t>w występujących wspólnie (składających ofertę wspólną):</w:t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</w:t>
            </w:r>
          </w:p>
          <w:p w:rsidR="00C550CE" w:rsidRDefault="00C550CE">
            <w:pPr>
              <w:pBdr>
                <w:bottom w:val="single" w:sz="6" w:space="1" w:color="auto"/>
              </w:pBd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:rsidR="00C550CE" w:rsidRDefault="00C550CE">
            <w:pPr>
              <w:pBdr>
                <w:bottom w:val="single" w:sz="6" w:space="1" w:color="auto"/>
              </w:pBd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………………………………………………………………………………………………………………………………………………………………………………………….</w:t>
            </w:r>
            <w:r>
              <w:rPr>
                <w:rFonts w:ascii="Arial" w:hAnsi="Arial" w:cs="Arial"/>
                <w:i/>
                <w:sz w:val="16"/>
                <w:szCs w:val="16"/>
              </w:rPr>
              <w:t>(należy podać pełną nazwę, adres, nr KRS (jeżeli dotyczy), NIP, Regon)</w:t>
            </w:r>
          </w:p>
        </w:tc>
      </w:tr>
      <w:tr w:rsidR="00C550CE" w:rsidTr="00C550CE">
        <w:trPr>
          <w:cantSplit/>
          <w:trHeight w:hRule="exact" w:val="1117"/>
        </w:trPr>
        <w:tc>
          <w:tcPr>
            <w:tcW w:w="5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50CE" w:rsidRDefault="00C550CE">
            <w:pPr>
              <w:snapToGri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telefonu:</w:t>
            </w:r>
          </w:p>
          <w:p w:rsidR="00C550CE" w:rsidRDefault="00C550CE">
            <w:pPr>
              <w:snapToGri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faksu: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0CE" w:rsidRDefault="00C550CE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Informacja dotycząca Wykonawcy </w:t>
            </w:r>
            <w:r>
              <w:rPr>
                <w:rFonts w:ascii="Arial" w:eastAsia="Times New Roman" w:hAnsi="Arial" w:cs="Arial"/>
                <w:sz w:val="12"/>
                <w:szCs w:val="12"/>
                <w:lang w:eastAsia="ar-SA"/>
              </w:rPr>
              <w:t>(właściwe zaznaczyć)</w:t>
            </w: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:</w:t>
            </w:r>
          </w:p>
          <w:p w:rsidR="00C550CE" w:rsidRDefault="00C550CE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F08DC">
              <w:rPr>
                <w:rFonts w:ascii="Arial" w:hAnsi="Arial" w:cs="Arial"/>
                <w:sz w:val="16"/>
                <w:szCs w:val="16"/>
              </w:rPr>
            </w:r>
            <w:r w:rsidR="00DF08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Wykonawca jest mikroprzedsiębiorcą</w:t>
            </w:r>
            <w:r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1"/>
            </w:r>
          </w:p>
          <w:p w:rsidR="00C550CE" w:rsidRDefault="00C550CE">
            <w:pPr>
              <w:snapToGrid w:val="0"/>
              <w:spacing w:after="0" w:line="240" w:lineRule="auto"/>
              <w:jc w:val="both"/>
              <w:rPr>
                <w:rFonts w:ascii="Arial" w:eastAsiaTheme="minorHAns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F08DC">
              <w:rPr>
                <w:rFonts w:ascii="Arial" w:hAnsi="Arial" w:cs="Arial"/>
                <w:sz w:val="16"/>
                <w:szCs w:val="16"/>
              </w:rPr>
            </w:r>
            <w:r w:rsidR="00DF08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Bidi"/>
              </w:rPr>
              <w:fldChar w:fldCharType="end"/>
            </w:r>
            <w:bookmarkEnd w:id="2"/>
            <w:r>
              <w:rPr>
                <w:rFonts w:ascii="Arial" w:hAnsi="Arial" w:cs="Arial"/>
                <w:sz w:val="16"/>
                <w:szCs w:val="16"/>
              </w:rPr>
              <w:t xml:space="preserve"> Wykonawca jest małym przedsiębiorcą</w:t>
            </w:r>
            <w:r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2"/>
            </w:r>
          </w:p>
          <w:p w:rsidR="00C550CE" w:rsidRDefault="00C550CE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F08DC">
              <w:rPr>
                <w:rFonts w:ascii="Arial" w:hAnsi="Arial" w:cs="Arial"/>
                <w:sz w:val="16"/>
                <w:szCs w:val="16"/>
              </w:rPr>
            </w:r>
            <w:r w:rsidR="00DF08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Wykonawca jest średnim przedsiębiorcą</w:t>
            </w:r>
            <w:r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3"/>
            </w:r>
          </w:p>
        </w:tc>
      </w:tr>
      <w:tr w:rsidR="00C550CE" w:rsidTr="00C550CE">
        <w:trPr>
          <w:cantSplit/>
          <w:trHeight w:hRule="exact" w:val="552"/>
        </w:trPr>
        <w:tc>
          <w:tcPr>
            <w:tcW w:w="5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50CE" w:rsidRDefault="00C550CE">
            <w:pPr>
              <w:snapToGri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lastRenderedPageBreak/>
              <w:t xml:space="preserve">URL: http: // 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0CE" w:rsidRDefault="00C550CE">
            <w:pPr>
              <w:snapToGri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e-mail:</w:t>
            </w:r>
          </w:p>
        </w:tc>
      </w:tr>
      <w:tr w:rsidR="00C550CE" w:rsidTr="00C550CE">
        <w:trPr>
          <w:cantSplit/>
          <w:trHeight w:hRule="exact" w:val="574"/>
        </w:trPr>
        <w:tc>
          <w:tcPr>
            <w:tcW w:w="5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50CE" w:rsidRDefault="00C550CE">
            <w:pPr>
              <w:snapToGrid w:val="0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DE" w:eastAsia="ar-SA"/>
              </w:rPr>
              <w:t xml:space="preserve">NIP 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0CE" w:rsidRDefault="00C550CE">
            <w:pPr>
              <w:snapToGrid w:val="0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DE" w:eastAsia="ar-SA"/>
              </w:rPr>
              <w:t>Nr REGON:</w:t>
            </w:r>
          </w:p>
        </w:tc>
      </w:tr>
    </w:tbl>
    <w:p w:rsidR="00C550CE" w:rsidRDefault="00C550CE" w:rsidP="00C550CE">
      <w:pPr>
        <w:spacing w:after="0" w:line="360" w:lineRule="auto"/>
        <w:jc w:val="both"/>
        <w:rPr>
          <w:rFonts w:ascii="Arial" w:eastAsia="Times New Roman" w:hAnsi="Arial" w:cs="Arial"/>
          <w:bCs/>
          <w:lang w:eastAsia="ar-SA"/>
        </w:rPr>
      </w:pPr>
    </w:p>
    <w:p w:rsidR="00C550CE" w:rsidRDefault="00C550CE" w:rsidP="00C550CE">
      <w:pPr>
        <w:spacing w:after="0" w:line="360" w:lineRule="auto"/>
        <w:jc w:val="both"/>
        <w:rPr>
          <w:rFonts w:ascii="Arial" w:eastAsiaTheme="minorHAnsi" w:hAnsi="Arial" w:cs="Arial"/>
          <w:b/>
          <w:bCs/>
          <w:kern w:val="32"/>
          <w:lang w:eastAsia="ar-SA" w:bidi="hi-IN"/>
        </w:rPr>
      </w:pPr>
      <w:r>
        <w:rPr>
          <w:rFonts w:ascii="Arial" w:eastAsia="Times New Roman" w:hAnsi="Arial" w:cs="Arial"/>
          <w:bCs/>
          <w:lang w:eastAsia="ar-SA"/>
        </w:rPr>
        <w:t xml:space="preserve">Przystępując do postępowania o udzielenie zamówienia publicznego </w:t>
      </w:r>
      <w:r>
        <w:rPr>
          <w:rFonts w:ascii="Arial" w:hAnsi="Arial" w:cs="Arial"/>
          <w:b/>
          <w:bCs/>
          <w:kern w:val="32"/>
          <w:lang w:eastAsia="ar-SA" w:bidi="hi-IN"/>
        </w:rPr>
        <w:t>znak sprawy MCPS.ZP/AM/351-</w:t>
      </w:r>
      <w:r w:rsidR="00E75C32">
        <w:rPr>
          <w:rFonts w:ascii="Arial" w:hAnsi="Arial" w:cs="Arial"/>
          <w:b/>
          <w:bCs/>
          <w:kern w:val="32"/>
          <w:lang w:eastAsia="ar-SA" w:bidi="hi-IN"/>
        </w:rPr>
        <w:t>10</w:t>
      </w:r>
      <w:r>
        <w:rPr>
          <w:rFonts w:ascii="Arial" w:hAnsi="Arial" w:cs="Arial"/>
          <w:b/>
          <w:bCs/>
          <w:kern w:val="32"/>
          <w:lang w:eastAsia="ar-SA" w:bidi="hi-IN"/>
        </w:rPr>
        <w:t>/2019/U</w:t>
      </w:r>
      <w:r>
        <w:rPr>
          <w:rFonts w:ascii="Arial" w:eastAsia="Times New Roman" w:hAnsi="Arial" w:cs="Arial"/>
          <w:lang w:eastAsia="ar-SA"/>
        </w:rPr>
        <w:t xml:space="preserve"> pn.: „</w:t>
      </w:r>
      <w:r>
        <w:rPr>
          <w:rFonts w:ascii="Arial" w:hAnsi="Arial" w:cs="Arial"/>
          <w:b/>
        </w:rPr>
        <w:t>Wykonanie materiałów szkoleniowych i promocyjnych wraz z dostawą dla Mazowieckiego Centrum Polityki Społecznej</w:t>
      </w:r>
      <w:r>
        <w:rPr>
          <w:rFonts w:ascii="Arial" w:eastAsia="Times New Roman" w:hAnsi="Arial" w:cs="Arial"/>
          <w:b/>
          <w:bCs/>
          <w:lang w:eastAsia="pl-PL"/>
        </w:rPr>
        <w:t>” prowadzonego na podstawie przepisów ustawy z dnia 29 stycznia 2014 r. Prawo zamówień publicznych (Dz. U. z 2018 r. poz. 1986)</w:t>
      </w:r>
      <w:r>
        <w:rPr>
          <w:rFonts w:ascii="Arial" w:hAnsi="Arial" w:cs="Arial"/>
          <w:b/>
          <w:bCs/>
          <w:kern w:val="32"/>
          <w:lang w:eastAsia="ar-SA" w:bidi="hi-IN"/>
        </w:rPr>
        <w:t>:</w:t>
      </w:r>
    </w:p>
    <w:p w:rsidR="00C550CE" w:rsidRDefault="00C550CE" w:rsidP="00C550CE">
      <w:pPr>
        <w:numPr>
          <w:ilvl w:val="0"/>
          <w:numId w:val="15"/>
        </w:numPr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Oświadczamy, że zapoznaliśmy się z wymaganiami Zamawiającego, dotyczącymi przedmiotu zamówienia, zamieszczonymi w specyfikacji istotnych warunków zamówienia  oraz wzorze umowy i nie wnosimy do nich żadnych zastrzeżeń. </w:t>
      </w:r>
    </w:p>
    <w:p w:rsidR="00C550CE" w:rsidRDefault="00C550CE" w:rsidP="00C550CE">
      <w:pPr>
        <w:numPr>
          <w:ilvl w:val="0"/>
          <w:numId w:val="15"/>
        </w:numPr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Oświadczamy, że zawarty w specyfikacji istotnych warunków zamówienia wzór umowy zawierający warunki płatności, został przez nas zaakceptowany i zobowiązujemy się </w:t>
      </w:r>
      <w:r w:rsidR="009659AD">
        <w:rPr>
          <w:rFonts w:ascii="Arial" w:eastAsia="Times New Roman" w:hAnsi="Arial" w:cs="Arial"/>
          <w:lang w:eastAsia="ar-SA"/>
        </w:rPr>
        <w:br/>
      </w:r>
      <w:r>
        <w:rPr>
          <w:rFonts w:ascii="Arial" w:eastAsia="Times New Roman" w:hAnsi="Arial" w:cs="Arial"/>
          <w:lang w:eastAsia="ar-SA"/>
        </w:rPr>
        <w:t>w przypadku wyboru naszej oferty do zawarcia umowy na warunkach tam określonych, w miejscu i terminie wyznaczonym przez Zamawiającego.</w:t>
      </w:r>
    </w:p>
    <w:p w:rsidR="00C550CE" w:rsidRDefault="00C550CE" w:rsidP="00C550CE">
      <w:pPr>
        <w:numPr>
          <w:ilvl w:val="0"/>
          <w:numId w:val="15"/>
        </w:numPr>
        <w:suppressAutoHyphens/>
        <w:spacing w:after="0" w:line="360" w:lineRule="auto"/>
        <w:jc w:val="both"/>
        <w:rPr>
          <w:rFonts w:ascii="Arial" w:eastAsia="Times New Roman" w:hAnsi="Arial" w:cs="Arial"/>
          <w:lang w:val="de-DE" w:eastAsia="ar-SA"/>
        </w:rPr>
      </w:pPr>
      <w:r>
        <w:rPr>
          <w:rFonts w:ascii="Arial" w:eastAsia="Times New Roman" w:hAnsi="Arial" w:cs="Arial"/>
          <w:lang w:val="de-DE" w:eastAsia="ar-SA"/>
        </w:rPr>
        <w:t>Oferowany przedmiot zamówienia spełnia wszystkie wymagania Zamawiającego</w:t>
      </w:r>
      <w:r>
        <w:rPr>
          <w:rFonts w:ascii="Arial" w:eastAsia="Times New Roman" w:hAnsi="Arial" w:cs="Arial"/>
          <w:b/>
          <w:lang w:val="de-DE" w:eastAsia="ar-SA"/>
        </w:rPr>
        <w:t xml:space="preserve"> </w:t>
      </w:r>
      <w:r>
        <w:rPr>
          <w:rFonts w:ascii="Arial" w:eastAsia="Times New Roman" w:hAnsi="Arial" w:cs="Arial"/>
          <w:lang w:val="de-DE" w:eastAsia="ar-SA"/>
        </w:rPr>
        <w:t>określone w Opisie przedmiotu zamówienia.</w:t>
      </w:r>
    </w:p>
    <w:p w:rsidR="00C550CE" w:rsidRDefault="00C550CE" w:rsidP="00C550CE">
      <w:pPr>
        <w:numPr>
          <w:ilvl w:val="0"/>
          <w:numId w:val="15"/>
        </w:numPr>
        <w:tabs>
          <w:tab w:val="left" w:pos="0"/>
        </w:tabs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Oświadczamy, że w cenie oferty zostały uwzględnione wszystkie koszty realizacji przedmiotu zamówienia oraz uważamy się za związanych niniejszą ofertą przez okres 30 dni od upływu terminu składania ofert.</w:t>
      </w:r>
    </w:p>
    <w:p w:rsidR="00C550CE" w:rsidRDefault="00C550CE" w:rsidP="00C550CE">
      <w:pPr>
        <w:numPr>
          <w:ilvl w:val="0"/>
          <w:numId w:val="15"/>
        </w:numPr>
        <w:tabs>
          <w:tab w:val="left" w:pos="0"/>
        </w:tabs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Oświadczamy, że informacje zawarte w ofercie i załączonych dokumentach określają stan faktyczny i prawny aktualny na dzień składania ofert.</w:t>
      </w:r>
    </w:p>
    <w:p w:rsidR="00C550CE" w:rsidRDefault="00C550CE" w:rsidP="00C550CE">
      <w:pPr>
        <w:numPr>
          <w:ilvl w:val="0"/>
          <w:numId w:val="15"/>
        </w:numPr>
        <w:suppressAutoHyphens/>
        <w:spacing w:after="0" w:line="360" w:lineRule="auto"/>
        <w:jc w:val="both"/>
        <w:rPr>
          <w:rFonts w:ascii="Arial" w:eastAsia="Times New Roman" w:hAnsi="Arial" w:cs="Arial"/>
          <w:lang w:val="de-DE" w:eastAsia="ar-SA"/>
        </w:rPr>
      </w:pPr>
      <w:r>
        <w:rPr>
          <w:rFonts w:ascii="Arial" w:eastAsia="Times New Roman" w:hAnsi="Arial" w:cs="Arial"/>
          <w:lang w:eastAsia="ar-SA"/>
        </w:rPr>
        <w:t>Zobowiązujemy się do zachowania w tajemnicy wszelkich danych, do których będziemy mieli dostęp w związku z realizacją przedmiotu zamówienia – stosownie do obowiązujących w tym zakresie przepisów.</w:t>
      </w:r>
    </w:p>
    <w:p w:rsidR="00C550CE" w:rsidRDefault="00C550CE" w:rsidP="00C550CE">
      <w:pPr>
        <w:numPr>
          <w:ilvl w:val="0"/>
          <w:numId w:val="15"/>
        </w:numPr>
        <w:suppressAutoHyphens/>
        <w:spacing w:after="0" w:line="360" w:lineRule="auto"/>
        <w:jc w:val="both"/>
        <w:rPr>
          <w:rFonts w:ascii="Arial" w:eastAsia="Times New Roman" w:hAnsi="Arial" w:cs="Arial"/>
          <w:lang w:val="de-DE" w:eastAsia="ar-SA"/>
        </w:rPr>
      </w:pPr>
      <w:r>
        <w:rPr>
          <w:rFonts w:ascii="Arial" w:eastAsia="Times New Roman" w:hAnsi="Arial" w:cs="Arial"/>
          <w:lang w:eastAsia="ar-SA"/>
        </w:rPr>
        <w:t>Osobą upoważnioną do składania wyjaśnień do złożonej oferty oraz kontaktów w sprawie realizacji umowy jest p. ……………………….………………………, nr tel. ……………..………………, e-mail: ………………………………………….……</w:t>
      </w:r>
    </w:p>
    <w:p w:rsidR="00C550CE" w:rsidRPr="008B1967" w:rsidRDefault="00C550CE" w:rsidP="00C550CE">
      <w:pPr>
        <w:numPr>
          <w:ilvl w:val="0"/>
          <w:numId w:val="15"/>
        </w:numPr>
        <w:suppressAutoHyphens/>
        <w:spacing w:after="0" w:line="360" w:lineRule="auto"/>
        <w:ind w:left="357"/>
        <w:jc w:val="both"/>
        <w:rPr>
          <w:rFonts w:ascii="Arial" w:eastAsiaTheme="minorHAnsi" w:hAnsi="Arial" w:cs="Arial"/>
          <w:lang w:val="de-DE"/>
        </w:rPr>
      </w:pPr>
      <w:r>
        <w:rPr>
          <w:rFonts w:ascii="Arial" w:eastAsia="Times New Roman" w:hAnsi="Arial" w:cs="Arial"/>
          <w:lang w:val="de-DE" w:eastAsia="ar-SA"/>
        </w:rPr>
        <w:t>Oferujemy realizację przedmiotu zamówienia zgodnie z wymogami Zamawiającego za cenę określoną w </w:t>
      </w:r>
      <w:r>
        <w:rPr>
          <w:rFonts w:ascii="Arial" w:hAnsi="Arial" w:cs="Arial"/>
          <w:lang w:val="de-DE"/>
        </w:rPr>
        <w:t>poniższej tabeli:</w:t>
      </w:r>
    </w:p>
    <w:p w:rsidR="008B1967" w:rsidRDefault="008B1967" w:rsidP="008B1967">
      <w:pPr>
        <w:suppressAutoHyphens/>
        <w:spacing w:after="0" w:line="360" w:lineRule="auto"/>
        <w:ind w:left="357"/>
        <w:jc w:val="both"/>
        <w:rPr>
          <w:rFonts w:ascii="Arial" w:eastAsiaTheme="minorHAnsi" w:hAnsi="Arial" w:cs="Arial"/>
          <w:lang w:val="de-DE"/>
        </w:rPr>
      </w:pPr>
    </w:p>
    <w:p w:rsidR="008B1967" w:rsidRDefault="008B1967" w:rsidP="008B1967">
      <w:pPr>
        <w:suppressAutoHyphens/>
        <w:spacing w:after="0" w:line="360" w:lineRule="auto"/>
        <w:ind w:left="357"/>
        <w:jc w:val="both"/>
        <w:rPr>
          <w:rFonts w:ascii="Arial" w:eastAsiaTheme="minorHAnsi" w:hAnsi="Arial" w:cs="Arial"/>
          <w:lang w:val="de-DE"/>
        </w:rPr>
      </w:pPr>
    </w:p>
    <w:p w:rsidR="008B1967" w:rsidRDefault="008B1967" w:rsidP="008B1967">
      <w:pPr>
        <w:suppressAutoHyphens/>
        <w:spacing w:after="0" w:line="360" w:lineRule="auto"/>
        <w:ind w:left="357"/>
        <w:jc w:val="both"/>
        <w:rPr>
          <w:rFonts w:ascii="Arial" w:eastAsiaTheme="minorHAnsi" w:hAnsi="Arial" w:cs="Arial"/>
          <w:lang w:val="de-DE"/>
        </w:rPr>
      </w:pPr>
    </w:p>
    <w:p w:rsidR="008B1967" w:rsidRDefault="008B1967" w:rsidP="008B1967">
      <w:pPr>
        <w:suppressAutoHyphens/>
        <w:spacing w:after="0" w:line="360" w:lineRule="auto"/>
        <w:ind w:left="357"/>
        <w:jc w:val="both"/>
        <w:rPr>
          <w:rFonts w:ascii="Arial" w:eastAsiaTheme="minorHAnsi" w:hAnsi="Arial" w:cs="Arial"/>
          <w:lang w:val="de-DE"/>
        </w:rPr>
      </w:pPr>
    </w:p>
    <w:tbl>
      <w:tblPr>
        <w:tblW w:w="84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3399"/>
        <w:gridCol w:w="1458"/>
        <w:gridCol w:w="7"/>
        <w:gridCol w:w="1415"/>
        <w:gridCol w:w="6"/>
        <w:gridCol w:w="1470"/>
      </w:tblGrid>
      <w:tr w:rsidR="00CD35F5" w:rsidTr="005C1A87">
        <w:trPr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22D" w:rsidRDefault="008D622D" w:rsidP="008D622D">
            <w:pPr>
              <w:suppressAutoHyphens/>
              <w:autoSpaceDE w:val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  <w:lastRenderedPageBreak/>
              <w:t>Lp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2D" w:rsidRDefault="008D622D" w:rsidP="008D622D">
            <w:pPr>
              <w:suppressAutoHyphens/>
              <w:autoSpaceDE w:val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  <w:t>Przedmiot zamówienia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2D" w:rsidRDefault="008D622D">
            <w:pPr>
              <w:suppressAutoHyphens/>
              <w:autoSpaceDE w:val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</w:pPr>
          </w:p>
          <w:p w:rsidR="008D622D" w:rsidRDefault="008D622D">
            <w:pPr>
              <w:suppressAutoHyphens/>
              <w:autoSpaceDE w:val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  <w:t>Ilość w sztukach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2D" w:rsidRDefault="008D622D" w:rsidP="008D622D">
            <w:pPr>
              <w:suppressAutoHyphens/>
              <w:autoSpaceDE w:val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</w:pPr>
          </w:p>
          <w:p w:rsidR="008D622D" w:rsidRDefault="008D622D">
            <w:pPr>
              <w:suppressAutoHyphens/>
              <w:autoSpaceDE w:val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  <w:t>(z podatkiem VAT)</w:t>
            </w:r>
            <w:r>
              <w:rPr>
                <w:rFonts w:ascii="Arial" w:eastAsia="SimSun" w:hAnsi="Arial" w:cs="Arial"/>
                <w:kern w:val="2"/>
                <w:sz w:val="20"/>
                <w:szCs w:val="20"/>
                <w:lang w:eastAsia="ar-SA" w:bidi="hi-IN"/>
              </w:rPr>
              <w:t>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2D" w:rsidRDefault="008D622D" w:rsidP="008D622D">
            <w:pPr>
              <w:suppressAutoHyphens/>
              <w:autoSpaceDE w:val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  <w:t xml:space="preserve">Łączna cena </w:t>
            </w:r>
          </w:p>
          <w:p w:rsidR="008D622D" w:rsidRDefault="008D622D" w:rsidP="008D622D">
            <w:pPr>
              <w:suppressAutoHyphens/>
              <w:autoSpaceDE w:val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  <w:t xml:space="preserve">w PLN </w:t>
            </w:r>
          </w:p>
          <w:p w:rsidR="008D622D" w:rsidRDefault="008D622D">
            <w:pPr>
              <w:suppressAutoHyphens/>
              <w:autoSpaceDE w:val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</w:pPr>
          </w:p>
        </w:tc>
      </w:tr>
      <w:tr w:rsidR="00CD35F5" w:rsidTr="005C1A87">
        <w:trPr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2D" w:rsidRDefault="008D622D" w:rsidP="00B82ED7">
            <w:pPr>
              <w:suppressAutoHyphens/>
              <w:autoSpaceDE w:val="0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ar-SA"/>
              </w:rPr>
              <w:t>Kol 1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2D" w:rsidRDefault="008D622D" w:rsidP="00B82ED7">
            <w:pPr>
              <w:suppressAutoHyphens/>
              <w:autoSpaceDE w:val="0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ar-SA"/>
              </w:rPr>
              <w:t>kol. 2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2D" w:rsidRDefault="008D622D" w:rsidP="008D622D">
            <w:pPr>
              <w:suppressAutoHyphens/>
              <w:autoSpaceDE w:val="0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ar-SA"/>
              </w:rPr>
              <w:t>Kol 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2D" w:rsidRDefault="008D622D" w:rsidP="008D622D">
            <w:pPr>
              <w:suppressAutoHyphens/>
              <w:autoSpaceDE w:val="0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ar-SA"/>
              </w:rPr>
              <w:t>Kol 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2D" w:rsidRDefault="008D622D" w:rsidP="008D622D">
            <w:pPr>
              <w:suppressAutoHyphens/>
              <w:autoSpaceDE w:val="0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ar-SA"/>
              </w:rPr>
              <w:t>kol. 5</w:t>
            </w:r>
          </w:p>
        </w:tc>
      </w:tr>
      <w:tr w:rsidR="008B1967" w:rsidTr="005C1A87">
        <w:trPr>
          <w:trHeight w:val="388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2D" w:rsidRPr="00CD35F5" w:rsidRDefault="008D622D" w:rsidP="00CD35F5">
            <w:pPr>
              <w:tabs>
                <w:tab w:val="right" w:pos="9072"/>
              </w:tabs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ar-SA"/>
              </w:rPr>
            </w:pPr>
            <w:r w:rsidRPr="00CD35F5">
              <w:rPr>
                <w:rFonts w:ascii="Arial" w:eastAsiaTheme="minorHAnsi" w:hAnsi="Arial" w:cs="Arial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2D" w:rsidRPr="00CD35F5" w:rsidRDefault="008D622D" w:rsidP="00CD35F5">
            <w:pPr>
              <w:tabs>
                <w:tab w:val="right" w:pos="9072"/>
              </w:tabs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ar-SA"/>
              </w:rPr>
            </w:pPr>
            <w:r w:rsidRPr="00CD35F5">
              <w:rPr>
                <w:rFonts w:ascii="Arial" w:hAnsi="Arial" w:cs="Arial"/>
                <w:sz w:val="20"/>
                <w:szCs w:val="20"/>
                <w:lang w:eastAsia="ar-SA"/>
              </w:rPr>
              <w:t>kolorowanki z notesem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2D" w:rsidRPr="00CD35F5" w:rsidRDefault="008D622D" w:rsidP="00CD35F5">
            <w:pPr>
              <w:suppressAutoHyphens/>
              <w:autoSpaceDE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D35F5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1000</w:t>
            </w:r>
            <w:r w:rsidRPr="00CD35F5">
              <w:rPr>
                <w:rFonts w:ascii="Arial" w:hAnsi="Arial" w:cs="Arial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2D" w:rsidRPr="00CD35F5" w:rsidRDefault="008D622D" w:rsidP="00CD35F5">
            <w:pPr>
              <w:suppressAutoHyphens/>
              <w:autoSpaceDE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2D" w:rsidRPr="00CD35F5" w:rsidRDefault="008D622D" w:rsidP="00CD35F5">
            <w:pPr>
              <w:suppressAutoHyphens/>
              <w:autoSpaceDE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8B1967" w:rsidTr="005C1A87">
        <w:trPr>
          <w:trHeight w:val="351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2D" w:rsidRPr="00CD35F5" w:rsidRDefault="008D622D" w:rsidP="00CD35F5">
            <w:pPr>
              <w:pStyle w:val="Akapitzlist"/>
              <w:tabs>
                <w:tab w:val="right" w:pos="9072"/>
              </w:tabs>
              <w:ind w:left="0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ar-SA"/>
              </w:rPr>
            </w:pPr>
            <w:r w:rsidRPr="00CD35F5">
              <w:rPr>
                <w:rFonts w:ascii="Arial" w:eastAsiaTheme="minorHAnsi" w:hAnsi="Arial" w:cs="Arial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2D" w:rsidRPr="00CD35F5" w:rsidRDefault="008D622D" w:rsidP="00CD35F5">
            <w:pPr>
              <w:pStyle w:val="Akapitzlist"/>
              <w:tabs>
                <w:tab w:val="right" w:pos="9072"/>
              </w:tabs>
              <w:ind w:left="0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ar-SA"/>
              </w:rPr>
            </w:pPr>
            <w:r w:rsidRPr="00CD35F5">
              <w:rPr>
                <w:rFonts w:ascii="Arial" w:hAnsi="Arial" w:cs="Arial"/>
                <w:sz w:val="20"/>
                <w:szCs w:val="20"/>
                <w:lang w:eastAsia="ar-SA"/>
              </w:rPr>
              <w:t>czapki reklamowe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2D" w:rsidRPr="00CD35F5" w:rsidRDefault="008D622D" w:rsidP="00CD35F5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CD35F5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1000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2D" w:rsidRPr="00CD35F5" w:rsidRDefault="008D622D" w:rsidP="00CD35F5">
            <w:pPr>
              <w:pStyle w:val="Akapitzlist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2D" w:rsidRPr="00CD35F5" w:rsidRDefault="008D622D" w:rsidP="00CD35F5">
            <w:pPr>
              <w:pStyle w:val="Akapitzlist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8B1967" w:rsidTr="005C1A87">
        <w:trPr>
          <w:trHeight w:val="541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2D" w:rsidRPr="00CD35F5" w:rsidRDefault="008D622D" w:rsidP="00CD35F5">
            <w:pPr>
              <w:pStyle w:val="Akapitzlist"/>
              <w:tabs>
                <w:tab w:val="right" w:pos="9072"/>
              </w:tabs>
              <w:ind w:left="0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ar-SA"/>
              </w:rPr>
            </w:pPr>
            <w:r w:rsidRPr="00CD35F5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2D" w:rsidRPr="00CD35F5" w:rsidRDefault="008D622D" w:rsidP="00CD35F5">
            <w:pPr>
              <w:pStyle w:val="Akapitzlist"/>
              <w:tabs>
                <w:tab w:val="right" w:pos="9072"/>
              </w:tabs>
              <w:ind w:left="0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ar-SA"/>
              </w:rPr>
            </w:pPr>
            <w:r w:rsidRPr="00CD35F5">
              <w:rPr>
                <w:rFonts w:ascii="Arial" w:hAnsi="Arial" w:cs="Arial"/>
                <w:sz w:val="20"/>
                <w:szCs w:val="20"/>
                <w:lang w:eastAsia="ar-SA"/>
              </w:rPr>
              <w:t>zestawy gier domino w drewnianym pudełku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2D" w:rsidRPr="00CD35F5" w:rsidRDefault="008D622D" w:rsidP="00CD35F5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CD35F5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400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2D" w:rsidRPr="00CD35F5" w:rsidRDefault="008D622D" w:rsidP="00CD35F5">
            <w:pPr>
              <w:pStyle w:val="Akapitzlist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2D" w:rsidRPr="00CD35F5" w:rsidRDefault="008D622D" w:rsidP="00CD35F5">
            <w:pPr>
              <w:pStyle w:val="Akapitzlist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8B1967" w:rsidTr="005C1A87">
        <w:trPr>
          <w:trHeight w:val="395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2D" w:rsidRPr="00CD35F5" w:rsidRDefault="008D622D" w:rsidP="00CD35F5">
            <w:pPr>
              <w:tabs>
                <w:tab w:val="right" w:pos="9072"/>
              </w:tabs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ar-SA"/>
              </w:rPr>
            </w:pPr>
            <w:r w:rsidRPr="00CD35F5">
              <w:rPr>
                <w:rFonts w:ascii="Arial" w:eastAsiaTheme="minorHAnsi" w:hAnsi="Arial" w:cs="Arial"/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2D" w:rsidRPr="00CD35F5" w:rsidRDefault="008D622D" w:rsidP="00CD35F5">
            <w:pPr>
              <w:tabs>
                <w:tab w:val="right" w:pos="9072"/>
              </w:tabs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ar-SA"/>
              </w:rPr>
            </w:pPr>
            <w:r w:rsidRPr="00CD35F5">
              <w:rPr>
                <w:rFonts w:ascii="Arial" w:hAnsi="Arial" w:cs="Arial"/>
                <w:sz w:val="20"/>
                <w:szCs w:val="20"/>
                <w:lang w:eastAsia="ar-SA"/>
              </w:rPr>
              <w:t>powerbank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2D" w:rsidRPr="00CD35F5" w:rsidRDefault="008D622D" w:rsidP="00CD35F5">
            <w:pPr>
              <w:suppressAutoHyphens/>
              <w:autoSpaceDE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D35F5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2D" w:rsidRPr="00CD35F5" w:rsidRDefault="008D622D" w:rsidP="00CD35F5">
            <w:pPr>
              <w:suppressAutoHyphens/>
              <w:autoSpaceDE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2D" w:rsidRPr="00CD35F5" w:rsidRDefault="008D622D" w:rsidP="00CD35F5">
            <w:pPr>
              <w:suppressAutoHyphens/>
              <w:autoSpaceDE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8B1967" w:rsidTr="005C1A87">
        <w:trPr>
          <w:trHeight w:val="42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2D" w:rsidRPr="00CD35F5" w:rsidRDefault="008D622D" w:rsidP="00CD35F5">
            <w:pPr>
              <w:pStyle w:val="Akapitzlist"/>
              <w:tabs>
                <w:tab w:val="right" w:pos="9072"/>
              </w:tabs>
              <w:ind w:left="0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ar-SA"/>
              </w:rPr>
            </w:pPr>
            <w:r w:rsidRPr="00CD35F5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2D" w:rsidRPr="00CD35F5" w:rsidRDefault="008D622D" w:rsidP="00CD35F5">
            <w:pPr>
              <w:pStyle w:val="Akapitzlist"/>
              <w:tabs>
                <w:tab w:val="right" w:pos="9072"/>
              </w:tabs>
              <w:ind w:left="0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ar-SA"/>
              </w:rPr>
            </w:pPr>
            <w:r w:rsidRPr="00CD35F5">
              <w:rPr>
                <w:rFonts w:ascii="Arial" w:hAnsi="Arial" w:cs="Arial"/>
                <w:sz w:val="20"/>
                <w:szCs w:val="20"/>
                <w:lang w:eastAsia="ar-SA"/>
              </w:rPr>
              <w:t>pudeł</w:t>
            </w:r>
            <w:r w:rsidR="00CD35F5" w:rsidRPr="00CD35F5">
              <w:rPr>
                <w:rFonts w:ascii="Arial" w:hAnsi="Arial" w:cs="Arial"/>
                <w:sz w:val="20"/>
                <w:szCs w:val="20"/>
                <w:lang w:eastAsia="ar-SA"/>
              </w:rPr>
              <w:t>ka</w:t>
            </w:r>
            <w:r w:rsidRPr="00CD35F5">
              <w:rPr>
                <w:rFonts w:ascii="Arial" w:hAnsi="Arial" w:cs="Arial"/>
                <w:sz w:val="20"/>
                <w:szCs w:val="20"/>
                <w:lang w:eastAsia="ar-SA"/>
              </w:rPr>
              <w:t xml:space="preserve"> śniadaniow</w:t>
            </w:r>
            <w:r w:rsidR="00CD35F5" w:rsidRPr="00CD35F5">
              <w:rPr>
                <w:rFonts w:ascii="Arial" w:hAnsi="Arial" w:cs="Arial"/>
                <w:sz w:val="20"/>
                <w:szCs w:val="20"/>
                <w:lang w:eastAsia="ar-SA"/>
              </w:rPr>
              <w:t>e</w:t>
            </w:r>
            <w:r w:rsidRPr="00CD35F5">
              <w:rPr>
                <w:rFonts w:ascii="Arial" w:hAnsi="Arial" w:cs="Arial"/>
                <w:sz w:val="20"/>
                <w:szCs w:val="20"/>
                <w:lang w:eastAsia="ar-SA"/>
              </w:rPr>
              <w:t xml:space="preserve"> z łyżeczką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2D" w:rsidRPr="00CD35F5" w:rsidRDefault="008D622D" w:rsidP="00CD35F5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CD35F5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2D" w:rsidRPr="00CD35F5" w:rsidRDefault="008D622D" w:rsidP="00CD35F5">
            <w:pPr>
              <w:pStyle w:val="Akapitzlist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2D" w:rsidRPr="00CD35F5" w:rsidRDefault="008D622D" w:rsidP="00CD35F5">
            <w:pPr>
              <w:pStyle w:val="Akapitzlist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8B1967" w:rsidTr="005C1A87">
        <w:trPr>
          <w:trHeight w:val="406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2D" w:rsidRPr="00CD35F5" w:rsidRDefault="008D622D" w:rsidP="00CD35F5">
            <w:pPr>
              <w:pStyle w:val="Akapitzlist"/>
              <w:tabs>
                <w:tab w:val="right" w:pos="9072"/>
              </w:tabs>
              <w:ind w:left="0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ar-SA"/>
              </w:rPr>
            </w:pPr>
            <w:r w:rsidRPr="00CD35F5">
              <w:rPr>
                <w:rFonts w:ascii="Arial" w:eastAsiaTheme="minorHAnsi" w:hAnsi="Arial" w:cs="Arial"/>
                <w:b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2D" w:rsidRPr="00CD35F5" w:rsidRDefault="008D622D" w:rsidP="00CD35F5">
            <w:pPr>
              <w:pStyle w:val="Akapitzlist"/>
              <w:tabs>
                <w:tab w:val="right" w:pos="9072"/>
              </w:tabs>
              <w:ind w:left="0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ar-SA"/>
              </w:rPr>
            </w:pPr>
            <w:r w:rsidRPr="00CD35F5">
              <w:rPr>
                <w:rFonts w:ascii="Arial" w:hAnsi="Arial" w:cs="Arial"/>
                <w:sz w:val="20"/>
                <w:szCs w:val="20"/>
                <w:lang w:eastAsia="ar-SA"/>
              </w:rPr>
              <w:t>parasol</w:t>
            </w:r>
            <w:r w:rsidR="00CD35F5" w:rsidRPr="00CD35F5">
              <w:rPr>
                <w:rFonts w:ascii="Arial" w:hAnsi="Arial" w:cs="Arial"/>
                <w:sz w:val="20"/>
                <w:szCs w:val="20"/>
                <w:lang w:eastAsia="ar-SA"/>
              </w:rPr>
              <w:t>e</w:t>
            </w:r>
            <w:r w:rsidRPr="00CD35F5">
              <w:rPr>
                <w:rFonts w:ascii="Arial" w:hAnsi="Arial" w:cs="Arial"/>
                <w:sz w:val="20"/>
                <w:szCs w:val="20"/>
                <w:lang w:eastAsia="ar-SA"/>
              </w:rPr>
              <w:t xml:space="preserve"> reklamow</w:t>
            </w:r>
            <w:r w:rsidR="00CD35F5" w:rsidRPr="00CD35F5">
              <w:rPr>
                <w:rFonts w:ascii="Arial" w:hAnsi="Arial" w:cs="Arial"/>
                <w:sz w:val="20"/>
                <w:szCs w:val="20"/>
                <w:lang w:eastAsia="ar-SA"/>
              </w:rPr>
              <w:t>e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2D" w:rsidRPr="00CD35F5" w:rsidRDefault="008D622D" w:rsidP="00CD35F5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CD35F5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2D" w:rsidRPr="00CD35F5" w:rsidRDefault="008D622D" w:rsidP="00CD35F5">
            <w:pPr>
              <w:pStyle w:val="Akapitzlist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2D" w:rsidRPr="00CD35F5" w:rsidRDefault="008D622D" w:rsidP="00CD35F5">
            <w:pPr>
              <w:pStyle w:val="Akapitzlist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8B1967" w:rsidTr="005C1A87">
        <w:trPr>
          <w:trHeight w:val="425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2D" w:rsidRPr="00CD35F5" w:rsidRDefault="008D622D" w:rsidP="00CD35F5">
            <w:pPr>
              <w:tabs>
                <w:tab w:val="right" w:pos="9072"/>
              </w:tabs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ar-SA"/>
              </w:rPr>
            </w:pPr>
            <w:r w:rsidRPr="00CD35F5">
              <w:rPr>
                <w:rFonts w:ascii="Arial" w:eastAsiaTheme="minorHAnsi" w:hAnsi="Arial" w:cs="Arial"/>
                <w:b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2D" w:rsidRPr="00CD35F5" w:rsidRDefault="008D622D" w:rsidP="00CD35F5">
            <w:pPr>
              <w:tabs>
                <w:tab w:val="right" w:pos="9072"/>
              </w:tabs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ar-SA"/>
              </w:rPr>
            </w:pPr>
            <w:r w:rsidRPr="00CD35F5">
              <w:rPr>
                <w:rFonts w:ascii="Arial" w:hAnsi="Arial" w:cs="Arial"/>
                <w:sz w:val="20"/>
                <w:szCs w:val="20"/>
                <w:lang w:eastAsia="ar-SA"/>
              </w:rPr>
              <w:t>maskotk</w:t>
            </w:r>
            <w:r w:rsidR="00CD35F5" w:rsidRPr="00CD35F5">
              <w:rPr>
                <w:rFonts w:ascii="Arial" w:hAnsi="Arial" w:cs="Arial"/>
                <w:sz w:val="20"/>
                <w:szCs w:val="20"/>
                <w:lang w:eastAsia="ar-SA"/>
              </w:rPr>
              <w:t>i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2D" w:rsidRPr="00CD35F5" w:rsidRDefault="008D622D" w:rsidP="00CD35F5">
            <w:pPr>
              <w:suppressAutoHyphens/>
              <w:autoSpaceDE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D35F5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2500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2D" w:rsidRPr="00CD35F5" w:rsidRDefault="008D622D" w:rsidP="00CD35F5">
            <w:pPr>
              <w:suppressAutoHyphens/>
              <w:autoSpaceDE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2D" w:rsidRPr="00CD35F5" w:rsidRDefault="008D622D" w:rsidP="00CD35F5">
            <w:pPr>
              <w:suppressAutoHyphens/>
              <w:autoSpaceDE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8B1967" w:rsidTr="005C1A87">
        <w:trPr>
          <w:trHeight w:val="41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2D" w:rsidRPr="00CD35F5" w:rsidRDefault="008D622D" w:rsidP="00CD35F5">
            <w:pPr>
              <w:tabs>
                <w:tab w:val="right" w:pos="9072"/>
              </w:tabs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ar-SA"/>
              </w:rPr>
            </w:pPr>
            <w:r w:rsidRPr="00CD35F5">
              <w:rPr>
                <w:rFonts w:ascii="Arial" w:eastAsiaTheme="minorHAnsi" w:hAnsi="Arial" w:cs="Arial"/>
                <w:b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2D" w:rsidRPr="00CD35F5" w:rsidRDefault="008D622D" w:rsidP="008B1967">
            <w:pPr>
              <w:tabs>
                <w:tab w:val="right" w:pos="9072"/>
              </w:tabs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ar-SA"/>
              </w:rPr>
            </w:pPr>
            <w:r w:rsidRPr="00CD35F5">
              <w:rPr>
                <w:rFonts w:ascii="Arial" w:hAnsi="Arial" w:cs="Arial"/>
                <w:sz w:val="20"/>
                <w:szCs w:val="20"/>
                <w:lang w:eastAsia="ar-SA"/>
              </w:rPr>
              <w:t>teczk</w:t>
            </w:r>
            <w:r w:rsidR="00CD35F5" w:rsidRPr="00CD35F5">
              <w:rPr>
                <w:rFonts w:ascii="Arial" w:hAnsi="Arial" w:cs="Arial"/>
                <w:sz w:val="20"/>
                <w:szCs w:val="20"/>
                <w:lang w:eastAsia="ar-SA"/>
              </w:rPr>
              <w:t>i</w:t>
            </w:r>
            <w:r w:rsidRPr="00CD35F5">
              <w:rPr>
                <w:rFonts w:ascii="Arial" w:hAnsi="Arial" w:cs="Arial"/>
                <w:sz w:val="20"/>
                <w:szCs w:val="20"/>
                <w:lang w:eastAsia="ar-SA"/>
              </w:rPr>
              <w:t xml:space="preserve"> ofertow</w:t>
            </w:r>
            <w:r w:rsidR="00CD35F5" w:rsidRPr="00CD35F5">
              <w:rPr>
                <w:rFonts w:ascii="Arial" w:hAnsi="Arial" w:cs="Arial"/>
                <w:sz w:val="20"/>
                <w:szCs w:val="20"/>
                <w:lang w:eastAsia="ar-SA"/>
              </w:rPr>
              <w:t>e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2D" w:rsidRPr="00CD35F5" w:rsidRDefault="008D622D" w:rsidP="008B1967">
            <w:pPr>
              <w:suppressAutoHyphens/>
              <w:autoSpaceDE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D35F5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500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2D" w:rsidRPr="00CD35F5" w:rsidRDefault="008D622D" w:rsidP="008B1967">
            <w:pPr>
              <w:suppressAutoHyphens/>
              <w:autoSpaceDE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2D" w:rsidRPr="00CD35F5" w:rsidRDefault="008D622D" w:rsidP="008B1967">
            <w:pPr>
              <w:suppressAutoHyphens/>
              <w:autoSpaceDE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8B1967" w:rsidTr="005C1A87">
        <w:trPr>
          <w:trHeight w:val="396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2D" w:rsidRPr="00CD35F5" w:rsidRDefault="008D622D" w:rsidP="00CD35F5">
            <w:pPr>
              <w:tabs>
                <w:tab w:val="right" w:pos="9072"/>
              </w:tabs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ar-SA"/>
              </w:rPr>
            </w:pPr>
            <w:r w:rsidRPr="00CD35F5">
              <w:rPr>
                <w:rFonts w:ascii="Arial" w:eastAsiaTheme="minorHAnsi" w:hAnsi="Arial" w:cs="Arial"/>
                <w:b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2D" w:rsidRPr="00CD35F5" w:rsidRDefault="008D622D" w:rsidP="008B1967">
            <w:pPr>
              <w:tabs>
                <w:tab w:val="right" w:pos="9072"/>
              </w:tabs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ar-SA"/>
              </w:rPr>
            </w:pPr>
            <w:r w:rsidRPr="00CD35F5">
              <w:rPr>
                <w:rFonts w:ascii="Arial" w:hAnsi="Arial" w:cs="Arial"/>
                <w:sz w:val="20"/>
                <w:szCs w:val="20"/>
                <w:lang w:eastAsia="ar-SA"/>
              </w:rPr>
              <w:t>brelok</w:t>
            </w:r>
            <w:r w:rsidR="00CD35F5" w:rsidRPr="00CD35F5">
              <w:rPr>
                <w:rFonts w:ascii="Arial" w:hAnsi="Arial" w:cs="Arial"/>
                <w:sz w:val="20"/>
                <w:szCs w:val="20"/>
                <w:lang w:eastAsia="ar-SA"/>
              </w:rPr>
              <w:t>i</w:t>
            </w:r>
            <w:r w:rsidRPr="00CD35F5">
              <w:rPr>
                <w:rFonts w:ascii="Arial" w:hAnsi="Arial" w:cs="Arial"/>
                <w:sz w:val="20"/>
                <w:szCs w:val="20"/>
                <w:lang w:eastAsia="ar-SA"/>
              </w:rPr>
              <w:t xml:space="preserve"> z latarką LED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2D" w:rsidRPr="00CD35F5" w:rsidRDefault="008D622D" w:rsidP="008B1967">
            <w:pPr>
              <w:suppressAutoHyphens/>
              <w:autoSpaceDE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D35F5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4000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2D" w:rsidRPr="00CD35F5" w:rsidRDefault="008D622D" w:rsidP="008B1967">
            <w:pPr>
              <w:suppressAutoHyphens/>
              <w:autoSpaceDE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2D" w:rsidRPr="00CD35F5" w:rsidRDefault="008D622D" w:rsidP="008B1967">
            <w:pPr>
              <w:suppressAutoHyphens/>
              <w:autoSpaceDE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8B1967" w:rsidTr="005C1A87">
        <w:trPr>
          <w:trHeight w:val="402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2D" w:rsidRPr="00CD35F5" w:rsidRDefault="008D622D" w:rsidP="00CD35F5">
            <w:pPr>
              <w:pStyle w:val="Akapitzlist"/>
              <w:tabs>
                <w:tab w:val="right" w:pos="9072"/>
              </w:tabs>
              <w:ind w:left="0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ar-SA"/>
              </w:rPr>
            </w:pPr>
            <w:r w:rsidRPr="00CD35F5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2D" w:rsidRPr="00CD35F5" w:rsidRDefault="008D622D" w:rsidP="008B1967">
            <w:pPr>
              <w:pStyle w:val="Akapitzlist"/>
              <w:tabs>
                <w:tab w:val="right" w:pos="9072"/>
              </w:tabs>
              <w:ind w:left="0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ar-SA"/>
              </w:rPr>
            </w:pPr>
            <w:r w:rsidRPr="00CD35F5">
              <w:rPr>
                <w:rFonts w:ascii="Arial" w:hAnsi="Arial" w:cs="Arial"/>
                <w:sz w:val="20"/>
                <w:szCs w:val="20"/>
                <w:lang w:eastAsia="ar-SA"/>
              </w:rPr>
              <w:t>pendrive’</w:t>
            </w:r>
            <w:r w:rsidR="00CD35F5" w:rsidRPr="00CD35F5">
              <w:rPr>
                <w:rFonts w:ascii="Arial" w:hAnsi="Arial" w:cs="Arial"/>
                <w:sz w:val="20"/>
                <w:szCs w:val="20"/>
                <w:lang w:eastAsia="ar-SA"/>
              </w:rPr>
              <w:t>y</w:t>
            </w:r>
            <w:r w:rsidRPr="00CD35F5">
              <w:rPr>
                <w:rFonts w:ascii="Arial" w:hAnsi="Arial" w:cs="Arial"/>
                <w:sz w:val="20"/>
                <w:szCs w:val="20"/>
                <w:lang w:eastAsia="ar-SA"/>
              </w:rPr>
              <w:t xml:space="preserve"> reklamowych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2D" w:rsidRPr="00CD35F5" w:rsidRDefault="008D622D" w:rsidP="008B1967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CD35F5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500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2D" w:rsidRPr="00CD35F5" w:rsidRDefault="008D622D" w:rsidP="008B1967">
            <w:pPr>
              <w:pStyle w:val="Akapitzlist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2D" w:rsidRPr="00CD35F5" w:rsidRDefault="008D622D" w:rsidP="008B1967">
            <w:pPr>
              <w:pStyle w:val="Akapitzlist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8B1967" w:rsidTr="005C1A87">
        <w:trPr>
          <w:trHeight w:val="421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2D" w:rsidRPr="00CD35F5" w:rsidRDefault="008D622D" w:rsidP="00CD35F5">
            <w:pPr>
              <w:pStyle w:val="Akapitzlist"/>
              <w:tabs>
                <w:tab w:val="right" w:pos="9072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CD35F5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2D" w:rsidRPr="00CD35F5" w:rsidRDefault="008D622D" w:rsidP="008B1967">
            <w:pPr>
              <w:pStyle w:val="Akapitzlist"/>
              <w:tabs>
                <w:tab w:val="right" w:pos="9072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CD35F5">
              <w:rPr>
                <w:rFonts w:ascii="Arial" w:hAnsi="Arial" w:cs="Arial"/>
                <w:sz w:val="20"/>
                <w:szCs w:val="20"/>
                <w:lang w:eastAsia="ar-SA"/>
              </w:rPr>
              <w:t>podkoszulk</w:t>
            </w:r>
            <w:r w:rsidR="00CD35F5" w:rsidRPr="00CD35F5">
              <w:rPr>
                <w:rFonts w:ascii="Arial" w:hAnsi="Arial" w:cs="Arial"/>
                <w:sz w:val="20"/>
                <w:szCs w:val="20"/>
                <w:lang w:eastAsia="ar-SA"/>
              </w:rPr>
              <w:t>i</w:t>
            </w:r>
            <w:r w:rsidRPr="00CD35F5">
              <w:rPr>
                <w:rFonts w:ascii="Arial" w:hAnsi="Arial" w:cs="Arial"/>
                <w:sz w:val="20"/>
                <w:szCs w:val="20"/>
                <w:lang w:eastAsia="ar-SA"/>
              </w:rPr>
              <w:t xml:space="preserve"> reklamow</w:t>
            </w:r>
            <w:r w:rsidR="00CD35F5" w:rsidRPr="00CD35F5">
              <w:rPr>
                <w:rFonts w:ascii="Arial" w:hAnsi="Arial" w:cs="Arial"/>
                <w:sz w:val="20"/>
                <w:szCs w:val="20"/>
                <w:lang w:eastAsia="ar-SA"/>
              </w:rPr>
              <w:t>e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2D" w:rsidRPr="00CD35F5" w:rsidRDefault="008D622D" w:rsidP="008B1967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CD35F5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1000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2D" w:rsidRPr="00CD35F5" w:rsidRDefault="008D622D" w:rsidP="008B1967">
            <w:pPr>
              <w:pStyle w:val="Akapitzlist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2D" w:rsidRPr="00CD35F5" w:rsidRDefault="008D622D" w:rsidP="008B1967">
            <w:pPr>
              <w:pStyle w:val="Akapitzlist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8B1967" w:rsidTr="005C1A87">
        <w:trPr>
          <w:trHeight w:val="413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2D" w:rsidRPr="00CD35F5" w:rsidRDefault="008D622D" w:rsidP="00CD35F5">
            <w:pPr>
              <w:pStyle w:val="Akapitzlist"/>
              <w:tabs>
                <w:tab w:val="right" w:pos="9072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CD35F5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2D" w:rsidRPr="00CD35F5" w:rsidRDefault="008D622D" w:rsidP="008B1967">
            <w:pPr>
              <w:pStyle w:val="Akapitzlist"/>
              <w:tabs>
                <w:tab w:val="right" w:pos="9072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CD35F5">
              <w:rPr>
                <w:rFonts w:ascii="Arial" w:hAnsi="Arial" w:cs="Arial"/>
                <w:sz w:val="20"/>
                <w:szCs w:val="20"/>
                <w:lang w:eastAsia="ar-SA"/>
              </w:rPr>
              <w:t>zawieszk</w:t>
            </w:r>
            <w:r w:rsidR="00CD35F5" w:rsidRPr="00CD35F5">
              <w:rPr>
                <w:rFonts w:ascii="Arial" w:hAnsi="Arial" w:cs="Arial"/>
                <w:sz w:val="20"/>
                <w:szCs w:val="20"/>
                <w:lang w:eastAsia="ar-SA"/>
              </w:rPr>
              <w:t>i</w:t>
            </w:r>
            <w:r w:rsidRPr="00CD35F5">
              <w:rPr>
                <w:rFonts w:ascii="Arial" w:hAnsi="Arial" w:cs="Arial"/>
                <w:sz w:val="20"/>
                <w:szCs w:val="20"/>
                <w:lang w:eastAsia="ar-SA"/>
              </w:rPr>
              <w:t xml:space="preserve"> odblaskow</w:t>
            </w:r>
            <w:r w:rsidR="00CD35F5" w:rsidRPr="00CD35F5">
              <w:rPr>
                <w:rFonts w:ascii="Arial" w:hAnsi="Arial" w:cs="Arial"/>
                <w:sz w:val="20"/>
                <w:szCs w:val="20"/>
                <w:lang w:eastAsia="ar-SA"/>
              </w:rPr>
              <w:t>e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2D" w:rsidRPr="00CD35F5" w:rsidRDefault="008D622D" w:rsidP="008B1967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CD35F5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6000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2D" w:rsidRPr="00CD35F5" w:rsidRDefault="008D622D" w:rsidP="008B1967">
            <w:pPr>
              <w:pStyle w:val="Akapitzlist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2D" w:rsidRPr="00CD35F5" w:rsidRDefault="008D622D" w:rsidP="008B1967">
            <w:pPr>
              <w:pStyle w:val="Akapitzlist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8B1967" w:rsidTr="005C1A87">
        <w:trPr>
          <w:trHeight w:val="420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2D" w:rsidRPr="00CD35F5" w:rsidRDefault="008D622D" w:rsidP="00CD35F5">
            <w:pPr>
              <w:pStyle w:val="Akapitzlist"/>
              <w:tabs>
                <w:tab w:val="right" w:pos="9072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CD35F5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2D" w:rsidRPr="00CD35F5" w:rsidRDefault="008D622D" w:rsidP="008B1967">
            <w:pPr>
              <w:pStyle w:val="Akapitzlist"/>
              <w:tabs>
                <w:tab w:val="right" w:pos="9072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CD35F5">
              <w:rPr>
                <w:rFonts w:ascii="Arial" w:hAnsi="Arial" w:cs="Arial"/>
                <w:sz w:val="20"/>
                <w:szCs w:val="20"/>
                <w:lang w:eastAsia="ar-SA"/>
              </w:rPr>
              <w:t>koszulk</w:t>
            </w:r>
            <w:r w:rsidR="00CD35F5" w:rsidRPr="00CD35F5">
              <w:rPr>
                <w:rFonts w:ascii="Arial" w:hAnsi="Arial" w:cs="Arial"/>
                <w:sz w:val="20"/>
                <w:szCs w:val="20"/>
                <w:lang w:eastAsia="ar-SA"/>
              </w:rPr>
              <w:t>i</w:t>
            </w:r>
            <w:r w:rsidRPr="00CD35F5">
              <w:rPr>
                <w:rFonts w:ascii="Arial" w:hAnsi="Arial" w:cs="Arial"/>
                <w:sz w:val="20"/>
                <w:szCs w:val="20"/>
                <w:lang w:eastAsia="ar-SA"/>
              </w:rPr>
              <w:t xml:space="preserve"> polo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2D" w:rsidRPr="00CD35F5" w:rsidRDefault="008D622D" w:rsidP="008B1967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CD35F5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400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2D" w:rsidRPr="00CD35F5" w:rsidRDefault="008D622D" w:rsidP="008B1967">
            <w:pPr>
              <w:pStyle w:val="Akapitzlist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2D" w:rsidRPr="00CD35F5" w:rsidRDefault="008D622D" w:rsidP="008B1967">
            <w:pPr>
              <w:pStyle w:val="Akapitzlist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8B1967" w:rsidTr="005C1A87">
        <w:trPr>
          <w:trHeight w:val="412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2D" w:rsidRPr="00CD35F5" w:rsidRDefault="008D622D" w:rsidP="00CD35F5">
            <w:pPr>
              <w:pStyle w:val="Akapitzlist"/>
              <w:tabs>
                <w:tab w:val="right" w:pos="9072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CD35F5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2D" w:rsidRPr="00CD35F5" w:rsidRDefault="008D622D" w:rsidP="008B1967">
            <w:pPr>
              <w:pStyle w:val="Akapitzlist"/>
              <w:tabs>
                <w:tab w:val="right" w:pos="9072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CD35F5">
              <w:rPr>
                <w:rFonts w:ascii="Arial" w:hAnsi="Arial" w:cs="Arial"/>
                <w:sz w:val="20"/>
                <w:szCs w:val="20"/>
                <w:lang w:eastAsia="ar-SA"/>
              </w:rPr>
              <w:t>torb</w:t>
            </w:r>
            <w:r w:rsidR="00CD35F5" w:rsidRPr="00CD35F5">
              <w:rPr>
                <w:rFonts w:ascii="Arial" w:hAnsi="Arial" w:cs="Arial"/>
                <w:sz w:val="20"/>
                <w:szCs w:val="20"/>
                <w:lang w:eastAsia="ar-SA"/>
              </w:rPr>
              <w:t>y</w:t>
            </w:r>
            <w:r w:rsidRPr="00CD35F5">
              <w:rPr>
                <w:rFonts w:ascii="Arial" w:hAnsi="Arial" w:cs="Arial"/>
                <w:sz w:val="20"/>
                <w:szCs w:val="20"/>
                <w:lang w:eastAsia="ar-SA"/>
              </w:rPr>
              <w:t xml:space="preserve"> bawełnian</w:t>
            </w:r>
            <w:r w:rsidR="00CD35F5" w:rsidRPr="00CD35F5">
              <w:rPr>
                <w:rFonts w:ascii="Arial" w:hAnsi="Arial" w:cs="Arial"/>
                <w:sz w:val="20"/>
                <w:szCs w:val="20"/>
                <w:lang w:eastAsia="ar-SA"/>
              </w:rPr>
              <w:t>e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2D" w:rsidRPr="00CD35F5" w:rsidRDefault="008D622D" w:rsidP="008B1967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CD35F5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1000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2D" w:rsidRPr="00CD35F5" w:rsidRDefault="008D622D" w:rsidP="008B1967">
            <w:pPr>
              <w:pStyle w:val="Akapitzlist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2D" w:rsidRPr="00CD35F5" w:rsidRDefault="008D622D" w:rsidP="008B1967">
            <w:pPr>
              <w:pStyle w:val="Akapitzlist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8B1967" w:rsidTr="005C1A87">
        <w:trPr>
          <w:trHeight w:val="41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2D" w:rsidRPr="00CD35F5" w:rsidRDefault="008D622D" w:rsidP="00CD35F5">
            <w:pPr>
              <w:pStyle w:val="Akapitzlist"/>
              <w:tabs>
                <w:tab w:val="right" w:pos="9072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CD35F5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2D" w:rsidRPr="00CD35F5" w:rsidRDefault="008D622D" w:rsidP="008B1967">
            <w:pPr>
              <w:pStyle w:val="Akapitzlist"/>
              <w:tabs>
                <w:tab w:val="right" w:pos="9072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CD35F5">
              <w:rPr>
                <w:rFonts w:ascii="Arial" w:hAnsi="Arial" w:cs="Arial"/>
                <w:sz w:val="20"/>
                <w:szCs w:val="20"/>
                <w:lang w:eastAsia="ar-SA"/>
              </w:rPr>
              <w:t>kubk</w:t>
            </w:r>
            <w:r w:rsidR="00CD35F5" w:rsidRPr="00CD35F5">
              <w:rPr>
                <w:rFonts w:ascii="Arial" w:hAnsi="Arial" w:cs="Arial"/>
                <w:sz w:val="20"/>
                <w:szCs w:val="20"/>
                <w:lang w:eastAsia="ar-SA"/>
              </w:rPr>
              <w:t>i</w:t>
            </w:r>
            <w:r w:rsidRPr="00CD35F5">
              <w:rPr>
                <w:rFonts w:ascii="Arial" w:hAnsi="Arial" w:cs="Arial"/>
                <w:sz w:val="20"/>
                <w:szCs w:val="20"/>
                <w:lang w:eastAsia="ar-SA"/>
              </w:rPr>
              <w:t xml:space="preserve"> reklamow</w:t>
            </w:r>
            <w:r w:rsidR="00CD35F5" w:rsidRPr="00CD35F5">
              <w:rPr>
                <w:rFonts w:ascii="Arial" w:hAnsi="Arial" w:cs="Arial"/>
                <w:sz w:val="20"/>
                <w:szCs w:val="20"/>
                <w:lang w:eastAsia="ar-SA"/>
              </w:rPr>
              <w:t>e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2D" w:rsidRPr="00CD35F5" w:rsidRDefault="00CD35F5" w:rsidP="008B1967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CD35F5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1000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2D" w:rsidRPr="00CD35F5" w:rsidRDefault="008D622D" w:rsidP="008B1967">
            <w:pPr>
              <w:pStyle w:val="Akapitzlist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2D" w:rsidRPr="00CD35F5" w:rsidRDefault="008D622D" w:rsidP="008B1967">
            <w:pPr>
              <w:pStyle w:val="Akapitzlist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8B1967" w:rsidTr="005C1A87">
        <w:trPr>
          <w:trHeight w:val="531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F5" w:rsidRDefault="00CD35F5">
            <w:pPr>
              <w:pStyle w:val="Akapitzlist"/>
              <w:tabs>
                <w:tab w:val="right" w:pos="9072"/>
              </w:tabs>
              <w:ind w:left="0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F5" w:rsidRPr="00CD35F5" w:rsidRDefault="00CD35F5" w:rsidP="008B1967">
            <w:pPr>
              <w:tabs>
                <w:tab w:val="right" w:pos="9072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CD35F5">
              <w:rPr>
                <w:rFonts w:ascii="Arial" w:hAnsi="Arial" w:cs="Arial"/>
                <w:sz w:val="20"/>
                <w:szCs w:val="20"/>
                <w:lang w:eastAsia="ar-SA"/>
              </w:rPr>
              <w:t>gift boxy (zestaw: notes + długopis),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F5" w:rsidRPr="008B1967" w:rsidRDefault="00CD35F5" w:rsidP="008B1967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B196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F5" w:rsidRPr="00CD35F5" w:rsidRDefault="00CD35F5" w:rsidP="008B1967">
            <w:pPr>
              <w:pStyle w:val="Akapitzlist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F5" w:rsidRPr="00CD35F5" w:rsidRDefault="00CD35F5" w:rsidP="008B1967">
            <w:pPr>
              <w:pStyle w:val="Akapitzlist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CD35F5" w:rsidTr="005C1A87">
        <w:trPr>
          <w:trHeight w:val="445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F5" w:rsidRDefault="00CD35F5">
            <w:pPr>
              <w:pStyle w:val="Akapitzlist"/>
              <w:tabs>
                <w:tab w:val="right" w:pos="9072"/>
              </w:tabs>
              <w:ind w:left="0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F5" w:rsidRPr="00CD35F5" w:rsidRDefault="00CD35F5" w:rsidP="008B1967">
            <w:pPr>
              <w:pStyle w:val="Akapitzlist"/>
              <w:tabs>
                <w:tab w:val="right" w:pos="9072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CD35F5">
              <w:rPr>
                <w:rFonts w:ascii="Arial" w:hAnsi="Arial" w:cs="Arial"/>
                <w:sz w:val="20"/>
                <w:szCs w:val="20"/>
                <w:lang w:eastAsia="ar-SA"/>
              </w:rPr>
              <w:t>kominy na szyję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F5" w:rsidRPr="008B1967" w:rsidRDefault="00CD35F5" w:rsidP="008B1967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B196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600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F5" w:rsidRPr="00CD35F5" w:rsidRDefault="00CD35F5" w:rsidP="008B1967">
            <w:pPr>
              <w:pStyle w:val="Akapitzlist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F5" w:rsidRPr="00CD35F5" w:rsidRDefault="00CD35F5" w:rsidP="008B1967">
            <w:pPr>
              <w:pStyle w:val="Akapitzlist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CD35F5" w:rsidTr="005C1A87">
        <w:trPr>
          <w:trHeight w:val="389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F5" w:rsidRDefault="00CD35F5">
            <w:pPr>
              <w:pStyle w:val="Akapitzlist"/>
              <w:tabs>
                <w:tab w:val="right" w:pos="9072"/>
              </w:tabs>
              <w:ind w:left="0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F5" w:rsidRPr="00CD35F5" w:rsidRDefault="00CD35F5" w:rsidP="008B1967">
            <w:pPr>
              <w:pStyle w:val="Akapitzlist"/>
              <w:tabs>
                <w:tab w:val="right" w:pos="9072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CD35F5">
              <w:rPr>
                <w:rFonts w:ascii="Arial" w:hAnsi="Arial" w:cs="Arial"/>
                <w:sz w:val="20"/>
                <w:szCs w:val="20"/>
                <w:lang w:eastAsia="ar-SA"/>
              </w:rPr>
              <w:t>mini apteczki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F5" w:rsidRPr="008B1967" w:rsidRDefault="00CD35F5" w:rsidP="008B1967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B196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500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F5" w:rsidRPr="00CD35F5" w:rsidRDefault="00CD35F5" w:rsidP="008B1967">
            <w:pPr>
              <w:pStyle w:val="Akapitzlist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F5" w:rsidRPr="00CD35F5" w:rsidRDefault="00CD35F5" w:rsidP="008B1967">
            <w:pPr>
              <w:pStyle w:val="Akapitzlist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CD35F5" w:rsidTr="005C1A87">
        <w:trPr>
          <w:trHeight w:val="409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F5" w:rsidRDefault="00CD35F5">
            <w:pPr>
              <w:pStyle w:val="Akapitzlist"/>
              <w:tabs>
                <w:tab w:val="right" w:pos="9072"/>
              </w:tabs>
              <w:ind w:left="0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F5" w:rsidRPr="00CD35F5" w:rsidRDefault="00CD35F5" w:rsidP="008B1967">
            <w:pPr>
              <w:pStyle w:val="Akapitzlist"/>
              <w:tabs>
                <w:tab w:val="right" w:pos="9072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CD35F5">
              <w:rPr>
                <w:rFonts w:ascii="Arial" w:hAnsi="Arial" w:cs="Arial"/>
                <w:sz w:val="20"/>
                <w:szCs w:val="20"/>
                <w:lang w:eastAsia="ar-SA"/>
              </w:rPr>
              <w:t>zawieszki zapachowe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F5" w:rsidRPr="008B1967" w:rsidRDefault="00CD35F5" w:rsidP="008B1967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B196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1000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F5" w:rsidRPr="00CD35F5" w:rsidRDefault="00CD35F5" w:rsidP="008B1967">
            <w:pPr>
              <w:pStyle w:val="Akapitzlist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F5" w:rsidRPr="00CD35F5" w:rsidRDefault="00CD35F5" w:rsidP="008B1967">
            <w:pPr>
              <w:pStyle w:val="Akapitzlist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CD35F5" w:rsidTr="005C1A87">
        <w:trPr>
          <w:trHeight w:val="416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F5" w:rsidRDefault="00CD35F5">
            <w:pPr>
              <w:pStyle w:val="Akapitzlist"/>
              <w:tabs>
                <w:tab w:val="right" w:pos="9072"/>
              </w:tabs>
              <w:ind w:left="0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F5" w:rsidRPr="00CD35F5" w:rsidRDefault="00CD35F5" w:rsidP="008B1967">
            <w:pPr>
              <w:pStyle w:val="Akapitzlist"/>
              <w:tabs>
                <w:tab w:val="right" w:pos="9072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CD35F5">
              <w:rPr>
                <w:rFonts w:ascii="Arial" w:hAnsi="Arial" w:cs="Arial"/>
                <w:sz w:val="20"/>
                <w:szCs w:val="20"/>
                <w:lang w:eastAsia="ar-SA"/>
              </w:rPr>
              <w:t>zestawy flamastrów w piórniku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F5" w:rsidRPr="008B1967" w:rsidRDefault="00CD35F5" w:rsidP="008B1967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B196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1000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F5" w:rsidRPr="00CD35F5" w:rsidRDefault="00CD35F5" w:rsidP="008B1967">
            <w:pPr>
              <w:pStyle w:val="Akapitzlist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F5" w:rsidRPr="00CD35F5" w:rsidRDefault="00CD35F5" w:rsidP="008B1967">
            <w:pPr>
              <w:pStyle w:val="Akapitzlist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CD35F5" w:rsidTr="005C1A87">
        <w:trPr>
          <w:trHeight w:val="479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F5" w:rsidRDefault="00CD35F5">
            <w:pPr>
              <w:pStyle w:val="Akapitzlist"/>
              <w:tabs>
                <w:tab w:val="right" w:pos="9072"/>
              </w:tabs>
              <w:ind w:left="0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F5" w:rsidRPr="008B1967" w:rsidRDefault="00CD35F5" w:rsidP="008B1967">
            <w:pPr>
              <w:pStyle w:val="Akapitzlist"/>
              <w:tabs>
                <w:tab w:val="right" w:pos="9072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8B1967">
              <w:rPr>
                <w:rFonts w:ascii="Arial" w:hAnsi="Arial" w:cs="Arial"/>
                <w:sz w:val="20"/>
                <w:szCs w:val="20"/>
                <w:lang w:eastAsia="ar-SA"/>
              </w:rPr>
              <w:t>plecak</w:t>
            </w:r>
            <w:r w:rsidR="008B1967" w:rsidRPr="008B1967">
              <w:rPr>
                <w:rFonts w:ascii="Arial" w:hAnsi="Arial" w:cs="Arial"/>
                <w:sz w:val="20"/>
                <w:szCs w:val="20"/>
                <w:lang w:eastAsia="ar-SA"/>
              </w:rPr>
              <w:t>i</w:t>
            </w:r>
            <w:r w:rsidRPr="008B1967">
              <w:rPr>
                <w:rFonts w:ascii="Arial" w:hAnsi="Arial" w:cs="Arial"/>
                <w:sz w:val="20"/>
                <w:szCs w:val="20"/>
                <w:lang w:eastAsia="ar-SA"/>
              </w:rPr>
              <w:t xml:space="preserve"> reklamow</w:t>
            </w:r>
            <w:r w:rsidR="008B1967" w:rsidRPr="008B1967">
              <w:rPr>
                <w:rFonts w:ascii="Arial" w:hAnsi="Arial" w:cs="Arial"/>
                <w:sz w:val="20"/>
                <w:szCs w:val="20"/>
                <w:lang w:eastAsia="ar-SA"/>
              </w:rPr>
              <w:t>e</w:t>
            </w:r>
            <w:r w:rsidRPr="008B1967">
              <w:rPr>
                <w:rFonts w:ascii="Arial" w:hAnsi="Arial" w:cs="Arial"/>
                <w:sz w:val="20"/>
                <w:szCs w:val="20"/>
                <w:lang w:eastAsia="ar-SA"/>
              </w:rPr>
              <w:t xml:space="preserve"> (25 l)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F5" w:rsidRPr="008B1967" w:rsidRDefault="008B1967" w:rsidP="008B1967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B196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150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F5" w:rsidRPr="008B1967" w:rsidRDefault="00CD35F5" w:rsidP="008B1967">
            <w:pPr>
              <w:pStyle w:val="Akapitzlist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F5" w:rsidRPr="008B1967" w:rsidRDefault="00CD35F5" w:rsidP="008B1967">
            <w:pPr>
              <w:pStyle w:val="Akapitzlist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CD35F5" w:rsidTr="005C1A87">
        <w:trPr>
          <w:trHeight w:val="416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F5" w:rsidRDefault="00CD35F5">
            <w:pPr>
              <w:pStyle w:val="Akapitzlist"/>
              <w:tabs>
                <w:tab w:val="right" w:pos="9072"/>
              </w:tabs>
              <w:ind w:left="0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F5" w:rsidRPr="008B1967" w:rsidRDefault="00CD35F5" w:rsidP="008B1967">
            <w:pPr>
              <w:tabs>
                <w:tab w:val="right" w:pos="9072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8B1967">
              <w:rPr>
                <w:rFonts w:ascii="Arial" w:hAnsi="Arial" w:cs="Arial"/>
                <w:sz w:val="20"/>
                <w:szCs w:val="20"/>
                <w:lang w:eastAsia="ar-SA"/>
              </w:rPr>
              <w:t>plecak</w:t>
            </w:r>
            <w:r w:rsidR="008B1967">
              <w:rPr>
                <w:rFonts w:ascii="Arial" w:hAnsi="Arial" w:cs="Arial"/>
                <w:sz w:val="20"/>
                <w:szCs w:val="20"/>
                <w:lang w:eastAsia="ar-SA"/>
              </w:rPr>
              <w:t>i</w:t>
            </w:r>
            <w:r w:rsidRPr="008B1967">
              <w:rPr>
                <w:rFonts w:ascii="Arial" w:hAnsi="Arial" w:cs="Arial"/>
                <w:sz w:val="20"/>
                <w:szCs w:val="20"/>
                <w:lang w:eastAsia="ar-SA"/>
              </w:rPr>
              <w:t xml:space="preserve"> reklamow</w:t>
            </w:r>
            <w:r w:rsidR="008B1967">
              <w:rPr>
                <w:rFonts w:ascii="Arial" w:hAnsi="Arial" w:cs="Arial"/>
                <w:sz w:val="20"/>
                <w:szCs w:val="20"/>
                <w:lang w:eastAsia="ar-SA"/>
              </w:rPr>
              <w:t>e</w:t>
            </w:r>
            <w:r w:rsidRPr="008B1967">
              <w:rPr>
                <w:rFonts w:ascii="Arial" w:hAnsi="Arial" w:cs="Arial"/>
                <w:sz w:val="20"/>
                <w:szCs w:val="20"/>
                <w:lang w:eastAsia="ar-SA"/>
              </w:rPr>
              <w:t xml:space="preserve"> (10 l),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F5" w:rsidRPr="008B1967" w:rsidRDefault="008B1967" w:rsidP="008B1967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B196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1000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F5" w:rsidRPr="008B1967" w:rsidRDefault="00CD35F5" w:rsidP="008B1967">
            <w:pPr>
              <w:pStyle w:val="Akapitzlist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F5" w:rsidRPr="008B1967" w:rsidRDefault="00CD35F5" w:rsidP="008B1967">
            <w:pPr>
              <w:pStyle w:val="Akapitzlist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CD35F5" w:rsidTr="005C1A87">
        <w:trPr>
          <w:trHeight w:val="593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F5" w:rsidRDefault="00CD35F5">
            <w:pPr>
              <w:pStyle w:val="Akapitzlist"/>
              <w:tabs>
                <w:tab w:val="right" w:pos="9072"/>
              </w:tabs>
              <w:ind w:left="0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F5" w:rsidRPr="008B1967" w:rsidRDefault="00CD35F5" w:rsidP="008B1967">
            <w:pPr>
              <w:pStyle w:val="Akapitzlist"/>
              <w:tabs>
                <w:tab w:val="right" w:pos="9072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8B1967">
              <w:rPr>
                <w:rFonts w:ascii="Arial" w:hAnsi="Arial" w:cs="Arial"/>
                <w:sz w:val="20"/>
                <w:szCs w:val="20"/>
                <w:lang w:eastAsia="ar-SA"/>
              </w:rPr>
              <w:t>torb</w:t>
            </w:r>
            <w:r w:rsidR="008B1967">
              <w:rPr>
                <w:rFonts w:ascii="Arial" w:hAnsi="Arial" w:cs="Arial"/>
                <w:sz w:val="20"/>
                <w:szCs w:val="20"/>
                <w:lang w:eastAsia="ar-SA"/>
              </w:rPr>
              <w:t>y</w:t>
            </w:r>
            <w:r w:rsidRPr="008B1967">
              <w:rPr>
                <w:rFonts w:ascii="Arial" w:hAnsi="Arial" w:cs="Arial"/>
                <w:sz w:val="20"/>
                <w:szCs w:val="20"/>
                <w:lang w:eastAsia="ar-SA"/>
              </w:rPr>
              <w:t xml:space="preserve"> plażow</w:t>
            </w:r>
            <w:r w:rsidR="008B1967">
              <w:rPr>
                <w:rFonts w:ascii="Arial" w:hAnsi="Arial" w:cs="Arial"/>
                <w:sz w:val="20"/>
                <w:szCs w:val="20"/>
                <w:lang w:eastAsia="ar-SA"/>
              </w:rPr>
              <w:t>e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F5" w:rsidRPr="008B1967" w:rsidRDefault="008B1967" w:rsidP="008B1967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B196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300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F5" w:rsidRPr="008B1967" w:rsidRDefault="00CD35F5" w:rsidP="008B1967">
            <w:pPr>
              <w:pStyle w:val="Akapitzlist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F5" w:rsidRPr="008B1967" w:rsidRDefault="00CD35F5" w:rsidP="008B1967">
            <w:pPr>
              <w:pStyle w:val="Akapitzlist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CD35F5" w:rsidTr="005C1A87">
        <w:trPr>
          <w:trHeight w:val="435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F5" w:rsidRDefault="00CD35F5">
            <w:pPr>
              <w:pStyle w:val="Akapitzlist"/>
              <w:tabs>
                <w:tab w:val="right" w:pos="9072"/>
              </w:tabs>
              <w:ind w:left="0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F5" w:rsidRPr="008B1967" w:rsidRDefault="00CD35F5" w:rsidP="008B1967">
            <w:pPr>
              <w:pStyle w:val="Akapitzlist"/>
              <w:tabs>
                <w:tab w:val="right" w:pos="9072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8B1967">
              <w:rPr>
                <w:rFonts w:ascii="Arial" w:hAnsi="Arial" w:cs="Arial"/>
                <w:sz w:val="20"/>
                <w:szCs w:val="20"/>
                <w:lang w:eastAsia="ar-SA"/>
              </w:rPr>
              <w:t>torb</w:t>
            </w:r>
            <w:r w:rsidR="008B1967">
              <w:rPr>
                <w:rFonts w:ascii="Arial" w:hAnsi="Arial" w:cs="Arial"/>
                <w:sz w:val="20"/>
                <w:szCs w:val="20"/>
                <w:lang w:eastAsia="ar-SA"/>
              </w:rPr>
              <w:t>y</w:t>
            </w:r>
            <w:r w:rsidRPr="008B1967">
              <w:rPr>
                <w:rFonts w:ascii="Arial" w:hAnsi="Arial" w:cs="Arial"/>
                <w:sz w:val="20"/>
                <w:szCs w:val="20"/>
                <w:lang w:eastAsia="ar-SA"/>
              </w:rPr>
              <w:t xml:space="preserve"> sportowych (50 l)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F5" w:rsidRPr="008B1967" w:rsidRDefault="008B1967" w:rsidP="008B1967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B196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F5" w:rsidRPr="008B1967" w:rsidRDefault="00CD35F5" w:rsidP="008B1967">
            <w:pPr>
              <w:pStyle w:val="Akapitzlist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F5" w:rsidRPr="008B1967" w:rsidRDefault="00CD35F5" w:rsidP="008B1967">
            <w:pPr>
              <w:pStyle w:val="Akapitzlist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8B1967" w:rsidTr="005C1A87">
        <w:trPr>
          <w:trHeight w:val="53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67" w:rsidRDefault="008B1967">
            <w:pPr>
              <w:pStyle w:val="Akapitzlist"/>
              <w:tabs>
                <w:tab w:val="right" w:pos="9072"/>
              </w:tabs>
              <w:ind w:left="0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67" w:rsidRPr="008B1967" w:rsidRDefault="008B1967" w:rsidP="008B1967">
            <w:pPr>
              <w:pStyle w:val="Akapitzlist"/>
              <w:tabs>
                <w:tab w:val="right" w:pos="9072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8B1967">
              <w:rPr>
                <w:rFonts w:ascii="Arial" w:hAnsi="Arial" w:cs="Arial"/>
                <w:sz w:val="20"/>
                <w:szCs w:val="20"/>
                <w:lang w:eastAsia="ar-SA"/>
              </w:rPr>
              <w:t>lampki rowerowe (zestaw tył - przód)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67" w:rsidRPr="008B1967" w:rsidRDefault="008B1967" w:rsidP="008B1967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B196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1200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67" w:rsidRPr="008B1967" w:rsidRDefault="008B1967" w:rsidP="008B1967">
            <w:pPr>
              <w:pStyle w:val="Akapitzlist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67" w:rsidRPr="008B1967" w:rsidRDefault="008B1967" w:rsidP="008B1967">
            <w:pPr>
              <w:pStyle w:val="Akapitzlist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8B1967" w:rsidTr="005C1A87">
        <w:trPr>
          <w:trHeight w:val="850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67" w:rsidRDefault="008B1967">
            <w:pPr>
              <w:pStyle w:val="Akapitzlist"/>
              <w:tabs>
                <w:tab w:val="right" w:pos="9072"/>
              </w:tabs>
              <w:ind w:left="0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bookmarkStart w:id="8" w:name="_GoBack"/>
            <w:bookmarkEnd w:id="8"/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lastRenderedPageBreak/>
              <w:t>26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67" w:rsidRPr="005C1A87" w:rsidRDefault="005C1A87" w:rsidP="005C1A87">
            <w:pPr>
              <w:pStyle w:val="Akapitzlist"/>
              <w:tabs>
                <w:tab w:val="right" w:pos="9072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5C1A8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torby konferencyjne</w:t>
            </w:r>
            <w:r w:rsidR="008B1967" w:rsidRPr="005C1A8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67" w:rsidRPr="005C1A87" w:rsidRDefault="008B1967" w:rsidP="005C1A87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C1A8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67" w:rsidRPr="005C1A87" w:rsidRDefault="008B1967" w:rsidP="005C1A87">
            <w:pPr>
              <w:pStyle w:val="Akapitzlist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67" w:rsidRPr="005C1A87" w:rsidRDefault="008B1967" w:rsidP="005C1A87">
            <w:pPr>
              <w:pStyle w:val="Akapitzlist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8B1967" w:rsidTr="005C1A87">
        <w:trPr>
          <w:trHeight w:val="850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67" w:rsidRDefault="008B1967">
            <w:pPr>
              <w:pStyle w:val="Akapitzlist"/>
              <w:tabs>
                <w:tab w:val="right" w:pos="9072"/>
              </w:tabs>
              <w:ind w:left="0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67" w:rsidRPr="005C1A87" w:rsidRDefault="008B1967" w:rsidP="005C1A87">
            <w:pPr>
              <w:pStyle w:val="Akapitzlist"/>
              <w:tabs>
                <w:tab w:val="right" w:pos="9072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5C1A87">
              <w:rPr>
                <w:rFonts w:ascii="Arial" w:hAnsi="Arial" w:cs="Arial"/>
                <w:sz w:val="20"/>
                <w:szCs w:val="20"/>
                <w:lang w:eastAsia="ar-SA"/>
              </w:rPr>
              <w:t>apteczki – breloki ratownicze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67" w:rsidRPr="005C1A87" w:rsidRDefault="008B1967" w:rsidP="005C1A87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C1A8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500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67" w:rsidRPr="005C1A87" w:rsidRDefault="008B1967" w:rsidP="005C1A87">
            <w:pPr>
              <w:pStyle w:val="Akapitzlist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67" w:rsidRPr="005C1A87" w:rsidRDefault="008B1967" w:rsidP="005C1A87">
            <w:pPr>
              <w:pStyle w:val="Akapitzlist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5C1A87" w:rsidTr="001277F1">
        <w:trPr>
          <w:trHeight w:val="680"/>
          <w:jc w:val="center"/>
        </w:trPr>
        <w:tc>
          <w:tcPr>
            <w:tcW w:w="6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87" w:rsidRDefault="005C1A87">
            <w:pPr>
              <w:pStyle w:val="Akapitzlist"/>
              <w:tabs>
                <w:tab w:val="right" w:pos="9072"/>
              </w:tabs>
              <w:ind w:left="0"/>
              <w:rPr>
                <w:rFonts w:ascii="Arial" w:eastAsiaTheme="minorHAnsi" w:hAnsi="Arial" w:cs="Arial"/>
                <w:b/>
                <w:sz w:val="20"/>
                <w:szCs w:val="20"/>
                <w:lang w:eastAsia="ar-SA"/>
              </w:rPr>
            </w:pPr>
          </w:p>
          <w:p w:rsidR="005C1A87" w:rsidRDefault="005C1A87">
            <w:pPr>
              <w:suppressAutoHyphens/>
              <w:autoSpaceDE w:val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Razem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87" w:rsidRDefault="005C1A87">
            <w:pPr>
              <w:suppressAutoHyphens/>
              <w:autoSpaceDE w:val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:rsidR="00C550CE" w:rsidRDefault="00C550CE" w:rsidP="00C550CE">
      <w:pPr>
        <w:pStyle w:val="Akapitzlist"/>
        <w:tabs>
          <w:tab w:val="left" w:pos="0"/>
        </w:tabs>
        <w:suppressAutoHyphens/>
        <w:ind w:left="360"/>
        <w:jc w:val="both"/>
        <w:rPr>
          <w:rFonts w:ascii="Arial" w:hAnsi="Arial" w:cs="Arial"/>
          <w:sz w:val="22"/>
          <w:szCs w:val="22"/>
          <w:lang w:eastAsia="ar-SA"/>
        </w:rPr>
      </w:pPr>
    </w:p>
    <w:p w:rsidR="00C550CE" w:rsidRPr="009659AD" w:rsidRDefault="00C550CE" w:rsidP="00C550CE">
      <w:pPr>
        <w:pStyle w:val="Akapitzlist"/>
        <w:numPr>
          <w:ilvl w:val="0"/>
          <w:numId w:val="15"/>
        </w:numPr>
        <w:tabs>
          <w:tab w:val="left" w:pos="0"/>
        </w:tabs>
        <w:suppressAutoHyphens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9659AD">
        <w:rPr>
          <w:rFonts w:ascii="Arial" w:hAnsi="Arial" w:cs="Arial"/>
          <w:sz w:val="22"/>
          <w:szCs w:val="22"/>
          <w:lang w:eastAsia="ar-SA"/>
        </w:rPr>
        <w:t xml:space="preserve">Przedmiot umowy zostanie wykonany w terminie ………….. dni kalendarzowych od </w:t>
      </w:r>
      <w:r w:rsidRPr="009659AD">
        <w:rPr>
          <w:rFonts w:ascii="Arial" w:eastAsia="SimSun" w:hAnsi="Arial" w:cs="Arial"/>
          <w:kern w:val="2"/>
          <w:sz w:val="22"/>
          <w:szCs w:val="22"/>
          <w:lang w:eastAsia="hi-IN" w:bidi="hi-IN"/>
        </w:rPr>
        <w:t>zaakceptowania przez Zamawiającego projektu przedmiotu umowy</w:t>
      </w:r>
      <w:r w:rsidRPr="009659AD">
        <w:rPr>
          <w:rFonts w:ascii="Arial" w:hAnsi="Arial" w:cs="Arial"/>
          <w:sz w:val="22"/>
          <w:szCs w:val="22"/>
          <w:lang w:eastAsia="ar-SA"/>
        </w:rPr>
        <w:t>.</w:t>
      </w:r>
    </w:p>
    <w:p w:rsidR="00C550CE" w:rsidRPr="009659AD" w:rsidRDefault="00C550CE" w:rsidP="00C550CE">
      <w:pPr>
        <w:pStyle w:val="NormalnyWeb"/>
        <w:numPr>
          <w:ilvl w:val="0"/>
          <w:numId w:val="16"/>
        </w:numPr>
        <w:suppressAutoHyphens w:val="0"/>
        <w:spacing w:before="0" w:after="0" w:line="276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9659AD">
        <w:rPr>
          <w:rFonts w:ascii="Arial" w:hAnsi="Arial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9659AD">
        <w:rPr>
          <w:rStyle w:val="Odwoanieprzypisudolnego"/>
          <w:rFonts w:ascii="Arial" w:hAnsi="Arial" w:cs="Arial"/>
          <w:color w:val="000000"/>
          <w:sz w:val="22"/>
          <w:szCs w:val="22"/>
        </w:rPr>
        <w:footnoteReference w:id="4"/>
      </w:r>
      <w:r w:rsidRPr="009659AD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9659AD">
        <w:rPr>
          <w:rFonts w:ascii="Arial" w:hAnsi="Arial" w:cs="Arial"/>
          <w:sz w:val="22"/>
          <w:szCs w:val="22"/>
        </w:rPr>
        <w:t>od których dane osobowe bezpośrednio lub pośrednio pozyskałem</w:t>
      </w:r>
      <w:r w:rsidRPr="009659AD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9659AD">
        <w:rPr>
          <w:rStyle w:val="Odwoanieprzypisudolnego"/>
          <w:rFonts w:ascii="Arial" w:hAnsi="Arial" w:cs="Arial"/>
          <w:color w:val="000000"/>
          <w:sz w:val="22"/>
          <w:szCs w:val="22"/>
        </w:rPr>
        <w:footnoteReference w:id="5"/>
      </w:r>
      <w:r w:rsidRPr="009659AD">
        <w:rPr>
          <w:rFonts w:ascii="Arial" w:hAnsi="Arial" w:cs="Arial"/>
          <w:color w:val="000000"/>
          <w:sz w:val="22"/>
          <w:szCs w:val="22"/>
        </w:rPr>
        <w:t>.</w:t>
      </w:r>
    </w:p>
    <w:p w:rsidR="00C550CE" w:rsidRPr="009659AD" w:rsidRDefault="00C550CE" w:rsidP="00C550CE">
      <w:pPr>
        <w:numPr>
          <w:ilvl w:val="0"/>
          <w:numId w:val="16"/>
        </w:numPr>
        <w:shd w:val="clear" w:color="auto" w:fill="FFFFFF"/>
        <w:suppressAutoHyphens/>
        <w:spacing w:before="100" w:beforeAutospacing="1" w:after="0" w:line="360" w:lineRule="auto"/>
        <w:ind w:right="62"/>
        <w:rPr>
          <w:rFonts w:ascii="Arial" w:eastAsia="Times New Roman" w:hAnsi="Arial" w:cs="Arial"/>
          <w:lang w:eastAsia="pl-PL"/>
        </w:rPr>
      </w:pPr>
      <w:r w:rsidRPr="009659AD">
        <w:rPr>
          <w:rFonts w:ascii="Arial" w:eastAsia="Times New Roman" w:hAnsi="Arial" w:cs="Arial"/>
          <w:lang w:eastAsia="pl-PL"/>
        </w:rPr>
        <w:t>Oświadczam, że (</w:t>
      </w:r>
      <w:r w:rsidRPr="009659AD">
        <w:rPr>
          <w:rFonts w:ascii="Arial" w:eastAsia="Times New Roman" w:hAnsi="Arial" w:cs="Arial"/>
          <w:i/>
          <w:lang w:eastAsia="pl-PL"/>
        </w:rPr>
        <w:t>należy zaznaczyć właściwy kwadrat</w:t>
      </w:r>
      <w:r w:rsidRPr="009659AD">
        <w:rPr>
          <w:rFonts w:ascii="Arial" w:eastAsia="Times New Roman" w:hAnsi="Arial" w:cs="Arial"/>
          <w:lang w:eastAsia="pl-PL"/>
        </w:rPr>
        <w:t>):</w:t>
      </w:r>
    </w:p>
    <w:p w:rsidR="00C550CE" w:rsidRDefault="00C550CE" w:rsidP="00C550CE">
      <w:pPr>
        <w:shd w:val="clear" w:color="auto" w:fill="FFFFFF"/>
        <w:suppressAutoHyphens/>
        <w:spacing w:before="100" w:beforeAutospacing="1" w:after="0" w:line="240" w:lineRule="auto"/>
        <w:ind w:left="360" w:right="62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Times New Roman" w:hAnsi="Arial" w:cs="Arial"/>
          <w:lang w:eastAsia="pl-PL"/>
        </w:rPr>
        <w:instrText xml:space="preserve"> FORMCHECKBOX </w:instrText>
      </w:r>
      <w:r w:rsidR="00DF08DC">
        <w:rPr>
          <w:rFonts w:ascii="Arial" w:eastAsia="Times New Roman" w:hAnsi="Arial" w:cs="Arial"/>
          <w:lang w:eastAsia="pl-PL"/>
        </w:rPr>
      </w:r>
      <w:r w:rsidR="00DF08DC">
        <w:rPr>
          <w:rFonts w:ascii="Arial" w:eastAsia="Times New Roman" w:hAnsi="Arial" w:cs="Arial"/>
          <w:lang w:eastAsia="pl-PL"/>
        </w:rPr>
        <w:fldChar w:fldCharType="separate"/>
      </w:r>
      <w:r>
        <w:rPr>
          <w:rFonts w:ascii="Arial" w:eastAsia="Times New Roman" w:hAnsi="Arial" w:cs="Arial"/>
          <w:lang w:eastAsia="pl-PL"/>
        </w:rPr>
        <w:fldChar w:fldCharType="end"/>
      </w:r>
      <w:r>
        <w:rPr>
          <w:rFonts w:ascii="Arial" w:eastAsia="Times New Roman" w:hAnsi="Arial" w:cs="Arial"/>
          <w:lang w:eastAsia="pl-PL"/>
        </w:rPr>
        <w:t xml:space="preserve"> Wybór oferty 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>nie będzie</w:t>
      </w:r>
      <w:r>
        <w:rPr>
          <w:rFonts w:ascii="Arial" w:eastAsia="Times New Roman" w:hAnsi="Arial" w:cs="Arial"/>
          <w:lang w:eastAsia="pl-PL"/>
        </w:rPr>
        <w:t xml:space="preserve"> prowadzić do powstania u Zamawiającego obowiązku podatkowego;</w:t>
      </w:r>
    </w:p>
    <w:p w:rsidR="00C550CE" w:rsidRDefault="00C550CE" w:rsidP="00C550CE">
      <w:pPr>
        <w:shd w:val="clear" w:color="auto" w:fill="FFFFFF"/>
        <w:suppressAutoHyphens/>
        <w:spacing w:before="100" w:beforeAutospacing="1" w:after="0" w:line="240" w:lineRule="auto"/>
        <w:ind w:left="360" w:right="62"/>
        <w:jc w:val="both"/>
        <w:rPr>
          <w:rFonts w:ascii="Arial" w:eastAsiaTheme="minorHAnsi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DF08DC">
        <w:rPr>
          <w:rFonts w:ascii="Arial" w:hAnsi="Arial" w:cs="Arial"/>
        </w:rPr>
      </w:r>
      <w:r w:rsidR="00DF08DC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eastAsia="Times New Roman" w:hAnsi="Arial" w:cs="Arial"/>
          <w:lang w:eastAsia="pl-PL"/>
        </w:rPr>
        <w:t xml:space="preserve"> </w:t>
      </w:r>
      <w:r w:rsidRPr="009659AD">
        <w:rPr>
          <w:rFonts w:ascii="Arial" w:hAnsi="Arial" w:cs="Arial"/>
        </w:rPr>
        <w:t xml:space="preserve">Wybór oferty </w:t>
      </w:r>
      <w:r w:rsidRPr="009659AD">
        <w:rPr>
          <w:rFonts w:ascii="Arial" w:hAnsi="Arial" w:cs="Arial"/>
          <w:b/>
        </w:rPr>
        <w:t>będzie</w:t>
      </w:r>
      <w:r w:rsidRPr="009659AD">
        <w:rPr>
          <w:rFonts w:ascii="Arial" w:hAnsi="Arial" w:cs="Arial"/>
        </w:rPr>
        <w:t xml:space="preserve"> prowadzić do powstania u Zamawiającego obowiązku podatkowego w odniesieniu do następujących towarów/usług (w zależności od przedmiotu zamówienia):</w:t>
      </w:r>
      <w:r>
        <w:rPr>
          <w:rFonts w:ascii="Arial" w:hAnsi="Arial" w:cs="Arial"/>
        </w:rPr>
        <w:t xml:space="preserve"> ……………………………………………………………………………………………………………………………………………………. </w:t>
      </w:r>
    </w:p>
    <w:p w:rsidR="00C550CE" w:rsidRDefault="00C550CE" w:rsidP="00C550CE">
      <w:pPr>
        <w:shd w:val="clear" w:color="auto" w:fill="FFFFFF"/>
        <w:suppressAutoHyphens/>
        <w:spacing w:after="0" w:line="240" w:lineRule="auto"/>
        <w:ind w:left="357" w:right="62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</w:rPr>
        <w:t>Wartość towaru/usługi (w zależności od przedmiotu zamówienia)powodująca obowiązek podatkowy u Zamawiającego to: ……………………….……. zł. netto</w:t>
      </w:r>
      <w:r>
        <w:rPr>
          <w:rFonts w:ascii="Arial" w:hAnsi="Arial" w:cs="Arial"/>
          <w:b/>
          <w:i/>
          <w:sz w:val="28"/>
          <w:szCs w:val="28"/>
        </w:rPr>
        <w:t>*</w:t>
      </w:r>
    </w:p>
    <w:p w:rsidR="00C550CE" w:rsidRDefault="00C550CE" w:rsidP="00C550CE">
      <w:pPr>
        <w:shd w:val="clear" w:color="auto" w:fill="FFFFFF"/>
        <w:suppressAutoHyphens/>
        <w:spacing w:after="0" w:line="240" w:lineRule="auto"/>
        <w:ind w:left="357" w:right="62"/>
        <w:rPr>
          <w:rFonts w:ascii="Arial" w:hAnsi="Arial" w:cs="Arial"/>
          <w:b/>
          <w:i/>
          <w:sz w:val="28"/>
          <w:szCs w:val="28"/>
        </w:rPr>
      </w:pPr>
    </w:p>
    <w:p w:rsidR="00C550CE" w:rsidRDefault="00C550CE" w:rsidP="00C550CE">
      <w:pPr>
        <w:shd w:val="clear" w:color="auto" w:fill="FFFFFF"/>
        <w:suppressAutoHyphens/>
        <w:spacing w:before="100" w:beforeAutospacing="1" w:after="0" w:line="240" w:lineRule="auto"/>
        <w:ind w:left="426" w:right="62"/>
        <w:rPr>
          <w:rFonts w:ascii="Arial" w:eastAsia="Times New Roman" w:hAnsi="Arial" w:cs="Arial"/>
          <w:b/>
          <w:i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i/>
          <w:sz w:val="28"/>
          <w:szCs w:val="28"/>
          <w:lang w:eastAsia="pl-PL"/>
        </w:rPr>
        <w:t>Uwaga:</w:t>
      </w:r>
    </w:p>
    <w:p w:rsidR="00C550CE" w:rsidRDefault="00C550CE" w:rsidP="00C550CE">
      <w:pPr>
        <w:shd w:val="clear" w:color="auto" w:fill="FFFFFF"/>
        <w:suppressAutoHyphens/>
        <w:spacing w:after="0" w:line="240" w:lineRule="auto"/>
        <w:ind w:left="426" w:right="62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i/>
          <w:lang w:eastAsia="pl-PL"/>
        </w:rPr>
        <w:t>*Dotyczy wyłącznie wykonawców, których oferty będą powodować obowiązek doliczania wartości podatku VAT do wartości netto oferty w przypadku:</w:t>
      </w:r>
    </w:p>
    <w:p w:rsidR="00C550CE" w:rsidRDefault="00C550CE" w:rsidP="00C550CE">
      <w:pPr>
        <w:numPr>
          <w:ilvl w:val="0"/>
          <w:numId w:val="17"/>
        </w:numPr>
        <w:shd w:val="clear" w:color="auto" w:fill="FFFFFF"/>
        <w:suppressAutoHyphens/>
        <w:spacing w:after="0" w:line="240" w:lineRule="auto"/>
        <w:ind w:left="426" w:right="62" w:firstLine="0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i/>
          <w:lang w:eastAsia="pl-PL"/>
        </w:rPr>
        <w:t>wewnątrzwspólnotowego nabycia towarów;</w:t>
      </w:r>
    </w:p>
    <w:p w:rsidR="00C550CE" w:rsidRDefault="00C550CE" w:rsidP="00C550CE">
      <w:pPr>
        <w:numPr>
          <w:ilvl w:val="0"/>
          <w:numId w:val="17"/>
        </w:numPr>
        <w:shd w:val="clear" w:color="auto" w:fill="FFFFFF"/>
        <w:suppressAutoHyphens/>
        <w:spacing w:after="0" w:line="240" w:lineRule="auto"/>
        <w:ind w:left="709" w:right="62" w:hanging="283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i/>
          <w:lang w:eastAsia="pl-PL"/>
        </w:rPr>
        <w:t>mechanizmu odwróconego obciążenia, o którym jest mowa w przepisie art. 17 ust.1 pkt 7 ustawy o podatku od towarów i usług;</w:t>
      </w:r>
    </w:p>
    <w:p w:rsidR="00C550CE" w:rsidRDefault="00C550CE" w:rsidP="00C550CE">
      <w:pPr>
        <w:numPr>
          <w:ilvl w:val="0"/>
          <w:numId w:val="17"/>
        </w:numPr>
        <w:shd w:val="clear" w:color="auto" w:fill="FFFFFF"/>
        <w:suppressAutoHyphens/>
        <w:spacing w:after="0" w:line="240" w:lineRule="auto"/>
        <w:ind w:left="709" w:right="62" w:hanging="283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i/>
          <w:lang w:eastAsia="pl-PL"/>
        </w:rPr>
        <w:t>importu usług lub importu towarów, z którymi wiąże się obowiązek doliczenia przez Zamawiającego przy porównywaniu cen ofertowych podatku VAT.</w:t>
      </w:r>
    </w:p>
    <w:p w:rsidR="00C550CE" w:rsidRDefault="00C550CE" w:rsidP="00C550CE">
      <w:pPr>
        <w:shd w:val="clear" w:color="auto" w:fill="FFFFFF"/>
        <w:suppressAutoHyphens/>
        <w:spacing w:after="0" w:line="240" w:lineRule="auto"/>
        <w:ind w:left="709" w:right="62"/>
        <w:rPr>
          <w:rFonts w:ascii="Arial" w:eastAsia="Times New Roman" w:hAnsi="Arial" w:cs="Arial"/>
          <w:i/>
          <w:lang w:eastAsia="pl-PL"/>
        </w:rPr>
      </w:pPr>
    </w:p>
    <w:p w:rsidR="00C550CE" w:rsidRDefault="00C550CE" w:rsidP="00C550CE">
      <w:pPr>
        <w:shd w:val="clear" w:color="auto" w:fill="FFFFFF"/>
        <w:suppressAutoHyphens/>
        <w:spacing w:after="0" w:line="240" w:lineRule="auto"/>
        <w:ind w:left="426" w:right="62"/>
        <w:jc w:val="both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i/>
          <w:lang w:eastAsia="pl-PL"/>
        </w:rPr>
        <w:t>**Brak oświadczenia skutkować będzie nieprzyznaniem punktów ofercie złożonej przez wykonawcę.</w:t>
      </w:r>
    </w:p>
    <w:p w:rsidR="00C550CE" w:rsidRDefault="00C550CE" w:rsidP="00C550CE">
      <w:pPr>
        <w:shd w:val="clear" w:color="auto" w:fill="FFFFFF"/>
        <w:suppressAutoHyphens/>
        <w:spacing w:before="100" w:beforeAutospacing="1" w:after="0" w:line="240" w:lineRule="auto"/>
        <w:ind w:right="62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Załącznikami do oferty, stanowiące jej integralną część są:</w:t>
      </w:r>
    </w:p>
    <w:p w:rsidR="00C550CE" w:rsidRDefault="00C550CE" w:rsidP="00C550CE">
      <w:pPr>
        <w:numPr>
          <w:ilvl w:val="0"/>
          <w:numId w:val="18"/>
        </w:numPr>
        <w:shd w:val="clear" w:color="auto" w:fill="FFFFFF"/>
        <w:suppressAutoHyphens/>
        <w:spacing w:before="100" w:beforeAutospacing="1" w:after="0" w:line="240" w:lineRule="auto"/>
        <w:ind w:left="426" w:right="62" w:hanging="426"/>
        <w:contextualSpacing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</w:t>
      </w:r>
    </w:p>
    <w:p w:rsidR="00C550CE" w:rsidRDefault="00C550CE" w:rsidP="00C550CE">
      <w:pPr>
        <w:numPr>
          <w:ilvl w:val="0"/>
          <w:numId w:val="18"/>
        </w:numPr>
        <w:shd w:val="clear" w:color="auto" w:fill="FFFFFF"/>
        <w:suppressAutoHyphens/>
        <w:spacing w:before="100" w:beforeAutospacing="1" w:after="0" w:line="240" w:lineRule="auto"/>
        <w:ind w:left="426" w:right="62" w:hanging="426"/>
        <w:contextualSpacing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</w:t>
      </w:r>
    </w:p>
    <w:p w:rsidR="00C550CE" w:rsidRDefault="00C550CE" w:rsidP="00C550CE">
      <w:pPr>
        <w:numPr>
          <w:ilvl w:val="0"/>
          <w:numId w:val="18"/>
        </w:numPr>
        <w:shd w:val="clear" w:color="auto" w:fill="FFFFFF"/>
        <w:suppressAutoHyphens/>
        <w:spacing w:before="100" w:beforeAutospacing="1" w:after="0" w:line="240" w:lineRule="auto"/>
        <w:ind w:left="426" w:right="62" w:hanging="426"/>
        <w:contextualSpacing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</w:t>
      </w:r>
    </w:p>
    <w:p w:rsidR="00C550CE" w:rsidRDefault="00C550CE" w:rsidP="00C550CE">
      <w:pPr>
        <w:tabs>
          <w:tab w:val="right" w:pos="9639"/>
        </w:tabs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:rsidR="00C550CE" w:rsidRDefault="00C550CE" w:rsidP="00C550CE">
      <w:pPr>
        <w:tabs>
          <w:tab w:val="right" w:pos="9639"/>
        </w:tabs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:rsidR="00C550CE" w:rsidRDefault="00C550CE" w:rsidP="00C550CE">
      <w:pPr>
        <w:tabs>
          <w:tab w:val="right" w:pos="9639"/>
        </w:tabs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ar-SA"/>
        </w:rPr>
      </w:pPr>
      <w:r>
        <w:rPr>
          <w:rFonts w:ascii="Arial" w:eastAsia="Times New Roman" w:hAnsi="Arial" w:cs="Arial"/>
          <w:bCs/>
          <w:sz w:val="20"/>
          <w:szCs w:val="20"/>
          <w:lang w:eastAsia="ar-SA"/>
        </w:rPr>
        <w:t>………………………, dn.  …………                                                                                    …………………………………………………</w:t>
      </w:r>
    </w:p>
    <w:p w:rsidR="00C550CE" w:rsidRDefault="00C550CE" w:rsidP="00C550CE">
      <w:pPr>
        <w:widowControl w:val="0"/>
        <w:suppressAutoHyphens/>
        <w:spacing w:after="0" w:line="0" w:lineRule="atLeast"/>
        <w:jc w:val="center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(miejscowość, data)                                                                                       ( </w:t>
      </w:r>
      <w:r>
        <w:rPr>
          <w:rFonts w:ascii="Arial" w:hAnsi="Arial" w:cs="Arial"/>
          <w:i/>
          <w:kern w:val="2"/>
          <w:sz w:val="16"/>
          <w:szCs w:val="16"/>
          <w:lang w:eastAsia="zh-CN" w:bidi="hi-IN"/>
        </w:rPr>
        <w:t xml:space="preserve">podpis osoby uprawnionej do reprezentowania </w:t>
      </w:r>
    </w:p>
    <w:p w:rsidR="00C550CE" w:rsidRDefault="00C550CE" w:rsidP="00C550CE">
      <w:pPr>
        <w:widowControl w:val="0"/>
        <w:suppressAutoHyphens/>
        <w:spacing w:after="0" w:line="0" w:lineRule="atLeast"/>
        <w:rPr>
          <w:rFonts w:ascii="Arial" w:eastAsiaTheme="minorHAnsi" w:hAnsi="Arial" w:cs="Arial"/>
        </w:rPr>
      </w:pPr>
      <w:r>
        <w:rPr>
          <w:rFonts w:ascii="Arial" w:hAnsi="Arial" w:cs="Arial"/>
          <w:i/>
          <w:kern w:val="2"/>
          <w:sz w:val="16"/>
          <w:szCs w:val="16"/>
          <w:lang w:eastAsia="zh-CN" w:bidi="hi-IN"/>
        </w:rPr>
        <w:t xml:space="preserve">                                                                                                                                                           Wykonawcy/Wykonawców występujących wspólnie)</w:t>
      </w:r>
    </w:p>
    <w:p w:rsidR="00C550CE" w:rsidRDefault="00C550CE" w:rsidP="00C550CE">
      <w:pPr>
        <w:tabs>
          <w:tab w:val="left" w:pos="284"/>
        </w:tabs>
        <w:suppressAutoHyphens/>
        <w:rPr>
          <w:rFonts w:ascii="Arial" w:eastAsia="Times New Roman" w:hAnsi="Arial" w:cs="Arial"/>
          <w:sz w:val="20"/>
          <w:szCs w:val="20"/>
          <w:lang w:eastAsia="ar-SA"/>
        </w:rPr>
      </w:pPr>
    </w:p>
    <w:p w:rsidR="00C550CE" w:rsidRDefault="00C550CE" w:rsidP="00C550CE">
      <w:pPr>
        <w:widowControl w:val="0"/>
        <w:suppressAutoHyphens/>
        <w:spacing w:line="0" w:lineRule="atLeast"/>
        <w:rPr>
          <w:rFonts w:ascii="Arial" w:eastAsiaTheme="minorHAnsi" w:hAnsi="Arial" w:cs="Arial"/>
          <w:sz w:val="18"/>
          <w:szCs w:val="18"/>
          <w:lang w:eastAsia="ar-SA"/>
        </w:rPr>
      </w:pPr>
    </w:p>
    <w:p w:rsidR="00C550CE" w:rsidRDefault="00C550CE" w:rsidP="00C550CE">
      <w:pPr>
        <w:spacing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550CE" w:rsidRDefault="00C550CE" w:rsidP="00C550CE">
      <w:pPr>
        <w:rPr>
          <w:rFonts w:ascii="Arial" w:eastAsia="SimSun" w:hAnsi="Arial" w:cs="Arial"/>
          <w:sz w:val="18"/>
          <w:szCs w:val="18"/>
          <w:lang w:eastAsia="hi-IN" w:bidi="hi-IN"/>
        </w:rPr>
      </w:pPr>
    </w:p>
    <w:p w:rsidR="00C930EC" w:rsidRPr="00C550CE" w:rsidRDefault="00C930EC" w:rsidP="00C550CE"/>
    <w:sectPr w:rsidR="00C930EC" w:rsidRPr="00C550CE" w:rsidSect="00C930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08DC" w:rsidRDefault="00DF08DC" w:rsidP="00474F8A">
      <w:pPr>
        <w:spacing w:after="0" w:line="240" w:lineRule="auto"/>
      </w:pPr>
      <w:r>
        <w:separator/>
      </w:r>
    </w:p>
  </w:endnote>
  <w:endnote w:type="continuationSeparator" w:id="0">
    <w:p w:rsidR="00DF08DC" w:rsidRDefault="00DF08DC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A86" w:rsidRPr="00C930EC" w:rsidRDefault="003E2A86" w:rsidP="003E2A86">
    <w:pPr>
      <w:pStyle w:val="Stopka"/>
    </w:pPr>
    <w:r w:rsidRPr="00C930EC">
      <w:rPr>
        <w:rFonts w:ascii="Arial" w:hAnsi="Arial" w:cs="Arial"/>
      </w:rPr>
      <w:fldChar w:fldCharType="begin"/>
    </w:r>
    <w:r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 w:rsidRPr="00C930EC">
      <w:rPr>
        <w:rFonts w:ascii="Arial" w:hAnsi="Arial" w:cs="Arial"/>
      </w:rPr>
      <w:t>2</w:t>
    </w:r>
    <w:r w:rsidRPr="00C930EC">
      <w:rPr>
        <w:rFonts w:ascii="Arial" w:hAnsi="Arial" w:cs="Arial"/>
      </w:rPr>
      <w:fldChar w:fldCharType="end"/>
    </w:r>
  </w:p>
  <w:p w:rsidR="003E2A86" w:rsidRDefault="003E2A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C930EC" w:rsidRPr="00C930EC" w:rsidRDefault="00C930EC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 w:rsidRPr="00C930EC">
          <w:rPr>
            <w:rFonts w:ascii="Arial" w:hAnsi="Arial" w:cs="Arial"/>
          </w:rPr>
          <w:t>2</w:t>
        </w:r>
        <w:r w:rsidRPr="00C930EC">
          <w:rPr>
            <w:rFonts w:ascii="Arial" w:hAnsi="Arial" w:cs="Arial"/>
          </w:rPr>
          <w:fldChar w:fldCharType="end"/>
        </w:r>
      </w:p>
    </w:sdtContent>
  </w:sdt>
  <w:p w:rsidR="00C930EC" w:rsidRDefault="00C930E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274" w:rsidRDefault="001A6274">
    <w:pPr>
      <w:pStyle w:val="Stopka"/>
      <w:jc w:val="right"/>
      <w:rPr>
        <w:rFonts w:ascii="Arial" w:hAnsi="Arial" w:cs="Arial"/>
      </w:rPr>
    </w:pPr>
    <w:r>
      <w:rPr>
        <w:noProof/>
      </w:rPr>
      <w:drawing>
        <wp:inline distT="0" distB="0" distL="0" distR="0">
          <wp:extent cx="6086475" cy="590550"/>
          <wp:effectExtent l="0" t="0" r="0" b="0"/>
          <wp:docPr id="133" name="Obraz 133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3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0637E" w:rsidRPr="001A6274" w:rsidRDefault="0030637E">
    <w:pPr>
      <w:pStyle w:val="Stopka"/>
      <w:jc w:val="right"/>
      <w:rPr>
        <w:rFonts w:ascii="Arial" w:hAnsi="Arial" w:cs="Arial"/>
      </w:rPr>
    </w:pPr>
  </w:p>
  <w:p w:rsidR="001A6274" w:rsidRDefault="001A62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08DC" w:rsidRDefault="00DF08DC" w:rsidP="00474F8A">
      <w:pPr>
        <w:spacing w:after="0" w:line="240" w:lineRule="auto"/>
      </w:pPr>
      <w:r>
        <w:separator/>
      </w:r>
    </w:p>
  </w:footnote>
  <w:footnote w:type="continuationSeparator" w:id="0">
    <w:p w:rsidR="00DF08DC" w:rsidRDefault="00DF08DC" w:rsidP="00474F8A">
      <w:pPr>
        <w:spacing w:after="0" w:line="240" w:lineRule="auto"/>
      </w:pPr>
      <w:r>
        <w:continuationSeparator/>
      </w:r>
    </w:p>
  </w:footnote>
  <w:footnote w:id="1">
    <w:p w:rsidR="00C550CE" w:rsidRDefault="00C550CE" w:rsidP="00C550CE">
      <w:pPr>
        <w:pStyle w:val="Tekstprzypisudolnego"/>
        <w:rPr>
          <w:rFonts w:ascii="Arial" w:eastAsia="Calibri" w:hAnsi="Arial" w:cs="Arial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</w:rPr>
        <w:t>Za mikroprzedsiębiorcę uważa się przedsiębiorcę, który w co najmniej jednym z dwóch ostatnich lat obrotowych</w:t>
      </w:r>
      <w:bookmarkStart w:id="0" w:name="mip36608467"/>
      <w:bookmarkEnd w:id="0"/>
      <w:r>
        <w:rPr>
          <w:rFonts w:ascii="Arial" w:hAnsi="Arial" w:cs="Arial"/>
          <w:sz w:val="12"/>
          <w:szCs w:val="12"/>
        </w:rPr>
        <w:t xml:space="preserve"> zatrudniał średniorocznie mniej niż 10 pracowników oraz</w:t>
      </w:r>
      <w:bookmarkStart w:id="1" w:name="mip36608468"/>
      <w:bookmarkEnd w:id="1"/>
      <w:r>
        <w:rPr>
          <w:rFonts w:ascii="Arial" w:hAnsi="Arial" w:cs="Arial"/>
          <w:sz w:val="12"/>
          <w:szCs w:val="12"/>
        </w:rPr>
        <w:t xml:space="preserve"> 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milionów euro.</w:t>
      </w:r>
    </w:p>
  </w:footnote>
  <w:footnote w:id="2">
    <w:p w:rsidR="00C550CE" w:rsidRDefault="00C550CE" w:rsidP="00C550CE">
      <w:pPr>
        <w:pStyle w:val="Tekstprzypisudolnego"/>
        <w:rPr>
          <w:rFonts w:ascii="Arial" w:hAnsi="Arial" w:cs="Arial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2"/>
          <w:szCs w:val="12"/>
        </w:rPr>
        <w:t xml:space="preserve"> Za </w:t>
      </w:r>
      <w:bookmarkStart w:id="3" w:name="highlightHit_0"/>
      <w:bookmarkEnd w:id="3"/>
      <w:r>
        <w:rPr>
          <w:rFonts w:ascii="Arial" w:hAnsi="Arial" w:cs="Arial"/>
          <w:sz w:val="12"/>
          <w:szCs w:val="12"/>
        </w:rPr>
        <w:t>małego przedsiębiorcę uważa się przedsiębiorcę, który w co najmniej jednym z dwóch ostatnich lat obrotowych</w:t>
      </w:r>
      <w:bookmarkStart w:id="4" w:name="mip36608471"/>
      <w:bookmarkEnd w:id="4"/>
      <w:r>
        <w:rPr>
          <w:rFonts w:ascii="Arial" w:hAnsi="Arial" w:cs="Arial"/>
          <w:sz w:val="12"/>
          <w:szCs w:val="12"/>
        </w:rPr>
        <w:t xml:space="preserve"> zatrudniał średniorocznie mniej niż 50 pracowników oraz</w:t>
      </w:r>
      <w:bookmarkStart w:id="5" w:name="mip36608472"/>
      <w:bookmarkEnd w:id="5"/>
      <w:r>
        <w:rPr>
          <w:rFonts w:ascii="Arial" w:hAnsi="Arial" w:cs="Arial"/>
          <w:sz w:val="12"/>
          <w:szCs w:val="12"/>
        </w:rPr>
        <w:t xml:space="preserve">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euro.</w:t>
      </w:r>
    </w:p>
  </w:footnote>
  <w:footnote w:id="3">
    <w:p w:rsidR="00C550CE" w:rsidRDefault="00C550CE" w:rsidP="00C550CE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2"/>
          <w:szCs w:val="12"/>
        </w:rPr>
        <w:t>Za średniego przedsiębiorcę uważa się przedsiębiorcę, który w co najmniej jednym z dwóch ostatnich lat obrotowych:</w:t>
      </w:r>
      <w:bookmarkStart w:id="6" w:name="mip36608475"/>
      <w:bookmarkEnd w:id="6"/>
      <w:r>
        <w:rPr>
          <w:rFonts w:ascii="Arial" w:hAnsi="Arial" w:cs="Arial"/>
          <w:sz w:val="12"/>
          <w:szCs w:val="12"/>
        </w:rPr>
        <w:t xml:space="preserve"> zatrudniał średniorocznie mniej niż 250 pracowników oraz</w:t>
      </w:r>
      <w:bookmarkStart w:id="7" w:name="mip36608476"/>
      <w:bookmarkEnd w:id="7"/>
      <w:r>
        <w:rPr>
          <w:rFonts w:ascii="Arial" w:hAnsi="Arial" w:cs="Arial"/>
          <w:sz w:val="12"/>
          <w:szCs w:val="12"/>
        </w:rPr>
        <w:t xml:space="preserve">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</w:footnote>
  <w:footnote w:id="4">
    <w:p w:rsidR="00C550CE" w:rsidRDefault="00C550CE" w:rsidP="00C550C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:rsidR="00C550CE" w:rsidRDefault="00C550CE" w:rsidP="00C550CE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A86" w:rsidRDefault="003E2A86">
    <w:pPr>
      <w:pStyle w:val="Nagwek"/>
    </w:pPr>
  </w:p>
  <w:p w:rsidR="003E2A86" w:rsidRDefault="003E2A86">
    <w:pPr>
      <w:pStyle w:val="Nagwek"/>
    </w:pPr>
  </w:p>
  <w:p w:rsidR="003E2A86" w:rsidRDefault="003E2A86">
    <w:pPr>
      <w:pStyle w:val="Nagwek"/>
    </w:pPr>
  </w:p>
  <w:p w:rsidR="003E2A86" w:rsidRDefault="003E2A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F8A" w:rsidRDefault="001A6274">
    <w:pPr>
      <w:pStyle w:val="Nagwek"/>
      <w:rPr>
        <w:noProof/>
      </w:rPr>
    </w:pPr>
    <w:r>
      <w:rPr>
        <w:noProof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274" w:rsidRDefault="001A6274">
    <w:pPr>
      <w:pStyle w:val="Nagwek"/>
    </w:pPr>
    <w:r>
      <w:rPr>
        <w:noProof/>
      </w:rPr>
      <w:drawing>
        <wp:inline distT="0" distB="0" distL="0" distR="0">
          <wp:extent cx="6086475" cy="895350"/>
          <wp:effectExtent l="0" t="0" r="0" b="0"/>
          <wp:docPr id="132" name="Obraz 132" descr="C:\Users\User\Desktop\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2" descr="C:\Users\User\Desktop\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A6C6A83"/>
    <w:multiLevelType w:val="hybridMultilevel"/>
    <w:tmpl w:val="F5543F70"/>
    <w:lvl w:ilvl="0" w:tplc="B12EA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66E8A"/>
    <w:multiLevelType w:val="hybridMultilevel"/>
    <w:tmpl w:val="E5DA85D6"/>
    <w:lvl w:ilvl="0" w:tplc="B12EA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92429"/>
    <w:multiLevelType w:val="hybridMultilevel"/>
    <w:tmpl w:val="DDE64BF6"/>
    <w:lvl w:ilvl="0" w:tplc="2D7EC1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084CAA"/>
    <w:multiLevelType w:val="hybridMultilevel"/>
    <w:tmpl w:val="DDE64BF6"/>
    <w:lvl w:ilvl="0" w:tplc="2D7EC1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7616D8"/>
    <w:multiLevelType w:val="hybridMultilevel"/>
    <w:tmpl w:val="428EC4CC"/>
    <w:lvl w:ilvl="0" w:tplc="B12EA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BE5C03"/>
    <w:multiLevelType w:val="hybridMultilevel"/>
    <w:tmpl w:val="8F982DFA"/>
    <w:lvl w:ilvl="0" w:tplc="B12EA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0B0D31"/>
    <w:multiLevelType w:val="hybridMultilevel"/>
    <w:tmpl w:val="64102F36"/>
    <w:lvl w:ilvl="0" w:tplc="4198E77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 w15:restartNumberingAfterBreak="0">
    <w:nsid w:val="49C37D14"/>
    <w:multiLevelType w:val="multilevel"/>
    <w:tmpl w:val="02608F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0" w15:restartNumberingAfterBreak="0">
    <w:nsid w:val="4A4208E5"/>
    <w:multiLevelType w:val="hybridMultilevel"/>
    <w:tmpl w:val="9980596A"/>
    <w:lvl w:ilvl="0" w:tplc="B12EA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8740F0"/>
    <w:multiLevelType w:val="hybridMultilevel"/>
    <w:tmpl w:val="DDE64BF6"/>
    <w:lvl w:ilvl="0" w:tplc="2D7EC1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AB0CFD"/>
    <w:multiLevelType w:val="hybridMultilevel"/>
    <w:tmpl w:val="E2E2A040"/>
    <w:lvl w:ilvl="0" w:tplc="B12EA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F5677E"/>
    <w:multiLevelType w:val="hybridMultilevel"/>
    <w:tmpl w:val="5B94B328"/>
    <w:lvl w:ilvl="0" w:tplc="B12EA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8A5B34"/>
    <w:multiLevelType w:val="hybridMultilevel"/>
    <w:tmpl w:val="8A1AA35E"/>
    <w:lvl w:ilvl="0" w:tplc="B12EA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053793"/>
    <w:multiLevelType w:val="hybridMultilevel"/>
    <w:tmpl w:val="628E5962"/>
    <w:lvl w:ilvl="0" w:tplc="B12EA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1731C5"/>
    <w:multiLevelType w:val="multilevel"/>
    <w:tmpl w:val="9048AA0C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17" w15:restartNumberingAfterBreak="0">
    <w:nsid w:val="73570F8A"/>
    <w:multiLevelType w:val="hybridMultilevel"/>
    <w:tmpl w:val="B0BC9370"/>
    <w:lvl w:ilvl="0" w:tplc="B12EA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F108B9"/>
    <w:multiLevelType w:val="hybridMultilevel"/>
    <w:tmpl w:val="BC06BC3E"/>
    <w:lvl w:ilvl="0" w:tplc="B12EA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5"/>
  </w:num>
  <w:num w:numId="5">
    <w:abstractNumId w:val="17"/>
  </w:num>
  <w:num w:numId="6">
    <w:abstractNumId w:val="14"/>
  </w:num>
  <w:num w:numId="7">
    <w:abstractNumId w:val="13"/>
  </w:num>
  <w:num w:numId="8">
    <w:abstractNumId w:val="2"/>
  </w:num>
  <w:num w:numId="9">
    <w:abstractNumId w:val="1"/>
  </w:num>
  <w:num w:numId="10">
    <w:abstractNumId w:val="7"/>
  </w:num>
  <w:num w:numId="11">
    <w:abstractNumId w:val="18"/>
  </w:num>
  <w:num w:numId="12">
    <w:abstractNumId w:val="12"/>
  </w:num>
  <w:num w:numId="13">
    <w:abstractNumId w:val="5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4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24C"/>
    <w:rsid w:val="000F0B98"/>
    <w:rsid w:val="001A6274"/>
    <w:rsid w:val="00291406"/>
    <w:rsid w:val="002A3497"/>
    <w:rsid w:val="002A624C"/>
    <w:rsid w:val="002E1AD2"/>
    <w:rsid w:val="002F6A6E"/>
    <w:rsid w:val="0030637E"/>
    <w:rsid w:val="00364577"/>
    <w:rsid w:val="003C572C"/>
    <w:rsid w:val="003D4BCC"/>
    <w:rsid w:val="003E2A86"/>
    <w:rsid w:val="00474F8A"/>
    <w:rsid w:val="00481321"/>
    <w:rsid w:val="00515757"/>
    <w:rsid w:val="005C1A87"/>
    <w:rsid w:val="00602F8B"/>
    <w:rsid w:val="00616479"/>
    <w:rsid w:val="0066281D"/>
    <w:rsid w:val="0066437B"/>
    <w:rsid w:val="006A3511"/>
    <w:rsid w:val="006C37AC"/>
    <w:rsid w:val="00736CF1"/>
    <w:rsid w:val="007A5A1B"/>
    <w:rsid w:val="00857614"/>
    <w:rsid w:val="008B1967"/>
    <w:rsid w:val="008D622D"/>
    <w:rsid w:val="00902D8D"/>
    <w:rsid w:val="00934C8A"/>
    <w:rsid w:val="009659AD"/>
    <w:rsid w:val="00983E1F"/>
    <w:rsid w:val="00AC6A77"/>
    <w:rsid w:val="00AF701D"/>
    <w:rsid w:val="00B406DE"/>
    <w:rsid w:val="00B501CF"/>
    <w:rsid w:val="00B82ED7"/>
    <w:rsid w:val="00C46AA9"/>
    <w:rsid w:val="00C550CE"/>
    <w:rsid w:val="00C63ADE"/>
    <w:rsid w:val="00C930EC"/>
    <w:rsid w:val="00CD35F5"/>
    <w:rsid w:val="00D5226A"/>
    <w:rsid w:val="00DF08DC"/>
    <w:rsid w:val="00DF61E3"/>
    <w:rsid w:val="00DF706B"/>
    <w:rsid w:val="00E75C32"/>
    <w:rsid w:val="00ED4793"/>
    <w:rsid w:val="00F72AFA"/>
    <w:rsid w:val="00F73945"/>
    <w:rsid w:val="00FA583B"/>
    <w:rsid w:val="00FD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40FCDD5-639D-482D-BC80-07D86CFD8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iPriority w:val="99"/>
    <w:semiHidden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97"/>
    <w:rPr>
      <w:rFonts w:ascii="Segoe UI" w:hAnsi="Segoe UI" w:cs="Segoe UI"/>
      <w:sz w:val="18"/>
      <w:szCs w:val="18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934C8A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kapitzlist">
    <w:name w:val="List Paragraph"/>
    <w:basedOn w:val="Normalny"/>
    <w:uiPriority w:val="99"/>
    <w:qFormat/>
    <w:rsid w:val="00934C8A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B501CF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501CF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50CE"/>
    <w:pPr>
      <w:spacing w:after="0" w:line="240" w:lineRule="auto"/>
      <w:jc w:val="both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50CE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uiPriority w:val="99"/>
    <w:semiHidden/>
    <w:unhideWhenUsed/>
    <w:rsid w:val="00C550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EF492-64D6-4E1F-94CB-85D5BAD50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 2019</Template>
  <TotalTime>49</TotalTime>
  <Pages>5</Pages>
  <Words>963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Andrzej Misiejko</cp:lastModifiedBy>
  <cp:revision>15</cp:revision>
  <cp:lastPrinted>2019-03-12T08:08:00Z</cp:lastPrinted>
  <dcterms:created xsi:type="dcterms:W3CDTF">2019-03-15T08:42:00Z</dcterms:created>
  <dcterms:modified xsi:type="dcterms:W3CDTF">2019-07-16T07:00:00Z</dcterms:modified>
</cp:coreProperties>
</file>