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1F" w:rsidRPr="007930AA" w:rsidRDefault="00B6411F" w:rsidP="00B6411F">
      <w:pPr>
        <w:widowControl w:val="0"/>
        <w:autoSpaceDE w:val="0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  <w:r w:rsidRPr="007930AA">
        <w:rPr>
          <w:rFonts w:ascii="Arial" w:hAnsi="Arial" w:cs="Arial"/>
          <w:sz w:val="24"/>
          <w:szCs w:val="24"/>
        </w:rPr>
        <w:t>Znak sprawy MCPS.PSN/MP/072-7</w:t>
      </w:r>
      <w:r w:rsidR="00A82045">
        <w:rPr>
          <w:rFonts w:ascii="Arial" w:hAnsi="Arial" w:cs="Arial"/>
          <w:sz w:val="24"/>
          <w:szCs w:val="24"/>
        </w:rPr>
        <w:t xml:space="preserve">/2019                       </w:t>
      </w:r>
      <w:r w:rsidR="00A82045">
        <w:rPr>
          <w:rFonts w:ascii="Arial" w:hAnsi="Arial" w:cs="Arial"/>
          <w:sz w:val="24"/>
          <w:szCs w:val="24"/>
        </w:rPr>
        <w:tab/>
      </w:r>
      <w:r w:rsidR="00A82045">
        <w:rPr>
          <w:rFonts w:ascii="Arial" w:hAnsi="Arial" w:cs="Arial"/>
          <w:sz w:val="24"/>
          <w:szCs w:val="24"/>
        </w:rPr>
        <w:tab/>
      </w:r>
      <w:r w:rsidRPr="007930AA">
        <w:rPr>
          <w:rFonts w:ascii="Arial" w:hAnsi="Arial" w:cs="Arial"/>
          <w:sz w:val="24"/>
          <w:szCs w:val="24"/>
        </w:rPr>
        <w:t xml:space="preserve">Załącznik nr 4 do IWZ                                                                                                     </w:t>
      </w:r>
    </w:p>
    <w:p w:rsidR="00B6411F" w:rsidRPr="007930AA" w:rsidRDefault="00B6411F" w:rsidP="00B6411F">
      <w:pPr>
        <w:keepNext/>
        <w:ind w:left="576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6411F" w:rsidRPr="007930AA" w:rsidRDefault="00B6411F" w:rsidP="00B6411F">
      <w:pPr>
        <w:widowControl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930AA">
        <w:rPr>
          <w:rFonts w:ascii="Arial" w:eastAsia="SimSun" w:hAnsi="Arial" w:cs="Arial"/>
          <w:kern w:val="1"/>
          <w:sz w:val="24"/>
          <w:szCs w:val="24"/>
        </w:rPr>
        <w:t>Dodatkowe doświadczenie</w:t>
      </w:r>
      <w:r w:rsidRPr="007930AA">
        <w:rPr>
          <w:rStyle w:val="Odwoanieprzypisudolnego"/>
          <w:rFonts w:ascii="Arial" w:eastAsia="SimSun" w:hAnsi="Arial" w:cs="Arial"/>
          <w:kern w:val="1"/>
          <w:sz w:val="24"/>
          <w:szCs w:val="24"/>
        </w:rPr>
        <w:footnoteReference w:id="1"/>
      </w:r>
    </w:p>
    <w:tbl>
      <w:tblPr>
        <w:tblpPr w:leftFromText="141" w:rightFromText="141" w:vertAnchor="text" w:horzAnchor="margin" w:tblpXSpec="center" w:tblpY="334"/>
        <w:tblW w:w="10431" w:type="dxa"/>
        <w:tblLayout w:type="fixed"/>
        <w:tblLook w:val="0000" w:firstRow="0" w:lastRow="0" w:firstColumn="0" w:lastColumn="0" w:noHBand="0" w:noVBand="0"/>
      </w:tblPr>
      <w:tblGrid>
        <w:gridCol w:w="537"/>
        <w:gridCol w:w="3862"/>
        <w:gridCol w:w="6032"/>
      </w:tblGrid>
      <w:tr w:rsidR="00B6411F" w:rsidRPr="007930AA" w:rsidTr="00B6411F">
        <w:trPr>
          <w:trHeight w:val="247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 xml:space="preserve">Usługa polegająca na organizacji i obsłudze konferencji, szkolenia, seminarium, warsztatu lub spotkania tematycznego dla co najmniej 300 osób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>Tytuł/nazwa</w:t>
            </w:r>
          </w:p>
        </w:tc>
      </w:tr>
      <w:tr w:rsidR="00B6411F" w:rsidRPr="007930AA" w:rsidTr="00B6411F">
        <w:trPr>
          <w:trHeight w:val="79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>Data realizacji usługi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930AA">
              <w:rPr>
                <w:rFonts w:ascii="Arial" w:hAnsi="Arial" w:cs="Arial"/>
                <w:i/>
                <w:sz w:val="24"/>
                <w:szCs w:val="24"/>
                <w:lang w:val="en-US"/>
              </w:rPr>
              <w:t>dd</w:t>
            </w:r>
            <w:proofErr w:type="spellEnd"/>
            <w:r w:rsidRPr="007930AA">
              <w:rPr>
                <w:rFonts w:ascii="Arial" w:hAnsi="Arial" w:cs="Arial"/>
                <w:i/>
                <w:sz w:val="24"/>
                <w:szCs w:val="24"/>
                <w:lang w:val="en-US"/>
              </w:rPr>
              <w:t>-mm-</w:t>
            </w:r>
            <w:proofErr w:type="spellStart"/>
            <w:r w:rsidRPr="007930AA">
              <w:rPr>
                <w:rFonts w:ascii="Arial" w:hAnsi="Arial" w:cs="Arial"/>
                <w:i/>
                <w:sz w:val="24"/>
                <w:szCs w:val="24"/>
                <w:lang w:val="en-US"/>
              </w:rPr>
              <w:t>rr</w:t>
            </w:r>
            <w:proofErr w:type="spellEnd"/>
            <w:r w:rsidRPr="007930AA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</w:t>
            </w:r>
          </w:p>
        </w:tc>
      </w:tr>
      <w:tr w:rsidR="00B6411F" w:rsidRPr="007930AA" w:rsidTr="00B6411F">
        <w:trPr>
          <w:trHeight w:val="83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Nazwa /zamawiającego/ zleceniodawcy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11F" w:rsidRPr="007930AA" w:rsidTr="00B6411F">
        <w:trPr>
          <w:cantSplit/>
          <w:trHeight w:val="769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>Usługa własna/innego podmiotu</w:t>
            </w:r>
            <w:r w:rsidRPr="007930AA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11F" w:rsidRPr="007930AA" w:rsidTr="00B6411F">
        <w:trPr>
          <w:cantSplit/>
          <w:trHeight w:val="2069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 xml:space="preserve">Usługa polegająca na organizacji i obsłudze konferencji, szkolenia, seminarium, warsztatu lub spotkania tematycznego dla co najmniej 300 osób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>Tytuł/nazwa</w:t>
            </w:r>
          </w:p>
        </w:tc>
      </w:tr>
      <w:tr w:rsidR="00B6411F" w:rsidRPr="007930AA" w:rsidTr="00B6411F">
        <w:trPr>
          <w:cantSplit/>
          <w:trHeight w:val="59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>Data realizacji usługi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930AA">
              <w:rPr>
                <w:rFonts w:ascii="Arial" w:hAnsi="Arial" w:cs="Arial"/>
                <w:i/>
                <w:sz w:val="24"/>
                <w:szCs w:val="24"/>
                <w:lang w:val="en-US"/>
              </w:rPr>
              <w:t>dd</w:t>
            </w:r>
            <w:proofErr w:type="spellEnd"/>
            <w:r w:rsidRPr="007930AA">
              <w:rPr>
                <w:rFonts w:ascii="Arial" w:hAnsi="Arial" w:cs="Arial"/>
                <w:i/>
                <w:sz w:val="24"/>
                <w:szCs w:val="24"/>
                <w:lang w:val="en-US"/>
              </w:rPr>
              <w:t>-mm-</w:t>
            </w:r>
            <w:proofErr w:type="spellStart"/>
            <w:r w:rsidRPr="007930AA">
              <w:rPr>
                <w:rFonts w:ascii="Arial" w:hAnsi="Arial" w:cs="Arial"/>
                <w:i/>
                <w:sz w:val="24"/>
                <w:szCs w:val="24"/>
                <w:lang w:val="en-US"/>
              </w:rPr>
              <w:t>rr</w:t>
            </w:r>
            <w:proofErr w:type="spellEnd"/>
            <w:r w:rsidRPr="007930AA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</w:t>
            </w:r>
          </w:p>
        </w:tc>
      </w:tr>
      <w:tr w:rsidR="00B6411F" w:rsidRPr="007930AA" w:rsidTr="00B6411F">
        <w:trPr>
          <w:cantSplit/>
          <w:trHeight w:val="769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Nazwa /zamawiającego/ zleceniodawcy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11F" w:rsidRPr="007930AA" w:rsidTr="00B6411F">
        <w:trPr>
          <w:cantSplit/>
          <w:trHeight w:val="80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>Usługa własna/innego podmiotu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11F" w:rsidRPr="007930AA" w:rsidTr="00B6411F">
        <w:trPr>
          <w:cantSplit/>
          <w:trHeight w:val="802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>Usługa polegająca na organizacji i obsłudze konferencji, szkolenia, seminarium, warsztatu lub spotkania tematycznego dla co najmniej 300 osób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>Tytuł/nazwa</w:t>
            </w:r>
          </w:p>
        </w:tc>
      </w:tr>
      <w:tr w:rsidR="00B6411F" w:rsidRPr="007930AA" w:rsidTr="00B6411F">
        <w:trPr>
          <w:cantSplit/>
          <w:trHeight w:val="802"/>
        </w:trPr>
        <w:tc>
          <w:tcPr>
            <w:tcW w:w="5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>Data realizacji usługi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7930AA" w:rsidRDefault="00B6411F" w:rsidP="001A4529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930AA">
              <w:rPr>
                <w:rFonts w:ascii="Arial" w:hAnsi="Arial" w:cs="Arial"/>
                <w:i/>
                <w:sz w:val="24"/>
                <w:szCs w:val="24"/>
              </w:rPr>
              <w:t>dd</w:t>
            </w:r>
            <w:proofErr w:type="spellEnd"/>
            <w:r w:rsidRPr="007930AA">
              <w:rPr>
                <w:rFonts w:ascii="Arial" w:hAnsi="Arial" w:cs="Arial"/>
                <w:i/>
                <w:sz w:val="24"/>
                <w:szCs w:val="24"/>
              </w:rPr>
              <w:t>-mm-</w:t>
            </w:r>
            <w:proofErr w:type="spellStart"/>
            <w:r w:rsidRPr="007930AA">
              <w:rPr>
                <w:rFonts w:ascii="Arial" w:hAnsi="Arial" w:cs="Arial"/>
                <w:i/>
                <w:sz w:val="24"/>
                <w:szCs w:val="24"/>
              </w:rPr>
              <w:t>rr</w:t>
            </w:r>
            <w:proofErr w:type="spellEnd"/>
          </w:p>
        </w:tc>
      </w:tr>
      <w:tr w:rsidR="00B6411F" w:rsidRPr="007930AA" w:rsidTr="00B6411F">
        <w:trPr>
          <w:cantSplit/>
          <w:trHeight w:val="802"/>
        </w:trPr>
        <w:tc>
          <w:tcPr>
            <w:tcW w:w="5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Nazwa /zamawiającego/ zleceniodawcy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11F" w:rsidRPr="007930AA" w:rsidTr="00B6411F">
        <w:trPr>
          <w:cantSplit/>
          <w:trHeight w:val="802"/>
        </w:trPr>
        <w:tc>
          <w:tcPr>
            <w:tcW w:w="5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1F" w:rsidRPr="007930AA" w:rsidRDefault="00B6411F" w:rsidP="001A45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930AA">
              <w:rPr>
                <w:rFonts w:ascii="Arial" w:hAnsi="Arial" w:cs="Arial"/>
                <w:sz w:val="24"/>
                <w:szCs w:val="24"/>
              </w:rPr>
              <w:t>Usługa własna/innego podmiotu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F" w:rsidRPr="007930AA" w:rsidRDefault="00B6411F" w:rsidP="001A452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11F" w:rsidRPr="007930AA" w:rsidRDefault="00B6411F" w:rsidP="00B6411F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B6411F" w:rsidRPr="007930AA" w:rsidRDefault="00B6411F" w:rsidP="00B6411F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B6411F" w:rsidRPr="007930AA" w:rsidRDefault="00B6411F" w:rsidP="00B6411F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B6411F" w:rsidRPr="007930AA" w:rsidRDefault="00B6411F" w:rsidP="00B6411F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7930AA">
        <w:rPr>
          <w:rFonts w:ascii="Arial" w:hAnsi="Arial" w:cs="Arial"/>
          <w:sz w:val="24"/>
          <w:szCs w:val="24"/>
        </w:rPr>
        <w:t xml:space="preserve">                                     ……………………………………                </w:t>
      </w:r>
    </w:p>
    <w:p w:rsidR="00B6411F" w:rsidRPr="007930AA" w:rsidRDefault="00B6411F" w:rsidP="00B6411F">
      <w:pPr>
        <w:shd w:val="clear" w:color="auto" w:fill="FFFFFF"/>
        <w:ind w:left="6372" w:right="57" w:hanging="6012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  <w:r w:rsidRPr="007930AA">
        <w:rPr>
          <w:rFonts w:ascii="Arial" w:hAnsi="Arial" w:cs="Arial"/>
          <w:sz w:val="24"/>
          <w:szCs w:val="24"/>
        </w:rPr>
        <w:tab/>
      </w:r>
      <w:r w:rsidRPr="007930AA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(podpis osoby uprawnionej do reprezentowania wykonawcy/wykonawców               występujących wspólnie</w:t>
      </w:r>
      <w:r w:rsidRPr="007930AA">
        <w:rPr>
          <w:rFonts w:ascii="Arial" w:hAnsi="Arial" w:cs="Arial"/>
          <w:color w:val="000000"/>
          <w:w w:val="95"/>
          <w:kern w:val="1"/>
          <w:sz w:val="24"/>
          <w:szCs w:val="24"/>
          <w:lang w:eastAsia="hi-IN" w:bidi="hi-IN"/>
        </w:rPr>
        <w:t xml:space="preserve"> )</w:t>
      </w:r>
    </w:p>
    <w:p w:rsidR="00B6411F" w:rsidRPr="009C32C7" w:rsidRDefault="00B6411F" w:rsidP="00B6411F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B6411F" w:rsidRPr="009C32C7" w:rsidRDefault="00B6411F" w:rsidP="00B6411F">
      <w:pPr>
        <w:rPr>
          <w:rFonts w:ascii="Arial" w:hAnsi="Arial" w:cs="Arial"/>
          <w:sz w:val="20"/>
          <w:szCs w:val="20"/>
        </w:rPr>
      </w:pPr>
    </w:p>
    <w:p w:rsidR="00B6411F" w:rsidRPr="009C32C7" w:rsidRDefault="00B6411F" w:rsidP="00B641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B406DE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05" w:rsidRDefault="00EF2205" w:rsidP="00474F8A">
      <w:pPr>
        <w:spacing w:after="0" w:line="240" w:lineRule="auto"/>
      </w:pPr>
      <w:r>
        <w:separator/>
      </w:r>
    </w:p>
  </w:endnote>
  <w:endnote w:type="continuationSeparator" w:id="0">
    <w:p w:rsidR="00EF2205" w:rsidRDefault="00EF220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055AE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05" w:rsidRDefault="00EF2205" w:rsidP="00474F8A">
      <w:pPr>
        <w:spacing w:after="0" w:line="240" w:lineRule="auto"/>
      </w:pPr>
      <w:r>
        <w:separator/>
      </w:r>
    </w:p>
  </w:footnote>
  <w:footnote w:type="continuationSeparator" w:id="0">
    <w:p w:rsidR="00EF2205" w:rsidRDefault="00EF2205" w:rsidP="00474F8A">
      <w:pPr>
        <w:spacing w:after="0" w:line="240" w:lineRule="auto"/>
      </w:pPr>
      <w:r>
        <w:continuationSeparator/>
      </w:r>
    </w:p>
  </w:footnote>
  <w:footnote w:id="1">
    <w:p w:rsidR="00B6411F" w:rsidRPr="00310E19" w:rsidRDefault="00B6411F" w:rsidP="00B6411F">
      <w:pPr>
        <w:ind w:left="142" w:hanging="142"/>
        <w:rPr>
          <w:rFonts w:ascii="Arial" w:hAnsi="Arial" w:cs="Arial"/>
          <w:sz w:val="18"/>
          <w:szCs w:val="18"/>
        </w:rPr>
      </w:pPr>
      <w:r w:rsidRPr="00310E19">
        <w:rPr>
          <w:rStyle w:val="Znakiprzypiswdolnych"/>
          <w:rFonts w:ascii="Arial" w:hAnsi="Arial" w:cs="Arial"/>
          <w:sz w:val="18"/>
          <w:szCs w:val="18"/>
        </w:rPr>
        <w:footnoteRef/>
      </w:r>
      <w:r w:rsidRPr="00310E19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B6411F" w:rsidRDefault="00B6411F" w:rsidP="00B6411F">
      <w:pPr>
        <w:pStyle w:val="Tekstprzypisudolnego"/>
      </w:pPr>
      <w:r w:rsidRPr="00310E19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310E19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 na wiedzy i doświadczeniu innego podmiotu</w:t>
      </w:r>
      <w:r w:rsidRPr="00310E19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974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602F8B"/>
    <w:rsid w:val="0066437B"/>
    <w:rsid w:val="00690939"/>
    <w:rsid w:val="006C37AC"/>
    <w:rsid w:val="007055AE"/>
    <w:rsid w:val="00736CF1"/>
    <w:rsid w:val="007930AA"/>
    <w:rsid w:val="007F1B1F"/>
    <w:rsid w:val="00857614"/>
    <w:rsid w:val="00983E1F"/>
    <w:rsid w:val="00A82045"/>
    <w:rsid w:val="00B406DE"/>
    <w:rsid w:val="00B6411F"/>
    <w:rsid w:val="00C46AA9"/>
    <w:rsid w:val="00C930EC"/>
    <w:rsid w:val="00D5226A"/>
    <w:rsid w:val="00DF61E3"/>
    <w:rsid w:val="00ED4793"/>
    <w:rsid w:val="00EF2205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B6411F"/>
    <w:rPr>
      <w:vertAlign w:val="superscript"/>
    </w:rPr>
  </w:style>
  <w:style w:type="character" w:styleId="Odwoanieprzypisudolnego">
    <w:name w:val="footnote reference"/>
    <w:rsid w:val="00B641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6411F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411F"/>
    <w:rPr>
      <w:rFonts w:eastAsia="Times New Roman" w:cs="Calibri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B6411F"/>
    <w:rPr>
      <w:vertAlign w:val="superscript"/>
    </w:rPr>
  </w:style>
  <w:style w:type="character" w:styleId="Odwoanieprzypisudolnego">
    <w:name w:val="footnote reference"/>
    <w:rsid w:val="00B641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6411F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411F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04ED-A35F-462B-8906-EBE23D7B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Jolanta Musiałczyk2</cp:lastModifiedBy>
  <cp:revision>2</cp:revision>
  <cp:lastPrinted>2019-03-12T08:08:00Z</cp:lastPrinted>
  <dcterms:created xsi:type="dcterms:W3CDTF">2019-07-29T11:46:00Z</dcterms:created>
  <dcterms:modified xsi:type="dcterms:W3CDTF">2019-07-29T11:46:00Z</dcterms:modified>
</cp:coreProperties>
</file>