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7A" w:rsidRPr="00E631C8" w:rsidRDefault="00441F7A" w:rsidP="00441F7A">
      <w:pPr>
        <w:tabs>
          <w:tab w:val="center" w:pos="2432"/>
        </w:tabs>
        <w:spacing w:after="0" w:line="360" w:lineRule="auto"/>
        <w:ind w:right="-709"/>
        <w:jc w:val="both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</w:rPr>
        <w:t>MCPS.PU/MW/4310-5/2019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</w:t>
      </w:r>
      <w:r w:rsidRPr="00E631C8">
        <w:rPr>
          <w:rFonts w:ascii="Arial" w:hAnsi="Arial" w:cs="Arial"/>
          <w:b/>
        </w:rPr>
        <w:t>Załącznik nr 8 do IWZ</w:t>
      </w:r>
    </w:p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</w:rPr>
      </w:pPr>
    </w:p>
    <w:p w:rsidR="00441F7A" w:rsidRPr="00331D9E" w:rsidRDefault="00441F7A" w:rsidP="00441F7A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41F7A" w:rsidRPr="00331D9E" w:rsidRDefault="00441F7A" w:rsidP="00441F7A">
      <w:pPr>
        <w:spacing w:after="0" w:line="240" w:lineRule="auto"/>
        <w:jc w:val="both"/>
        <w:rPr>
          <w:rFonts w:ascii="Arial" w:hAnsi="Arial" w:cs="Arial"/>
          <w:sz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441F7A" w:rsidRPr="00331D9E" w:rsidTr="00590B43">
        <w:tc>
          <w:tcPr>
            <w:tcW w:w="2836" w:type="dxa"/>
          </w:tcPr>
          <w:p w:rsidR="00441F7A" w:rsidRPr="00331D9E" w:rsidRDefault="00441F7A" w:rsidP="00590B43">
            <w:pPr>
              <w:pBdr>
                <w:bottom w:val="single" w:sz="6" w:space="1" w:color="auto"/>
              </w:pBdr>
              <w:spacing w:after="0" w:line="240" w:lineRule="auto"/>
              <w:ind w:left="30"/>
              <w:jc w:val="both"/>
              <w:rPr>
                <w:rFonts w:ascii="Arial" w:hAnsi="Arial" w:cs="Arial"/>
                <w:sz w:val="16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jc w:val="both"/>
              <w:rPr>
                <w:rFonts w:ascii="Arial" w:hAnsi="Arial" w:cs="Arial"/>
                <w:sz w:val="16"/>
                <w:lang w:eastAsia="pl-PL"/>
              </w:rPr>
            </w:pPr>
            <w:r w:rsidRPr="00331D9E">
              <w:rPr>
                <w:rFonts w:ascii="Arial" w:hAnsi="Arial" w:cs="Arial"/>
                <w:sz w:val="16"/>
                <w:lang w:eastAsia="pl-PL"/>
              </w:rPr>
              <w:t>Pieczęć (oznaczenie) Wykonawcy</w:t>
            </w:r>
          </w:p>
        </w:tc>
      </w:tr>
    </w:tbl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</w:rPr>
      </w:pPr>
    </w:p>
    <w:p w:rsidR="00441F7A" w:rsidRPr="00E631C8" w:rsidRDefault="00441F7A" w:rsidP="00441F7A">
      <w:pPr>
        <w:spacing w:after="0" w:line="360" w:lineRule="auto"/>
        <w:ind w:right="-580"/>
        <w:jc w:val="center"/>
        <w:rPr>
          <w:rFonts w:ascii="Arial" w:hAnsi="Arial" w:cs="Arial"/>
          <w:b/>
          <w:w w:val="130"/>
        </w:rPr>
      </w:pPr>
    </w:p>
    <w:p w:rsidR="00441F7A" w:rsidRPr="00E631C8" w:rsidRDefault="00441F7A" w:rsidP="00441F7A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Wykaz wykonanych usług</w:t>
      </w:r>
    </w:p>
    <w:p w:rsidR="00441F7A" w:rsidRPr="00E631C8" w:rsidRDefault="00441F7A" w:rsidP="00441F7A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00B050"/>
          <w:lang w:eastAsia="pl-PL"/>
        </w:rPr>
      </w:pPr>
      <w:r w:rsidRPr="00E631C8">
        <w:rPr>
          <w:rFonts w:ascii="Arial" w:hAnsi="Arial" w:cs="Arial"/>
          <w:b/>
          <w:lang w:eastAsia="pl-PL"/>
        </w:rPr>
        <w:t>(Wykaz składany w celu uzyskania dodatkowych punktów w kryterium</w:t>
      </w:r>
    </w:p>
    <w:p w:rsidR="00441F7A" w:rsidRPr="00E631C8" w:rsidRDefault="00441F7A" w:rsidP="00441F7A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„Doświadczenie wykonawcy)</w:t>
      </w:r>
    </w:p>
    <w:p w:rsidR="00441F7A" w:rsidRPr="00E631C8" w:rsidRDefault="00441F7A" w:rsidP="00441F7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408"/>
        <w:gridCol w:w="1559"/>
        <w:gridCol w:w="1287"/>
        <w:gridCol w:w="2057"/>
        <w:gridCol w:w="1774"/>
      </w:tblGrid>
      <w:tr w:rsidR="00441F7A" w:rsidRPr="00E631C8" w:rsidTr="00590B43">
        <w:tc>
          <w:tcPr>
            <w:tcW w:w="48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469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Opis przedmiotu zamówienia (usługi)</w:t>
            </w:r>
            <w:r w:rsidRPr="00331D9E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1"/>
            </w: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,</w:t>
            </w:r>
            <w:r w:rsidRPr="00331D9E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2"/>
            </w: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sz w:val="18"/>
                <w:lang w:eastAsia="pl-PL"/>
              </w:rPr>
              <w:t>Opis usługi zawierający określenie przedmiotu zrealizowanej lub realizowanej usługi</w:t>
            </w:r>
          </w:p>
        </w:tc>
        <w:tc>
          <w:tcPr>
            <w:tcW w:w="157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Data realizacji usługi od (</w:t>
            </w:r>
            <w:proofErr w:type="spellStart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dd</w:t>
            </w:r>
            <w:proofErr w:type="spellEnd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/mm/</w:t>
            </w:r>
            <w:proofErr w:type="spellStart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rrrr</w:t>
            </w:r>
            <w:proofErr w:type="spellEnd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) do (</w:t>
            </w:r>
            <w:proofErr w:type="spellStart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dd</w:t>
            </w:r>
            <w:proofErr w:type="spellEnd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/mm/</w:t>
            </w:r>
            <w:proofErr w:type="spellStart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rrrr</w:t>
            </w:r>
            <w:proofErr w:type="spellEnd"/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</w:p>
        </w:tc>
        <w:tc>
          <w:tcPr>
            <w:tcW w:w="1192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Liczba uczestników</w:t>
            </w:r>
          </w:p>
        </w:tc>
        <w:tc>
          <w:tcPr>
            <w:tcW w:w="2057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Nazwa Zamawiającego Zleceniodawcy/Adres</w:t>
            </w:r>
          </w:p>
        </w:tc>
        <w:tc>
          <w:tcPr>
            <w:tcW w:w="1791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Usługa własna/innego podmiotu</w:t>
            </w:r>
            <w:r w:rsidRPr="00331D9E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3"/>
            </w:r>
          </w:p>
        </w:tc>
      </w:tr>
      <w:tr w:rsidR="00441F7A" w:rsidRPr="00E631C8" w:rsidTr="00590B43">
        <w:tc>
          <w:tcPr>
            <w:tcW w:w="48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2469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7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192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057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791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441F7A" w:rsidRPr="00E631C8" w:rsidTr="00590B43">
        <w:tc>
          <w:tcPr>
            <w:tcW w:w="48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469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7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192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057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791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441F7A" w:rsidRPr="00E631C8" w:rsidTr="00590B43">
        <w:tc>
          <w:tcPr>
            <w:tcW w:w="48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2469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7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192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057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791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441F7A" w:rsidRPr="00E631C8" w:rsidTr="00590B43">
        <w:tc>
          <w:tcPr>
            <w:tcW w:w="48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331D9E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2469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76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192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057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791" w:type="dxa"/>
          </w:tcPr>
          <w:p w:rsidR="00441F7A" w:rsidRPr="00331D9E" w:rsidRDefault="00441F7A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</w:tbl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41F7A" w:rsidRPr="00E631C8" w:rsidRDefault="00441F7A" w:rsidP="00441F7A">
      <w:pPr>
        <w:tabs>
          <w:tab w:val="left" w:pos="3218"/>
        </w:tabs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41F7A" w:rsidRPr="00E631C8" w:rsidRDefault="00441F7A" w:rsidP="00441F7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41F7A" w:rsidRPr="00331D9E" w:rsidRDefault="00441F7A" w:rsidP="00441F7A">
      <w:pPr>
        <w:spacing w:after="0" w:line="240" w:lineRule="auto"/>
        <w:jc w:val="center"/>
        <w:rPr>
          <w:rFonts w:ascii="Arial" w:hAnsi="Arial" w:cs="Arial"/>
          <w:b/>
          <w:sz w:val="16"/>
          <w:lang w:eastAsia="pl-PL"/>
        </w:rPr>
      </w:pPr>
    </w:p>
    <w:p w:rsidR="00441F7A" w:rsidRPr="00331D9E" w:rsidRDefault="00441F7A" w:rsidP="00441F7A">
      <w:pPr>
        <w:spacing w:after="0" w:line="240" w:lineRule="auto"/>
        <w:jc w:val="center"/>
        <w:rPr>
          <w:rFonts w:ascii="Arial" w:hAnsi="Arial" w:cs="Arial"/>
          <w:b/>
          <w:sz w:val="16"/>
          <w:lang w:eastAsia="pl-PL"/>
        </w:rPr>
      </w:pPr>
    </w:p>
    <w:p w:rsidR="00441F7A" w:rsidRPr="00331D9E" w:rsidRDefault="00441F7A" w:rsidP="00441F7A">
      <w:pPr>
        <w:spacing w:after="0" w:line="240" w:lineRule="auto"/>
        <w:jc w:val="center"/>
        <w:rPr>
          <w:rFonts w:ascii="Arial" w:hAnsi="Arial" w:cs="Arial"/>
          <w:b/>
          <w:sz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441F7A" w:rsidRPr="00331D9E" w:rsidTr="00590B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F7A" w:rsidRPr="00331D9E" w:rsidRDefault="00441F7A" w:rsidP="00590B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331D9E">
              <w:rPr>
                <w:rFonts w:ascii="Arial" w:hAnsi="Arial" w:cs="Arial"/>
                <w:sz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1F7A" w:rsidRPr="00331D9E" w:rsidRDefault="00441F7A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F7A" w:rsidRPr="00331D9E" w:rsidRDefault="00441F7A" w:rsidP="00590B4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441F7A" w:rsidRPr="00331D9E" w:rsidRDefault="00441F7A" w:rsidP="00590B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331D9E">
              <w:rPr>
                <w:rFonts w:ascii="Arial" w:hAnsi="Arial" w:cs="Arial"/>
                <w:sz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441F7A" w:rsidRDefault="00C930EC" w:rsidP="00441F7A">
      <w:bookmarkStart w:id="0" w:name="_GoBack"/>
      <w:bookmarkEnd w:id="0"/>
    </w:p>
    <w:sectPr w:rsidR="00C930EC" w:rsidRPr="00441F7A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441F7A" w:rsidRPr="006E11CA" w:rsidRDefault="00441F7A" w:rsidP="00441F7A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6E11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6E11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wskazać zrealizowaną usługę. Za przygotowanie i realizację konferencji/szkolenia/spotkania Zamawiający rozumie m. in. usługę cateringową, zapewnienie Sali oraz usługi w zakresie organizacji imprez kulturalnych.</w:t>
      </w:r>
    </w:p>
  </w:footnote>
  <w:footnote w:id="2">
    <w:p w:rsidR="00441F7A" w:rsidRPr="006E11CA" w:rsidRDefault="00441F7A" w:rsidP="00441F7A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6E11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6E11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dowody potwierdzające, że usługi wskazane w Wykazie głównych usług zostały wykonane należycie.</w:t>
      </w:r>
    </w:p>
  </w:footnote>
  <w:footnote w:id="3">
    <w:p w:rsidR="00441F7A" w:rsidRPr="006E11CA" w:rsidRDefault="00441F7A" w:rsidP="00441F7A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6E11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6E11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podać czy przedmiot zamówienia był realizowany samodzielnie, czy tez Wykonawca polega na wiedzy i doświadczeniu innego podmiotu. Jeżeli Wykonawca, wykazując spełnianie warunków udziału w postępowaniu, odwoła się do wiedzy i doświadczenia innych podmiotów, zobowiązany jest udowodnić Zamawiającemu, iż będzie dysponował zasobami tego podmiotu niezbędnymi do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71496"/>
    <w:multiLevelType w:val="multilevel"/>
    <w:tmpl w:val="78A2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32308"/>
    <w:rsid w:val="002A3497"/>
    <w:rsid w:val="002A624C"/>
    <w:rsid w:val="002F6A6E"/>
    <w:rsid w:val="0030637E"/>
    <w:rsid w:val="003C572C"/>
    <w:rsid w:val="003D4BCC"/>
    <w:rsid w:val="003E2A86"/>
    <w:rsid w:val="00441F7A"/>
    <w:rsid w:val="00474F8A"/>
    <w:rsid w:val="00481321"/>
    <w:rsid w:val="00515757"/>
    <w:rsid w:val="005C6299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E432C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5C6299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5C6299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299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5C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DE432C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DE432C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323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23230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F21-D76A-4CBB-B86B-36729B3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2019-04-08T05:59:00Z</dcterms:created>
  <dcterms:modified xsi:type="dcterms:W3CDTF">2019-04-08T05:59:00Z</dcterms:modified>
</cp:coreProperties>
</file>