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A53" w:rsidRPr="002C7075" w:rsidRDefault="00650A53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13AC4" w:rsidRPr="002C7075" w:rsidRDefault="00C13AC4" w:rsidP="00C13AC4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</w:rPr>
        <w:t xml:space="preserve">Znak sprawy: </w:t>
      </w:r>
      <w:r w:rsidRPr="002C7075">
        <w:rPr>
          <w:rFonts w:ascii="Arial" w:hAnsi="Arial" w:cs="Arial"/>
          <w:b/>
        </w:rPr>
        <w:t xml:space="preserve">MCPS.PU/KK/4300-7/2019    </w:t>
      </w:r>
      <w:r w:rsidR="0013151C">
        <w:rPr>
          <w:rFonts w:ascii="Arial" w:hAnsi="Arial" w:cs="Arial"/>
          <w:b/>
        </w:rPr>
        <w:t xml:space="preserve">                                   </w:t>
      </w:r>
      <w:r w:rsidRPr="002C7075">
        <w:rPr>
          <w:rFonts w:ascii="Arial" w:hAnsi="Arial" w:cs="Arial"/>
          <w:b/>
        </w:rPr>
        <w:t>Załącznik nr 7a do IWZ</w:t>
      </w:r>
    </w:p>
    <w:p w:rsidR="00C13AC4" w:rsidRPr="002C7075" w:rsidRDefault="00C13AC4" w:rsidP="00C13AC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13AC4" w:rsidRPr="002C7075" w:rsidRDefault="00C13AC4" w:rsidP="00C13AC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.............................................................................</w:t>
      </w:r>
    </w:p>
    <w:p w:rsidR="00C13AC4" w:rsidRPr="002C7075" w:rsidRDefault="00C13AC4" w:rsidP="00C13AC4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Pieczęć (oznaczenie) Wykonawcy</w:t>
      </w:r>
    </w:p>
    <w:p w:rsidR="00C13AC4" w:rsidRPr="002C7075" w:rsidRDefault="00C13AC4" w:rsidP="00C13AC4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2854047"/>
    </w:p>
    <w:bookmarkEnd w:id="0"/>
    <w:p w:rsidR="00C13AC4" w:rsidRPr="002C7075" w:rsidRDefault="00C13AC4" w:rsidP="00C13AC4">
      <w:pPr>
        <w:spacing w:after="0" w:line="360" w:lineRule="auto"/>
        <w:jc w:val="both"/>
        <w:rPr>
          <w:rFonts w:ascii="Arial" w:hAnsi="Arial" w:cs="Arial"/>
          <w:b/>
          <w:iCs/>
          <w:sz w:val="16"/>
          <w:szCs w:val="16"/>
        </w:rPr>
      </w:pPr>
    </w:p>
    <w:p w:rsidR="00C13AC4" w:rsidRPr="002C7075" w:rsidRDefault="00C13AC4" w:rsidP="00C13AC4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2C7075">
        <w:rPr>
          <w:rFonts w:ascii="Arial" w:hAnsi="Arial" w:cs="Arial"/>
          <w:b/>
          <w:iCs/>
        </w:rPr>
        <w:t>Wykaz osób, które będą uczestniczyć w wykonywaniu zamówienia</w:t>
      </w:r>
    </w:p>
    <w:p w:rsidR="00C13AC4" w:rsidRPr="002C7075" w:rsidRDefault="00C13AC4" w:rsidP="00C13AC4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2C7075">
        <w:rPr>
          <w:rFonts w:ascii="Arial" w:hAnsi="Arial" w:cs="Arial"/>
          <w:b/>
          <w:iCs/>
        </w:rPr>
        <w:t xml:space="preserve">(wzór dla każdego z trenerów realizujących tę część zamówienia) </w:t>
      </w:r>
      <w:r w:rsidR="0074437B" w:rsidRPr="002C7075">
        <w:rPr>
          <w:rFonts w:ascii="Arial" w:hAnsi="Arial" w:cs="Arial"/>
          <w:b/>
          <w:iCs/>
        </w:rPr>
        <w:br/>
      </w:r>
      <w:r w:rsidRPr="002C7075">
        <w:rPr>
          <w:rFonts w:ascii="Arial" w:hAnsi="Arial" w:cs="Arial"/>
          <w:b/>
          <w:iCs/>
        </w:rPr>
        <w:t>dla pierwszej części zamówienia</w:t>
      </w:r>
    </w:p>
    <w:p w:rsidR="00C13AC4" w:rsidRPr="002C7075" w:rsidRDefault="00C13AC4" w:rsidP="00C13AC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13AC4" w:rsidRPr="002C7075" w:rsidRDefault="00C13AC4" w:rsidP="00C13AC4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Trenerzy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C13AC4" w:rsidRPr="002C7075" w:rsidTr="00C13AC4">
        <w:trPr>
          <w:trHeight w:val="796"/>
        </w:trPr>
        <w:tc>
          <w:tcPr>
            <w:tcW w:w="425" w:type="dxa"/>
            <w:vMerge w:val="restart"/>
            <w:vAlign w:val="center"/>
          </w:tcPr>
          <w:p w:rsidR="00C13AC4" w:rsidRPr="002C7075" w:rsidRDefault="00C13AC4" w:rsidP="00C13AC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AC4" w:rsidRPr="002C7075" w:rsidTr="00C13AC4">
        <w:trPr>
          <w:trHeight w:val="693"/>
        </w:trPr>
        <w:tc>
          <w:tcPr>
            <w:tcW w:w="425" w:type="dxa"/>
            <w:vMerge/>
          </w:tcPr>
          <w:p w:rsidR="00C13AC4" w:rsidRPr="002C7075" w:rsidRDefault="00C13AC4" w:rsidP="00C13AC4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AC4" w:rsidRPr="002C7075" w:rsidTr="00C13AC4">
        <w:trPr>
          <w:trHeight w:val="842"/>
        </w:trPr>
        <w:tc>
          <w:tcPr>
            <w:tcW w:w="425" w:type="dxa"/>
            <w:vMerge/>
          </w:tcPr>
          <w:p w:rsidR="00C13AC4" w:rsidRPr="002C7075" w:rsidRDefault="00C13AC4" w:rsidP="00C13AC4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13AC4" w:rsidRPr="002C7075" w:rsidRDefault="00C13AC4" w:rsidP="006D05D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Trener w okresie ostatnich trzech lat</w:t>
            </w:r>
            <w:r w:rsidR="006D05D0" w:rsidRPr="002C7075">
              <w:rPr>
                <w:rFonts w:ascii="Arial" w:hAnsi="Arial" w:cs="Arial"/>
                <w:sz w:val="16"/>
                <w:szCs w:val="16"/>
              </w:rPr>
              <w:t>, licząc od terminu składania ofert, zrealizował faktycznie szkolenia obejmujące</w:t>
            </w:r>
            <w:r w:rsidRPr="002C7075">
              <w:rPr>
                <w:rFonts w:ascii="Arial" w:hAnsi="Arial" w:cs="Arial"/>
                <w:sz w:val="16"/>
                <w:szCs w:val="16"/>
              </w:rPr>
              <w:t xml:space="preserve">  co n</w:t>
            </w:r>
            <w:r w:rsidR="006D05D0" w:rsidRPr="002C7075">
              <w:rPr>
                <w:rFonts w:ascii="Arial" w:hAnsi="Arial" w:cs="Arial"/>
                <w:sz w:val="16"/>
                <w:szCs w:val="16"/>
              </w:rPr>
              <w:t>ajmniej 50 godzin dydaktycznych</w:t>
            </w:r>
            <w:r w:rsidRPr="002C7075">
              <w:rPr>
                <w:rFonts w:ascii="Arial" w:hAnsi="Arial" w:cs="Arial"/>
                <w:sz w:val="16"/>
                <w:szCs w:val="16"/>
              </w:rPr>
              <w:t xml:space="preserve"> (1 godzina dydaktyczna = </w:t>
            </w:r>
            <w:r w:rsidRPr="002C7075">
              <w:rPr>
                <w:rFonts w:ascii="Arial" w:hAnsi="Arial" w:cs="Arial"/>
                <w:sz w:val="16"/>
                <w:szCs w:val="16"/>
              </w:rPr>
              <w:br/>
              <w:t xml:space="preserve">45 minut) szkoleń w zakresie  przeciwdziałania przemocy </w:t>
            </w:r>
            <w:r w:rsidRPr="002C7075">
              <w:rPr>
                <w:rFonts w:ascii="Arial" w:hAnsi="Arial" w:cs="Arial"/>
                <w:sz w:val="16"/>
                <w:szCs w:val="16"/>
              </w:rPr>
              <w:br/>
              <w:t>w rodzinie i profilaktyki uzależnień.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TAK*/NIE*</w:t>
            </w:r>
          </w:p>
          <w:p w:rsidR="00C13AC4" w:rsidRPr="002C7075" w:rsidRDefault="00C13AC4" w:rsidP="00C13AC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AC4" w:rsidRPr="002C7075" w:rsidTr="00C13AC4">
        <w:trPr>
          <w:trHeight w:val="772"/>
        </w:trPr>
        <w:tc>
          <w:tcPr>
            <w:tcW w:w="425" w:type="dxa"/>
            <w:vMerge/>
          </w:tcPr>
          <w:p w:rsidR="00C13AC4" w:rsidRPr="002C7075" w:rsidRDefault="00C13AC4" w:rsidP="00C13AC4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13AC4" w:rsidRPr="002C7075" w:rsidRDefault="00C13AC4" w:rsidP="00E0520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Informacja o sposobie dysponowania osobą</w:t>
            </w:r>
            <w:r w:rsidRPr="002C707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3AC4" w:rsidRPr="002C7075" w:rsidRDefault="00C13AC4" w:rsidP="00C13A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3281315"/>
      <w:r w:rsidRPr="002C7075">
        <w:rPr>
          <w:rFonts w:ascii="Arial" w:hAnsi="Arial" w:cs="Arial"/>
          <w:b/>
          <w:sz w:val="16"/>
          <w:szCs w:val="16"/>
        </w:rPr>
        <w:t xml:space="preserve">* </w:t>
      </w:r>
      <w:r w:rsidRPr="002C7075">
        <w:rPr>
          <w:rFonts w:ascii="Arial" w:hAnsi="Arial" w:cs="Arial"/>
          <w:sz w:val="16"/>
          <w:szCs w:val="16"/>
        </w:rPr>
        <w:t>niewłaściwe skreślić</w:t>
      </w:r>
    </w:p>
    <w:bookmarkEnd w:id="1"/>
    <w:p w:rsidR="00C13AC4" w:rsidRPr="002C7075" w:rsidRDefault="00C13AC4" w:rsidP="00C13AC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B5857" w:rsidRPr="002C7075" w:rsidRDefault="000B5857" w:rsidP="000B5857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0B5857" w:rsidRPr="002C7075" w:rsidRDefault="000B5857" w:rsidP="00C13AC4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13AC4" w:rsidRPr="002C7075" w:rsidRDefault="00C13AC4" w:rsidP="00C13AC4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(podpis osoby uprawnionej do reprezentowania                 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13151C">
        <w:rPr>
          <w:rFonts w:ascii="Arial" w:hAnsi="Arial" w:cs="Arial"/>
          <w:b/>
          <w:bCs/>
          <w:sz w:val="16"/>
          <w:szCs w:val="16"/>
        </w:rPr>
        <w:t xml:space="preserve">          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:rsidR="00C13AC4" w:rsidRPr="002C7075" w:rsidRDefault="00C13AC4" w:rsidP="00C13AC4">
      <w:pPr>
        <w:tabs>
          <w:tab w:val="center" w:pos="2432"/>
        </w:tabs>
        <w:ind w:right="-709" w:hanging="567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2C7075">
        <w:rPr>
          <w:rFonts w:ascii="Arial" w:hAnsi="Arial" w:cs="Arial"/>
          <w:b/>
          <w:sz w:val="16"/>
          <w:szCs w:val="16"/>
        </w:rPr>
        <w:br w:type="page"/>
      </w:r>
    </w:p>
    <w:p w:rsidR="00C13AC4" w:rsidRPr="002C7075" w:rsidRDefault="00C13AC4" w:rsidP="00C13AC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C7075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Znak sprawy: </w:t>
      </w:r>
      <w:r w:rsidRPr="002C7075">
        <w:rPr>
          <w:rFonts w:ascii="Arial" w:eastAsia="Times New Roman" w:hAnsi="Arial" w:cs="Arial"/>
          <w:b/>
          <w:lang w:eastAsia="ar-SA"/>
        </w:rPr>
        <w:t>MCPS.PU/KK/4300-7/2019</w:t>
      </w:r>
    </w:p>
    <w:p w:rsidR="00C13AC4" w:rsidRPr="002C7075" w:rsidRDefault="00C13AC4" w:rsidP="00C13AC4">
      <w:pPr>
        <w:tabs>
          <w:tab w:val="left" w:pos="2100"/>
          <w:tab w:val="right" w:pos="9095"/>
        </w:tabs>
        <w:suppressAutoHyphens/>
        <w:spacing w:after="0" w:line="240" w:lineRule="auto"/>
        <w:ind w:right="-23"/>
        <w:jc w:val="right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Załącznik nr 7b do IWZ</w:t>
      </w:r>
    </w:p>
    <w:p w:rsidR="00C13AC4" w:rsidRPr="002C7075" w:rsidRDefault="00C13AC4" w:rsidP="00C13AC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.........................................</w:t>
      </w:r>
    </w:p>
    <w:p w:rsidR="00C13AC4" w:rsidRPr="002C7075" w:rsidRDefault="00C13AC4" w:rsidP="00C13AC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color w:val="000000"/>
          <w:w w:val="90"/>
          <w:lang w:eastAsia="ar-SA"/>
        </w:rPr>
        <w:t>Pieczęć (oznaczenie) Wykonawcy</w:t>
      </w:r>
    </w:p>
    <w:p w:rsidR="00C13AC4" w:rsidRPr="002C7075" w:rsidRDefault="00C13AC4" w:rsidP="00C13AC4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:rsidR="00C13AC4" w:rsidRPr="002C7075" w:rsidRDefault="00C13AC4" w:rsidP="00C13AC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2C7075">
        <w:rPr>
          <w:rFonts w:ascii="Arial" w:eastAsia="Times New Roman" w:hAnsi="Arial" w:cs="Arial"/>
          <w:b/>
          <w:iCs/>
          <w:lang w:eastAsia="ar-SA"/>
        </w:rPr>
        <w:t xml:space="preserve">Wykaz osób, które będą uczestniczyć w wykonywaniu zamówienia </w:t>
      </w:r>
    </w:p>
    <w:p w:rsidR="00C13AC4" w:rsidRPr="002C7075" w:rsidRDefault="00C13AC4" w:rsidP="00C13AC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2C7075">
        <w:rPr>
          <w:rFonts w:ascii="Arial" w:eastAsia="Times New Roman" w:hAnsi="Arial" w:cs="Arial"/>
          <w:b/>
          <w:iCs/>
          <w:lang w:eastAsia="ar-SA"/>
        </w:rPr>
        <w:t>(wzór dla każdego z trenerów realizujących tę część zamówienia)</w:t>
      </w:r>
      <w:r w:rsidR="00EF1DCD" w:rsidRPr="002C7075">
        <w:rPr>
          <w:rFonts w:ascii="Arial" w:eastAsia="Times New Roman" w:hAnsi="Arial" w:cs="Arial"/>
          <w:b/>
          <w:iCs/>
          <w:lang w:eastAsia="ar-SA"/>
        </w:rPr>
        <w:br/>
      </w:r>
      <w:r w:rsidRPr="002C7075">
        <w:rPr>
          <w:rFonts w:ascii="Arial" w:eastAsia="Times New Roman" w:hAnsi="Arial" w:cs="Arial"/>
          <w:b/>
          <w:iCs/>
          <w:lang w:eastAsia="ar-SA"/>
        </w:rPr>
        <w:t>dla drugiej części zamówienia</w:t>
      </w:r>
    </w:p>
    <w:p w:rsidR="00C13AC4" w:rsidRPr="002C7075" w:rsidRDefault="00C13AC4" w:rsidP="00C13AC4">
      <w:pPr>
        <w:widowControl w:val="0"/>
        <w:spacing w:after="0" w:line="240" w:lineRule="auto"/>
        <w:ind w:right="-580"/>
        <w:rPr>
          <w:rFonts w:ascii="Arial" w:eastAsia="Times New Roman" w:hAnsi="Arial" w:cs="Arial"/>
          <w:b/>
          <w:lang w:eastAsia="pl-PL"/>
        </w:rPr>
      </w:pPr>
      <w:r w:rsidRPr="002C7075">
        <w:rPr>
          <w:rFonts w:ascii="Arial" w:eastAsia="Times New Roman" w:hAnsi="Arial" w:cs="Arial"/>
          <w:b/>
          <w:lang w:eastAsia="pl-PL"/>
        </w:rPr>
        <w:t>Trenerzy</w:t>
      </w:r>
    </w:p>
    <w:p w:rsidR="0074437B" w:rsidRPr="002C7075" w:rsidRDefault="0074437B" w:rsidP="00C13AC4">
      <w:pPr>
        <w:widowControl w:val="0"/>
        <w:spacing w:after="0" w:line="240" w:lineRule="auto"/>
        <w:ind w:right="-580"/>
        <w:rPr>
          <w:rFonts w:ascii="Arial" w:eastAsia="Times New Roman" w:hAnsi="Arial" w:cs="Arial"/>
          <w:b/>
          <w:lang w:eastAsia="ar-SA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449"/>
        <w:gridCol w:w="5040"/>
      </w:tblGrid>
      <w:tr w:rsidR="00C13AC4" w:rsidRPr="002C7075" w:rsidTr="00EF1DCD">
        <w:trPr>
          <w:trHeight w:val="796"/>
        </w:trPr>
        <w:tc>
          <w:tcPr>
            <w:tcW w:w="400" w:type="dxa"/>
            <w:vMerge w:val="restart"/>
            <w:vAlign w:val="center"/>
          </w:tcPr>
          <w:p w:rsidR="00C13AC4" w:rsidRPr="002C7075" w:rsidRDefault="00C13AC4" w:rsidP="00C13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 trenera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C13AC4" w:rsidRPr="002C7075" w:rsidTr="00EF1DCD">
        <w:trPr>
          <w:trHeight w:val="693"/>
        </w:trPr>
        <w:tc>
          <w:tcPr>
            <w:tcW w:w="400" w:type="dxa"/>
            <w:vMerge/>
          </w:tcPr>
          <w:p w:rsidR="00C13AC4" w:rsidRPr="002C7075" w:rsidRDefault="00C13AC4" w:rsidP="00C13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Posiadane wykształcenie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C13AC4" w:rsidRPr="002C7075" w:rsidTr="00EF1DCD">
        <w:trPr>
          <w:trHeight w:val="842"/>
        </w:trPr>
        <w:tc>
          <w:tcPr>
            <w:tcW w:w="400" w:type="dxa"/>
            <w:vMerge/>
          </w:tcPr>
          <w:p w:rsidR="00C13AC4" w:rsidRPr="002C7075" w:rsidRDefault="00C13AC4" w:rsidP="00C13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C13AC4" w:rsidRPr="002C7075" w:rsidRDefault="00C13AC4" w:rsidP="006D05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Trener w okresie ostatnich trzech lat</w:t>
            </w:r>
            <w:r w:rsidR="006D05D0"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licząc od terminu składania ofert, zrealizował faktycznie szkolenia obejmujące 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co najmniej 50 godzin dydaktycznych 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(1 godzina dydaktyczna = 45 minut) szkoleń 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zakresie pracy w świetlicy socjoterapeutycznej lub świetlicy środowiskowej</w:t>
            </w:r>
            <w:r w:rsidR="00BD3EE4"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TAK*/NIE*</w:t>
            </w:r>
          </w:p>
          <w:p w:rsidR="00C13AC4" w:rsidRPr="002C7075" w:rsidRDefault="00C13AC4" w:rsidP="00C13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3AC4" w:rsidRPr="002C7075" w:rsidTr="00EF1DCD">
        <w:trPr>
          <w:trHeight w:val="842"/>
        </w:trPr>
        <w:tc>
          <w:tcPr>
            <w:tcW w:w="400" w:type="dxa"/>
            <w:vMerge/>
          </w:tcPr>
          <w:p w:rsidR="00C13AC4" w:rsidRPr="002C7075" w:rsidRDefault="00C13AC4" w:rsidP="00C13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ciągu ostatnich 5 lat, licząc od terminu składania ofert, przepracował minimum 3 lata  w: </w:t>
            </w:r>
          </w:p>
          <w:p w:rsidR="00C13AC4" w:rsidRPr="002C7075" w:rsidRDefault="00C13AC4" w:rsidP="00C13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świetlicy socjoterapeutycznej lubświetlicy środowiskowej</w:t>
            </w:r>
          </w:p>
          <w:p w:rsidR="00C13AC4" w:rsidRPr="002C7075" w:rsidRDefault="00C13AC4" w:rsidP="00C13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jako  pracownik merytoryczny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(doświadczenie zdobyte  na podstanie zawartej umowy </w:t>
            </w:r>
            <w:r w:rsidR="00BD3EE4"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pracę  czy też umowy cywilnoprawnej).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13AC4" w:rsidRPr="002C7075" w:rsidRDefault="00C13AC4" w:rsidP="00C13AC4">
            <w:pPr>
              <w:widowControl w:val="0"/>
              <w:tabs>
                <w:tab w:val="num" w:pos="28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13AC4" w:rsidRPr="002C7075" w:rsidRDefault="00C13AC4" w:rsidP="00C13AC4">
            <w:pPr>
              <w:widowControl w:val="0"/>
              <w:tabs>
                <w:tab w:val="num" w:pos="288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Posiada* /Nie posiada*</w:t>
            </w:r>
          </w:p>
          <w:p w:rsidR="00DC0E00" w:rsidRPr="002C7075" w:rsidRDefault="00DC0E00" w:rsidP="00C13AC4">
            <w:pPr>
              <w:widowControl w:val="0"/>
              <w:tabs>
                <w:tab w:val="num" w:pos="28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13AC4" w:rsidRPr="002C7075" w:rsidRDefault="00C13AC4" w:rsidP="00AA473F">
            <w:pPr>
              <w:widowControl w:val="0"/>
              <w:tabs>
                <w:tab w:val="num" w:pos="2880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przypadku- 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gdy posiada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to:</w:t>
            </w:r>
          </w:p>
          <w:p w:rsidR="00C13AC4" w:rsidRPr="002C7075" w:rsidRDefault="00C13AC4" w:rsidP="00AA473F">
            <w:pPr>
              <w:widowControl w:val="0"/>
              <w:tabs>
                <w:tab w:val="num" w:pos="2880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    miejsce pracy :………………………………………………….</w:t>
            </w:r>
          </w:p>
          <w:p w:rsidR="00C13AC4" w:rsidRPr="002C7075" w:rsidRDefault="00C13AC4" w:rsidP="00AA473F">
            <w:pPr>
              <w:widowControl w:val="0"/>
              <w:tabs>
                <w:tab w:val="num" w:pos="2880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i liczba przepracowanych  w nim lat………………….……….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2.    miejsce pracy :………………………………………………….</w:t>
            </w:r>
          </w:p>
          <w:p w:rsidR="00C13AC4" w:rsidRPr="002C7075" w:rsidRDefault="00C13AC4" w:rsidP="00AA473F">
            <w:pPr>
              <w:widowControl w:val="0"/>
              <w:tabs>
                <w:tab w:val="num" w:pos="2880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i liczba przepracowanych  w nimlat…………………………….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</w:p>
        </w:tc>
      </w:tr>
      <w:tr w:rsidR="00C13AC4" w:rsidRPr="002C7075" w:rsidTr="00EF1DCD">
        <w:trPr>
          <w:trHeight w:val="772"/>
        </w:trPr>
        <w:tc>
          <w:tcPr>
            <w:tcW w:w="400" w:type="dxa"/>
            <w:vMerge/>
          </w:tcPr>
          <w:p w:rsidR="00C13AC4" w:rsidRPr="002C7075" w:rsidRDefault="00C13AC4" w:rsidP="00C13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Informacja o sposobie dysponowania osobą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C13AC4" w:rsidRPr="002C7075" w:rsidRDefault="00C13AC4" w:rsidP="00C13AC4">
      <w:pPr>
        <w:tabs>
          <w:tab w:val="center" w:pos="952"/>
          <w:tab w:val="center" w:pos="7371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C707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*niewłaściwe skreślić </w:t>
      </w:r>
    </w:p>
    <w:p w:rsidR="00C13AC4" w:rsidRPr="002C7075" w:rsidRDefault="00C13AC4" w:rsidP="00C13AC4">
      <w:pPr>
        <w:tabs>
          <w:tab w:val="center" w:pos="952"/>
          <w:tab w:val="center" w:pos="7371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2248B2" w:rsidRPr="002C7075" w:rsidRDefault="002248B2" w:rsidP="00C13AC4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74437B" w:rsidRPr="002C7075" w:rsidRDefault="0074437B" w:rsidP="00C13AC4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74437B" w:rsidRPr="002C7075" w:rsidRDefault="0074437B" w:rsidP="00C13AC4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74437B" w:rsidRPr="002C7075" w:rsidRDefault="0074437B" w:rsidP="00C13AC4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74437B" w:rsidRPr="002C7075" w:rsidRDefault="0074437B" w:rsidP="00C13AC4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EA16EA" w:rsidRPr="002C7075" w:rsidRDefault="00EA16EA" w:rsidP="00C13AC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EA16EA" w:rsidRPr="002C7075" w:rsidRDefault="00EA16EA" w:rsidP="00EA16E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bookmarkStart w:id="2" w:name="_Hlk4053017"/>
    </w:p>
    <w:p w:rsidR="00EA16EA" w:rsidRPr="002C7075" w:rsidRDefault="00EA16EA" w:rsidP="00EA16E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……………….………………………………………………….            ……………………………………………………………………….</w:t>
      </w:r>
    </w:p>
    <w:p w:rsidR="00C13AC4" w:rsidRPr="002C7075" w:rsidRDefault="00C13AC4" w:rsidP="00C13AC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(miejscowość, data)</w:t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  <w:t xml:space="preserve">                             (podpis osoby uprawnionej do   reprezentowania                 </w:t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  <w:t xml:space="preserve">                 </w:t>
      </w:r>
      <w:r w:rsidR="00F33EF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   </w:t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Wykonawcy/Wykonawców występującyc</w:t>
      </w:r>
      <w:r w:rsidRPr="002C7075">
        <w:rPr>
          <w:rFonts w:ascii="Arial" w:eastAsia="Times New Roman" w:hAnsi="Arial" w:cs="Arial"/>
          <w:b/>
          <w:sz w:val="16"/>
          <w:szCs w:val="16"/>
          <w:lang w:eastAsia="pl-PL"/>
        </w:rPr>
        <w:t>h wspólnie)</w:t>
      </w:r>
    </w:p>
    <w:p w:rsidR="00C13AC4" w:rsidRPr="002C7075" w:rsidRDefault="00C13AC4" w:rsidP="00C13AC4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br w:type="page"/>
      </w:r>
    </w:p>
    <w:bookmarkEnd w:id="2"/>
    <w:p w:rsidR="00C13AC4" w:rsidRPr="002C7075" w:rsidRDefault="00C13AC4" w:rsidP="00C13AC4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lastRenderedPageBreak/>
        <w:t xml:space="preserve">Znak sprawy: </w:t>
      </w:r>
      <w:r w:rsidRPr="002C7075">
        <w:rPr>
          <w:rFonts w:ascii="Arial" w:eastAsia="Times New Roman" w:hAnsi="Arial" w:cs="Arial"/>
          <w:b/>
          <w:lang w:eastAsia="ar-SA"/>
        </w:rPr>
        <w:t>MCPS.PU/KK/4300-7/2019</w:t>
      </w:r>
      <w:r w:rsidR="00F33EFD">
        <w:rPr>
          <w:rFonts w:ascii="Arial" w:eastAsia="Times New Roman" w:hAnsi="Arial" w:cs="Arial"/>
          <w:b/>
          <w:lang w:eastAsia="ar-SA"/>
        </w:rPr>
        <w:t xml:space="preserve">                                             </w:t>
      </w:r>
      <w:r w:rsidRPr="002C7075">
        <w:rPr>
          <w:rFonts w:ascii="Arial" w:eastAsia="Times New Roman" w:hAnsi="Arial" w:cs="Arial"/>
          <w:b/>
          <w:lang w:eastAsia="ar-SA"/>
        </w:rPr>
        <w:t>Załącznik nr 7c do IWZ</w:t>
      </w:r>
    </w:p>
    <w:p w:rsidR="00C13AC4" w:rsidRPr="002C7075" w:rsidRDefault="00C13AC4" w:rsidP="00C13AC4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C13AC4" w:rsidRPr="002C7075" w:rsidRDefault="00C13AC4" w:rsidP="00C13AC4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.........................................</w:t>
      </w:r>
    </w:p>
    <w:p w:rsidR="00C13AC4" w:rsidRPr="002C7075" w:rsidRDefault="00C13AC4" w:rsidP="00C13AC4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Pieczęć (oznaczenie) Wykonawcy</w:t>
      </w:r>
    </w:p>
    <w:p w:rsidR="00C13AC4" w:rsidRPr="002C7075" w:rsidRDefault="00C13AC4" w:rsidP="00C13AC4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C13AC4" w:rsidRPr="002C7075" w:rsidRDefault="00C13AC4" w:rsidP="00C13AC4">
      <w:pPr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2C7075">
        <w:rPr>
          <w:rFonts w:ascii="Arial" w:eastAsia="Times New Roman" w:hAnsi="Arial" w:cs="Arial"/>
          <w:b/>
          <w:iCs/>
          <w:lang w:eastAsia="ar-SA"/>
        </w:rPr>
        <w:t>Wykaz osób, które będą uczestniczyć w wykonywaniu zamówienia</w:t>
      </w:r>
    </w:p>
    <w:p w:rsidR="00C13AC4" w:rsidRPr="002C7075" w:rsidRDefault="00C13AC4" w:rsidP="00C13AC4">
      <w:pPr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2C7075">
        <w:rPr>
          <w:rFonts w:ascii="Arial" w:eastAsia="Times New Roman" w:hAnsi="Arial" w:cs="Arial"/>
          <w:b/>
          <w:iCs/>
          <w:lang w:eastAsia="ar-SA"/>
        </w:rPr>
        <w:t xml:space="preserve">(wzór dla każdego z trenerów realizujących tę część zamówienia) </w:t>
      </w:r>
      <w:r w:rsidR="00DC0E00" w:rsidRPr="002C7075">
        <w:rPr>
          <w:rFonts w:ascii="Arial" w:eastAsia="Times New Roman" w:hAnsi="Arial" w:cs="Arial"/>
          <w:b/>
          <w:iCs/>
          <w:lang w:eastAsia="ar-SA"/>
        </w:rPr>
        <w:br/>
      </w:r>
      <w:r w:rsidRPr="002C7075">
        <w:rPr>
          <w:rFonts w:ascii="Arial" w:eastAsia="Times New Roman" w:hAnsi="Arial" w:cs="Arial"/>
          <w:b/>
          <w:iCs/>
          <w:lang w:eastAsia="ar-SA"/>
        </w:rPr>
        <w:t>dla trzeciej części zamówienia</w:t>
      </w:r>
    </w:p>
    <w:p w:rsidR="00C13AC4" w:rsidRPr="002C7075" w:rsidRDefault="00C13AC4" w:rsidP="00C13AC4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13AC4" w:rsidRPr="002C7075" w:rsidRDefault="00C13AC4" w:rsidP="00C13AC4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Trenerzy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C13AC4" w:rsidRPr="002C7075" w:rsidTr="00F85712">
        <w:trPr>
          <w:trHeight w:val="796"/>
        </w:trPr>
        <w:tc>
          <w:tcPr>
            <w:tcW w:w="425" w:type="dxa"/>
            <w:vMerge w:val="restart"/>
            <w:vAlign w:val="center"/>
          </w:tcPr>
          <w:p w:rsidR="00C13AC4" w:rsidRPr="002C7075" w:rsidRDefault="00C13AC4" w:rsidP="00C13AC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C13AC4" w:rsidRPr="002C7075" w:rsidTr="00F85712">
        <w:trPr>
          <w:trHeight w:val="693"/>
        </w:trPr>
        <w:tc>
          <w:tcPr>
            <w:tcW w:w="425" w:type="dxa"/>
            <w:vMerge/>
          </w:tcPr>
          <w:p w:rsidR="00C13AC4" w:rsidRPr="002C7075" w:rsidRDefault="00C13AC4" w:rsidP="00C13AC4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C13AC4" w:rsidRPr="002C7075" w:rsidTr="00F85712">
        <w:trPr>
          <w:trHeight w:val="842"/>
        </w:trPr>
        <w:tc>
          <w:tcPr>
            <w:tcW w:w="425" w:type="dxa"/>
            <w:vMerge/>
          </w:tcPr>
          <w:p w:rsidR="00C13AC4" w:rsidRPr="002C7075" w:rsidRDefault="00C13AC4" w:rsidP="00C13AC4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Trener w okresie ostatnich trzech lat</w:t>
            </w:r>
            <w:r w:rsidR="006D05D0"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, </w:t>
            </w:r>
            <w:r w:rsidR="006D05D0" w:rsidRPr="002C7075">
              <w:rPr>
                <w:rFonts w:ascii="Arial" w:hAnsi="Arial" w:cs="Arial"/>
                <w:sz w:val="16"/>
                <w:szCs w:val="16"/>
              </w:rPr>
              <w:t xml:space="preserve"> licząc od terminu składania ofert, zrealizował faktycznie szkolenia obejmujące</w:t>
            </w:r>
            <w:r w:rsidR="006D05D0"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, 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 xml:space="preserve"> co najmniej 50 godzin dydaktycznych 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 xml:space="preserve">(1 godzina dydaktyczna 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= 45 minut) szkoleń w zakresie dialogu motywującego</w:t>
            </w:r>
          </w:p>
          <w:p w:rsidR="004F29AB" w:rsidRPr="002C7075" w:rsidRDefault="004F29AB" w:rsidP="00C13AC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:rsidR="00C13AC4" w:rsidRPr="002C7075" w:rsidRDefault="00C13AC4" w:rsidP="00E052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Tak*/NIE*</w:t>
            </w:r>
          </w:p>
        </w:tc>
      </w:tr>
      <w:tr w:rsidR="00C13AC4" w:rsidRPr="002C7075" w:rsidTr="00F85712">
        <w:trPr>
          <w:trHeight w:val="772"/>
        </w:trPr>
        <w:tc>
          <w:tcPr>
            <w:tcW w:w="425" w:type="dxa"/>
            <w:vMerge/>
          </w:tcPr>
          <w:p w:rsidR="00C13AC4" w:rsidRPr="002C7075" w:rsidRDefault="00C13AC4" w:rsidP="00C13AC4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Informacja o sposobie dysponowania osobą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footnoteReference w:id="3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C13AC4" w:rsidRPr="002C7075" w:rsidRDefault="00C13AC4" w:rsidP="00C13AC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C13AC4" w:rsidRPr="002C7075" w:rsidRDefault="00C13AC4" w:rsidP="00C13AC4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2C7075">
        <w:rPr>
          <w:rFonts w:ascii="Arial" w:eastAsia="Times New Roman" w:hAnsi="Arial" w:cs="Arial"/>
          <w:sz w:val="16"/>
          <w:szCs w:val="16"/>
          <w:lang w:eastAsia="ar-SA"/>
        </w:rPr>
        <w:t>* niewłaściwe skreślić</w:t>
      </w:r>
    </w:p>
    <w:p w:rsidR="00C13AC4" w:rsidRPr="002C7075" w:rsidRDefault="00C13AC4" w:rsidP="00C13AC4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EA16EA" w:rsidRPr="002C7075" w:rsidRDefault="00EA16EA" w:rsidP="00C13AC4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EA16EA" w:rsidRPr="002C7075" w:rsidRDefault="00EA16EA" w:rsidP="00C13AC4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EA16EA" w:rsidRPr="002C7075" w:rsidRDefault="00EA16EA" w:rsidP="00C13AC4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EA16EA" w:rsidRPr="002C7075" w:rsidRDefault="00EA16EA" w:rsidP="00C13AC4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EA16EA" w:rsidRPr="002C7075" w:rsidRDefault="00EA16EA" w:rsidP="00EA16EA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EA16EA" w:rsidRPr="002C7075" w:rsidRDefault="00EA16EA" w:rsidP="00EA16EA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bookmarkStart w:id="3" w:name="_Hlk5004225"/>
      <w:bookmarkStart w:id="4" w:name="_Hlk4053091"/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……………………………………………………………………….                  ………………………………………………………………….</w:t>
      </w:r>
    </w:p>
    <w:p w:rsidR="00EA16EA" w:rsidRPr="002C7075" w:rsidRDefault="00EA16EA" w:rsidP="00EA16EA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                  (miejscowość, data)</w:t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  <w:t xml:space="preserve">                    (podpis osoby uprawnionej do   reprezentowania                 </w:t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  <w:t xml:space="preserve">                </w:t>
      </w:r>
      <w:r w:rsidR="00F33EF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     </w:t>
      </w:r>
      <w:r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Wykonawcy/Wykonawców występującyc</w:t>
      </w:r>
      <w:r w:rsidRPr="002C7075">
        <w:rPr>
          <w:rFonts w:ascii="Arial" w:eastAsia="Times New Roman" w:hAnsi="Arial" w:cs="Arial"/>
          <w:b/>
          <w:sz w:val="16"/>
          <w:szCs w:val="16"/>
          <w:lang w:eastAsia="ar-SA"/>
        </w:rPr>
        <w:t>h wspólnie)</w:t>
      </w:r>
    </w:p>
    <w:bookmarkEnd w:id="3"/>
    <w:p w:rsidR="00EA16EA" w:rsidRPr="002C7075" w:rsidRDefault="00EA16EA" w:rsidP="00EA16EA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2C7075">
        <w:rPr>
          <w:rFonts w:ascii="Arial" w:eastAsia="Times New Roman" w:hAnsi="Arial" w:cs="Arial"/>
          <w:b/>
          <w:sz w:val="16"/>
          <w:szCs w:val="16"/>
          <w:lang w:eastAsia="ar-SA"/>
        </w:rPr>
        <w:br w:type="page"/>
      </w:r>
    </w:p>
    <w:bookmarkEnd w:id="4"/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lastRenderedPageBreak/>
        <w:t xml:space="preserve">Znak sprawy: </w:t>
      </w:r>
      <w:r w:rsidRPr="002C7075">
        <w:rPr>
          <w:rFonts w:ascii="Arial" w:eastAsia="Times New Roman" w:hAnsi="Arial" w:cs="Arial"/>
          <w:b/>
          <w:lang w:eastAsia="ar-SA"/>
        </w:rPr>
        <w:t xml:space="preserve">MCPS.PU/KK/4300-7/2019                                </w:t>
      </w:r>
      <w:r w:rsidR="00F33EFD">
        <w:rPr>
          <w:rFonts w:ascii="Arial" w:eastAsia="Times New Roman" w:hAnsi="Arial" w:cs="Arial"/>
          <w:b/>
          <w:lang w:eastAsia="ar-SA"/>
        </w:rPr>
        <w:t xml:space="preserve">            </w:t>
      </w:r>
      <w:r w:rsidRPr="002C7075">
        <w:rPr>
          <w:rFonts w:ascii="Arial" w:eastAsia="Times New Roman" w:hAnsi="Arial" w:cs="Arial"/>
          <w:b/>
          <w:lang w:eastAsia="ar-SA"/>
        </w:rPr>
        <w:t xml:space="preserve">    Załącznik nr 7d do IWZ</w:t>
      </w: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.........................................</w:t>
      </w: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C7075">
        <w:rPr>
          <w:rFonts w:ascii="Arial" w:eastAsia="Times New Roman" w:hAnsi="Arial" w:cs="Arial"/>
          <w:b/>
          <w:lang w:eastAsia="ar-SA"/>
        </w:rPr>
        <w:t>Pieczęć (oznaczenie) Wykonawcy</w:t>
      </w: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17D8C" w:rsidRPr="002C7075" w:rsidRDefault="00317D8C" w:rsidP="00317D8C">
      <w:pPr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2C7075">
        <w:rPr>
          <w:rFonts w:ascii="Arial" w:eastAsia="Times New Roman" w:hAnsi="Arial" w:cs="Arial"/>
          <w:b/>
          <w:iCs/>
          <w:lang w:eastAsia="ar-SA"/>
        </w:rPr>
        <w:t>Wykaz osób, które będą uczestniczyć w wykonywaniu zamówienia</w:t>
      </w:r>
    </w:p>
    <w:p w:rsidR="00317D8C" w:rsidRPr="002C7075" w:rsidRDefault="00317D8C" w:rsidP="00317D8C">
      <w:pPr>
        <w:spacing w:after="0" w:line="360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2C7075">
        <w:rPr>
          <w:rFonts w:ascii="Arial" w:eastAsia="Times New Roman" w:hAnsi="Arial" w:cs="Arial"/>
          <w:b/>
          <w:iCs/>
          <w:lang w:eastAsia="ar-SA"/>
        </w:rPr>
        <w:t xml:space="preserve">(wzór dla każdego z trenerów realizujących tę część zamówienia) </w:t>
      </w:r>
      <w:r w:rsidR="00DC0E00" w:rsidRPr="002C7075">
        <w:rPr>
          <w:rFonts w:ascii="Arial" w:eastAsia="Times New Roman" w:hAnsi="Arial" w:cs="Arial"/>
          <w:b/>
          <w:iCs/>
          <w:lang w:eastAsia="ar-SA"/>
        </w:rPr>
        <w:br/>
      </w:r>
      <w:r w:rsidRPr="002C7075">
        <w:rPr>
          <w:rFonts w:ascii="Arial" w:eastAsia="Times New Roman" w:hAnsi="Arial" w:cs="Arial"/>
          <w:b/>
          <w:iCs/>
          <w:lang w:eastAsia="ar-SA"/>
        </w:rPr>
        <w:t>dla czwartej części zamówienia</w:t>
      </w: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17D8C" w:rsidRPr="002C7075" w:rsidRDefault="00803040" w:rsidP="00317D8C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</w:t>
      </w:r>
      <w:r w:rsidR="00317D8C" w:rsidRPr="002C7075">
        <w:rPr>
          <w:rFonts w:ascii="Arial" w:eastAsia="Times New Roman" w:hAnsi="Arial" w:cs="Arial"/>
          <w:b/>
          <w:lang w:eastAsia="ar-SA"/>
        </w:rPr>
        <w:t>Trenerzy</w:t>
      </w:r>
    </w:p>
    <w:tbl>
      <w:tblPr>
        <w:tblW w:w="90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969"/>
        <w:gridCol w:w="4613"/>
      </w:tblGrid>
      <w:tr w:rsidR="00317D8C" w:rsidRPr="002C7075" w:rsidTr="0042551F">
        <w:trPr>
          <w:trHeight w:val="796"/>
        </w:trPr>
        <w:tc>
          <w:tcPr>
            <w:tcW w:w="425" w:type="dxa"/>
            <w:vMerge w:val="restart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317D8C" w:rsidRPr="002C7075" w:rsidTr="0042551F">
        <w:trPr>
          <w:trHeight w:val="789"/>
        </w:trPr>
        <w:tc>
          <w:tcPr>
            <w:tcW w:w="425" w:type="dxa"/>
            <w:vMerge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Posiadane wykształcenie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317D8C" w:rsidRPr="002C7075" w:rsidTr="0042551F">
        <w:trPr>
          <w:trHeight w:val="842"/>
        </w:trPr>
        <w:tc>
          <w:tcPr>
            <w:tcW w:w="425" w:type="dxa"/>
            <w:vMerge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7D8C" w:rsidRPr="002C7075" w:rsidRDefault="00317D8C" w:rsidP="006D05D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Trener w okresie ostatnich trzech lat</w:t>
            </w:r>
            <w:r w:rsidR="006D05D0"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, </w:t>
            </w:r>
            <w:r w:rsidR="006D05D0" w:rsidRPr="002C7075">
              <w:rPr>
                <w:rFonts w:ascii="Arial" w:hAnsi="Arial" w:cs="Arial"/>
                <w:sz w:val="16"/>
                <w:szCs w:val="16"/>
              </w:rPr>
              <w:t xml:space="preserve">licząc od terminu składania ofert, zrealizował faktycznie szkolenia obejmujące </w:t>
            </w:r>
            <w:r w:rsidR="006D05D0"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co najmniej 50 godzin dydaktycznych 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(1 godzina dy</w:t>
            </w:r>
            <w:r w:rsidR="006D05D0"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daktyczna</w:t>
            </w:r>
            <w:r w:rsidR="006D05D0"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 xml:space="preserve"> = 45 minut) szkoleń 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 zakresie  mechanizmu stresu </w:t>
            </w:r>
            <w:r w:rsidR="003B10CD"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</w: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 wypalenia zawodowego</w:t>
            </w:r>
            <w:r w:rsidR="003B10CD"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TAK*/NIE*</w:t>
            </w:r>
          </w:p>
        </w:tc>
      </w:tr>
      <w:tr w:rsidR="00317D8C" w:rsidRPr="002C7075" w:rsidTr="0042551F">
        <w:trPr>
          <w:trHeight w:val="772"/>
        </w:trPr>
        <w:tc>
          <w:tcPr>
            <w:tcW w:w="425" w:type="dxa"/>
            <w:vMerge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Informacja o sposobie dysponowania osobą</w:t>
            </w:r>
            <w:r w:rsidRPr="002C707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footnoteReference w:id="4"/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317D8C" w:rsidRPr="00F33EFD" w:rsidRDefault="00F33EFD" w:rsidP="00317D8C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    </w:t>
      </w:r>
      <w:r w:rsidR="00317D8C" w:rsidRPr="00F33EFD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* </w:t>
      </w:r>
      <w:r w:rsidR="00317D8C" w:rsidRPr="00F33EFD">
        <w:rPr>
          <w:rFonts w:ascii="Arial" w:eastAsia="Times New Roman" w:hAnsi="Arial" w:cs="Arial"/>
          <w:sz w:val="16"/>
          <w:szCs w:val="16"/>
          <w:lang w:eastAsia="ar-SA"/>
        </w:rPr>
        <w:t>niewłaściwe skreślić</w:t>
      </w: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bookmarkStart w:id="5" w:name="_Hlk5004286"/>
      <w:bookmarkStart w:id="6" w:name="_Hlk5004262"/>
    </w:p>
    <w:p w:rsidR="00F33EFD" w:rsidRPr="00F33EFD" w:rsidRDefault="00F33EFD" w:rsidP="00F33EFD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bookmarkStart w:id="7" w:name="_Hlk5004337"/>
      <w:r w:rsidRPr="00F33EF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……………………………………………………………………….                  ………………………………………………………………….</w:t>
      </w:r>
    </w:p>
    <w:p w:rsidR="00F33EFD" w:rsidRPr="00F33EFD" w:rsidRDefault="00F33EFD" w:rsidP="00F33EFD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F33EF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                  (miejscowość, data)</w:t>
      </w:r>
      <w:r w:rsidRPr="00F33EF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F33EF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F33EF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  <w:t xml:space="preserve">                    (podpis osoby uprawnionej do   reprezentowania                 </w:t>
      </w:r>
      <w:r w:rsidRPr="00F33EF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F33EF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F33EF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F33EF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F33EF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</w:r>
      <w:r w:rsidRPr="00F33EFD">
        <w:rPr>
          <w:rFonts w:ascii="Arial" w:eastAsia="Times New Roman" w:hAnsi="Arial" w:cs="Arial"/>
          <w:b/>
          <w:bCs/>
          <w:sz w:val="16"/>
          <w:szCs w:val="16"/>
          <w:lang w:eastAsia="ar-SA"/>
        </w:rPr>
        <w:tab/>
        <w:t xml:space="preserve">                       Wykonawcy/Wykonawców występujących wspólnie)</w:t>
      </w:r>
    </w:p>
    <w:bookmarkEnd w:id="5"/>
    <w:p w:rsidR="00317D8C" w:rsidRPr="002C7075" w:rsidRDefault="00317D8C" w:rsidP="004F29AB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bookmarkEnd w:id="7"/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bookmarkEnd w:id="6"/>
    <w:p w:rsidR="00E0520B" w:rsidRPr="002C7075" w:rsidRDefault="00E0520B" w:rsidP="00317D8C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E0520B" w:rsidRPr="002C7075" w:rsidRDefault="00E0520B" w:rsidP="00317D8C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E0520B" w:rsidRPr="002C7075" w:rsidRDefault="00E0520B" w:rsidP="00317D8C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F29AB" w:rsidRPr="002C7075" w:rsidRDefault="004F29AB" w:rsidP="00317D8C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6D05D0" w:rsidRPr="002C7075" w:rsidRDefault="006D05D0" w:rsidP="00317D8C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6D05D0" w:rsidRPr="002C7075" w:rsidRDefault="006D05D0" w:rsidP="00317D8C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lastRenderedPageBreak/>
        <w:t>Znak sprawy: MCPS.PU/KK/4300-7/2019                                              Załącznik nr 7f do IWZ</w:t>
      </w:r>
    </w:p>
    <w:p w:rsidR="00E0520B" w:rsidRPr="002C7075" w:rsidRDefault="00E0520B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.........................................</w:t>
      </w: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17D8C" w:rsidRPr="002C7075" w:rsidRDefault="00317D8C" w:rsidP="00317D8C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ar-SA"/>
        </w:rPr>
      </w:pPr>
      <w:r w:rsidRPr="002C7075">
        <w:rPr>
          <w:rFonts w:ascii="Arial" w:eastAsia="Times New Roman" w:hAnsi="Arial" w:cs="Arial"/>
          <w:b/>
          <w:bCs/>
          <w:iCs/>
          <w:lang w:eastAsia="ar-SA"/>
        </w:rPr>
        <w:t>Wykaz osób, które będą uczestniczyć w wykonywaniu zamówienia</w:t>
      </w:r>
    </w:p>
    <w:p w:rsidR="00317D8C" w:rsidRPr="002C7075" w:rsidRDefault="00317D8C" w:rsidP="00317D8C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ar-SA"/>
        </w:rPr>
      </w:pPr>
      <w:r w:rsidRPr="002C7075">
        <w:rPr>
          <w:rFonts w:ascii="Arial" w:eastAsia="Times New Roman" w:hAnsi="Arial" w:cs="Arial"/>
          <w:b/>
          <w:bCs/>
          <w:iCs/>
          <w:lang w:eastAsia="ar-SA"/>
        </w:rPr>
        <w:t xml:space="preserve">(wzór dla każdego z trenerów realizujących tę część zamówienia) </w:t>
      </w:r>
      <w:r w:rsidR="00E0520B" w:rsidRPr="002C7075">
        <w:rPr>
          <w:rFonts w:ascii="Arial" w:eastAsia="Times New Roman" w:hAnsi="Arial" w:cs="Arial"/>
          <w:b/>
          <w:bCs/>
          <w:iCs/>
          <w:lang w:eastAsia="ar-SA"/>
        </w:rPr>
        <w:br/>
      </w:r>
      <w:r w:rsidRPr="002C7075">
        <w:rPr>
          <w:rFonts w:ascii="Arial" w:eastAsia="Times New Roman" w:hAnsi="Arial" w:cs="Arial"/>
          <w:b/>
          <w:bCs/>
          <w:iCs/>
          <w:lang w:eastAsia="ar-SA"/>
        </w:rPr>
        <w:t>dla szóstej części zamówienia</w:t>
      </w: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Trenerzy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317D8C" w:rsidRPr="002C7075" w:rsidTr="00F85712">
        <w:trPr>
          <w:trHeight w:val="796"/>
        </w:trPr>
        <w:tc>
          <w:tcPr>
            <w:tcW w:w="425" w:type="dxa"/>
            <w:vMerge w:val="restart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317D8C" w:rsidRPr="002C7075" w:rsidTr="00F85712">
        <w:trPr>
          <w:trHeight w:val="693"/>
        </w:trPr>
        <w:tc>
          <w:tcPr>
            <w:tcW w:w="425" w:type="dxa"/>
            <w:vMerge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317D8C" w:rsidRPr="002C7075" w:rsidTr="00F85712">
        <w:trPr>
          <w:trHeight w:val="842"/>
        </w:trPr>
        <w:tc>
          <w:tcPr>
            <w:tcW w:w="425" w:type="dxa"/>
            <w:vMerge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7D8C" w:rsidRPr="002C7075" w:rsidRDefault="00317D8C" w:rsidP="006D05D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Trener w okresie ostatnich trzech lat</w:t>
            </w:r>
            <w:r w:rsidR="006D05D0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, </w:t>
            </w:r>
            <w:r w:rsidR="006D05D0" w:rsidRPr="002C7075">
              <w:rPr>
                <w:rFonts w:ascii="Arial" w:hAnsi="Arial" w:cs="Arial"/>
                <w:sz w:val="16"/>
                <w:szCs w:val="16"/>
              </w:rPr>
              <w:t>licząc od terminu składania ofert, zrealizował faktycznie szkolenia obejmujące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co najmniej 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>50 godzin dydaktycznych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 xml:space="preserve"> (1 godzina dydaktyczna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 xml:space="preserve"> = 45 minut) szkoleń w zakresie  profilaktyki uzależnień.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TAK*/NIE*</w:t>
            </w:r>
          </w:p>
        </w:tc>
      </w:tr>
      <w:tr w:rsidR="00317D8C" w:rsidRPr="002C7075" w:rsidTr="00F85712">
        <w:trPr>
          <w:trHeight w:val="842"/>
        </w:trPr>
        <w:tc>
          <w:tcPr>
            <w:tcW w:w="425" w:type="dxa"/>
            <w:vMerge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Informacje o  posiadanym przez trenera doświadczeniu w pracy terapeutycznej  </w:t>
            </w:r>
            <w:r w:rsidR="0074437B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 osobami uzależnionymi od alkoholu 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 xml:space="preserve"> lub współuzależnionymi (doświadczenie zdobyte na podstawie zawartej umowy </w:t>
            </w:r>
            <w:r w:rsidR="0074437B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o pracę czy też umowy cywilnoprawnej).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Posiada* /Nie posiada*</w:t>
            </w:r>
          </w:p>
          <w:p w:rsidR="00317D8C" w:rsidRPr="002C7075" w:rsidRDefault="00317D8C" w:rsidP="00317D8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317D8C" w:rsidRPr="002C7075" w:rsidRDefault="00317D8C" w:rsidP="00317D8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Trener posiada doświadczenie w pracy: ……………………………………………letnie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ar-SA"/>
              </w:rPr>
              <w:footnoteReference w:id="5"/>
            </w:r>
          </w:p>
        </w:tc>
      </w:tr>
      <w:tr w:rsidR="00317D8C" w:rsidRPr="002C7075" w:rsidTr="00F85712">
        <w:trPr>
          <w:trHeight w:val="772"/>
        </w:trPr>
        <w:tc>
          <w:tcPr>
            <w:tcW w:w="425" w:type="dxa"/>
            <w:vMerge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Informacja o sposobie dysponowania osobą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ar-SA"/>
              </w:rPr>
              <w:footnoteReference w:id="6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317D8C" w:rsidRPr="002C7075" w:rsidRDefault="00F33EFD" w:rsidP="00F33EFD">
      <w:pPr>
        <w:spacing w:after="0" w:line="360" w:lineRule="auto"/>
        <w:ind w:left="-709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 </w:t>
      </w:r>
      <w:r w:rsidR="00317D8C" w:rsidRPr="002C707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 xml:space="preserve">* </w:t>
      </w:r>
      <w:r w:rsidR="00317D8C" w:rsidRPr="002C7075">
        <w:rPr>
          <w:rFonts w:ascii="Arial" w:eastAsia="Times New Roman" w:hAnsi="Arial" w:cs="Arial"/>
          <w:bCs/>
          <w:sz w:val="16"/>
          <w:szCs w:val="16"/>
          <w:lang w:eastAsia="ar-SA"/>
        </w:rPr>
        <w:t>niewłaściwe skreślić</w:t>
      </w:r>
    </w:p>
    <w:p w:rsidR="00EA16EA" w:rsidRPr="002C7075" w:rsidRDefault="00EA16EA" w:rsidP="00317D8C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EA16EA" w:rsidRPr="002C7075" w:rsidRDefault="00EA16EA" w:rsidP="00317D8C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E0520B" w:rsidRPr="002C7075" w:rsidRDefault="00E0520B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4F29AB" w:rsidRPr="002C7075" w:rsidRDefault="00F33EFD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F33EFD">
        <w:rPr>
          <w:noProof/>
        </w:rPr>
        <w:drawing>
          <wp:inline distT="0" distB="0" distL="0" distR="0">
            <wp:extent cx="6082030" cy="70040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A53" w:rsidRDefault="00650A53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F33EFD" w:rsidRPr="002C7075" w:rsidRDefault="00F33EFD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Znak sprawy: MCPS.PU/KK/4300-7/2019</w:t>
      </w:r>
      <w:r w:rsidR="00F33EFD">
        <w:rPr>
          <w:rFonts w:ascii="Arial" w:eastAsia="Times New Roman" w:hAnsi="Arial" w:cs="Arial"/>
          <w:b/>
          <w:bCs/>
          <w:lang w:eastAsia="ar-SA"/>
        </w:rPr>
        <w:t xml:space="preserve">                                               </w:t>
      </w:r>
      <w:r w:rsidRPr="002C7075">
        <w:rPr>
          <w:rFonts w:ascii="Arial" w:eastAsia="Times New Roman" w:hAnsi="Arial" w:cs="Arial"/>
          <w:b/>
          <w:bCs/>
          <w:lang w:eastAsia="ar-SA"/>
        </w:rPr>
        <w:t>Załącznik nr 7g do IWZ</w:t>
      </w:r>
    </w:p>
    <w:p w:rsidR="00E0520B" w:rsidRPr="002C7075" w:rsidRDefault="00E0520B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.........................................</w:t>
      </w: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317D8C" w:rsidRPr="002C7075" w:rsidRDefault="00317D8C" w:rsidP="00317D8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317D8C" w:rsidRPr="002C7075" w:rsidRDefault="00317D8C" w:rsidP="00317D8C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ar-SA"/>
        </w:rPr>
      </w:pPr>
      <w:r w:rsidRPr="002C7075">
        <w:rPr>
          <w:rFonts w:ascii="Arial" w:eastAsia="Times New Roman" w:hAnsi="Arial" w:cs="Arial"/>
          <w:b/>
          <w:bCs/>
          <w:iCs/>
          <w:lang w:eastAsia="ar-SA"/>
        </w:rPr>
        <w:t>Wykaz osób, które będą uczestniczyć w wykonywaniu zamówienia</w:t>
      </w:r>
    </w:p>
    <w:p w:rsidR="00317D8C" w:rsidRPr="002C7075" w:rsidRDefault="00317D8C" w:rsidP="00317D8C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ar-SA"/>
        </w:rPr>
      </w:pPr>
      <w:r w:rsidRPr="002C7075">
        <w:rPr>
          <w:rFonts w:ascii="Arial" w:eastAsia="Times New Roman" w:hAnsi="Arial" w:cs="Arial"/>
          <w:b/>
          <w:bCs/>
          <w:iCs/>
          <w:lang w:eastAsia="ar-SA"/>
        </w:rPr>
        <w:t xml:space="preserve">(wzór dla każdego z trenerów realizujących tę część zamówienia) </w:t>
      </w:r>
      <w:r w:rsidR="00110450" w:rsidRPr="002C7075">
        <w:rPr>
          <w:rFonts w:ascii="Arial" w:eastAsia="Times New Roman" w:hAnsi="Arial" w:cs="Arial"/>
          <w:b/>
          <w:bCs/>
          <w:iCs/>
          <w:lang w:eastAsia="ar-SA"/>
        </w:rPr>
        <w:br/>
      </w:r>
      <w:r w:rsidRPr="002C7075">
        <w:rPr>
          <w:rFonts w:ascii="Arial" w:eastAsia="Times New Roman" w:hAnsi="Arial" w:cs="Arial"/>
          <w:b/>
          <w:bCs/>
          <w:iCs/>
          <w:lang w:eastAsia="ar-SA"/>
        </w:rPr>
        <w:t>dla siódmej części zamówienia</w:t>
      </w: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Trenerzy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317D8C" w:rsidRPr="002C7075" w:rsidTr="00F85712">
        <w:trPr>
          <w:trHeight w:val="796"/>
        </w:trPr>
        <w:tc>
          <w:tcPr>
            <w:tcW w:w="425" w:type="dxa"/>
            <w:vMerge w:val="restart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317D8C" w:rsidRPr="002C7075" w:rsidTr="00F85712">
        <w:trPr>
          <w:trHeight w:val="693"/>
        </w:trPr>
        <w:tc>
          <w:tcPr>
            <w:tcW w:w="425" w:type="dxa"/>
            <w:vMerge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317D8C" w:rsidRPr="002C7075" w:rsidTr="00F85712">
        <w:trPr>
          <w:trHeight w:val="842"/>
        </w:trPr>
        <w:tc>
          <w:tcPr>
            <w:tcW w:w="425" w:type="dxa"/>
            <w:vMerge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7D8C" w:rsidRPr="002C7075" w:rsidRDefault="00317D8C" w:rsidP="00A2723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Trener w okresie ostatnich trzech lat</w:t>
            </w:r>
            <w:r w:rsidR="00A2723C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, </w:t>
            </w:r>
            <w:r w:rsidR="00A2723C" w:rsidRPr="002C7075">
              <w:rPr>
                <w:rFonts w:ascii="Arial" w:hAnsi="Arial" w:cs="Arial"/>
                <w:sz w:val="16"/>
                <w:szCs w:val="16"/>
              </w:rPr>
              <w:t xml:space="preserve">licząc od terminu składania ofert, zrealizował faktycznie szkolenia obejmujące </w:t>
            </w:r>
            <w:r w:rsidR="00A2723C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co najmniej 50 godzin dydaktycznych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(1 godzina dydaktyczna 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>= 45 minut) szkoleń z zakresie działalności gminnych komisji rozwiązywania problemów alkoholowych</w:t>
            </w:r>
            <w:r w:rsidR="003B10CD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TAK*/NIE*</w:t>
            </w:r>
          </w:p>
        </w:tc>
      </w:tr>
      <w:tr w:rsidR="00317D8C" w:rsidRPr="002C7075" w:rsidTr="00F85712">
        <w:trPr>
          <w:trHeight w:val="842"/>
        </w:trPr>
        <w:tc>
          <w:tcPr>
            <w:tcW w:w="425" w:type="dxa"/>
            <w:vMerge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 okresie ostatnich 5 lat przez minimum </w:t>
            </w:r>
            <w:r w:rsidR="004F29AB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 lata był członkiem gminnej komisji rozwiazywania problemów alkoholowych</w:t>
            </w:r>
            <w:r w:rsidR="003B10CD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317D8C" w:rsidRPr="002C7075" w:rsidTr="00F85712">
        <w:trPr>
          <w:trHeight w:val="772"/>
        </w:trPr>
        <w:tc>
          <w:tcPr>
            <w:tcW w:w="425" w:type="dxa"/>
            <w:vMerge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Informacja o sposobie dysponowania osobą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ar-SA"/>
              </w:rPr>
              <w:footnoteReference w:id="7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317D8C" w:rsidRPr="002C7075" w:rsidRDefault="00317D8C" w:rsidP="00F33EFD">
      <w:pPr>
        <w:spacing w:after="0" w:line="360" w:lineRule="auto"/>
        <w:ind w:left="-567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C7075">
        <w:rPr>
          <w:rFonts w:ascii="Arial" w:eastAsia="Times New Roman" w:hAnsi="Arial" w:cs="Arial"/>
          <w:bCs/>
          <w:sz w:val="16"/>
          <w:szCs w:val="16"/>
          <w:lang w:eastAsia="ar-SA"/>
        </w:rPr>
        <w:t>* niewłaściwe skreślić</w:t>
      </w: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17D8C" w:rsidRPr="002C7075" w:rsidRDefault="00F33EFD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bookmarkStart w:id="8" w:name="_GoBack"/>
      <w:bookmarkEnd w:id="8"/>
      <w:r w:rsidRPr="00F33EFD">
        <w:rPr>
          <w:noProof/>
        </w:rPr>
        <w:drawing>
          <wp:inline distT="0" distB="0" distL="0" distR="0">
            <wp:extent cx="6082030" cy="70040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D8C" w:rsidRPr="002C7075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 w:type="page"/>
      </w:r>
      <w:r w:rsidR="00317D8C" w:rsidRPr="002C7075">
        <w:rPr>
          <w:rFonts w:ascii="Arial" w:eastAsia="Times New Roman" w:hAnsi="Arial" w:cs="Arial"/>
          <w:b/>
          <w:bCs/>
          <w:lang w:eastAsia="ar-SA"/>
        </w:rPr>
        <w:lastRenderedPageBreak/>
        <w:t>Znak sprawy: MCPS.PU/KK/4300-7/2019</w:t>
      </w:r>
      <w:r>
        <w:rPr>
          <w:rFonts w:ascii="Arial" w:eastAsia="Times New Roman" w:hAnsi="Arial" w:cs="Arial"/>
          <w:b/>
          <w:bCs/>
          <w:lang w:eastAsia="ar-SA"/>
        </w:rPr>
        <w:t xml:space="preserve">                                             </w:t>
      </w:r>
      <w:r w:rsidR="00317D8C" w:rsidRPr="002C7075">
        <w:rPr>
          <w:rFonts w:ascii="Arial" w:eastAsia="Times New Roman" w:hAnsi="Arial" w:cs="Arial"/>
          <w:b/>
          <w:bCs/>
          <w:lang w:eastAsia="ar-SA"/>
        </w:rPr>
        <w:t>Załącznik nr 7h do IWZ</w:t>
      </w: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.........................................</w:t>
      </w: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17D8C" w:rsidRPr="002C7075" w:rsidRDefault="00317D8C" w:rsidP="0074437B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ar-SA"/>
        </w:rPr>
      </w:pPr>
      <w:r w:rsidRPr="002C7075">
        <w:rPr>
          <w:rFonts w:ascii="Arial" w:eastAsia="Times New Roman" w:hAnsi="Arial" w:cs="Arial"/>
          <w:b/>
          <w:bCs/>
          <w:iCs/>
          <w:lang w:eastAsia="ar-SA"/>
        </w:rPr>
        <w:t>Wykaz osób, które będą uczestniczyć w wykonywaniu zamówienia</w:t>
      </w:r>
    </w:p>
    <w:p w:rsidR="00317D8C" w:rsidRPr="002C7075" w:rsidRDefault="00317D8C" w:rsidP="0074437B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ar-SA"/>
        </w:rPr>
      </w:pPr>
      <w:r w:rsidRPr="002C7075">
        <w:rPr>
          <w:rFonts w:ascii="Arial" w:eastAsia="Times New Roman" w:hAnsi="Arial" w:cs="Arial"/>
          <w:b/>
          <w:bCs/>
          <w:iCs/>
          <w:lang w:eastAsia="ar-SA"/>
        </w:rPr>
        <w:t xml:space="preserve">(wzór dla każdego z trenerów realizujących tę część zamówienia) </w:t>
      </w:r>
      <w:r w:rsidR="00110450" w:rsidRPr="002C7075">
        <w:rPr>
          <w:rFonts w:ascii="Arial" w:eastAsia="Times New Roman" w:hAnsi="Arial" w:cs="Arial"/>
          <w:b/>
          <w:bCs/>
          <w:iCs/>
          <w:lang w:eastAsia="ar-SA"/>
        </w:rPr>
        <w:br/>
      </w:r>
      <w:r w:rsidRPr="002C7075">
        <w:rPr>
          <w:rFonts w:ascii="Arial" w:eastAsia="Times New Roman" w:hAnsi="Arial" w:cs="Arial"/>
          <w:b/>
          <w:bCs/>
          <w:iCs/>
          <w:lang w:eastAsia="ar-SA"/>
        </w:rPr>
        <w:t>dla ósmej części zamówienia</w:t>
      </w:r>
    </w:p>
    <w:p w:rsidR="00317D8C" w:rsidRPr="002C7075" w:rsidRDefault="00317D8C" w:rsidP="0074437B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C7075">
        <w:rPr>
          <w:rFonts w:ascii="Arial" w:eastAsia="Times New Roman" w:hAnsi="Arial" w:cs="Arial"/>
          <w:b/>
          <w:bCs/>
          <w:lang w:eastAsia="ar-SA"/>
        </w:rPr>
        <w:t>Trenerzy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317D8C" w:rsidRPr="002C7075" w:rsidTr="00F85712">
        <w:trPr>
          <w:trHeight w:val="796"/>
        </w:trPr>
        <w:tc>
          <w:tcPr>
            <w:tcW w:w="425" w:type="dxa"/>
            <w:vMerge w:val="restart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317D8C" w:rsidRPr="002C7075" w:rsidTr="00F85712">
        <w:trPr>
          <w:trHeight w:val="693"/>
        </w:trPr>
        <w:tc>
          <w:tcPr>
            <w:tcW w:w="425" w:type="dxa"/>
            <w:vMerge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317D8C" w:rsidRPr="002C7075" w:rsidTr="00F85712">
        <w:trPr>
          <w:trHeight w:val="842"/>
        </w:trPr>
        <w:tc>
          <w:tcPr>
            <w:tcW w:w="425" w:type="dxa"/>
            <w:vMerge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7D8C" w:rsidRPr="002C7075" w:rsidRDefault="00317D8C" w:rsidP="00A2723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Trener w okresie ostatnich trzech lat</w:t>
            </w:r>
            <w:r w:rsidR="00A2723C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, </w:t>
            </w:r>
            <w:r w:rsidR="00A2723C" w:rsidRPr="002C7075">
              <w:rPr>
                <w:rFonts w:ascii="Arial" w:hAnsi="Arial" w:cs="Arial"/>
                <w:sz w:val="16"/>
                <w:szCs w:val="16"/>
              </w:rPr>
              <w:t>licząc od terminu składania ofert, zrealizował faktycznie szkolenia obejmujące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co najmniej 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 xml:space="preserve">50 godzin dydaktycznych 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>(1 godzina dydaktyczna = 45 minut) szkoleń w zakresie  pomocy dzieciom  FAS</w:t>
            </w:r>
            <w:r w:rsidR="00536035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/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FASD</w:t>
            </w:r>
            <w:r w:rsidR="00E0520B"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TAK*/NIE*</w:t>
            </w:r>
          </w:p>
        </w:tc>
      </w:tr>
      <w:tr w:rsidR="00317D8C" w:rsidRPr="002C7075" w:rsidTr="00F85712">
        <w:trPr>
          <w:trHeight w:val="772"/>
        </w:trPr>
        <w:tc>
          <w:tcPr>
            <w:tcW w:w="425" w:type="dxa"/>
            <w:vMerge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Informacja o sposobie dysponowania osobą</w:t>
            </w:r>
            <w:r w:rsidRPr="002C7075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ar-SA"/>
              </w:rPr>
              <w:footnoteReference w:id="8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317D8C" w:rsidRPr="002C7075" w:rsidRDefault="00317D8C" w:rsidP="00317D8C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317D8C" w:rsidRPr="002C7075" w:rsidRDefault="00317D8C" w:rsidP="00F33EFD">
      <w:pPr>
        <w:spacing w:after="0" w:line="360" w:lineRule="auto"/>
        <w:ind w:left="-709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C7075">
        <w:rPr>
          <w:rFonts w:ascii="Arial" w:eastAsia="Times New Roman" w:hAnsi="Arial" w:cs="Arial"/>
          <w:bCs/>
          <w:sz w:val="16"/>
          <w:szCs w:val="16"/>
          <w:lang w:eastAsia="ar-SA"/>
        </w:rPr>
        <w:t>* niewłaściwe skreślić</w:t>
      </w:r>
    </w:p>
    <w:p w:rsidR="00317D8C" w:rsidRPr="002C7075" w:rsidRDefault="00317D8C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74437B" w:rsidRPr="002C7075" w:rsidRDefault="0074437B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74437B" w:rsidRPr="002C7075" w:rsidRDefault="0074437B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74437B" w:rsidRPr="002C7075" w:rsidRDefault="0074437B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74437B" w:rsidRPr="002C7075" w:rsidRDefault="0074437B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74437B" w:rsidRPr="002C7075" w:rsidRDefault="0074437B" w:rsidP="00317D8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376B9F" w:rsidRPr="00862909" w:rsidRDefault="00F33EFD" w:rsidP="00376B9F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ar-SA"/>
        </w:rPr>
        <w:drawing>
          <wp:inline distT="0" distB="0" distL="0" distR="0" wp14:anchorId="073B96D1">
            <wp:extent cx="6084570" cy="70104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6B9F" w:rsidRPr="00862909" w:rsidSect="00C930E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48E" w:rsidRDefault="006B448E" w:rsidP="00474F8A">
      <w:pPr>
        <w:spacing w:after="0" w:line="240" w:lineRule="auto"/>
      </w:pPr>
      <w:r>
        <w:separator/>
      </w:r>
    </w:p>
  </w:endnote>
  <w:endnote w:type="continuationSeparator" w:id="0">
    <w:p w:rsidR="006B448E" w:rsidRDefault="006B448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Pr="00C930EC" w:rsidRDefault="006B448E" w:rsidP="003E2A86">
    <w:pPr>
      <w:pStyle w:val="Stopka"/>
    </w:pPr>
  </w:p>
  <w:p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Pr="00C930EC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48E" w:rsidRDefault="006B448E" w:rsidP="00474F8A">
      <w:pPr>
        <w:spacing w:after="0" w:line="240" w:lineRule="auto"/>
      </w:pPr>
      <w:r>
        <w:separator/>
      </w:r>
    </w:p>
  </w:footnote>
  <w:footnote w:type="continuationSeparator" w:id="0">
    <w:p w:rsidR="006B448E" w:rsidRDefault="006B448E" w:rsidP="00474F8A">
      <w:pPr>
        <w:spacing w:after="0" w:line="240" w:lineRule="auto"/>
      </w:pPr>
      <w:r>
        <w:continuationSeparator/>
      </w:r>
    </w:p>
  </w:footnote>
  <w:footnote w:id="1">
    <w:p w:rsidR="006B448E" w:rsidRPr="00C03078" w:rsidRDefault="006B448E" w:rsidP="00C13AC4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:rsidR="006B448E" w:rsidRPr="002248B2" w:rsidRDefault="006B448E" w:rsidP="002248B2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3">
    <w:p w:rsidR="006B448E" w:rsidRPr="00DC0E00" w:rsidRDefault="006B448E" w:rsidP="004F29AB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A7AB5">
        <w:rPr>
          <w:rStyle w:val="Odwoanieprzypisudolnego"/>
        </w:rPr>
        <w:footnoteRef/>
      </w:r>
      <w:r w:rsidRPr="00DC0E00">
        <w:rPr>
          <w:rFonts w:ascii="Arial" w:hAnsi="Arial" w:cs="Arial"/>
          <w:bCs/>
          <w:color w:val="000000"/>
          <w:sz w:val="16"/>
          <w:szCs w:val="16"/>
        </w:rPr>
        <w:t>Forma zatrudnienia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(np.: umowa o pracę, umowa zlecenie, umowa o dzieło) lub pisemne zobowiązanie podmiotu do oddania do dyspozycji Wykonawcy osoby wykazywanej w tabeli do wykonywania zamówienia.</w:t>
      </w:r>
    </w:p>
  </w:footnote>
  <w:footnote w:id="4">
    <w:p w:rsidR="006B448E" w:rsidRPr="00DC0E00" w:rsidRDefault="006B448E" w:rsidP="00DC0E00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Wykonawcy osoby wykazywanej w tabeli do  wykonywania zamówienia.</w:t>
      </w:r>
    </w:p>
  </w:footnote>
  <w:footnote w:id="5">
    <w:p w:rsidR="006B448E" w:rsidRPr="004F29AB" w:rsidRDefault="006B448E" w:rsidP="00317D8C">
      <w:pPr>
        <w:pStyle w:val="Tekstprzypisudolnego"/>
        <w:ind w:hanging="709"/>
        <w:rPr>
          <w:rFonts w:ascii="Arial" w:hAnsi="Arial" w:cs="Arial"/>
          <w:sz w:val="16"/>
          <w:szCs w:val="16"/>
        </w:rPr>
      </w:pPr>
      <w:r w:rsidRPr="0074437B"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4F29AB">
        <w:rPr>
          <w:rFonts w:ascii="Arial" w:hAnsi="Arial" w:cs="Arial"/>
          <w:sz w:val="16"/>
          <w:szCs w:val="16"/>
        </w:rPr>
        <w:t>Należy wskazać liczbę lat pracy.</w:t>
      </w:r>
    </w:p>
  </w:footnote>
  <w:footnote w:id="6">
    <w:p w:rsidR="006B448E" w:rsidRPr="004F29AB" w:rsidRDefault="006B448E" w:rsidP="004F29AB">
      <w:pPr>
        <w:pStyle w:val="Tekstprzypisudolnego"/>
        <w:ind w:left="-567" w:hanging="142"/>
        <w:jc w:val="both"/>
        <w:rPr>
          <w:rFonts w:ascii="Arial" w:hAnsi="Arial" w:cs="Arial"/>
          <w:sz w:val="16"/>
          <w:szCs w:val="16"/>
        </w:rPr>
      </w:pPr>
      <w:r w:rsidRPr="004F29A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F29AB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 wykonywania zamówienia.</w:t>
      </w:r>
    </w:p>
  </w:footnote>
  <w:footnote w:id="7">
    <w:p w:rsidR="006B448E" w:rsidRPr="004F29AB" w:rsidRDefault="006B448E" w:rsidP="00F33EFD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F29AB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 wykonywania zamówienia. </w:t>
      </w:r>
    </w:p>
  </w:footnote>
  <w:footnote w:id="8">
    <w:p w:rsidR="006B448E" w:rsidRPr="001A7AB5" w:rsidRDefault="006B448E" w:rsidP="00317D8C">
      <w:pPr>
        <w:pStyle w:val="Tekstprzypisudolnego"/>
        <w:ind w:left="-567" w:hanging="142"/>
        <w:jc w:val="both"/>
      </w:pPr>
      <w:r w:rsidRPr="001A7AB5">
        <w:rPr>
          <w:rStyle w:val="Odwoanieprzypisudolnego"/>
        </w:rPr>
        <w:footnoteRef/>
      </w:r>
      <w:r w:rsidRPr="001A7AB5">
        <w:rPr>
          <w:rFonts w:cs="Tahoma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 wykonywania zamów</w:t>
      </w:r>
      <w:r>
        <w:rPr>
          <w:rFonts w:cs="Tahoma"/>
          <w:bCs/>
          <w:color w:val="000000"/>
          <w:sz w:val="16"/>
          <w:szCs w:val="16"/>
        </w:rPr>
        <w:t xml:space="preserve">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1377E"/>
    <w:rsid w:val="000250BF"/>
    <w:rsid w:val="000359DD"/>
    <w:rsid w:val="00073651"/>
    <w:rsid w:val="000A5540"/>
    <w:rsid w:val="000B5857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A6274"/>
    <w:rsid w:val="001B0418"/>
    <w:rsid w:val="001B4A99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602F8B"/>
    <w:rsid w:val="00607A83"/>
    <w:rsid w:val="00630372"/>
    <w:rsid w:val="00650A53"/>
    <w:rsid w:val="0066437B"/>
    <w:rsid w:val="0067151F"/>
    <w:rsid w:val="006A674A"/>
    <w:rsid w:val="006B0F41"/>
    <w:rsid w:val="006B425F"/>
    <w:rsid w:val="006B448E"/>
    <w:rsid w:val="006C37AC"/>
    <w:rsid w:val="006D05D0"/>
    <w:rsid w:val="006D3118"/>
    <w:rsid w:val="006E7912"/>
    <w:rsid w:val="006F63C9"/>
    <w:rsid w:val="00714499"/>
    <w:rsid w:val="007200DB"/>
    <w:rsid w:val="00724B29"/>
    <w:rsid w:val="00732984"/>
    <w:rsid w:val="00736CF1"/>
    <w:rsid w:val="0074437B"/>
    <w:rsid w:val="00746A06"/>
    <w:rsid w:val="00767516"/>
    <w:rsid w:val="00771118"/>
    <w:rsid w:val="007802D1"/>
    <w:rsid w:val="007844C3"/>
    <w:rsid w:val="00785BB6"/>
    <w:rsid w:val="00786FFA"/>
    <w:rsid w:val="0079338F"/>
    <w:rsid w:val="00794C0F"/>
    <w:rsid w:val="007A2853"/>
    <w:rsid w:val="007C6AA7"/>
    <w:rsid w:val="007F5D1D"/>
    <w:rsid w:val="00803040"/>
    <w:rsid w:val="00834327"/>
    <w:rsid w:val="008437AD"/>
    <w:rsid w:val="008511DA"/>
    <w:rsid w:val="008513D4"/>
    <w:rsid w:val="0085195A"/>
    <w:rsid w:val="00857614"/>
    <w:rsid w:val="00862909"/>
    <w:rsid w:val="00864C05"/>
    <w:rsid w:val="00874795"/>
    <w:rsid w:val="00874AAD"/>
    <w:rsid w:val="00881430"/>
    <w:rsid w:val="008B3B57"/>
    <w:rsid w:val="008B757D"/>
    <w:rsid w:val="008D6EDD"/>
    <w:rsid w:val="009214DC"/>
    <w:rsid w:val="00924DA1"/>
    <w:rsid w:val="00942C29"/>
    <w:rsid w:val="00952C31"/>
    <w:rsid w:val="0097118D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A059DA"/>
    <w:rsid w:val="00A2526C"/>
    <w:rsid w:val="00A2723C"/>
    <w:rsid w:val="00A4726B"/>
    <w:rsid w:val="00A60140"/>
    <w:rsid w:val="00A744A1"/>
    <w:rsid w:val="00A77AFD"/>
    <w:rsid w:val="00A83ADD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2015F"/>
    <w:rsid w:val="00F21FBC"/>
    <w:rsid w:val="00F304B4"/>
    <w:rsid w:val="00F33EFD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D3BE-5456-4048-A88E-33AAC193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</TotalTime>
  <Pages>7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Kowolik</cp:lastModifiedBy>
  <cp:revision>4</cp:revision>
  <cp:lastPrinted>2019-04-05T07:30:00Z</cp:lastPrinted>
  <dcterms:created xsi:type="dcterms:W3CDTF">2019-04-05T09:06:00Z</dcterms:created>
  <dcterms:modified xsi:type="dcterms:W3CDTF">2019-04-05T09:22:00Z</dcterms:modified>
</cp:coreProperties>
</file>