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08" w:rsidRPr="00E631C8" w:rsidRDefault="00232308" w:rsidP="0023230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  <w:lang w:eastAsia="pl-PL"/>
        </w:rPr>
        <w:t>MCPS.PU/MW/4310-5/2019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 </w:t>
      </w:r>
      <w:r w:rsidRPr="00E631C8">
        <w:rPr>
          <w:rFonts w:ascii="Arial" w:hAnsi="Arial" w:cs="Arial"/>
          <w:b/>
          <w:lang w:eastAsia="pl-PL"/>
        </w:rPr>
        <w:t>Załącznik nr 7 do IWZ</w:t>
      </w:r>
    </w:p>
    <w:p w:rsidR="00232308" w:rsidRPr="00E631C8" w:rsidRDefault="00232308" w:rsidP="0023230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232308" w:rsidRPr="00D04785" w:rsidRDefault="00232308" w:rsidP="00232308">
      <w:pPr>
        <w:spacing w:after="0" w:line="360" w:lineRule="auto"/>
        <w:jc w:val="center"/>
        <w:rPr>
          <w:rFonts w:ascii="Arial" w:hAnsi="Arial" w:cs="Arial"/>
          <w:sz w:val="16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232308" w:rsidRPr="00D04785" w:rsidTr="00590B43">
        <w:tc>
          <w:tcPr>
            <w:tcW w:w="2836" w:type="dxa"/>
          </w:tcPr>
          <w:p w:rsidR="00232308" w:rsidRPr="00D04785" w:rsidRDefault="00232308" w:rsidP="00590B43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  <w:p w:rsidR="00232308" w:rsidRPr="00D04785" w:rsidRDefault="00232308" w:rsidP="00590B4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D04785">
              <w:rPr>
                <w:rFonts w:ascii="Arial" w:hAnsi="Arial" w:cs="Arial"/>
                <w:sz w:val="16"/>
                <w:lang w:eastAsia="pl-PL"/>
              </w:rPr>
              <w:t>Pieczęć (oznaczenie) Wykonawcy</w:t>
            </w:r>
          </w:p>
        </w:tc>
      </w:tr>
    </w:tbl>
    <w:p w:rsidR="00232308" w:rsidRPr="00E631C8" w:rsidRDefault="00232308" w:rsidP="0023230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232308" w:rsidRPr="00E631C8" w:rsidRDefault="00232308" w:rsidP="00232308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  <w:lang w:eastAsia="pl-PL"/>
        </w:rPr>
        <w:t>WYKAZ OSÓB, KTÓRE BĘDĄ UCZESTNICZYĆ W WYKONANIU ZAMOWIENIA</w:t>
      </w:r>
      <w:r w:rsidRPr="00E631C8">
        <w:rPr>
          <w:rStyle w:val="Odwoanieprzypisudolnego"/>
          <w:rFonts w:ascii="Arial" w:hAnsi="Arial" w:cs="Arial"/>
          <w:b/>
          <w:lang w:eastAsia="pl-PL"/>
        </w:rPr>
        <w:footnoteReference w:id="1"/>
      </w:r>
      <w:r w:rsidRPr="00E631C8">
        <w:rPr>
          <w:rFonts w:ascii="Arial" w:hAnsi="Arial" w:cs="Arial"/>
          <w:b/>
          <w:lang w:eastAsia="pl-PL"/>
        </w:rPr>
        <w:t xml:space="preserve"> </w:t>
      </w:r>
      <w:r w:rsidRPr="00E631C8">
        <w:rPr>
          <w:rFonts w:ascii="Arial" w:hAnsi="Arial" w:cs="Arial"/>
          <w:b/>
          <w:lang w:eastAsia="pl-PL"/>
        </w:rPr>
        <w:br/>
        <w:t>(składany jedynie w celu potwierdzenia spełniania warunków udziału w postępowaniu)</w:t>
      </w:r>
    </w:p>
    <w:p w:rsidR="00232308" w:rsidRPr="00E631C8" w:rsidRDefault="00232308" w:rsidP="0023230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232308" w:rsidRPr="00E631C8" w:rsidRDefault="00232308" w:rsidP="00232308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  <w:lang w:eastAsia="pl-PL"/>
        </w:rPr>
        <w:t>Wykładowca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392"/>
        <w:gridCol w:w="3289"/>
        <w:gridCol w:w="5523"/>
      </w:tblGrid>
      <w:tr w:rsidR="00232308" w:rsidRPr="00E631C8" w:rsidTr="00590B43">
        <w:trPr>
          <w:trHeight w:val="793"/>
        </w:trPr>
        <w:tc>
          <w:tcPr>
            <w:tcW w:w="392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lang w:eastAsia="pl-PL"/>
              </w:rPr>
              <w:t>1.</w:t>
            </w: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3289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lang w:eastAsia="pl-PL"/>
              </w:rPr>
              <w:t>Imię i Nazwisko trenera</w:t>
            </w:r>
          </w:p>
        </w:tc>
        <w:tc>
          <w:tcPr>
            <w:tcW w:w="5523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232308" w:rsidRPr="00E631C8" w:rsidTr="00590B43">
        <w:trPr>
          <w:trHeight w:val="628"/>
        </w:trPr>
        <w:tc>
          <w:tcPr>
            <w:tcW w:w="392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lang w:eastAsia="pl-PL"/>
              </w:rPr>
              <w:t>2.</w:t>
            </w: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3289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lang w:eastAsia="pl-PL"/>
              </w:rPr>
              <w:t>Posiadane wykształcenie</w:t>
            </w:r>
            <w:r w:rsidRPr="00331D9E">
              <w:rPr>
                <w:rStyle w:val="Odwoanieprzypisudolnego"/>
                <w:rFonts w:ascii="Arial" w:hAnsi="Arial" w:cs="Arial"/>
                <w:sz w:val="18"/>
                <w:lang w:eastAsia="pl-PL"/>
              </w:rPr>
              <w:footnoteReference w:id="2"/>
            </w:r>
          </w:p>
        </w:tc>
        <w:tc>
          <w:tcPr>
            <w:tcW w:w="5523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232308" w:rsidRPr="00E631C8" w:rsidTr="00590B43">
        <w:tc>
          <w:tcPr>
            <w:tcW w:w="392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lang w:eastAsia="pl-PL"/>
              </w:rPr>
              <w:t>3.</w:t>
            </w: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3289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lang w:eastAsia="pl-PL"/>
              </w:rPr>
              <w:t>Wykładowca w okresie ostatnich 3 lat przeprowadził co najmniej 50 godzin dydaktycznych (1 godzina dydaktyczna = 45 minut) szkoleń w zakresie profilaktyki uzależnień chemicznych i behawioralnych</w:t>
            </w:r>
          </w:p>
        </w:tc>
        <w:tc>
          <w:tcPr>
            <w:tcW w:w="5523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Wykaz przeprowadzonych szkoleń w zakresie profilaktyki uzależnień:</w:t>
            </w:r>
          </w:p>
          <w:p w:rsidR="00232308" w:rsidRPr="00331D9E" w:rsidRDefault="00232308" w:rsidP="00232308">
            <w:pPr>
              <w:pStyle w:val="Akapitzlist"/>
              <w:numPr>
                <w:ilvl w:val="0"/>
                <w:numId w:val="6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szCs w:val="22"/>
                <w:lang w:eastAsia="pl-PL"/>
              </w:rPr>
              <w:t>Nazwa zleceniodawcy/ organizatora szkolenia:….</w:t>
            </w:r>
          </w:p>
          <w:p w:rsidR="00232308" w:rsidRPr="00331D9E" w:rsidRDefault="00232308" w:rsidP="00232308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szCs w:val="22"/>
                <w:lang w:eastAsia="pl-PL"/>
              </w:rPr>
              <w:t>Temat szkolenia:….</w:t>
            </w:r>
          </w:p>
          <w:p w:rsidR="00232308" w:rsidRPr="00331D9E" w:rsidRDefault="00232308" w:rsidP="00232308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szkoleniowych:……….</w:t>
            </w:r>
          </w:p>
          <w:p w:rsidR="00232308" w:rsidRPr="00331D9E" w:rsidRDefault="00232308" w:rsidP="00232308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………</w:t>
            </w:r>
          </w:p>
          <w:p w:rsidR="00232308" w:rsidRPr="00331D9E" w:rsidRDefault="00232308" w:rsidP="00232308">
            <w:pPr>
              <w:pStyle w:val="Akapitzlist"/>
              <w:numPr>
                <w:ilvl w:val="0"/>
                <w:numId w:val="6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szCs w:val="22"/>
                <w:lang w:eastAsia="pl-PL"/>
              </w:rPr>
              <w:t>Nazwa zleceniodawcy: ……</w:t>
            </w:r>
          </w:p>
          <w:p w:rsidR="00232308" w:rsidRPr="00331D9E" w:rsidRDefault="00232308" w:rsidP="00232308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szCs w:val="22"/>
                <w:lang w:eastAsia="pl-PL"/>
              </w:rPr>
              <w:t>Temat szkolenia: …..</w:t>
            </w:r>
          </w:p>
          <w:p w:rsidR="00232308" w:rsidRPr="00331D9E" w:rsidRDefault="00232308" w:rsidP="00232308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 …….</w:t>
            </w:r>
          </w:p>
          <w:p w:rsidR="00232308" w:rsidRPr="00331D9E" w:rsidRDefault="00232308" w:rsidP="00232308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</w:t>
            </w:r>
          </w:p>
          <w:p w:rsidR="00232308" w:rsidRPr="00331D9E" w:rsidRDefault="00232308" w:rsidP="00232308">
            <w:pPr>
              <w:pStyle w:val="Akapitzlist"/>
              <w:numPr>
                <w:ilvl w:val="0"/>
                <w:numId w:val="6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szCs w:val="22"/>
                <w:lang w:eastAsia="pl-PL"/>
              </w:rPr>
              <w:t>………..</w:t>
            </w:r>
          </w:p>
          <w:p w:rsidR="00232308" w:rsidRPr="00331D9E" w:rsidRDefault="00232308" w:rsidP="00590B43">
            <w:pPr>
              <w:spacing w:after="0" w:line="240" w:lineRule="auto"/>
              <w:ind w:left="-35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Łączna liczba godzin dydaktycznych szkoleń w zakresie profilaktyki uzależnień ………</w:t>
            </w:r>
          </w:p>
        </w:tc>
      </w:tr>
      <w:tr w:rsidR="00232308" w:rsidRPr="00E631C8" w:rsidTr="00590B43">
        <w:trPr>
          <w:trHeight w:val="1012"/>
        </w:trPr>
        <w:tc>
          <w:tcPr>
            <w:tcW w:w="392" w:type="dxa"/>
          </w:tcPr>
          <w:p w:rsidR="00232308" w:rsidRPr="00331D9E" w:rsidRDefault="00232308" w:rsidP="00232308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</w:p>
        </w:tc>
        <w:tc>
          <w:tcPr>
            <w:tcW w:w="3289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lang w:eastAsia="pl-PL"/>
              </w:rPr>
              <w:t>Informacja o sposobie dysponowania osobą</w:t>
            </w:r>
            <w:r w:rsidRPr="00331D9E">
              <w:rPr>
                <w:rStyle w:val="Odwoanieprzypisudolnego"/>
                <w:rFonts w:ascii="Arial" w:hAnsi="Arial" w:cs="Arial"/>
                <w:sz w:val="18"/>
                <w:lang w:eastAsia="pl-PL"/>
              </w:rPr>
              <w:footnoteReference w:id="3"/>
            </w:r>
          </w:p>
        </w:tc>
        <w:tc>
          <w:tcPr>
            <w:tcW w:w="5523" w:type="dxa"/>
          </w:tcPr>
          <w:p w:rsidR="00232308" w:rsidRPr="00331D9E" w:rsidRDefault="00232308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</w:tbl>
    <w:p w:rsidR="00232308" w:rsidRPr="00E631C8" w:rsidRDefault="00232308" w:rsidP="0023230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232308" w:rsidRPr="00E631C8" w:rsidRDefault="00232308" w:rsidP="0023230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232308" w:rsidRPr="00E631C8" w:rsidRDefault="00232308" w:rsidP="0023230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232308" w:rsidRPr="00331D9E" w:rsidRDefault="00232308" w:rsidP="00232308">
      <w:pPr>
        <w:spacing w:after="0" w:line="240" w:lineRule="auto"/>
        <w:jc w:val="center"/>
        <w:rPr>
          <w:rFonts w:ascii="Arial" w:hAnsi="Arial" w:cs="Arial"/>
          <w:b/>
          <w:sz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232308" w:rsidRPr="00331D9E" w:rsidTr="00590B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308" w:rsidRPr="00331D9E" w:rsidRDefault="00232308" w:rsidP="00590B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331D9E">
              <w:rPr>
                <w:rFonts w:ascii="Arial" w:hAnsi="Arial" w:cs="Arial"/>
                <w:sz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308" w:rsidRPr="00331D9E" w:rsidRDefault="00232308" w:rsidP="00590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308" w:rsidRPr="00331D9E" w:rsidRDefault="00232308" w:rsidP="00590B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  <w:p w:rsidR="00232308" w:rsidRPr="00331D9E" w:rsidRDefault="00232308" w:rsidP="00590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331D9E">
              <w:rPr>
                <w:rFonts w:ascii="Arial" w:hAnsi="Arial" w:cs="Arial"/>
                <w:sz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C930EC" w:rsidRPr="00232308" w:rsidRDefault="00C930EC" w:rsidP="00232308">
      <w:bookmarkStart w:id="0" w:name="_GoBack"/>
      <w:bookmarkEnd w:id="0"/>
    </w:p>
    <w:sectPr w:rsidR="00C930EC" w:rsidRPr="00232308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232308" w:rsidRPr="004E6EB3" w:rsidRDefault="00232308" w:rsidP="00232308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E6EB3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4E6E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 osób, które będą uczestniczyć w wykonywaniu zamówienia składany w celu potwierdzenia spełnienia warunków udziału w postępowaniu.</w:t>
      </w:r>
    </w:p>
  </w:footnote>
  <w:footnote w:id="2">
    <w:p w:rsidR="00232308" w:rsidRPr="0065701E" w:rsidRDefault="00232308" w:rsidP="00232308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65701E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6570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potwierdzające, wykształcenie wykładowcy.</w:t>
      </w:r>
    </w:p>
  </w:footnote>
  <w:footnote w:id="3">
    <w:p w:rsidR="00232308" w:rsidRPr="004E6EB3" w:rsidRDefault="00232308" w:rsidP="00232308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E6EB3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4E6E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Forma zatrudnienia (np.: umowa o pracę, umowa zlecenie, umowa o dzieło) lub pisemne zobowiązanie podmiotu do oddania do dyspozycji Wykonawcy osoby wskazanej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374D4"/>
    <w:multiLevelType w:val="hybridMultilevel"/>
    <w:tmpl w:val="74925FAA"/>
    <w:lvl w:ilvl="0" w:tplc="70F257E2">
      <w:start w:val="1"/>
      <w:numFmt w:val="bullet"/>
      <w:lvlText w:val="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35511FF2"/>
    <w:multiLevelType w:val="hybridMultilevel"/>
    <w:tmpl w:val="89BC5316"/>
    <w:lvl w:ilvl="0" w:tplc="70F2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5C00"/>
    <w:multiLevelType w:val="hybridMultilevel"/>
    <w:tmpl w:val="A8AC4CDC"/>
    <w:lvl w:ilvl="0" w:tplc="2440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771496"/>
    <w:multiLevelType w:val="multilevel"/>
    <w:tmpl w:val="78A27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32308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5C6299"/>
    <w:rsid w:val="00602F8B"/>
    <w:rsid w:val="0066437B"/>
    <w:rsid w:val="006C37AC"/>
    <w:rsid w:val="00736CF1"/>
    <w:rsid w:val="00857614"/>
    <w:rsid w:val="00983E1F"/>
    <w:rsid w:val="00B406DE"/>
    <w:rsid w:val="00C46AA9"/>
    <w:rsid w:val="00C930EC"/>
    <w:rsid w:val="00D5226A"/>
    <w:rsid w:val="00DE432C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5C6299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5C6299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299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5C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DE432C"/>
    <w:pPr>
      <w:numPr>
        <w:numId w:val="1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DE432C"/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323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23230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37CC-332A-4AA7-9999-FB33ED4F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2019-04-08T05:58:00Z</dcterms:created>
  <dcterms:modified xsi:type="dcterms:W3CDTF">2019-04-08T05:58:00Z</dcterms:modified>
</cp:coreProperties>
</file>