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2C" w:rsidRPr="00D04785" w:rsidRDefault="00DE432C" w:rsidP="00DE432C">
      <w:pPr>
        <w:autoSpaceDE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E631C8">
        <w:rPr>
          <w:rFonts w:ascii="Arial" w:hAnsi="Arial" w:cs="Arial"/>
          <w:b/>
        </w:rPr>
        <w:t>MCPS.PU/MW/4310-5/2019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</w:t>
      </w:r>
      <w:r w:rsidRPr="00D04785">
        <w:rPr>
          <w:rFonts w:ascii="Arial" w:hAnsi="Arial" w:cs="Arial"/>
          <w:b/>
        </w:rPr>
        <w:t>Załącznik nr 6 do IWZ</w:t>
      </w:r>
    </w:p>
    <w:p w:rsidR="00DE432C" w:rsidRPr="00E631C8" w:rsidRDefault="00DE432C" w:rsidP="00DE432C">
      <w:pPr>
        <w:keepNext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Cs/>
          <w:iCs/>
        </w:rPr>
      </w:pPr>
    </w:p>
    <w:p w:rsidR="00DE432C" w:rsidRPr="00E631C8" w:rsidRDefault="00DE432C" w:rsidP="00DE432C">
      <w:pPr>
        <w:keepNext/>
        <w:numPr>
          <w:ilvl w:val="1"/>
          <w:numId w:val="2"/>
        </w:numPr>
        <w:spacing w:after="0" w:line="360" w:lineRule="auto"/>
        <w:jc w:val="both"/>
        <w:outlineLvl w:val="1"/>
        <w:rPr>
          <w:rFonts w:ascii="Arial" w:hAnsi="Arial" w:cs="Arial"/>
          <w:b/>
          <w:bCs/>
          <w:iCs/>
        </w:rPr>
      </w:pPr>
    </w:p>
    <w:p w:rsidR="00DE432C" w:rsidRPr="00E631C8" w:rsidRDefault="00DE432C" w:rsidP="00DE432C">
      <w:pPr>
        <w:keepNext/>
        <w:numPr>
          <w:ilvl w:val="1"/>
          <w:numId w:val="2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E631C8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9"/>
        <w:gridCol w:w="5245"/>
      </w:tblGrid>
      <w:tr w:rsidR="00DE432C" w:rsidRPr="00D04785" w:rsidTr="00590B43">
        <w:trPr>
          <w:cantSplit/>
          <w:trHeight w:val="10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04785">
              <w:rPr>
                <w:rFonts w:ascii="Arial" w:hAnsi="Arial" w:cs="Arial"/>
                <w:b/>
                <w:sz w:val="18"/>
              </w:rPr>
              <w:t>Nazwa Wykonawcy</w:t>
            </w:r>
          </w:p>
          <w:p w:rsidR="00DE432C" w:rsidRPr="00D04785" w:rsidRDefault="00DE432C" w:rsidP="00590B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>/Wykonawców występujących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4785">
              <w:rPr>
                <w:rFonts w:ascii="Arial" w:hAnsi="Arial" w:cs="Arial"/>
                <w:sz w:val="18"/>
              </w:rPr>
              <w:t>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DE432C" w:rsidRPr="00D04785" w:rsidTr="00590B43">
        <w:trPr>
          <w:cantSplit/>
          <w:trHeight w:hRule="exact" w:val="591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 xml:space="preserve">Adres Wykonawcy </w:t>
            </w:r>
          </w:p>
          <w:p w:rsidR="00DE432C" w:rsidRPr="00D04785" w:rsidRDefault="00DE432C" w:rsidP="00590B43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DE432C" w:rsidRPr="00D04785" w:rsidRDefault="00DE432C" w:rsidP="00590B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DE432C" w:rsidRPr="00D04785" w:rsidTr="00590B43">
        <w:trPr>
          <w:cantSplit/>
          <w:trHeight w:hRule="exact" w:val="6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>Adres korespondencyjny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DE432C" w:rsidRPr="00D04785" w:rsidTr="00590B43">
        <w:trPr>
          <w:cantSplit/>
          <w:trHeight w:hRule="exact" w:val="56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 xml:space="preserve">Nr telefonu: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>Adres e-mail:</w:t>
            </w:r>
          </w:p>
        </w:tc>
      </w:tr>
      <w:tr w:rsidR="00DE432C" w:rsidRPr="00D04785" w:rsidTr="00590B43">
        <w:trPr>
          <w:cantSplit/>
          <w:trHeight w:hRule="exact" w:val="44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 xml:space="preserve">URL: http: //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>REGON:</w:t>
            </w:r>
          </w:p>
        </w:tc>
      </w:tr>
      <w:tr w:rsidR="00DE432C" w:rsidRPr="00D04785" w:rsidTr="00590B43">
        <w:trPr>
          <w:cantSplit/>
          <w:trHeight w:hRule="exact" w:val="586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D04785">
              <w:rPr>
                <w:rFonts w:ascii="Arial" w:hAnsi="Arial" w:cs="Arial"/>
                <w:sz w:val="18"/>
                <w:lang w:val="de-DE"/>
              </w:rPr>
              <w:t xml:space="preserve">NIP: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snapToGri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sz w:val="18"/>
              </w:rPr>
              <w:t xml:space="preserve">Nr KRS lub </w:t>
            </w:r>
            <w:proofErr w:type="spellStart"/>
            <w:r w:rsidRPr="00D04785">
              <w:rPr>
                <w:rFonts w:ascii="Arial" w:hAnsi="Arial" w:cs="Arial"/>
                <w:sz w:val="18"/>
              </w:rPr>
              <w:t>CEiDG</w:t>
            </w:r>
            <w:proofErr w:type="spellEnd"/>
            <w:r w:rsidRPr="00D04785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DE432C" w:rsidRPr="00E631C8" w:rsidRDefault="00DE432C" w:rsidP="00DE432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432C" w:rsidRPr="00E631C8" w:rsidRDefault="00DE432C" w:rsidP="00DE432C">
      <w:pPr>
        <w:spacing w:after="0" w:line="360" w:lineRule="auto"/>
        <w:jc w:val="center"/>
        <w:rPr>
          <w:rFonts w:ascii="Arial" w:hAnsi="Arial" w:cs="Arial"/>
          <w:b/>
          <w:strike/>
        </w:rPr>
      </w:pPr>
      <w:r w:rsidRPr="00E631C8">
        <w:rPr>
          <w:rFonts w:ascii="Arial" w:hAnsi="Arial" w:cs="Arial"/>
          <w:b/>
          <w:bCs/>
        </w:rPr>
        <w:t>Przystępując do zamówienia na:</w:t>
      </w:r>
    </w:p>
    <w:p w:rsidR="00DE432C" w:rsidRPr="00E631C8" w:rsidRDefault="00DE432C" w:rsidP="00DE432C">
      <w:pPr>
        <w:spacing w:after="0" w:line="36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E631C8">
        <w:rPr>
          <w:rFonts w:ascii="Arial" w:hAnsi="Arial" w:cs="Arial"/>
          <w:b/>
          <w:spacing w:val="-4"/>
          <w:lang w:eastAsia="pl-PL"/>
        </w:rPr>
        <w:t xml:space="preserve">Przygotowanie i realizację 2 dwudniowych konferencji dla nauczycieli z terenu województwa mazowieckiego nt. „Profilaktyka uzależnień dzieci i młodzieży ze szczególnym uwzględnieniem nowych substancji psychoaktywnych i </w:t>
      </w:r>
      <w:proofErr w:type="spellStart"/>
      <w:r w:rsidRPr="00E631C8">
        <w:rPr>
          <w:rFonts w:ascii="Arial" w:hAnsi="Arial" w:cs="Arial"/>
          <w:b/>
          <w:spacing w:val="-4"/>
          <w:lang w:eastAsia="pl-PL"/>
        </w:rPr>
        <w:t>internetu</w:t>
      </w:r>
      <w:proofErr w:type="spellEnd"/>
      <w:r w:rsidRPr="00E631C8">
        <w:rPr>
          <w:rFonts w:ascii="Arial" w:hAnsi="Arial" w:cs="Arial"/>
          <w:b/>
          <w:spacing w:val="-4"/>
          <w:lang w:eastAsia="pl-PL"/>
        </w:rPr>
        <w:t>”</w:t>
      </w:r>
    </w:p>
    <w:p w:rsidR="00DE432C" w:rsidRPr="00E631C8" w:rsidRDefault="00DE432C" w:rsidP="00DE432C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DE432C" w:rsidRPr="00E631C8" w:rsidRDefault="00DE432C" w:rsidP="00DE432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 xml:space="preserve">Oświadczamy, że zapoznaliśmy się z wymaganiami Zamawiającego, dotyczącymi przedmiotu zamówienia, zamieszczonymi w dokumencie Istotne Warunki Zamówienia (IWZ) oraz wzorze umowy i nie wnosimy do nich żadnych zastrzeżeń. </w:t>
      </w:r>
    </w:p>
    <w:p w:rsidR="00DE432C" w:rsidRPr="00E631C8" w:rsidRDefault="00DE432C" w:rsidP="00DE432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Oświadczamy, iż dane zawarte w ofercie nie naruszają praw osób zawartych w ofercie.</w:t>
      </w:r>
    </w:p>
    <w:p w:rsidR="00DE432C" w:rsidRPr="00E631C8" w:rsidRDefault="00DE432C" w:rsidP="00DE432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Oświadczamy, że zawarty w IWZ wzór umowy (Załącznik nr 2) został przez nas zaakceptowany</w:t>
      </w:r>
      <w:r w:rsidRPr="00E631C8">
        <w:rPr>
          <w:rFonts w:ascii="Arial" w:hAnsi="Arial" w:cs="Arial"/>
        </w:rPr>
        <w:br/>
        <w:t>i zobowiązujemy się w przypadku wyboru naszej oferty do zawarcia umowy na warunkach tam określonych, w miejscu i terminie wyznaczonym przez Zamawiającego.</w:t>
      </w:r>
    </w:p>
    <w:p w:rsidR="00DE432C" w:rsidRPr="00E631C8" w:rsidRDefault="00DE432C" w:rsidP="00DE432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 xml:space="preserve">Oferowany przedmiot zamówienia spełnia wszystkie wymagania Zamawiającego określone </w:t>
      </w:r>
      <w:r w:rsidRPr="00E631C8">
        <w:rPr>
          <w:rFonts w:ascii="Arial" w:hAnsi="Arial" w:cs="Arial"/>
        </w:rPr>
        <w:br/>
        <w:t>w opisie przedmiotu zamówienia zawartym w Załączniku nr 1 do IWZ.</w:t>
      </w:r>
    </w:p>
    <w:p w:rsidR="00DE432C" w:rsidRPr="00E631C8" w:rsidRDefault="00DE432C" w:rsidP="00DE432C">
      <w:pPr>
        <w:numPr>
          <w:ilvl w:val="0"/>
          <w:numId w:val="3"/>
        </w:numPr>
        <w:suppressAutoHyphens/>
        <w:spacing w:after="0" w:line="360" w:lineRule="auto"/>
        <w:ind w:left="284" w:hanging="287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Oferujemy realizację przedmiotu zamówienia zgodnie  z wymogami Zamawiającego za cenę określoną poniżej</w:t>
      </w:r>
    </w:p>
    <w:p w:rsidR="00DE432C" w:rsidRPr="00E631C8" w:rsidRDefault="00DE432C" w:rsidP="00DE432C">
      <w:pPr>
        <w:tabs>
          <w:tab w:val="center" w:pos="4535"/>
        </w:tabs>
        <w:autoSpaceDE w:val="0"/>
        <w:spacing w:after="0" w:line="36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E432C" w:rsidRPr="00E631C8" w:rsidRDefault="00DE432C" w:rsidP="00DE432C">
      <w:pPr>
        <w:tabs>
          <w:tab w:val="center" w:pos="4535"/>
        </w:tabs>
        <w:autoSpaceDE w:val="0"/>
        <w:spacing w:after="0" w:line="36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E432C" w:rsidRPr="00E631C8" w:rsidRDefault="00DE432C" w:rsidP="00DE432C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E631C8">
        <w:rPr>
          <w:rFonts w:ascii="Arial" w:hAnsi="Arial" w:cs="Arial"/>
          <w:b/>
          <w:color w:val="000000"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DE432C" w:rsidRPr="00E631C8" w:rsidTr="00590B43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D04785">
              <w:rPr>
                <w:rFonts w:ascii="Arial" w:hAnsi="Arial" w:cs="Arial"/>
                <w:color w:val="000000"/>
                <w:sz w:val="18"/>
              </w:rPr>
              <w:lastRenderedPageBreak/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D04785">
              <w:rPr>
                <w:rFonts w:ascii="Arial" w:hAnsi="Arial" w:cs="Arial"/>
                <w:color w:val="000000"/>
                <w:sz w:val="18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D04785">
              <w:rPr>
                <w:rFonts w:ascii="Arial" w:hAnsi="Arial" w:cs="Arial"/>
                <w:color w:val="000000"/>
                <w:sz w:val="18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D04785">
              <w:rPr>
                <w:rFonts w:ascii="Arial" w:hAnsi="Arial" w:cs="Arial"/>
                <w:color w:val="000000"/>
                <w:sz w:val="18"/>
              </w:rPr>
              <w:t xml:space="preserve">Łączna cena </w:t>
            </w:r>
            <w:r w:rsidRPr="00D04785">
              <w:rPr>
                <w:rFonts w:ascii="Arial" w:hAnsi="Arial" w:cs="Arial"/>
                <w:color w:val="000000"/>
                <w:sz w:val="18"/>
              </w:rPr>
              <w:br/>
              <w:t xml:space="preserve">w PLN (z podatkiem VAT) </w:t>
            </w:r>
          </w:p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D04785">
              <w:rPr>
                <w:rFonts w:ascii="Arial" w:hAnsi="Arial" w:cs="Arial"/>
                <w:color w:val="000000"/>
                <w:sz w:val="18"/>
              </w:rPr>
              <w:t>(iloczyn                          kol. 2, kol.3 )</w:t>
            </w:r>
          </w:p>
        </w:tc>
      </w:tr>
      <w:tr w:rsidR="00DE432C" w:rsidRPr="00E631C8" w:rsidTr="00590B43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 w:rsidRPr="00D04785">
              <w:rPr>
                <w:rFonts w:ascii="Arial" w:hAnsi="Arial" w:cs="Arial"/>
                <w:i/>
                <w:color w:val="000000"/>
                <w:sz w:val="18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 w:rsidRPr="00D04785">
              <w:rPr>
                <w:rFonts w:ascii="Arial" w:hAnsi="Arial" w:cs="Arial"/>
                <w:i/>
                <w:color w:val="000000"/>
                <w:sz w:val="18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 w:rsidRPr="00D04785">
              <w:rPr>
                <w:rFonts w:ascii="Arial" w:hAnsi="Arial" w:cs="Arial"/>
                <w:i/>
                <w:color w:val="000000"/>
                <w:sz w:val="18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 w:rsidRPr="00D04785">
              <w:rPr>
                <w:rFonts w:ascii="Arial" w:hAnsi="Arial" w:cs="Arial"/>
                <w:i/>
                <w:color w:val="000000"/>
                <w:sz w:val="18"/>
              </w:rPr>
              <w:t>kol. 4</w:t>
            </w:r>
          </w:p>
        </w:tc>
      </w:tr>
      <w:tr w:rsidR="00DE432C" w:rsidRPr="00E631C8" w:rsidTr="00590B43">
        <w:trPr>
          <w:trHeight w:val="693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Przygotowanie i realizacja 2 dwudniowych konferencji dla nauczycieli z terenu województwa mazowieckiego pn. „Profilaktyka uzależnień dzieci i młodzieży ze szczególnym uwzględnieniem nowych substancji psychoaktywnych i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internetu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”.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2C" w:rsidRPr="00D04785" w:rsidRDefault="00DE432C" w:rsidP="00590B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04785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D04785">
              <w:rPr>
                <w:rFonts w:ascii="Arial" w:hAnsi="Arial" w:cs="Arial"/>
                <w:b/>
                <w:sz w:val="18"/>
              </w:rPr>
              <w:t>0</w:t>
            </w:r>
            <w:r w:rsidRPr="00D04785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2C" w:rsidRPr="00D04785" w:rsidRDefault="00DE432C" w:rsidP="00590B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DE432C" w:rsidRPr="00E631C8" w:rsidRDefault="00DE432C" w:rsidP="00DE432C">
      <w:pPr>
        <w:tabs>
          <w:tab w:val="center" w:pos="4535"/>
        </w:tabs>
        <w:autoSpaceDE w:val="0"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  <w:r w:rsidRPr="00E631C8">
        <w:rPr>
          <w:rFonts w:ascii="Arial" w:hAnsi="Arial" w:cs="Arial"/>
          <w:b/>
          <w:color w:val="000000"/>
        </w:rPr>
        <w:tab/>
      </w:r>
    </w:p>
    <w:p w:rsidR="00DE432C" w:rsidRPr="00E631C8" w:rsidRDefault="00DE432C" w:rsidP="00DE432C">
      <w:pPr>
        <w:pStyle w:val="Numeracja"/>
        <w:numPr>
          <w:ilvl w:val="0"/>
          <w:numId w:val="0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631C8">
        <w:rPr>
          <w:rFonts w:ascii="Arial" w:hAnsi="Arial" w:cs="Arial"/>
          <w:sz w:val="22"/>
          <w:szCs w:val="22"/>
        </w:rPr>
        <w:t>Proponujemy przeprowadzenie konferencji w następującej lokalizacji (podać nazwę i adres lokalizacji):</w:t>
      </w:r>
    </w:p>
    <w:p w:rsidR="00DE432C" w:rsidRPr="00E631C8" w:rsidRDefault="00DE432C" w:rsidP="00DE432C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E631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DE432C" w:rsidRPr="00E631C8" w:rsidRDefault="00DE432C" w:rsidP="00DE432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Oświadczamy, że w cenie oferty zostały uwzględnione wszystkie koszty realizacji przedmiotu zamówienia oraz uważamy się za związanych niniejszą ofertą przez okres 60 dni od upływu terminu składania ofert.</w:t>
      </w:r>
    </w:p>
    <w:p w:rsidR="00DE432C" w:rsidRPr="00E631C8" w:rsidRDefault="00DE432C" w:rsidP="00DE432C">
      <w:pPr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Oświadczam, że dane osobowe zawarte w ofercie nie naruszają praw osób w niej określonych.</w:t>
      </w:r>
    </w:p>
    <w:p w:rsidR="00DE432C" w:rsidRPr="00E631C8" w:rsidRDefault="00DE432C" w:rsidP="00DE432C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 xml:space="preserve">Zobowiązujemy się do zachowania w tajemnicy wszelkich danych, do których będziemy mieli dostęp </w:t>
      </w:r>
      <w:r w:rsidRPr="00E631C8">
        <w:rPr>
          <w:rFonts w:ascii="Arial" w:hAnsi="Arial" w:cs="Arial"/>
        </w:rPr>
        <w:br/>
        <w:t>w związku z realizacją przedmiotu zamówienia – stosownie do obowiązujących w tym zakresie  przepisów.</w:t>
      </w:r>
    </w:p>
    <w:p w:rsidR="00DE432C" w:rsidRPr="00E631C8" w:rsidRDefault="00DE432C" w:rsidP="00DE432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631C8">
        <w:rPr>
          <w:rFonts w:ascii="Arial" w:hAnsi="Arial" w:cs="Arial"/>
        </w:rPr>
        <w:t>Osobą upoważnioną do składania wyjaśnień do złożonej oferty oraz kontaktów w sprawie realizacji umowy jest p. ………………………, nr tel. …………….………, e-mail: …………….……</w:t>
      </w:r>
    </w:p>
    <w:p w:rsidR="00DE432C" w:rsidRPr="00E631C8" w:rsidRDefault="00DE432C" w:rsidP="00DE432C">
      <w:pPr>
        <w:shd w:val="clear" w:color="auto" w:fill="FFFFFF"/>
        <w:spacing w:after="0" w:line="360" w:lineRule="auto"/>
        <w:ind w:right="62"/>
        <w:jc w:val="both"/>
        <w:rPr>
          <w:rFonts w:ascii="Arial" w:hAnsi="Arial" w:cs="Arial"/>
          <w:lang w:eastAsia="pl-PL"/>
        </w:rPr>
      </w:pPr>
    </w:p>
    <w:p w:rsidR="00DE432C" w:rsidRPr="00E631C8" w:rsidRDefault="00DE432C" w:rsidP="00DE432C">
      <w:pPr>
        <w:shd w:val="clear" w:color="auto" w:fill="FFFFFF"/>
        <w:spacing w:after="0" w:line="360" w:lineRule="auto"/>
        <w:ind w:left="284" w:right="62"/>
        <w:jc w:val="both"/>
        <w:rPr>
          <w:rFonts w:ascii="Arial" w:hAnsi="Arial" w:cs="Arial"/>
          <w:lang w:eastAsia="pl-PL"/>
        </w:rPr>
      </w:pPr>
      <w:r w:rsidRPr="00E631C8">
        <w:rPr>
          <w:rFonts w:ascii="Arial" w:hAnsi="Arial" w:cs="Arial"/>
          <w:lang w:eastAsia="pl-PL"/>
        </w:rPr>
        <w:t>Załącznikami do oferty, stanowiące jej integralną część są:</w:t>
      </w:r>
    </w:p>
    <w:p w:rsidR="00DE432C" w:rsidRPr="00E631C8" w:rsidRDefault="00DE432C" w:rsidP="00DE432C">
      <w:pPr>
        <w:numPr>
          <w:ilvl w:val="0"/>
          <w:numId w:val="4"/>
        </w:numPr>
        <w:shd w:val="clear" w:color="auto" w:fill="FFFFFF"/>
        <w:spacing w:after="0" w:line="360" w:lineRule="auto"/>
        <w:ind w:left="710" w:right="62" w:hanging="426"/>
        <w:contextualSpacing/>
        <w:jc w:val="both"/>
        <w:rPr>
          <w:rFonts w:ascii="Arial" w:hAnsi="Arial" w:cs="Arial"/>
          <w:lang w:eastAsia="pl-PL"/>
        </w:rPr>
      </w:pPr>
      <w:r w:rsidRPr="00E631C8">
        <w:rPr>
          <w:rFonts w:ascii="Arial" w:hAnsi="Arial" w:cs="Arial"/>
          <w:lang w:eastAsia="pl-PL"/>
        </w:rPr>
        <w:t>…………………………………………..…</w:t>
      </w:r>
    </w:p>
    <w:p w:rsidR="00DE432C" w:rsidRPr="00E631C8" w:rsidRDefault="00DE432C" w:rsidP="00DE432C">
      <w:pPr>
        <w:numPr>
          <w:ilvl w:val="0"/>
          <w:numId w:val="4"/>
        </w:numPr>
        <w:shd w:val="clear" w:color="auto" w:fill="FFFFFF"/>
        <w:spacing w:after="0" w:line="360" w:lineRule="auto"/>
        <w:ind w:left="710" w:right="62" w:hanging="426"/>
        <w:contextualSpacing/>
        <w:jc w:val="both"/>
        <w:rPr>
          <w:rFonts w:ascii="Arial" w:hAnsi="Arial" w:cs="Arial"/>
          <w:lang w:eastAsia="pl-PL"/>
        </w:rPr>
      </w:pPr>
      <w:r w:rsidRPr="00E631C8">
        <w:rPr>
          <w:rFonts w:ascii="Arial" w:hAnsi="Arial" w:cs="Arial"/>
          <w:lang w:eastAsia="pl-PL"/>
        </w:rPr>
        <w:t>……………………………………………..</w:t>
      </w:r>
    </w:p>
    <w:p w:rsidR="00DE432C" w:rsidRPr="00E631C8" w:rsidRDefault="00DE432C" w:rsidP="00DE432C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DE432C" w:rsidRPr="00E631C8" w:rsidRDefault="00DE432C" w:rsidP="00DE432C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DE432C" w:rsidRPr="00E631C8" w:rsidRDefault="00DE432C" w:rsidP="00DE432C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DE432C" w:rsidRPr="00E631C8" w:rsidRDefault="00DE432C" w:rsidP="00DE432C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DE432C" w:rsidRPr="00D04785" w:rsidTr="00590B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32C" w:rsidRPr="00D04785" w:rsidRDefault="00DE432C" w:rsidP="00590B43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DE432C" w:rsidRPr="00D04785" w:rsidRDefault="00DE432C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D04785">
              <w:rPr>
                <w:rFonts w:ascii="Arial" w:hAnsi="Arial" w:cs="Arial"/>
                <w:sz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E432C" w:rsidRPr="00D04785" w:rsidRDefault="00DE432C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32C" w:rsidRPr="00D04785" w:rsidRDefault="00DE432C" w:rsidP="00590B43">
            <w:pPr>
              <w:pBdr>
                <w:bottom w:val="sing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</w:p>
          <w:p w:rsidR="00DE432C" w:rsidRPr="00D04785" w:rsidRDefault="00DE432C" w:rsidP="00590B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D04785">
              <w:rPr>
                <w:rFonts w:ascii="Arial" w:hAnsi="Arial" w:cs="Arial"/>
                <w:sz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DE432C" w:rsidRDefault="00C930EC" w:rsidP="00DE432C">
      <w:bookmarkStart w:id="0" w:name="_GoBack"/>
      <w:bookmarkEnd w:id="0"/>
    </w:p>
    <w:sectPr w:rsidR="00C930EC" w:rsidRPr="00DE432C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C6299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E432C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5C6299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5C6299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299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5C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DE432C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DE432C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F5B7-83AB-432C-A65E-7C5E2AE6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2019-04-08T05:57:00Z</dcterms:created>
  <dcterms:modified xsi:type="dcterms:W3CDTF">2019-04-08T05:57:00Z</dcterms:modified>
</cp:coreProperties>
</file>