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AD" w:rsidRPr="002C7075" w:rsidRDefault="009E12AD" w:rsidP="009E12A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bookmarkStart w:id="2" w:name="_GoBack"/>
      <w:bookmarkEnd w:id="2"/>
      <w:r w:rsidRPr="00EF32B3">
        <w:rPr>
          <w:rFonts w:ascii="Arial" w:hAnsi="Arial" w:cs="Arial"/>
          <w:b/>
        </w:rPr>
        <w:t xml:space="preserve">MCPS.PU/KK/4300-7/2019 </w:t>
      </w:r>
      <w:r w:rsidRPr="00EF32B3">
        <w:rPr>
          <w:rFonts w:ascii="Arial" w:hAnsi="Arial" w:cs="Arial"/>
          <w:b/>
        </w:rPr>
        <w:tab/>
      </w:r>
      <w:r w:rsidRPr="00EF32B3">
        <w:rPr>
          <w:rFonts w:ascii="Arial" w:hAnsi="Arial" w:cs="Arial"/>
          <w:b/>
        </w:rPr>
        <w:tab/>
      </w:r>
      <w:r w:rsidRPr="00EF32B3">
        <w:rPr>
          <w:rFonts w:ascii="Arial" w:hAnsi="Arial" w:cs="Arial"/>
          <w:b/>
        </w:rPr>
        <w:tab/>
      </w:r>
      <w:r w:rsidRPr="00EF32B3">
        <w:rPr>
          <w:rFonts w:ascii="Arial" w:hAnsi="Arial" w:cs="Arial"/>
          <w:b/>
        </w:rPr>
        <w:tab/>
      </w:r>
      <w:r w:rsidRPr="00EF32B3">
        <w:rPr>
          <w:rFonts w:ascii="Arial" w:hAnsi="Arial" w:cs="Arial"/>
          <w:b/>
        </w:rPr>
        <w:tab/>
      </w:r>
      <w:r w:rsidRPr="00EF32B3">
        <w:rPr>
          <w:rFonts w:ascii="Arial" w:hAnsi="Arial" w:cs="Arial"/>
          <w:b/>
        </w:rPr>
        <w:tab/>
        <w:t>Załącznik nr 5a do IWZ</w:t>
      </w:r>
    </w:p>
    <w:p w:rsidR="009E12AD" w:rsidRPr="002C7075" w:rsidRDefault="009E12AD" w:rsidP="009E12AD">
      <w:pPr>
        <w:spacing w:after="0" w:line="360" w:lineRule="auto"/>
        <w:jc w:val="both"/>
        <w:rPr>
          <w:rFonts w:ascii="Arial" w:hAnsi="Arial" w:cs="Arial"/>
        </w:rPr>
      </w:pPr>
    </w:p>
    <w:p w:rsidR="009E12AD" w:rsidRPr="002C7075" w:rsidRDefault="009E12AD" w:rsidP="009E12AD">
      <w:pPr>
        <w:spacing w:after="0" w:line="360" w:lineRule="auto"/>
        <w:jc w:val="both"/>
        <w:rPr>
          <w:rFonts w:ascii="Arial" w:hAnsi="Arial" w:cs="Arial"/>
        </w:rPr>
      </w:pPr>
    </w:p>
    <w:p w:rsidR="009E12AD" w:rsidRPr="002C7075" w:rsidRDefault="009E12AD" w:rsidP="009E12AD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DLA PIERWSZEJ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przedmiotu  zrealizowanej lub realizowanej usługi </w:t>
            </w:r>
          </w:p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="004B205A"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2AD" w:rsidRPr="002C7075" w:rsidTr="009E12AD">
        <w:tc>
          <w:tcPr>
            <w:tcW w:w="42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9E12AD" w:rsidRPr="002C7075" w:rsidRDefault="009E12AD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126C" w:rsidRPr="002C7075" w:rsidRDefault="00EA126C" w:rsidP="009E12A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4B205A" w:rsidRPr="002C7075" w:rsidRDefault="004B205A" w:rsidP="004B205A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EE50AC" w:rsidRPr="002C7075" w:rsidRDefault="00EE50A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EE50AC" w:rsidRPr="002C7075" w:rsidRDefault="00EE50AC" w:rsidP="00EE50A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EE50AC" w:rsidRPr="002C7075" w:rsidRDefault="00EE50AC" w:rsidP="00EE50A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EE50AC" w:rsidRPr="002C7075" w:rsidRDefault="00EE50AC" w:rsidP="00EE50A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EE50AC" w:rsidRPr="002C7075" w:rsidRDefault="00EE50AC" w:rsidP="00EE50A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E50AC" w:rsidRPr="002C7075" w:rsidRDefault="00EE50AC" w:rsidP="00EE50A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E50AC" w:rsidRPr="002C7075" w:rsidRDefault="00EE50A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E50AC" w:rsidRPr="002C7075" w:rsidRDefault="00EE50A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  Załącznik nr 5</w:t>
      </w:r>
      <w:r w:rsidR="00C53AAF" w:rsidRPr="002C7075">
        <w:rPr>
          <w:rFonts w:ascii="Arial" w:hAnsi="Arial" w:cs="Arial"/>
          <w:b/>
        </w:rPr>
        <w:t>b</w:t>
      </w:r>
      <w:r w:rsidRPr="002C7075">
        <w:rPr>
          <w:rFonts w:ascii="Arial" w:hAnsi="Arial" w:cs="Arial"/>
          <w:b/>
        </w:rPr>
        <w:t xml:space="preserve"> do IWZ</w:t>
      </w: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</w:rPr>
      </w:pP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</w:rPr>
      </w:pPr>
    </w:p>
    <w:p w:rsidR="004B205A" w:rsidRPr="002C7075" w:rsidRDefault="004B205A" w:rsidP="00C53AA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5"/>
      </w:r>
      <w:r w:rsidRPr="002C7075">
        <w:rPr>
          <w:rFonts w:ascii="Arial" w:hAnsi="Arial" w:cs="Arial"/>
          <w:b/>
        </w:rPr>
        <w:t xml:space="preserve"> DLA </w:t>
      </w:r>
      <w:r w:rsidR="00C53AAF" w:rsidRPr="002C7075">
        <w:rPr>
          <w:rFonts w:ascii="Arial" w:hAnsi="Arial" w:cs="Arial"/>
          <w:b/>
        </w:rPr>
        <w:t xml:space="preserve">DRUGIEJ </w:t>
      </w:r>
      <w:r w:rsidRPr="002C7075">
        <w:rPr>
          <w:rFonts w:ascii="Arial" w:hAnsi="Arial" w:cs="Arial"/>
          <w:b/>
        </w:rPr>
        <w:t>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6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7"/>
            </w:r>
          </w:p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przedmiotu  zrealizowanej lub realizowanej usługi </w:t>
            </w:r>
          </w:p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8"/>
            </w: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05A" w:rsidRPr="002C7075" w:rsidTr="006E7912">
        <w:tc>
          <w:tcPr>
            <w:tcW w:w="42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FE9" w:rsidRPr="002C7075" w:rsidRDefault="00981FE9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4B205A" w:rsidRPr="002C7075" w:rsidRDefault="004B205A" w:rsidP="004B205A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4" w:name="_Hlk3883835"/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……………………………………………………………………….</w:t>
      </w: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4B205A" w:rsidRPr="002C7075" w:rsidRDefault="004B205A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D05D0" w:rsidRPr="002C7075" w:rsidRDefault="006D05D0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D05D0" w:rsidRPr="002C7075" w:rsidRDefault="006D05D0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D05D0" w:rsidRPr="002C7075" w:rsidRDefault="006D05D0" w:rsidP="004B205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  <w:bookmarkStart w:id="5" w:name="_Hlk3880061"/>
      <w:bookmarkEnd w:id="3"/>
      <w:bookmarkEnd w:id="4"/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  Załącznik nr 5c do IWZ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9"/>
      </w:r>
      <w:r w:rsidRPr="002C7075">
        <w:rPr>
          <w:rFonts w:ascii="Arial" w:hAnsi="Arial" w:cs="Arial"/>
          <w:b/>
        </w:rPr>
        <w:t xml:space="preserve"> DLA TRZECIEJ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0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1"/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  <w:r w:rsidR="00EA126C" w:rsidRPr="002C70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C53AAF" w:rsidRPr="002C7075" w:rsidRDefault="00EA126C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t>d(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2"/>
            </w: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……………………………………………………………………….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</w:t>
      </w:r>
      <w:r w:rsidR="0013151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bookmarkEnd w:id="5"/>
      <w:r w:rsidRPr="002C7075">
        <w:rPr>
          <w:rFonts w:ascii="Arial" w:hAnsi="Arial" w:cs="Arial"/>
          <w:b/>
          <w:sz w:val="16"/>
          <w:szCs w:val="16"/>
        </w:rPr>
        <w:t>)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4B205A">
      <w:pPr>
        <w:spacing w:after="0" w:line="360" w:lineRule="auto"/>
        <w:jc w:val="both"/>
        <w:rPr>
          <w:rFonts w:ascii="Arial" w:hAnsi="Arial" w:cs="Arial"/>
          <w:b/>
        </w:rPr>
      </w:pPr>
    </w:p>
    <w:p w:rsidR="00630372" w:rsidRPr="002C7075" w:rsidRDefault="00630372" w:rsidP="004B205A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Załącznik nr 5d do IWZ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13"/>
      </w:r>
      <w:r w:rsidRPr="002C7075">
        <w:rPr>
          <w:rFonts w:ascii="Arial" w:hAnsi="Arial" w:cs="Arial"/>
          <w:b/>
        </w:rPr>
        <w:t xml:space="preserve"> DLA CZWARTEJ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4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5"/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  <w:r w:rsidR="00EA126C" w:rsidRPr="002C70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C53AAF" w:rsidRPr="002C7075" w:rsidRDefault="00EA126C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t>d(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  <w:r w:rsidRPr="002C7075">
              <w:rPr>
                <w:rFonts w:ascii="Arial" w:hAnsi="Arial" w:cs="Arial"/>
                <w:sz w:val="16"/>
                <w:szCs w:val="16"/>
              </w:rPr>
              <w:br/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t xml:space="preserve"> do 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6"/>
            </w: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……………….………………………………………………….            ……………………………………………………………………….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13151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81FE9" w:rsidRPr="002C7075" w:rsidRDefault="00981FE9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D05D0" w:rsidRPr="002C7075" w:rsidRDefault="006D05D0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Załącznik nr 5e do IWZ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</w:p>
    <w:p w:rsidR="00C53AAF" w:rsidRPr="002C7075" w:rsidRDefault="00C53AAF" w:rsidP="00C53AA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17"/>
      </w:r>
      <w:r w:rsidRPr="002C7075">
        <w:rPr>
          <w:rFonts w:ascii="Arial" w:hAnsi="Arial" w:cs="Arial"/>
          <w:b/>
        </w:rPr>
        <w:t xml:space="preserve"> DLA PIĄTEJ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8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9"/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  <w:r w:rsidR="00EA126C" w:rsidRPr="002C70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C53AAF" w:rsidRPr="002C7075" w:rsidRDefault="00EA126C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t>d(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br/>
              <w:t xml:space="preserve"> do 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0"/>
            </w: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FE9" w:rsidRPr="002C7075" w:rsidRDefault="00981FE9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1FE9" w:rsidRPr="002C7075" w:rsidRDefault="00981FE9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……………….………………………………………………….            ……………………………………………………………………….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</w:rPr>
      </w:pPr>
      <w:bookmarkStart w:id="6" w:name="_Hlk3880434"/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        Załącznik nr 5</w:t>
      </w:r>
      <w:r w:rsidR="00C05032" w:rsidRPr="002C7075">
        <w:rPr>
          <w:rFonts w:ascii="Arial" w:hAnsi="Arial" w:cs="Arial"/>
          <w:b/>
        </w:rPr>
        <w:t>f</w:t>
      </w:r>
      <w:r w:rsidRPr="002C7075">
        <w:rPr>
          <w:rFonts w:ascii="Arial" w:hAnsi="Arial" w:cs="Arial"/>
          <w:b/>
        </w:rPr>
        <w:t xml:space="preserve"> do IWZ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21"/>
      </w:r>
      <w:r w:rsidRPr="002C7075">
        <w:rPr>
          <w:rFonts w:ascii="Arial" w:hAnsi="Arial" w:cs="Arial"/>
          <w:b/>
        </w:rPr>
        <w:t xml:space="preserve"> DLA SZÓSTEJ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2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3"/>
            </w: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przedmiotu  zrealizowanej lub realizowanej usługi </w:t>
            </w: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C53AAF" w:rsidRPr="002C7075" w:rsidRDefault="00EA126C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t>d(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  <w:r w:rsidR="00C53AAF" w:rsidRPr="002C7075">
              <w:rPr>
                <w:rFonts w:ascii="Arial" w:hAnsi="Arial" w:cs="Arial"/>
                <w:sz w:val="16"/>
                <w:szCs w:val="16"/>
              </w:rPr>
              <w:br/>
              <w:t xml:space="preserve"> do (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53AAF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53AAF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4"/>
            </w: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AAF" w:rsidRPr="002C7075" w:rsidTr="006E7912">
        <w:tc>
          <w:tcPr>
            <w:tcW w:w="42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53AAF" w:rsidRPr="002C7075" w:rsidRDefault="00C53AAF" w:rsidP="00C53AA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81FE9" w:rsidRPr="002C7075" w:rsidRDefault="00981FE9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7" w:name="_Hlk3883290"/>
    </w:p>
    <w:p w:rsidR="00981FE9" w:rsidRPr="002C7075" w:rsidRDefault="00981FE9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81FE9" w:rsidRPr="002C7075" w:rsidRDefault="00981FE9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……………….………………………………………………….            ……………………………………………………………………….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53AAF" w:rsidRPr="002C7075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6"/>
    <w:p w:rsidR="00C53AAF" w:rsidRDefault="00C53AAF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3151C" w:rsidRDefault="0013151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3151C" w:rsidRDefault="0013151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3151C" w:rsidRDefault="0013151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13151C" w:rsidRPr="002C7075" w:rsidRDefault="0013151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7"/>
    <w:p w:rsidR="00C05032" w:rsidRPr="002C7075" w:rsidRDefault="00C0503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        Załącznik nr 5</w:t>
      </w:r>
      <w:r w:rsidR="008A10F1">
        <w:rPr>
          <w:rFonts w:ascii="Arial" w:hAnsi="Arial" w:cs="Arial"/>
          <w:b/>
        </w:rPr>
        <w:t>g</w:t>
      </w:r>
      <w:r w:rsidRPr="002C7075">
        <w:rPr>
          <w:rFonts w:ascii="Arial" w:hAnsi="Arial" w:cs="Arial"/>
          <w:b/>
        </w:rPr>
        <w:t xml:space="preserve"> do IWZ</w:t>
      </w: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</w:rPr>
      </w:pP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</w:rPr>
      </w:pPr>
    </w:p>
    <w:p w:rsidR="00C05032" w:rsidRPr="002C7075" w:rsidRDefault="00C05032" w:rsidP="00C0503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25"/>
      </w:r>
      <w:r w:rsidRPr="002C7075">
        <w:rPr>
          <w:rFonts w:ascii="Arial" w:hAnsi="Arial" w:cs="Arial"/>
          <w:b/>
        </w:rPr>
        <w:t xml:space="preserve"> DLA SIÓDMEJ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6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7"/>
            </w: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</w:t>
            </w:r>
            <w:r w:rsidR="00EA126C" w:rsidRPr="002C7075">
              <w:rPr>
                <w:rFonts w:ascii="Arial" w:hAnsi="Arial" w:cs="Arial"/>
                <w:sz w:val="16"/>
                <w:szCs w:val="16"/>
              </w:rPr>
              <w:t>przedmiotu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 zrealizowanej lub realizowanej usługi</w:t>
            </w:r>
            <w:r w:rsidR="00EA126C" w:rsidRPr="002C70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C05032" w:rsidRPr="002C7075" w:rsidRDefault="00EA126C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</w:t>
            </w:r>
            <w:r w:rsidR="00C05032" w:rsidRPr="002C7075">
              <w:rPr>
                <w:rFonts w:ascii="Arial" w:hAnsi="Arial" w:cs="Arial"/>
                <w:sz w:val="16"/>
                <w:szCs w:val="16"/>
              </w:rPr>
              <w:t>d(</w:t>
            </w:r>
            <w:proofErr w:type="spellStart"/>
            <w:r w:rsidR="00C05032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05032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05032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05032" w:rsidRPr="002C7075">
              <w:rPr>
                <w:rFonts w:ascii="Arial" w:hAnsi="Arial" w:cs="Arial"/>
                <w:sz w:val="16"/>
                <w:szCs w:val="16"/>
              </w:rPr>
              <w:t>)</w:t>
            </w:r>
            <w:r w:rsidR="00C05032" w:rsidRPr="002C7075">
              <w:rPr>
                <w:rFonts w:ascii="Arial" w:hAnsi="Arial" w:cs="Arial"/>
                <w:sz w:val="16"/>
                <w:szCs w:val="16"/>
              </w:rPr>
              <w:br/>
              <w:t xml:space="preserve"> do (</w:t>
            </w:r>
            <w:proofErr w:type="spellStart"/>
            <w:r w:rsidR="00C05032"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C05032"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C05032"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C05032"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8"/>
            </w: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5032" w:rsidRPr="002C7075" w:rsidTr="006E7912">
        <w:tc>
          <w:tcPr>
            <w:tcW w:w="42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05032" w:rsidRPr="002C7075" w:rsidRDefault="00C05032" w:rsidP="00C0503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……………….………………………………………………….            ……………………………………………………………………….</w:t>
      </w:r>
    </w:p>
    <w:p w:rsidR="00EA126C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05032" w:rsidRPr="002C7075" w:rsidRDefault="00C05032" w:rsidP="00C0503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05032" w:rsidRPr="002C7075" w:rsidRDefault="00C0503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A126C" w:rsidRPr="002C7075" w:rsidRDefault="00EA126C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3448A7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 xml:space="preserve">MCPS.PU/KK/4300-7/2019 </w:t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</w:r>
      <w:r w:rsidRPr="002C7075">
        <w:rPr>
          <w:rFonts w:ascii="Arial" w:hAnsi="Arial" w:cs="Arial"/>
          <w:b/>
        </w:rPr>
        <w:tab/>
        <w:t xml:space="preserve">                 Załącznik nr 5</w:t>
      </w:r>
      <w:r w:rsidR="008A10F1">
        <w:rPr>
          <w:rFonts w:ascii="Arial" w:hAnsi="Arial" w:cs="Arial"/>
          <w:b/>
        </w:rPr>
        <w:t>h</w:t>
      </w:r>
      <w:r w:rsidRPr="002C7075">
        <w:rPr>
          <w:rFonts w:ascii="Arial" w:hAnsi="Arial" w:cs="Arial"/>
          <w:b/>
        </w:rPr>
        <w:t xml:space="preserve"> do IWZ</w:t>
      </w:r>
    </w:p>
    <w:p w:rsidR="003448A7" w:rsidRPr="002C7075" w:rsidRDefault="003448A7" w:rsidP="003448A7">
      <w:pPr>
        <w:spacing w:after="0" w:line="360" w:lineRule="auto"/>
        <w:jc w:val="center"/>
        <w:rPr>
          <w:rFonts w:ascii="Arial" w:hAnsi="Arial" w:cs="Arial"/>
          <w:b/>
        </w:rPr>
      </w:pPr>
    </w:p>
    <w:p w:rsidR="003448A7" w:rsidRPr="002C7075" w:rsidRDefault="003448A7" w:rsidP="003448A7">
      <w:pPr>
        <w:spacing w:after="0" w:line="360" w:lineRule="auto"/>
        <w:jc w:val="center"/>
        <w:rPr>
          <w:rFonts w:ascii="Arial" w:hAnsi="Arial" w:cs="Arial"/>
          <w:b/>
        </w:rPr>
      </w:pPr>
    </w:p>
    <w:p w:rsidR="003448A7" w:rsidRPr="002C7075" w:rsidRDefault="003448A7" w:rsidP="003448A7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Pr="002C7075">
        <w:rPr>
          <w:rFonts w:ascii="Arial" w:hAnsi="Arial" w:cs="Arial"/>
          <w:b/>
          <w:vertAlign w:val="superscript"/>
        </w:rPr>
        <w:footnoteReference w:id="29"/>
      </w:r>
      <w:r w:rsidRPr="002C7075">
        <w:rPr>
          <w:rFonts w:ascii="Arial" w:hAnsi="Arial" w:cs="Arial"/>
          <w:b/>
        </w:rPr>
        <w:t xml:space="preserve"> DLA ÓSMEJ CZĘŚCI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0"/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1"/>
            </w: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Opis usługi zawierający określone przedmiotu  zrealizowanej lub realizowanej usługi </w:t>
            </w: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  <w:r w:rsidRPr="002C7075">
              <w:rPr>
                <w:rFonts w:ascii="Arial" w:hAnsi="Arial" w:cs="Arial"/>
                <w:sz w:val="16"/>
                <w:szCs w:val="16"/>
              </w:rPr>
              <w:br/>
              <w:t xml:space="preserve">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2"/>
            </w: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48A7" w:rsidRPr="002C7075" w:rsidTr="006E7912">
        <w:tc>
          <w:tcPr>
            <w:tcW w:w="42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3448A7" w:rsidRPr="002C7075" w:rsidRDefault="003448A7" w:rsidP="003448A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……………….………………………………………………….            ……………………………………………………………………….</w:t>
      </w:r>
    </w:p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="00630372"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3448A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448A7" w:rsidRPr="002C7075" w:rsidRDefault="003448A7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8E" w:rsidRDefault="006B448E" w:rsidP="00474F8A">
      <w:pPr>
        <w:spacing w:after="0" w:line="240" w:lineRule="auto"/>
      </w:pPr>
      <w:r>
        <w:separator/>
      </w:r>
    </w:p>
  </w:endnote>
  <w:end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</w:pPr>
  </w:p>
  <w:p w:rsidR="007757CD" w:rsidRDefault="00775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757CD" w:rsidRDefault="007757CD">
        <w:pPr>
          <w:pStyle w:val="Stopka"/>
          <w:jc w:val="right"/>
        </w:pPr>
      </w:p>
      <w:p w:rsidR="007757CD" w:rsidRDefault="007757CD">
        <w:pPr>
          <w:pStyle w:val="Stopka"/>
          <w:jc w:val="right"/>
          <w:rPr>
            <w:rFonts w:ascii="Arial" w:hAnsi="Arial" w:cs="Arial"/>
          </w:rPr>
        </w:pPr>
      </w:p>
      <w:p w:rsidR="006B448E" w:rsidRPr="00C930EC" w:rsidRDefault="007757CD">
        <w:pPr>
          <w:pStyle w:val="Stopka"/>
          <w:jc w:val="right"/>
          <w:rPr>
            <w:rFonts w:ascii="Arial" w:hAnsi="Arial" w:cs="Arial"/>
          </w:rPr>
        </w:pPr>
      </w:p>
    </w:sdtContent>
  </w:sdt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8E" w:rsidRDefault="006B448E" w:rsidP="00474F8A">
      <w:pPr>
        <w:spacing w:after="0" w:line="240" w:lineRule="auto"/>
      </w:pPr>
      <w:r>
        <w:separator/>
      </w:r>
    </w:p>
  </w:footnote>
  <w:foot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footnote>
  <w:footnote w:id="1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C468D0">
        <w:rPr>
          <w:rFonts w:ascii="Arial" w:hAnsi="Arial" w:cs="Arial"/>
          <w:sz w:val="16"/>
          <w:szCs w:val="16"/>
        </w:rPr>
        <w:t>dla pierwszej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>mawiającego w Rozdziale 3 IWZ dla drugiej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6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7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8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trzeciej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1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2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3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czwartej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4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5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6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63037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7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piątej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8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9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0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1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szóstej 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2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3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4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5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siódmej  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6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7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8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9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Wykaz ma potwierdzać spełnienie warunków udziału w postępowaniu określonych przez Z</w:t>
      </w:r>
      <w:r>
        <w:rPr>
          <w:rFonts w:ascii="Arial" w:hAnsi="Arial" w:cs="Arial"/>
          <w:sz w:val="16"/>
          <w:szCs w:val="16"/>
        </w:rPr>
        <w:t>a</w:t>
      </w:r>
      <w:r w:rsidRPr="00C468D0">
        <w:rPr>
          <w:rFonts w:ascii="Arial" w:hAnsi="Arial" w:cs="Arial"/>
          <w:sz w:val="16"/>
          <w:szCs w:val="16"/>
        </w:rPr>
        <w:t xml:space="preserve">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ósmej  części zamówienia.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0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1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2"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 xml:space="preserve">do realizacji zamówienia. </w:t>
      </w:r>
    </w:p>
    <w:p w:rsidR="006B448E" w:rsidRPr="00C468D0" w:rsidRDefault="006B448E" w:rsidP="0013151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67516"/>
    <w:rsid w:val="00771118"/>
    <w:rsid w:val="007757CD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81430"/>
    <w:rsid w:val="008A10F1"/>
    <w:rsid w:val="008B3B57"/>
    <w:rsid w:val="008B757D"/>
    <w:rsid w:val="008D6EDD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EF32B3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EED11D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D895-5830-46ED-8106-A4239934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8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Kowolik</cp:lastModifiedBy>
  <cp:revision>3</cp:revision>
  <cp:lastPrinted>2019-04-05T07:30:00Z</cp:lastPrinted>
  <dcterms:created xsi:type="dcterms:W3CDTF">2019-04-05T09:15:00Z</dcterms:created>
  <dcterms:modified xsi:type="dcterms:W3CDTF">2019-04-05T09:22:00Z</dcterms:modified>
</cp:coreProperties>
</file>