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F91" w:rsidRPr="001F43F4" w:rsidRDefault="00323F91" w:rsidP="00323F91">
      <w:pPr>
        <w:spacing w:after="0" w:line="360" w:lineRule="auto"/>
        <w:rPr>
          <w:rFonts w:ascii="Arial" w:hAnsi="Arial" w:cs="Arial"/>
          <w:b/>
          <w:lang w:eastAsia="pl-PL"/>
        </w:rPr>
      </w:pPr>
      <w:r w:rsidRPr="001F43F4">
        <w:rPr>
          <w:rFonts w:ascii="Arial" w:hAnsi="Arial" w:cs="Arial"/>
          <w:b/>
          <w:lang w:eastAsia="pl-PL"/>
        </w:rPr>
        <w:t>MCPS.PU/AZ/4310-3/2019</w:t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</w:r>
      <w:r>
        <w:rPr>
          <w:rFonts w:ascii="Arial" w:hAnsi="Arial" w:cs="Arial"/>
          <w:b/>
          <w:lang w:eastAsia="pl-PL"/>
        </w:rPr>
        <w:tab/>
        <w:t xml:space="preserve">    </w:t>
      </w:r>
      <w:r w:rsidRPr="001F43F4">
        <w:rPr>
          <w:rFonts w:ascii="Arial" w:hAnsi="Arial" w:cs="Arial"/>
          <w:b/>
          <w:lang w:eastAsia="pl-PL"/>
        </w:rPr>
        <w:t>Załącznik nr 5 do IWZ</w:t>
      </w:r>
    </w:p>
    <w:p w:rsidR="00323F91" w:rsidRPr="001F43F4" w:rsidRDefault="00323F91" w:rsidP="00323F91">
      <w:pPr>
        <w:spacing w:after="0" w:line="360" w:lineRule="auto"/>
        <w:jc w:val="right"/>
        <w:rPr>
          <w:rFonts w:ascii="Arial" w:hAnsi="Arial" w:cs="Arial"/>
          <w:b/>
          <w:lang w:eastAsia="pl-PL"/>
        </w:rPr>
      </w:pPr>
      <w:r w:rsidRPr="001F43F4">
        <w:rPr>
          <w:rFonts w:ascii="Arial" w:hAnsi="Arial" w:cs="Arial"/>
          <w:b/>
          <w:lang w:eastAsia="pl-PL"/>
        </w:rPr>
        <w:t>(dot. Części 1, 2 i 3)</w:t>
      </w:r>
    </w:p>
    <w:p w:rsidR="00323F91" w:rsidRPr="001F43F4" w:rsidRDefault="00323F91" w:rsidP="00323F91">
      <w:pPr>
        <w:spacing w:after="0" w:line="360" w:lineRule="auto"/>
        <w:jc w:val="right"/>
        <w:rPr>
          <w:rFonts w:ascii="Arial" w:hAnsi="Arial" w:cs="Arial"/>
          <w:b/>
          <w:lang w:eastAsia="pl-PL"/>
        </w:rPr>
      </w:pPr>
    </w:p>
    <w:p w:rsidR="00323F91" w:rsidRPr="001F43F4" w:rsidRDefault="00323F91" w:rsidP="00323F91">
      <w:pPr>
        <w:spacing w:after="0" w:line="360" w:lineRule="auto"/>
        <w:jc w:val="right"/>
        <w:rPr>
          <w:rFonts w:ascii="Arial" w:hAnsi="Arial" w:cs="Arial"/>
          <w:b/>
          <w:lang w:eastAsia="pl-PL"/>
        </w:rPr>
      </w:pPr>
    </w:p>
    <w:p w:rsidR="00323F91" w:rsidRPr="001F43F4" w:rsidRDefault="00323F91" w:rsidP="00323F91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1F43F4">
        <w:rPr>
          <w:rFonts w:ascii="Arial" w:hAnsi="Arial" w:cs="Arial"/>
          <w:b/>
          <w:lang w:eastAsia="pl-PL"/>
        </w:rPr>
        <w:t>WYKAZ WYKONANYCH GŁÓWNYCH USŁUG</w:t>
      </w:r>
      <w:r w:rsidRPr="001F43F4">
        <w:rPr>
          <w:rStyle w:val="Odwoanieprzypisudolnego"/>
          <w:rFonts w:ascii="Arial" w:hAnsi="Arial" w:cs="Arial"/>
          <w:b/>
          <w:lang w:eastAsia="pl-PL"/>
        </w:rPr>
        <w:footnoteReference w:id="1"/>
      </w:r>
      <w:r w:rsidRPr="001F43F4">
        <w:rPr>
          <w:rFonts w:ascii="Arial" w:hAnsi="Arial" w:cs="Arial"/>
          <w:b/>
          <w:lang w:eastAsia="pl-PL"/>
        </w:rPr>
        <w:t xml:space="preserve"> DLA PIERWSZEJ/ DRUGIEJ/ TRZECIEJ </w:t>
      </w:r>
      <w:r w:rsidRPr="001F43F4">
        <w:rPr>
          <w:rFonts w:ascii="Arial" w:hAnsi="Arial" w:cs="Arial"/>
          <w:b/>
          <w:lang w:eastAsia="pl-PL"/>
        </w:rPr>
        <w:br/>
        <w:t>CZĘŚCI ZAMÓWIENIA</w:t>
      </w:r>
    </w:p>
    <w:p w:rsidR="00323F91" w:rsidRPr="001F43F4" w:rsidRDefault="00323F91" w:rsidP="00323F91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2486"/>
        <w:gridCol w:w="1559"/>
        <w:gridCol w:w="1560"/>
        <w:gridCol w:w="2126"/>
        <w:gridCol w:w="1276"/>
      </w:tblGrid>
      <w:tr w:rsidR="00323F91" w:rsidRPr="001F43F4" w:rsidTr="002315E9">
        <w:trPr>
          <w:jc w:val="center"/>
        </w:trPr>
        <w:tc>
          <w:tcPr>
            <w:tcW w:w="486" w:type="dxa"/>
          </w:tcPr>
          <w:p w:rsidR="00323F91" w:rsidRPr="00086584" w:rsidRDefault="00323F91" w:rsidP="00231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0865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86" w:type="dxa"/>
          </w:tcPr>
          <w:p w:rsidR="00323F91" w:rsidRPr="00086584" w:rsidRDefault="00323F91" w:rsidP="002315E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865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Opis przedmiotu zamówienia (usługi)</w:t>
            </w:r>
            <w:r w:rsidRPr="00086584">
              <w:rPr>
                <w:rStyle w:val="Odwoanieprzypisudolnego"/>
                <w:rFonts w:ascii="Arial" w:hAnsi="Arial" w:cs="Arial"/>
                <w:b/>
                <w:sz w:val="18"/>
                <w:szCs w:val="18"/>
                <w:lang w:eastAsia="pl-PL"/>
              </w:rPr>
              <w:footnoteReference w:id="2"/>
            </w:r>
            <w:r w:rsidRPr="000865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</w:t>
            </w:r>
            <w:r w:rsidRPr="00086584">
              <w:rPr>
                <w:rStyle w:val="Odwoanieprzypisudolnego"/>
                <w:rFonts w:ascii="Arial" w:hAnsi="Arial" w:cs="Arial"/>
                <w:b/>
                <w:sz w:val="18"/>
                <w:szCs w:val="18"/>
                <w:lang w:eastAsia="pl-PL"/>
              </w:rPr>
              <w:footnoteReference w:id="3"/>
            </w:r>
            <w:r w:rsidRPr="000865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 w:rsidRPr="00086584">
              <w:rPr>
                <w:rFonts w:ascii="Arial" w:hAnsi="Arial" w:cs="Arial"/>
                <w:sz w:val="18"/>
                <w:szCs w:val="18"/>
                <w:lang w:eastAsia="pl-PL"/>
              </w:rPr>
              <w:t>Opis usługi zawierający określenie przedmiotu zrealizowanej lub realizowanej usługi</w:t>
            </w:r>
          </w:p>
        </w:tc>
        <w:tc>
          <w:tcPr>
            <w:tcW w:w="1559" w:type="dxa"/>
          </w:tcPr>
          <w:p w:rsidR="00323F91" w:rsidRPr="00086584" w:rsidRDefault="00323F91" w:rsidP="002315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865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Data realizacji usługi                od (</w:t>
            </w:r>
            <w:proofErr w:type="spellStart"/>
            <w:r w:rsidRPr="000865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0865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0865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  <w:r w:rsidRPr="000865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</w:t>
            </w:r>
          </w:p>
          <w:p w:rsidR="00323F91" w:rsidRPr="00086584" w:rsidRDefault="00323F91" w:rsidP="002315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865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do (</w:t>
            </w:r>
            <w:proofErr w:type="spellStart"/>
            <w:r w:rsidRPr="000865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0865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0865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  <w:r w:rsidRPr="000865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60" w:type="dxa"/>
          </w:tcPr>
          <w:p w:rsidR="00323F91" w:rsidRPr="00086584" w:rsidRDefault="00323F91" w:rsidP="002315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865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2126" w:type="dxa"/>
          </w:tcPr>
          <w:p w:rsidR="00323F91" w:rsidRPr="00086584" w:rsidRDefault="00323F91" w:rsidP="002315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865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Nazwa Zamawiającego/ Zleceniodawcy/ Adres</w:t>
            </w:r>
          </w:p>
        </w:tc>
        <w:tc>
          <w:tcPr>
            <w:tcW w:w="1276" w:type="dxa"/>
          </w:tcPr>
          <w:p w:rsidR="00323F91" w:rsidRPr="00086584" w:rsidRDefault="00323F91" w:rsidP="002315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8658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Usługa własna/ innego podmiotu</w:t>
            </w:r>
            <w:r w:rsidRPr="00086584">
              <w:rPr>
                <w:rStyle w:val="Odwoanieprzypisudolnego"/>
                <w:rFonts w:ascii="Arial" w:hAnsi="Arial" w:cs="Arial"/>
                <w:b/>
                <w:sz w:val="18"/>
                <w:szCs w:val="18"/>
                <w:lang w:eastAsia="pl-PL"/>
              </w:rPr>
              <w:footnoteReference w:id="4"/>
            </w:r>
          </w:p>
        </w:tc>
      </w:tr>
      <w:tr w:rsidR="00323F91" w:rsidRPr="001F43F4" w:rsidTr="002315E9">
        <w:trPr>
          <w:jc w:val="center"/>
        </w:trPr>
        <w:tc>
          <w:tcPr>
            <w:tcW w:w="486" w:type="dxa"/>
          </w:tcPr>
          <w:p w:rsidR="00323F91" w:rsidRPr="00086584" w:rsidRDefault="00323F91" w:rsidP="00231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86" w:type="dxa"/>
          </w:tcPr>
          <w:p w:rsidR="00323F91" w:rsidRPr="00086584" w:rsidRDefault="00323F91" w:rsidP="00231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23F91" w:rsidRPr="00086584" w:rsidRDefault="00323F91" w:rsidP="00231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323F91" w:rsidRPr="00086584" w:rsidRDefault="00323F91" w:rsidP="00231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:rsidR="00323F91" w:rsidRPr="00086584" w:rsidRDefault="00323F91" w:rsidP="00231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23F91" w:rsidRPr="00086584" w:rsidRDefault="00323F91" w:rsidP="00231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23F91" w:rsidRPr="001F43F4" w:rsidTr="002315E9">
        <w:trPr>
          <w:jc w:val="center"/>
        </w:trPr>
        <w:tc>
          <w:tcPr>
            <w:tcW w:w="486" w:type="dxa"/>
          </w:tcPr>
          <w:p w:rsidR="00323F91" w:rsidRPr="00086584" w:rsidRDefault="00323F91" w:rsidP="00231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86" w:type="dxa"/>
          </w:tcPr>
          <w:p w:rsidR="00323F91" w:rsidRPr="00086584" w:rsidRDefault="00323F91" w:rsidP="00231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23F91" w:rsidRPr="00086584" w:rsidRDefault="00323F91" w:rsidP="00231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323F91" w:rsidRPr="00086584" w:rsidRDefault="00323F91" w:rsidP="00231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:rsidR="00323F91" w:rsidRPr="00086584" w:rsidRDefault="00323F91" w:rsidP="00231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23F91" w:rsidRPr="00086584" w:rsidRDefault="00323F91" w:rsidP="00231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23F91" w:rsidRPr="001F43F4" w:rsidTr="002315E9">
        <w:trPr>
          <w:jc w:val="center"/>
        </w:trPr>
        <w:tc>
          <w:tcPr>
            <w:tcW w:w="486" w:type="dxa"/>
          </w:tcPr>
          <w:p w:rsidR="00323F91" w:rsidRPr="00086584" w:rsidRDefault="00323F91" w:rsidP="00231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86" w:type="dxa"/>
          </w:tcPr>
          <w:p w:rsidR="00323F91" w:rsidRPr="00086584" w:rsidRDefault="00323F91" w:rsidP="00231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23F91" w:rsidRPr="00086584" w:rsidRDefault="00323F91" w:rsidP="00231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323F91" w:rsidRPr="00086584" w:rsidRDefault="00323F91" w:rsidP="00231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:rsidR="00323F91" w:rsidRPr="00086584" w:rsidRDefault="00323F91" w:rsidP="00231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323F91" w:rsidRPr="00086584" w:rsidRDefault="00323F91" w:rsidP="00231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323F91" w:rsidRPr="001F43F4" w:rsidRDefault="00323F91" w:rsidP="00323F91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</w:p>
    <w:p w:rsidR="00323F91" w:rsidRPr="001F43F4" w:rsidRDefault="00323F91" w:rsidP="00323F91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</w:p>
    <w:p w:rsidR="00323F91" w:rsidRPr="001F43F4" w:rsidRDefault="00323F91" w:rsidP="00323F91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</w:p>
    <w:p w:rsidR="00323F91" w:rsidRDefault="00323F91" w:rsidP="00323F91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368"/>
      </w:tblGrid>
      <w:tr w:rsidR="00323F91" w:rsidTr="002315E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F91" w:rsidRDefault="00323F91" w:rsidP="002315E9">
            <w:pPr>
              <w:pBdr>
                <w:bottom w:val="single" w:sz="6" w:space="1" w:color="auto"/>
              </w:pBdr>
              <w:spacing w:after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323F91" w:rsidRPr="00DA3B96" w:rsidRDefault="00323F91" w:rsidP="002315E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3B96">
              <w:rPr>
                <w:rFonts w:ascii="Arial" w:hAnsi="Arial" w:cs="Arial"/>
                <w:sz w:val="16"/>
                <w:szCs w:val="16"/>
                <w:lang w:eastAsia="pl-PL"/>
              </w:rPr>
              <w:t>(miejscowość, data)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23F91" w:rsidRPr="00DA3B96" w:rsidRDefault="00323F91" w:rsidP="002315E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F91" w:rsidRDefault="00323F91" w:rsidP="002315E9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323F91" w:rsidRPr="00DA3B96" w:rsidRDefault="00323F91" w:rsidP="002315E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A3B96">
              <w:rPr>
                <w:rFonts w:ascii="Arial" w:hAnsi="Arial" w:cs="Arial"/>
                <w:sz w:val="16"/>
                <w:szCs w:val="16"/>
                <w:lang w:eastAsia="pl-PL"/>
              </w:rPr>
              <w:t>(podpis osoby uprawnionej do reprezentowania Wykonawcy/Wykonawców występujących wspólnie)</w:t>
            </w:r>
          </w:p>
        </w:tc>
      </w:tr>
    </w:tbl>
    <w:p w:rsidR="00323F91" w:rsidRDefault="00323F91" w:rsidP="00323F91">
      <w:pPr>
        <w:spacing w:after="0"/>
        <w:rPr>
          <w:rFonts w:ascii="Arial" w:hAnsi="Arial" w:cs="Arial"/>
          <w:i/>
          <w:sz w:val="16"/>
          <w:szCs w:val="16"/>
          <w:lang w:eastAsia="pl-PL"/>
        </w:rPr>
      </w:pPr>
    </w:p>
    <w:p w:rsidR="00C930EC" w:rsidRPr="00323F91" w:rsidRDefault="00C930EC" w:rsidP="00323F91">
      <w:pPr>
        <w:spacing w:after="0" w:line="240" w:lineRule="auto"/>
        <w:rPr>
          <w:rFonts w:ascii="Arial" w:hAnsi="Arial" w:cs="Arial"/>
          <w:i/>
          <w:iCs/>
          <w:sz w:val="16"/>
          <w:szCs w:val="16"/>
          <w:lang w:eastAsia="pl-PL"/>
        </w:rPr>
      </w:pPr>
      <w:bookmarkStart w:id="0" w:name="_GoBack"/>
      <w:bookmarkEnd w:id="0"/>
    </w:p>
    <w:sectPr w:rsidR="00C930EC" w:rsidRPr="00323F91" w:rsidSect="00C930EC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F8B" w:rsidRDefault="00602F8B" w:rsidP="00474F8A">
      <w:pPr>
        <w:spacing w:after="0" w:line="240" w:lineRule="auto"/>
      </w:pPr>
      <w:r>
        <w:separator/>
      </w:r>
    </w:p>
  </w:endnote>
  <w:endnote w:type="continuationSeparator" w:id="0">
    <w:p w:rsidR="00602F8B" w:rsidRDefault="00602F8B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74" w:rsidRDefault="001A6274">
    <w:pPr>
      <w:pStyle w:val="Stopka"/>
      <w:jc w:val="right"/>
      <w:rPr>
        <w:rFonts w:ascii="Arial" w:hAnsi="Arial" w:cs="Arial"/>
      </w:rPr>
    </w:pPr>
  </w:p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F8B" w:rsidRDefault="00602F8B" w:rsidP="00474F8A">
      <w:pPr>
        <w:spacing w:after="0" w:line="240" w:lineRule="auto"/>
      </w:pPr>
      <w:r>
        <w:separator/>
      </w:r>
    </w:p>
  </w:footnote>
  <w:footnote w:type="continuationSeparator" w:id="0">
    <w:p w:rsidR="00602F8B" w:rsidRDefault="00602F8B" w:rsidP="00474F8A">
      <w:pPr>
        <w:spacing w:after="0" w:line="240" w:lineRule="auto"/>
      </w:pPr>
      <w:r>
        <w:continuationSeparator/>
      </w:r>
    </w:p>
  </w:footnote>
  <w:footnote w:id="1">
    <w:p w:rsidR="00323F91" w:rsidRPr="00B02F86" w:rsidRDefault="00323F91" w:rsidP="00323F91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2935E6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2935E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Wykaz ma potwierdzać spełnienie warunków udziału w postępowaniu określonych przez zamawiającego w Rozdziale 3 IWZ dla pierwszej, drugiej i trzeciej części </w:t>
      </w:r>
      <w:r w:rsidRPr="00B02F86">
        <w:rPr>
          <w:rFonts w:ascii="Arial" w:hAnsi="Arial" w:cs="Arial"/>
          <w:sz w:val="16"/>
          <w:szCs w:val="16"/>
        </w:rPr>
        <w:t>zamówienia (3.1.1.1);</w:t>
      </w:r>
    </w:p>
  </w:footnote>
  <w:footnote w:id="2">
    <w:p w:rsidR="00323F91" w:rsidRPr="002935E6" w:rsidRDefault="00323F91" w:rsidP="00323F91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B02F86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B02F86">
        <w:rPr>
          <w:rFonts w:ascii="Arial" w:hAnsi="Arial" w:cs="Arial"/>
          <w:sz w:val="16"/>
          <w:szCs w:val="16"/>
        </w:rPr>
        <w:t xml:space="preserve"> Należy wskazać zrealizowaną usługę szkoleniową  i obowiązki w</w:t>
      </w:r>
      <w:r>
        <w:rPr>
          <w:rFonts w:ascii="Arial" w:hAnsi="Arial" w:cs="Arial"/>
          <w:sz w:val="16"/>
          <w:szCs w:val="16"/>
        </w:rPr>
        <w:t xml:space="preserve"> trakcie jej  przygotowania i organizacji.</w:t>
      </w:r>
    </w:p>
  </w:footnote>
  <w:footnote w:id="3">
    <w:p w:rsidR="00323F91" w:rsidRPr="009B655B" w:rsidRDefault="00323F91" w:rsidP="00323F91">
      <w:pPr>
        <w:pStyle w:val="Tekstprzypisudolnego"/>
        <w:tabs>
          <w:tab w:val="left" w:pos="2410"/>
        </w:tabs>
        <w:ind w:firstLine="0"/>
        <w:rPr>
          <w:rFonts w:ascii="Arial" w:hAnsi="Arial" w:cs="Arial"/>
          <w:b/>
          <w:sz w:val="16"/>
          <w:szCs w:val="16"/>
        </w:rPr>
      </w:pPr>
      <w:r w:rsidRPr="002935E6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2935E6">
        <w:rPr>
          <w:rFonts w:ascii="Arial" w:hAnsi="Arial" w:cs="Arial"/>
          <w:sz w:val="16"/>
          <w:szCs w:val="16"/>
        </w:rPr>
        <w:t xml:space="preserve"> </w:t>
      </w:r>
      <w:r w:rsidRPr="009B655B">
        <w:rPr>
          <w:rFonts w:ascii="Arial" w:hAnsi="Arial" w:cs="Arial"/>
          <w:b/>
          <w:sz w:val="16"/>
          <w:szCs w:val="16"/>
        </w:rPr>
        <w:t>Należy załączyć dowody potwierdzające, że usługi wskazane w Wykazie głównych usług zostały wykonane należycie.</w:t>
      </w:r>
    </w:p>
  </w:footnote>
  <w:footnote w:id="4">
    <w:p w:rsidR="00323F91" w:rsidRPr="00C676CA" w:rsidRDefault="00323F91" w:rsidP="00323F91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C676CA">
        <w:rPr>
          <w:rStyle w:val="Odwoanieprzypisudolnego"/>
          <w:rFonts w:ascii="Arial" w:eastAsiaTheme="majorEastAsia" w:hAnsi="Arial" w:cs="Arial"/>
          <w:sz w:val="16"/>
          <w:szCs w:val="16"/>
        </w:rPr>
        <w:footnoteRef/>
      </w:r>
      <w:r w:rsidRPr="00C676C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Należy podać czy przedmiot zamówienia był realizowany samodzielnie, czy też Wykonawca polega na wiedzy </w:t>
      </w:r>
      <w:r>
        <w:rPr>
          <w:rFonts w:ascii="Arial" w:hAnsi="Arial" w:cs="Arial"/>
          <w:sz w:val="16"/>
          <w:szCs w:val="16"/>
        </w:rPr>
        <w:br/>
        <w:t>i doświadczeniu innego podmiotu. Jeżeli Wykonawca, wskazując spełnianie warunków udziału w postepowaniu, odwoła się do wiedzy i doświadczenia innych podmiotów, zobowiązany jest udowodnić Zamawiającemu, iż będzie dysponował zasobami tego podmiotu niezbędnymi do realizacji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1A6274"/>
    <w:rsid w:val="002A3497"/>
    <w:rsid w:val="002A624C"/>
    <w:rsid w:val="002F6A6E"/>
    <w:rsid w:val="0030637E"/>
    <w:rsid w:val="00323F91"/>
    <w:rsid w:val="003C572C"/>
    <w:rsid w:val="003D4BCC"/>
    <w:rsid w:val="003E2A86"/>
    <w:rsid w:val="00474F8A"/>
    <w:rsid w:val="00481321"/>
    <w:rsid w:val="00515757"/>
    <w:rsid w:val="00602F8B"/>
    <w:rsid w:val="0066437B"/>
    <w:rsid w:val="006C37AC"/>
    <w:rsid w:val="00736CF1"/>
    <w:rsid w:val="00857614"/>
    <w:rsid w:val="00983E1F"/>
    <w:rsid w:val="00B406DE"/>
    <w:rsid w:val="00C46AA9"/>
    <w:rsid w:val="00C930EC"/>
    <w:rsid w:val="00D5226A"/>
    <w:rsid w:val="00DF61E3"/>
    <w:rsid w:val="00ED479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4D13D3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styleId="Odwoanieprzypisudolnego">
    <w:name w:val="footnote reference"/>
    <w:uiPriority w:val="99"/>
    <w:rsid w:val="00323F91"/>
    <w:rPr>
      <w:vertAlign w:val="superscript"/>
    </w:rPr>
  </w:style>
  <w:style w:type="paragraph" w:styleId="Tekstprzypisudolnego">
    <w:name w:val="footnote text"/>
    <w:basedOn w:val="Normalny"/>
    <w:next w:val="Normalny"/>
    <w:link w:val="TekstprzypisudolnegoZnak"/>
    <w:rsid w:val="00323F91"/>
    <w:pPr>
      <w:suppressAutoHyphens/>
      <w:spacing w:after="0" w:line="240" w:lineRule="auto"/>
      <w:ind w:firstLine="454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3F91"/>
    <w:rPr>
      <w:rFonts w:ascii="Times New Roman" w:eastAsia="Times New Roman" w:hAnsi="Times New Roman"/>
      <w:lang w:eastAsia="ar-SA"/>
    </w:rPr>
  </w:style>
  <w:style w:type="table" w:styleId="Tabela-Siatka">
    <w:name w:val="Table Grid"/>
    <w:basedOn w:val="Standardowy"/>
    <w:uiPriority w:val="59"/>
    <w:rsid w:val="0032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DDF99-E13D-40AE-85BD-F7A23374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0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Agnieszka Zielinska</cp:lastModifiedBy>
  <cp:revision>2</cp:revision>
  <cp:lastPrinted>2019-03-12T08:08:00Z</cp:lastPrinted>
  <dcterms:created xsi:type="dcterms:W3CDTF">2019-04-05T11:58:00Z</dcterms:created>
  <dcterms:modified xsi:type="dcterms:W3CDTF">2019-04-05T11:58:00Z</dcterms:modified>
</cp:coreProperties>
</file>