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7244" w14:textId="77777777" w:rsidR="000D5247" w:rsidRPr="00C01607" w:rsidRDefault="00252BA9" w:rsidP="00C01607">
      <w:pPr>
        <w:spacing w:after="0" w:line="360" w:lineRule="auto"/>
        <w:ind w:left="5664"/>
        <w:jc w:val="both"/>
        <w:rPr>
          <w:rFonts w:ascii="Arial" w:hAnsi="Arial" w:cs="Arial"/>
          <w:sz w:val="16"/>
          <w:szCs w:val="16"/>
        </w:rPr>
      </w:pPr>
      <w:bookmarkStart w:id="0" w:name="_GoBack"/>
      <w:bookmarkEnd w:id="0"/>
      <w:r>
        <w:rPr>
          <w:rFonts w:ascii="Arial" w:hAnsi="Arial" w:cs="Arial"/>
          <w:sz w:val="16"/>
          <w:szCs w:val="16"/>
        </w:rPr>
        <w:t xml:space="preserve">           </w:t>
      </w:r>
      <w:r w:rsidR="000D5247" w:rsidRPr="000D5247">
        <w:rPr>
          <w:rFonts w:ascii="Arial" w:hAnsi="Arial" w:cs="Arial"/>
          <w:sz w:val="16"/>
          <w:szCs w:val="16"/>
        </w:rPr>
        <w:t xml:space="preserve">Znak sprawy MCPS.ES/EO/351-2/2019 </w:t>
      </w:r>
    </w:p>
    <w:p w14:paraId="3E65682E" w14:textId="77777777" w:rsidR="000D5247" w:rsidRPr="000D5247" w:rsidRDefault="000D5247" w:rsidP="000D5247">
      <w:pPr>
        <w:spacing w:after="0" w:line="360" w:lineRule="auto"/>
        <w:ind w:left="3540" w:firstLine="708"/>
        <w:jc w:val="both"/>
        <w:rPr>
          <w:rFonts w:ascii="Arial" w:hAnsi="Arial" w:cs="Arial"/>
          <w:b/>
        </w:rPr>
      </w:pPr>
      <w:r w:rsidRPr="000D5247">
        <w:rPr>
          <w:rFonts w:ascii="Arial" w:hAnsi="Arial" w:cs="Arial"/>
          <w:b/>
        </w:rPr>
        <w:t xml:space="preserve">WZÓR </w:t>
      </w:r>
    </w:p>
    <w:p w14:paraId="535A7F81" w14:textId="77777777" w:rsidR="000D5247" w:rsidRPr="000D5247" w:rsidRDefault="000D5247" w:rsidP="000D5247">
      <w:pPr>
        <w:spacing w:after="0" w:line="360" w:lineRule="auto"/>
        <w:jc w:val="both"/>
        <w:rPr>
          <w:rFonts w:ascii="Arial" w:hAnsi="Arial" w:cs="Arial"/>
          <w:b/>
        </w:rPr>
      </w:pPr>
    </w:p>
    <w:p w14:paraId="51DA6D0D" w14:textId="77777777" w:rsidR="000D5247" w:rsidRPr="000D5247" w:rsidRDefault="004043B4" w:rsidP="000D5247">
      <w:pPr>
        <w:spacing w:after="0" w:line="360" w:lineRule="auto"/>
        <w:ind w:left="2832" w:firstLine="708"/>
        <w:jc w:val="both"/>
        <w:rPr>
          <w:rFonts w:ascii="Arial" w:hAnsi="Arial" w:cs="Arial"/>
          <w:b/>
        </w:rPr>
      </w:pPr>
      <w:r>
        <w:rPr>
          <w:rFonts w:ascii="Arial" w:hAnsi="Arial" w:cs="Arial"/>
          <w:b/>
        </w:rPr>
        <w:t>Umowa nr ...../..…/2019</w:t>
      </w:r>
    </w:p>
    <w:p w14:paraId="439668DC" w14:textId="77777777" w:rsidR="000D5247" w:rsidRPr="000D5247" w:rsidRDefault="000D5247" w:rsidP="00252BA9">
      <w:pPr>
        <w:spacing w:after="0" w:line="360" w:lineRule="auto"/>
        <w:jc w:val="both"/>
        <w:rPr>
          <w:rFonts w:ascii="Arial" w:hAnsi="Arial" w:cs="Arial"/>
        </w:rPr>
      </w:pPr>
      <w:r w:rsidRPr="000D5247">
        <w:rPr>
          <w:rFonts w:ascii="Arial" w:hAnsi="Arial" w:cs="Arial"/>
        </w:rPr>
        <w:t>zawarta w dniu …………………………….…. 2019 roku w Warszawie pomiędzy:</w:t>
      </w:r>
    </w:p>
    <w:p w14:paraId="7C41914A" w14:textId="77777777" w:rsidR="000D5247" w:rsidRPr="000D5247" w:rsidRDefault="000D5247" w:rsidP="00252BA9">
      <w:pPr>
        <w:spacing w:after="0" w:line="360" w:lineRule="auto"/>
        <w:jc w:val="both"/>
        <w:rPr>
          <w:rFonts w:ascii="Arial" w:hAnsi="Arial" w:cs="Arial"/>
        </w:rPr>
      </w:pPr>
      <w:r w:rsidRPr="000D5247">
        <w:rPr>
          <w:rFonts w:ascii="Arial" w:hAnsi="Arial" w:cs="Arial"/>
        </w:rPr>
        <w:t>Województwem Mazowieckim z siedzibą Urzędu Marszałkowskiego w Warszawie (03-719)                   przy ul. Jagiellońskiej 26, nr NIP: 1132453940, nr REGON: 015528910, reprezentowanym przez Zarząd Województwa Mazowieckiego, w imieniu i na rzecz, którego działa na podstawie</w:t>
      </w:r>
      <w:r w:rsidR="00252BA9">
        <w:rPr>
          <w:rFonts w:ascii="Arial" w:hAnsi="Arial" w:cs="Arial"/>
        </w:rPr>
        <w:t xml:space="preserve"> uchwały </w:t>
      </w:r>
      <w:r w:rsidRPr="000D5247">
        <w:rPr>
          <w:rFonts w:ascii="Arial" w:hAnsi="Arial" w:cs="Arial"/>
        </w:rPr>
        <w:t>nr 150/24/19 z dnia 12 lutego 2019 r. Aleksander K</w:t>
      </w:r>
      <w:r w:rsidR="00252BA9">
        <w:rPr>
          <w:rFonts w:ascii="Arial" w:hAnsi="Arial" w:cs="Arial"/>
        </w:rPr>
        <w:t xml:space="preserve">ornatowski - pełniący obowiązki Dyrektora Mazowieckiego Centrum Polityki </w:t>
      </w:r>
      <w:r w:rsidRPr="000D5247">
        <w:rPr>
          <w:rFonts w:ascii="Arial" w:hAnsi="Arial" w:cs="Arial"/>
        </w:rPr>
        <w:t xml:space="preserve">Społecznej </w:t>
      </w:r>
      <w:r w:rsidR="00252BA9">
        <w:rPr>
          <w:rFonts w:ascii="Arial" w:hAnsi="Arial" w:cs="Arial"/>
        </w:rPr>
        <w:br/>
      </w:r>
      <w:r w:rsidRPr="000D5247">
        <w:rPr>
          <w:rFonts w:ascii="Arial" w:hAnsi="Arial" w:cs="Arial"/>
        </w:rPr>
        <w:t>z siedzibą w Warszawie (02-002) przy ul. Nowogrodzkiej 62a, nr NIP: 5262380101, nr REGON: 01612</w:t>
      </w:r>
      <w:r w:rsidR="00252BA9">
        <w:rPr>
          <w:rFonts w:ascii="Arial" w:hAnsi="Arial" w:cs="Arial"/>
        </w:rPr>
        <w:t>2452, zwanym dalej Zamawiającym</w:t>
      </w:r>
    </w:p>
    <w:p w14:paraId="7A6FCE1F" w14:textId="77777777" w:rsidR="000D5247" w:rsidRPr="000D5247" w:rsidRDefault="000D5247" w:rsidP="00252BA9">
      <w:pPr>
        <w:spacing w:after="0" w:line="360" w:lineRule="auto"/>
        <w:jc w:val="both"/>
        <w:rPr>
          <w:rFonts w:ascii="Arial" w:hAnsi="Arial" w:cs="Arial"/>
        </w:rPr>
      </w:pPr>
      <w:r w:rsidRPr="000D5247">
        <w:rPr>
          <w:rFonts w:ascii="Arial" w:hAnsi="Arial" w:cs="Arial"/>
        </w:rPr>
        <w:t>a</w:t>
      </w:r>
    </w:p>
    <w:p w14:paraId="2E438069" w14:textId="77777777" w:rsidR="000D5247" w:rsidRPr="000D5247" w:rsidRDefault="000D5247" w:rsidP="00252BA9">
      <w:pPr>
        <w:spacing w:after="0" w:line="360" w:lineRule="auto"/>
        <w:jc w:val="both"/>
        <w:rPr>
          <w:rFonts w:ascii="Arial" w:hAnsi="Arial" w:cs="Arial"/>
        </w:rPr>
      </w:pPr>
      <w:r w:rsidRPr="000D5247">
        <w:rPr>
          <w:rFonts w:ascii="Arial" w:hAnsi="Arial" w:cs="Arial"/>
        </w:rPr>
        <w:t>……………………………………………………………………………………………………………………………………………………………zwanym dalej Wykonawcą</w:t>
      </w:r>
    </w:p>
    <w:p w14:paraId="6EA20D70" w14:textId="77777777" w:rsidR="000D5247" w:rsidRPr="000D5247" w:rsidRDefault="000D5247" w:rsidP="00252BA9">
      <w:pPr>
        <w:spacing w:after="0" w:line="360" w:lineRule="auto"/>
        <w:jc w:val="both"/>
        <w:rPr>
          <w:rFonts w:ascii="Arial" w:hAnsi="Arial" w:cs="Arial"/>
        </w:rPr>
      </w:pPr>
    </w:p>
    <w:p w14:paraId="59EA84F6" w14:textId="77777777" w:rsidR="000D5247" w:rsidRPr="000D5247" w:rsidRDefault="000D5247" w:rsidP="00252BA9">
      <w:pPr>
        <w:spacing w:after="0" w:line="360" w:lineRule="auto"/>
        <w:jc w:val="both"/>
        <w:rPr>
          <w:rFonts w:ascii="Arial" w:hAnsi="Arial" w:cs="Arial"/>
        </w:rPr>
      </w:pPr>
      <w:r w:rsidRPr="000D5247">
        <w:rPr>
          <w:rFonts w:ascii="Arial" w:hAnsi="Arial" w:cs="Arial"/>
        </w:rPr>
        <w:t xml:space="preserve">Umowa zawarta w ramach działalności Mazowieckiego Centrum Polityki Społecznej </w:t>
      </w:r>
      <w:r w:rsidR="00252BA9">
        <w:rPr>
          <w:rFonts w:ascii="Arial" w:hAnsi="Arial" w:cs="Arial"/>
        </w:rPr>
        <w:br/>
        <w:t xml:space="preserve">z siedzibą </w:t>
      </w:r>
      <w:r w:rsidRPr="000D5247">
        <w:rPr>
          <w:rFonts w:ascii="Arial" w:hAnsi="Arial" w:cs="Arial"/>
        </w:rPr>
        <w:t>w Warszawie (02-002) przy ul. Nowogrodzkiej 62a.</w:t>
      </w:r>
    </w:p>
    <w:p w14:paraId="14FBB433" w14:textId="77777777" w:rsidR="000D5247" w:rsidRPr="000D5247" w:rsidRDefault="000D5247" w:rsidP="000D5247">
      <w:pPr>
        <w:spacing w:after="0" w:line="360" w:lineRule="auto"/>
        <w:jc w:val="both"/>
        <w:rPr>
          <w:rFonts w:ascii="Arial" w:hAnsi="Arial" w:cs="Arial"/>
        </w:rPr>
      </w:pPr>
      <w:r w:rsidRPr="000D5247">
        <w:rPr>
          <w:rFonts w:ascii="Arial" w:hAnsi="Arial" w:cs="Arial"/>
        </w:rPr>
        <w:t xml:space="preserve">W rezultacie przeprowadzenia przez Zamawiającego postępowania przetargowego w trybie określonym w art. 138o ustawy Prawo zamówień publicznych (t. j. Dz. U z 2018 r., poz. 1986), tj. postępowania o udzielenie zamówienia na usługi społeczne, została zawarta umowa </w:t>
      </w:r>
      <w:r w:rsidR="00252BA9">
        <w:rPr>
          <w:rFonts w:ascii="Arial" w:hAnsi="Arial" w:cs="Arial"/>
        </w:rPr>
        <w:br/>
        <w:t xml:space="preserve">o następującej treści: </w:t>
      </w:r>
    </w:p>
    <w:p w14:paraId="173CD269" w14:textId="77777777" w:rsidR="000D5247" w:rsidRPr="000D5247" w:rsidRDefault="000D5247" w:rsidP="000D5247">
      <w:pPr>
        <w:spacing w:after="0" w:line="360" w:lineRule="auto"/>
        <w:ind w:left="4248"/>
        <w:jc w:val="both"/>
        <w:rPr>
          <w:rFonts w:ascii="Arial" w:hAnsi="Arial" w:cs="Arial"/>
          <w:b/>
        </w:rPr>
      </w:pPr>
      <w:r w:rsidRPr="000D5247">
        <w:rPr>
          <w:rFonts w:ascii="Arial" w:hAnsi="Arial" w:cs="Arial"/>
          <w:b/>
        </w:rPr>
        <w:t>§ 1.</w:t>
      </w:r>
    </w:p>
    <w:p w14:paraId="1360BD5F" w14:textId="77777777" w:rsidR="000D5247" w:rsidRPr="000D5247" w:rsidRDefault="000D5247" w:rsidP="000D5247">
      <w:pPr>
        <w:spacing w:after="0" w:line="360" w:lineRule="auto"/>
        <w:ind w:left="2832" w:firstLine="708"/>
        <w:jc w:val="both"/>
        <w:rPr>
          <w:rFonts w:ascii="Arial" w:hAnsi="Arial" w:cs="Arial"/>
          <w:b/>
        </w:rPr>
      </w:pPr>
      <w:r w:rsidRPr="000D5247">
        <w:rPr>
          <w:rFonts w:ascii="Arial" w:hAnsi="Arial" w:cs="Arial"/>
          <w:b/>
        </w:rPr>
        <w:t>Przedmiot umowy</w:t>
      </w:r>
    </w:p>
    <w:p w14:paraId="014D93F9" w14:textId="77777777" w:rsidR="000D5247" w:rsidRPr="000D5247" w:rsidRDefault="00252BA9" w:rsidP="000D5247">
      <w:pPr>
        <w:spacing w:after="0" w:line="360" w:lineRule="auto"/>
        <w:jc w:val="both"/>
        <w:rPr>
          <w:rFonts w:ascii="Arial" w:hAnsi="Arial" w:cs="Arial"/>
        </w:rPr>
      </w:pPr>
      <w:r>
        <w:rPr>
          <w:rFonts w:ascii="Arial" w:hAnsi="Arial" w:cs="Arial"/>
        </w:rPr>
        <w:t>1.</w:t>
      </w:r>
      <w:r w:rsidR="000D5247" w:rsidRPr="000D5247">
        <w:rPr>
          <w:rFonts w:ascii="Arial" w:hAnsi="Arial" w:cs="Arial"/>
        </w:rPr>
        <w:t>Przedmiotem umowy jest organizacja 1 (jednego) jednodniowego szkolenia pt. „Komunikacja w zespole terapeutycznym z uwzględnieniem otoczenia podopiecznych”, zwanego dalej: „Szkoleniem”.</w:t>
      </w:r>
    </w:p>
    <w:p w14:paraId="18325C40" w14:textId="77777777" w:rsidR="000D5247" w:rsidRPr="000D5247" w:rsidRDefault="00252BA9" w:rsidP="000D5247">
      <w:pPr>
        <w:spacing w:after="0" w:line="360" w:lineRule="auto"/>
        <w:jc w:val="both"/>
        <w:rPr>
          <w:rFonts w:ascii="Arial" w:hAnsi="Arial" w:cs="Arial"/>
        </w:rPr>
      </w:pPr>
      <w:r>
        <w:rPr>
          <w:rFonts w:ascii="Arial" w:hAnsi="Arial" w:cs="Arial"/>
        </w:rPr>
        <w:t>2.</w:t>
      </w:r>
      <w:r w:rsidR="000D5247" w:rsidRPr="000D5247">
        <w:rPr>
          <w:rFonts w:ascii="Arial" w:hAnsi="Arial" w:cs="Arial"/>
        </w:rPr>
        <w:t xml:space="preserve">W ramach realizacji umowy Szkolenie zostanie zrealizowane dla łącznie 25 uczestników.          </w:t>
      </w:r>
    </w:p>
    <w:p w14:paraId="5F09BDD8" w14:textId="77777777" w:rsidR="000D5247" w:rsidRPr="000D5247" w:rsidRDefault="00252BA9" w:rsidP="000D5247">
      <w:pPr>
        <w:spacing w:after="0" w:line="360" w:lineRule="auto"/>
        <w:jc w:val="both"/>
        <w:rPr>
          <w:rFonts w:ascii="Arial" w:hAnsi="Arial" w:cs="Arial"/>
        </w:rPr>
      </w:pPr>
      <w:r>
        <w:rPr>
          <w:rFonts w:ascii="Arial" w:hAnsi="Arial" w:cs="Arial"/>
        </w:rPr>
        <w:t>3.</w:t>
      </w:r>
      <w:r w:rsidR="000D5247" w:rsidRPr="000D5247">
        <w:rPr>
          <w:rFonts w:ascii="Arial" w:hAnsi="Arial" w:cs="Arial"/>
        </w:rPr>
        <w:t>Szczegółowy opis przedmiotu umowy oraz sposób jego realizacji określa załącznik nr 1 do niniejszej umowy (opis przedmiotu zamówienia).</w:t>
      </w:r>
    </w:p>
    <w:p w14:paraId="13C4EE76" w14:textId="77777777" w:rsidR="000D5247" w:rsidRPr="000D5247" w:rsidRDefault="00252BA9" w:rsidP="000D5247">
      <w:pPr>
        <w:spacing w:after="0" w:line="360" w:lineRule="auto"/>
        <w:jc w:val="both"/>
        <w:rPr>
          <w:rFonts w:ascii="Arial" w:hAnsi="Arial" w:cs="Arial"/>
        </w:rPr>
      </w:pPr>
      <w:r>
        <w:rPr>
          <w:rFonts w:ascii="Arial" w:hAnsi="Arial" w:cs="Arial"/>
        </w:rPr>
        <w:t>4.</w:t>
      </w:r>
      <w:r w:rsidR="000D5247" w:rsidRPr="000D5247">
        <w:rPr>
          <w:rFonts w:ascii="Arial" w:hAnsi="Arial" w:cs="Arial"/>
        </w:rPr>
        <w:t>Wykonawca oświadcza, że dysponuje odpowiednim potencjałem techniczno-organizacyjnym, osobowym, finansowym oraz uprawnieniami, wiedzą i doświadczeniem pozwalającym</w:t>
      </w:r>
      <w:r w:rsidR="000D5247">
        <w:rPr>
          <w:rFonts w:ascii="Arial" w:hAnsi="Arial" w:cs="Arial"/>
        </w:rPr>
        <w:t xml:space="preserve"> </w:t>
      </w:r>
      <w:r w:rsidR="000D5247" w:rsidRPr="000D5247">
        <w:rPr>
          <w:rFonts w:ascii="Arial" w:hAnsi="Arial" w:cs="Arial"/>
        </w:rPr>
        <w:t>na należyte zrealizowanie przedmiotu umowy.</w:t>
      </w:r>
    </w:p>
    <w:p w14:paraId="04FCDEB7" w14:textId="77777777" w:rsidR="000D5247" w:rsidRPr="000D5247" w:rsidRDefault="00252BA9" w:rsidP="000D5247">
      <w:pPr>
        <w:spacing w:after="0" w:line="360" w:lineRule="auto"/>
        <w:jc w:val="both"/>
        <w:rPr>
          <w:rFonts w:ascii="Arial" w:hAnsi="Arial" w:cs="Arial"/>
        </w:rPr>
      </w:pPr>
      <w:r>
        <w:rPr>
          <w:rFonts w:ascii="Arial" w:hAnsi="Arial" w:cs="Arial"/>
        </w:rPr>
        <w:t>5.</w:t>
      </w:r>
      <w:r w:rsidR="000D5247" w:rsidRPr="000D5247">
        <w:rPr>
          <w:rFonts w:ascii="Arial" w:hAnsi="Arial" w:cs="Arial"/>
        </w:rPr>
        <w:t>Osobą prowadzącą Szkolenie będzie …………………………………………….</w:t>
      </w:r>
    </w:p>
    <w:p w14:paraId="73F8CEA5" w14:textId="77777777" w:rsidR="000D5247" w:rsidRPr="000D5247" w:rsidRDefault="00252BA9" w:rsidP="000D5247">
      <w:pPr>
        <w:spacing w:after="0" w:line="360" w:lineRule="auto"/>
        <w:jc w:val="both"/>
        <w:rPr>
          <w:rFonts w:ascii="Arial" w:hAnsi="Arial" w:cs="Arial"/>
        </w:rPr>
      </w:pPr>
      <w:r>
        <w:rPr>
          <w:rFonts w:ascii="Arial" w:hAnsi="Arial" w:cs="Arial"/>
        </w:rPr>
        <w:lastRenderedPageBreak/>
        <w:t>6.</w:t>
      </w:r>
      <w:r w:rsidR="000D5247" w:rsidRPr="000D5247">
        <w:rPr>
          <w:rFonts w:ascii="Arial" w:hAnsi="Arial" w:cs="Arial"/>
        </w:rPr>
        <w:t>Wykonawca zobowiązany jest wykonać przedmiot umowy z zachowaniem należytej staranności,  efektywności oraz zgodnie z najlepszą praktyką i wiedzą zawodową.</w:t>
      </w:r>
    </w:p>
    <w:p w14:paraId="2B1C8AAD" w14:textId="77777777" w:rsidR="000D5247" w:rsidRPr="000D5247" w:rsidRDefault="000D5247" w:rsidP="00C01607">
      <w:pPr>
        <w:spacing w:after="0" w:line="360" w:lineRule="auto"/>
        <w:ind w:left="3540" w:firstLine="708"/>
        <w:jc w:val="both"/>
        <w:rPr>
          <w:rFonts w:ascii="Arial" w:hAnsi="Arial" w:cs="Arial"/>
          <w:b/>
        </w:rPr>
      </w:pPr>
      <w:r w:rsidRPr="000D5247">
        <w:rPr>
          <w:rFonts w:ascii="Arial" w:hAnsi="Arial" w:cs="Arial"/>
          <w:b/>
        </w:rPr>
        <w:t>§ 2.</w:t>
      </w:r>
    </w:p>
    <w:p w14:paraId="0100D6B5" w14:textId="77777777" w:rsidR="000D5247" w:rsidRPr="000D5247" w:rsidRDefault="000D5247" w:rsidP="00C01607">
      <w:pPr>
        <w:spacing w:after="0" w:line="360" w:lineRule="auto"/>
        <w:ind w:left="1416" w:firstLine="708"/>
        <w:jc w:val="both"/>
        <w:rPr>
          <w:rFonts w:ascii="Arial" w:hAnsi="Arial" w:cs="Arial"/>
          <w:b/>
        </w:rPr>
      </w:pPr>
      <w:r w:rsidRPr="000D5247">
        <w:rPr>
          <w:rFonts w:ascii="Arial" w:hAnsi="Arial" w:cs="Arial"/>
          <w:b/>
        </w:rPr>
        <w:t>Termin oraz warunki wykonania umowy</w:t>
      </w:r>
    </w:p>
    <w:p w14:paraId="183998A6" w14:textId="77777777" w:rsidR="000D5247" w:rsidRPr="000D5247" w:rsidRDefault="00252BA9" w:rsidP="000D5247">
      <w:pPr>
        <w:spacing w:after="0" w:line="360" w:lineRule="auto"/>
        <w:jc w:val="both"/>
        <w:rPr>
          <w:rFonts w:ascii="Arial" w:hAnsi="Arial" w:cs="Arial"/>
        </w:rPr>
      </w:pPr>
      <w:r>
        <w:rPr>
          <w:rFonts w:ascii="Arial" w:hAnsi="Arial" w:cs="Arial"/>
        </w:rPr>
        <w:t>1.</w:t>
      </w:r>
      <w:r w:rsidR="000D5247" w:rsidRPr="000D5247">
        <w:rPr>
          <w:rFonts w:ascii="Arial" w:hAnsi="Arial" w:cs="Arial"/>
        </w:rPr>
        <w:t>Wykonawca zobowiązany jest do zrealizowania przedmiotu umowy w terminie uzgodnionym z Zamawiającym, nie później jednak niż do dnia 31.05.2019 r.</w:t>
      </w:r>
    </w:p>
    <w:p w14:paraId="74A1E94D" w14:textId="77777777" w:rsidR="000D5247" w:rsidRPr="000D5247" w:rsidRDefault="00252BA9" w:rsidP="000D5247">
      <w:pPr>
        <w:spacing w:after="0" w:line="360" w:lineRule="auto"/>
        <w:jc w:val="both"/>
        <w:rPr>
          <w:rFonts w:ascii="Arial" w:hAnsi="Arial" w:cs="Arial"/>
        </w:rPr>
      </w:pPr>
      <w:r>
        <w:rPr>
          <w:rFonts w:ascii="Arial" w:hAnsi="Arial" w:cs="Arial"/>
        </w:rPr>
        <w:t>2.</w:t>
      </w:r>
      <w:r w:rsidR="000D5247" w:rsidRPr="000D5247">
        <w:rPr>
          <w:rFonts w:ascii="Arial" w:hAnsi="Arial" w:cs="Arial"/>
        </w:rPr>
        <w:t xml:space="preserve">Wykonawca, w terminie 3 dni roboczych od dnia zawarcia umowy, przedstawi drogą elektroniczną  (e-mail) na adres wskazany w ust. 9, do akceptacji Zamawiającego, propozycję terminu organizacji Szkolenia. Za dzień roboczy w niniejszym ustępie, jak również w całej umowie, przyjmuje się dni od poniedziałku do piątku z wyłączeniem dni ustawowo wolnych od pracy. </w:t>
      </w:r>
    </w:p>
    <w:p w14:paraId="028021E1" w14:textId="77777777" w:rsidR="000D5247" w:rsidRPr="000D5247" w:rsidRDefault="00252BA9" w:rsidP="000D5247">
      <w:pPr>
        <w:spacing w:after="0" w:line="360" w:lineRule="auto"/>
        <w:jc w:val="both"/>
        <w:rPr>
          <w:rFonts w:ascii="Arial" w:hAnsi="Arial" w:cs="Arial"/>
        </w:rPr>
      </w:pPr>
      <w:r>
        <w:rPr>
          <w:rFonts w:ascii="Arial" w:hAnsi="Arial" w:cs="Arial"/>
        </w:rPr>
        <w:t>3.</w:t>
      </w:r>
      <w:r w:rsidR="000D5247" w:rsidRPr="000D5247">
        <w:rPr>
          <w:rFonts w:ascii="Arial" w:hAnsi="Arial" w:cs="Arial"/>
        </w:rPr>
        <w:t>Zamawiający zastrzega sobie możliwość wprowadzenia zmian do zaproponowanego przez   Wykonawcę terminu organizacji Szkolenia i w takim przypadku Zamawiający prześle informację Wykonawcy drogą elektroniczną (e-mail), na adres wskazany w ust. 9, w terminie 2 dni roboczych liczonych od daty przekazania mu przez Wykonawcę propozycji terminu organizacji Szkolenia. Wykonawca w terminie 2 dni roboczych od dnia otrzymania propozycji zmian terminu organizacji Szkolenia, prześle Zamawiającemu potwierdzenie przyjęcia do realizacji Szkolenia we wskazanym terminie z uwzględnieniem zmian zaproponowanych przez Zamawiającego.</w:t>
      </w:r>
    </w:p>
    <w:p w14:paraId="08A06A04" w14:textId="77777777" w:rsidR="000D5247" w:rsidRPr="000D5247" w:rsidRDefault="00252BA9" w:rsidP="000D5247">
      <w:pPr>
        <w:spacing w:after="0" w:line="360" w:lineRule="auto"/>
        <w:jc w:val="both"/>
        <w:rPr>
          <w:rFonts w:ascii="Arial" w:hAnsi="Arial" w:cs="Arial"/>
        </w:rPr>
      </w:pPr>
      <w:r>
        <w:rPr>
          <w:rFonts w:ascii="Arial" w:hAnsi="Arial" w:cs="Arial"/>
        </w:rPr>
        <w:t>4.</w:t>
      </w:r>
      <w:r w:rsidR="000D5247" w:rsidRPr="000D5247">
        <w:rPr>
          <w:rFonts w:ascii="Arial" w:hAnsi="Arial" w:cs="Arial"/>
        </w:rPr>
        <w:t xml:space="preserve">W przypadku nieprzyjęcia przez Wykonawcę zmiany terminu zaproponowanego przez Zamawiającego, Zamawiający może odstąpić od umowy w terminie 7 dni roboczych od daty, </w:t>
      </w:r>
      <w:r>
        <w:rPr>
          <w:rFonts w:ascii="Arial" w:hAnsi="Arial" w:cs="Arial"/>
        </w:rPr>
        <w:br/>
      </w:r>
      <w:r w:rsidR="000D5247" w:rsidRPr="000D5247">
        <w:rPr>
          <w:rFonts w:ascii="Arial" w:hAnsi="Arial" w:cs="Arial"/>
        </w:rPr>
        <w:t>w której Wykonawca powinien potwierdzić przyjęcie do realizacji Szkolenia w zmienionym terminie. Odstąpienie od umowy nie rodzi skutków finansowych po stronie Zamawiającego.</w:t>
      </w:r>
    </w:p>
    <w:p w14:paraId="0D0FD48E" w14:textId="77777777" w:rsidR="000D5247" w:rsidRPr="000D5247" w:rsidRDefault="00252BA9" w:rsidP="000D5247">
      <w:pPr>
        <w:spacing w:after="0" w:line="360" w:lineRule="auto"/>
        <w:jc w:val="both"/>
        <w:rPr>
          <w:rFonts w:ascii="Arial" w:hAnsi="Arial" w:cs="Arial"/>
        </w:rPr>
      </w:pPr>
      <w:r>
        <w:rPr>
          <w:rFonts w:ascii="Arial" w:hAnsi="Arial" w:cs="Arial"/>
        </w:rPr>
        <w:t>5.</w:t>
      </w:r>
      <w:r w:rsidR="000D5247" w:rsidRPr="000D5247">
        <w:rPr>
          <w:rFonts w:ascii="Arial" w:hAnsi="Arial" w:cs="Arial"/>
        </w:rPr>
        <w:t xml:space="preserve">Zamawiający, po uzgodnieniu terminu dokona rekrutacji uczestników Szkolenia  i przekaże Wykonawcy listę osób zakwalifikowanych, nie później niż 3 dni przed terminem jego przeprowadzenia. </w:t>
      </w:r>
    </w:p>
    <w:p w14:paraId="3359FF6E" w14:textId="77777777" w:rsidR="000D5247" w:rsidRPr="000D5247" w:rsidRDefault="00252BA9" w:rsidP="000D5247">
      <w:pPr>
        <w:spacing w:after="0" w:line="360" w:lineRule="auto"/>
        <w:jc w:val="both"/>
        <w:rPr>
          <w:rFonts w:ascii="Arial" w:hAnsi="Arial" w:cs="Arial"/>
        </w:rPr>
      </w:pPr>
      <w:r>
        <w:rPr>
          <w:rFonts w:ascii="Arial" w:hAnsi="Arial" w:cs="Arial"/>
        </w:rPr>
        <w:t>6.</w:t>
      </w:r>
      <w:r w:rsidR="000D5247" w:rsidRPr="000D5247">
        <w:rPr>
          <w:rFonts w:ascii="Arial" w:hAnsi="Arial" w:cs="Arial"/>
        </w:rPr>
        <w:t xml:space="preserve">W przypadku, gdy w wyniku rekrutacji uczestników Szkolenia nie zostanie zebrana grupa          co najmniej 20 osób, Zamawiający ma prawo do zmiany terminu Szkolenia lub jego odwołania. W takiej sytuacji Wykonawca nie będzie posiadał wobec Zamawiającego żadnych roszczeń, w tym finansowych oraz oświadcza, że nie będzie takich roszczeń wysuwał </w:t>
      </w:r>
    </w:p>
    <w:p w14:paraId="1EA8DDDB" w14:textId="77777777" w:rsidR="000D5247" w:rsidRPr="000D5247" w:rsidRDefault="000D5247" w:rsidP="000D5247">
      <w:pPr>
        <w:spacing w:after="0" w:line="360" w:lineRule="auto"/>
        <w:jc w:val="both"/>
        <w:rPr>
          <w:rFonts w:ascii="Arial" w:hAnsi="Arial" w:cs="Arial"/>
        </w:rPr>
      </w:pPr>
      <w:r w:rsidRPr="000D5247">
        <w:rPr>
          <w:rFonts w:ascii="Arial" w:hAnsi="Arial" w:cs="Arial"/>
        </w:rPr>
        <w:t xml:space="preserve"> w przyszłości.</w:t>
      </w:r>
    </w:p>
    <w:p w14:paraId="4F53E4A9" w14:textId="77777777" w:rsidR="000D5247" w:rsidRPr="000D5247" w:rsidRDefault="00252BA9" w:rsidP="000D5247">
      <w:pPr>
        <w:spacing w:after="0" w:line="360" w:lineRule="auto"/>
        <w:jc w:val="both"/>
        <w:rPr>
          <w:rFonts w:ascii="Arial" w:hAnsi="Arial" w:cs="Arial"/>
        </w:rPr>
      </w:pPr>
      <w:r>
        <w:rPr>
          <w:rFonts w:ascii="Arial" w:hAnsi="Arial" w:cs="Arial"/>
        </w:rPr>
        <w:t>7.</w:t>
      </w:r>
      <w:r w:rsidR="000D5247" w:rsidRPr="000D5247">
        <w:rPr>
          <w:rFonts w:ascii="Arial" w:hAnsi="Arial" w:cs="Arial"/>
        </w:rPr>
        <w:t xml:space="preserve">W przypadku zmiany terminu Szkolenia Wykonawca przedstawi Zamawiającemu propozycję nowego terminu realizacji Szkolenia, który wymaga akceptacji Zamawiającego. Postanowienia ust. 3 stosuje się odpowiednio. </w:t>
      </w:r>
    </w:p>
    <w:p w14:paraId="607819E2" w14:textId="77777777" w:rsidR="000D5247" w:rsidRPr="000D5247" w:rsidRDefault="00252BA9" w:rsidP="000D5247">
      <w:pPr>
        <w:spacing w:after="0" w:line="360" w:lineRule="auto"/>
        <w:jc w:val="both"/>
        <w:rPr>
          <w:rFonts w:ascii="Arial" w:hAnsi="Arial" w:cs="Arial"/>
        </w:rPr>
      </w:pPr>
      <w:r>
        <w:rPr>
          <w:rFonts w:ascii="Arial" w:hAnsi="Arial" w:cs="Arial"/>
        </w:rPr>
        <w:t>8.</w:t>
      </w:r>
      <w:r w:rsidR="000D5247" w:rsidRPr="000D5247">
        <w:rPr>
          <w:rFonts w:ascii="Arial" w:hAnsi="Arial" w:cs="Arial"/>
        </w:rPr>
        <w:t xml:space="preserve">O odwołaniu Szkolenia Zamawiający poinformuje Wykonawcę nie później niż na 3 dni robocze przed terminem rozpoczęcia Szkolenia. Odwołanie Szkolenia z powyżej określonych przyczyn oznacza odstąpienie w tym zakresie od umowy przez Zamawiającego. W takim </w:t>
      </w:r>
      <w:r w:rsidR="000D5247" w:rsidRPr="000D5247">
        <w:rPr>
          <w:rFonts w:ascii="Arial" w:hAnsi="Arial" w:cs="Arial"/>
        </w:rPr>
        <w:lastRenderedPageBreak/>
        <w:t xml:space="preserve">przypadku Wykonawca nie będzie posiadał wobec Zamawiającego żadnych roszczeń, w tym finansowych oraz oświadcza, że nie będzie takich roszczeń wysuwał w przyszłości. </w:t>
      </w:r>
    </w:p>
    <w:p w14:paraId="7A85E1EB" w14:textId="77777777" w:rsidR="000D5247" w:rsidRPr="000D5247" w:rsidRDefault="00252BA9" w:rsidP="000D5247">
      <w:pPr>
        <w:spacing w:after="0" w:line="360" w:lineRule="auto"/>
        <w:jc w:val="both"/>
        <w:rPr>
          <w:rFonts w:ascii="Arial" w:hAnsi="Arial" w:cs="Arial"/>
        </w:rPr>
      </w:pPr>
      <w:r>
        <w:rPr>
          <w:rFonts w:ascii="Arial" w:hAnsi="Arial" w:cs="Arial"/>
        </w:rPr>
        <w:t>9.</w:t>
      </w:r>
      <w:r w:rsidR="000D5247" w:rsidRPr="000D5247">
        <w:rPr>
          <w:rFonts w:ascii="Arial" w:hAnsi="Arial" w:cs="Arial"/>
        </w:rPr>
        <w:t>Wykonawca zobowiązuje się do współpracy z Zamawiającym na każdym etapie wykonania przedmiotu umowy, w tym do udzielenia każdorazowo pełnej informacji na temat stanu</w:t>
      </w:r>
    </w:p>
    <w:p w14:paraId="7D38E702" w14:textId="77777777" w:rsidR="000D5247" w:rsidRPr="000D5247" w:rsidRDefault="000D5247" w:rsidP="000D5247">
      <w:pPr>
        <w:spacing w:after="0" w:line="360" w:lineRule="auto"/>
        <w:jc w:val="both"/>
        <w:rPr>
          <w:rFonts w:ascii="Arial" w:hAnsi="Arial" w:cs="Arial"/>
        </w:rPr>
      </w:pPr>
      <w:r w:rsidRPr="000D5247">
        <w:rPr>
          <w:rFonts w:ascii="Arial" w:hAnsi="Arial" w:cs="Arial"/>
        </w:rPr>
        <w:t xml:space="preserve">jej realizacji. Osobami uprawnionymi do kontaktów są: </w:t>
      </w:r>
    </w:p>
    <w:p w14:paraId="0B0334A3" w14:textId="77777777" w:rsidR="000D5247" w:rsidRPr="000D5247" w:rsidRDefault="00252BA9" w:rsidP="000D5247">
      <w:pPr>
        <w:spacing w:after="0" w:line="360" w:lineRule="auto"/>
        <w:jc w:val="both"/>
        <w:rPr>
          <w:rFonts w:ascii="Arial" w:hAnsi="Arial" w:cs="Arial"/>
        </w:rPr>
      </w:pPr>
      <w:r>
        <w:rPr>
          <w:rFonts w:ascii="Arial" w:hAnsi="Arial" w:cs="Arial"/>
        </w:rPr>
        <w:t>a)</w:t>
      </w:r>
      <w:r w:rsidR="000D5247" w:rsidRPr="000D5247">
        <w:rPr>
          <w:rFonts w:ascii="Arial" w:hAnsi="Arial" w:cs="Arial"/>
        </w:rPr>
        <w:t>po stronie Wykonawcy: …………………………, tel. ………</w:t>
      </w:r>
      <w:r w:rsidR="000D5247">
        <w:rPr>
          <w:rFonts w:ascii="Arial" w:hAnsi="Arial" w:cs="Arial"/>
        </w:rPr>
        <w:t>….., e-mail: ………………………</w:t>
      </w:r>
    </w:p>
    <w:p w14:paraId="1506FCE7" w14:textId="77777777" w:rsidR="000D5247" w:rsidRPr="000D5247" w:rsidRDefault="00252BA9" w:rsidP="000D5247">
      <w:pPr>
        <w:spacing w:after="0" w:line="360" w:lineRule="auto"/>
        <w:jc w:val="both"/>
        <w:rPr>
          <w:rFonts w:ascii="Arial" w:hAnsi="Arial" w:cs="Arial"/>
        </w:rPr>
      </w:pPr>
      <w:r>
        <w:rPr>
          <w:rFonts w:ascii="Arial" w:hAnsi="Arial" w:cs="Arial"/>
        </w:rPr>
        <w:t>b)</w:t>
      </w:r>
      <w:r w:rsidR="000D5247" w:rsidRPr="000D5247">
        <w:rPr>
          <w:rFonts w:ascii="Arial" w:hAnsi="Arial" w:cs="Arial"/>
        </w:rPr>
        <w:t xml:space="preserve">po stronie Zamawiającego:……………………………., tel. …………………………. wew. 46 e-mail: ………………. Zmiana osób wymienionych w niniejszym ustępie nie powoduje konieczności zmiany umowy.  O dokonanej zmianie strony informują się pisemnie. </w:t>
      </w:r>
    </w:p>
    <w:p w14:paraId="4820D96C" w14:textId="77777777" w:rsidR="000D5247" w:rsidRPr="000D5247" w:rsidRDefault="00252BA9" w:rsidP="000D5247">
      <w:pPr>
        <w:spacing w:after="0" w:line="360" w:lineRule="auto"/>
        <w:jc w:val="both"/>
        <w:rPr>
          <w:rFonts w:ascii="Arial" w:hAnsi="Arial" w:cs="Arial"/>
        </w:rPr>
      </w:pPr>
      <w:r>
        <w:rPr>
          <w:rFonts w:ascii="Arial" w:hAnsi="Arial" w:cs="Arial"/>
        </w:rPr>
        <w:t>10.</w:t>
      </w:r>
      <w:r w:rsidR="000D5247" w:rsidRPr="000D5247">
        <w:rPr>
          <w:rFonts w:ascii="Arial" w:hAnsi="Arial" w:cs="Arial"/>
        </w:rPr>
        <w:t>Wykonawca zobowiązuje się poinformować Zamawiającego n</w:t>
      </w:r>
      <w:r w:rsidR="000D5247">
        <w:rPr>
          <w:rFonts w:ascii="Arial" w:hAnsi="Arial" w:cs="Arial"/>
        </w:rPr>
        <w:t xml:space="preserve">iezwłocznie, nie później jednak </w:t>
      </w:r>
      <w:r w:rsidR="000D5247" w:rsidRPr="000D5247">
        <w:rPr>
          <w:rFonts w:ascii="Arial" w:hAnsi="Arial" w:cs="Arial"/>
        </w:rPr>
        <w:t>niż w terminie 3 dni roboczych od dnia ich zaistnienia, w formie pisemnej, o wszelkich istotnych okolicznościach, które mogą mieć wpływ na prawidłowe lub terminowe wykonanie przedmiotu umowy przez Wykonawcę. Jeżeli okoliczności, o których mowa powyżej uniemożliwią lub utrudnią Wykonawcy prawidłowe lub terminowe wykonanie przedmiotu umowy,  Zamawiający ma prawo do odstąpienia od umowy w terminie 10 dni roboczych od otrzyman</w:t>
      </w:r>
      <w:r>
        <w:rPr>
          <w:rFonts w:ascii="Arial" w:hAnsi="Arial" w:cs="Arial"/>
        </w:rPr>
        <w:t xml:space="preserve">ia </w:t>
      </w:r>
      <w:r w:rsidR="000D5247" w:rsidRPr="000D5247">
        <w:rPr>
          <w:rFonts w:ascii="Arial" w:hAnsi="Arial" w:cs="Arial"/>
        </w:rPr>
        <w:t>informacji o wystąpieniu takich okoliczności. P</w:t>
      </w:r>
      <w:r w:rsidR="000D5247">
        <w:rPr>
          <w:rFonts w:ascii="Arial" w:hAnsi="Arial" w:cs="Arial"/>
        </w:rPr>
        <w:t xml:space="preserve">rawo do odstąpienia od umowy </w:t>
      </w:r>
      <w:r w:rsidR="000D5247" w:rsidRPr="000D5247">
        <w:rPr>
          <w:rFonts w:ascii="Arial" w:hAnsi="Arial" w:cs="Arial"/>
        </w:rPr>
        <w:t xml:space="preserve">w ww. terminie Zamawiający będzie miał także w sytuacji, gdy o okolicznościach mogących mieć wpływ na prawidłowe lub terminowe wykonanie przedmiotu umowy, Zamawiający poweźmie informację od innych osób /źródeł aniżeli Wykonawca. Odstąpienie od umowy nie rodzi skutków finansowych po stronie Zamawiającego. </w:t>
      </w:r>
    </w:p>
    <w:p w14:paraId="2F41E438" w14:textId="77777777" w:rsidR="000D5247" w:rsidRPr="000D5247" w:rsidRDefault="00252BA9" w:rsidP="000D5247">
      <w:pPr>
        <w:spacing w:after="0" w:line="360" w:lineRule="auto"/>
        <w:jc w:val="both"/>
        <w:rPr>
          <w:rFonts w:ascii="Arial" w:hAnsi="Arial" w:cs="Arial"/>
        </w:rPr>
      </w:pPr>
      <w:r>
        <w:rPr>
          <w:rFonts w:ascii="Arial" w:hAnsi="Arial" w:cs="Arial"/>
        </w:rPr>
        <w:t>11.</w:t>
      </w:r>
      <w:r w:rsidR="000D5247" w:rsidRPr="000D5247">
        <w:rPr>
          <w:rFonts w:ascii="Arial" w:hAnsi="Arial" w:cs="Arial"/>
        </w:rPr>
        <w:t>Zamawiający zastrzega sobie prawo do kontroli realizacji przedmiotu umowy na każdym     etapie jej wykonywania.</w:t>
      </w:r>
    </w:p>
    <w:p w14:paraId="0DDD05F9" w14:textId="77777777" w:rsidR="000D5247" w:rsidRPr="000D5247" w:rsidRDefault="00252BA9" w:rsidP="000D5247">
      <w:pPr>
        <w:spacing w:after="0" w:line="360" w:lineRule="auto"/>
        <w:jc w:val="both"/>
        <w:rPr>
          <w:rFonts w:ascii="Arial" w:hAnsi="Arial" w:cs="Arial"/>
        </w:rPr>
      </w:pPr>
      <w:r>
        <w:rPr>
          <w:rFonts w:ascii="Arial" w:hAnsi="Arial" w:cs="Arial"/>
        </w:rPr>
        <w:t>12.</w:t>
      </w:r>
      <w:r w:rsidR="000D5247" w:rsidRPr="000D5247">
        <w:rPr>
          <w:rFonts w:ascii="Arial" w:hAnsi="Arial" w:cs="Arial"/>
        </w:rPr>
        <w:t xml:space="preserve">Odpowiedzialność za niezrealizowanie przedmiotu umowy w terminie jest wyłączona               w przypadku, gdy niewykonanie jest następstwem działania siły wyższej (np. powódź, pożar,            zamieszki, strajki, przerwy w dostawie energii). </w:t>
      </w:r>
    </w:p>
    <w:p w14:paraId="733ADBD3" w14:textId="77777777" w:rsidR="000D5247" w:rsidRPr="000D5247" w:rsidRDefault="00252BA9" w:rsidP="000D5247">
      <w:pPr>
        <w:spacing w:after="0" w:line="360" w:lineRule="auto"/>
        <w:jc w:val="both"/>
        <w:rPr>
          <w:rFonts w:ascii="Arial" w:hAnsi="Arial" w:cs="Arial"/>
        </w:rPr>
      </w:pPr>
      <w:r>
        <w:rPr>
          <w:rFonts w:ascii="Arial" w:hAnsi="Arial" w:cs="Arial"/>
        </w:rPr>
        <w:t>13.</w:t>
      </w:r>
      <w:r w:rsidR="000D5247" w:rsidRPr="000D5247">
        <w:rPr>
          <w:rFonts w:ascii="Arial" w:hAnsi="Arial" w:cs="Arial"/>
        </w:rPr>
        <w:t>Wykonawca, w terminie 7 dni roboczych od dnia zawarcia umowy, przedstawi drogą elektroniczną (e-mail) na adres wskazany w ust. 9, do akceptacji Zamawiającego proponowany program Szkolenia.</w:t>
      </w:r>
    </w:p>
    <w:p w14:paraId="34101A99" w14:textId="77777777" w:rsidR="000D5247" w:rsidRPr="000D5247" w:rsidRDefault="00252BA9" w:rsidP="000D5247">
      <w:pPr>
        <w:spacing w:after="0" w:line="360" w:lineRule="auto"/>
        <w:jc w:val="both"/>
        <w:rPr>
          <w:rFonts w:ascii="Arial" w:hAnsi="Arial" w:cs="Arial"/>
        </w:rPr>
      </w:pPr>
      <w:r>
        <w:rPr>
          <w:rFonts w:ascii="Arial" w:hAnsi="Arial" w:cs="Arial"/>
        </w:rPr>
        <w:t>14.</w:t>
      </w:r>
      <w:r w:rsidR="000D5247" w:rsidRPr="000D5247">
        <w:rPr>
          <w:rFonts w:ascii="Arial" w:hAnsi="Arial" w:cs="Arial"/>
        </w:rPr>
        <w:t>Zamawiający zastrzega sobie możliwość wniesienia uwag/zastrzeżeń do zaproponowanego programu Szkolenia w ciągu 2 dni roboczych od przekazania go przez Wykonawcę. Poprawiony program Szkolenia, zgodnie z uwagami/zastrzeżeniami wniesionymi przez Zamawiającego, Wykonawca zobowiązany jest przesłać drogą elektroniczną w ciągu 2 dni roboczych liczonych od dnia ich przesłania Wykonawcy.</w:t>
      </w:r>
    </w:p>
    <w:p w14:paraId="68D93D9D" w14:textId="77777777" w:rsidR="000D5247" w:rsidRPr="000D5247" w:rsidRDefault="00252BA9" w:rsidP="000D5247">
      <w:pPr>
        <w:spacing w:after="0" w:line="360" w:lineRule="auto"/>
        <w:jc w:val="both"/>
        <w:rPr>
          <w:rFonts w:ascii="Arial" w:hAnsi="Arial" w:cs="Arial"/>
        </w:rPr>
      </w:pPr>
      <w:r>
        <w:rPr>
          <w:rFonts w:ascii="Arial" w:hAnsi="Arial" w:cs="Arial"/>
        </w:rPr>
        <w:t>15.</w:t>
      </w:r>
      <w:r w:rsidR="000D5247" w:rsidRPr="000D5247">
        <w:rPr>
          <w:rFonts w:ascii="Arial" w:hAnsi="Arial" w:cs="Arial"/>
        </w:rPr>
        <w:t>W przypadku nieprzyjęcia przez Wykonawcę zmian w programie Szkolenia zgłoszonych przez Zamawiającego, Zamawiający może odstąpić od umowy w terminie 7 dni roboczych od daty, w której Wykonawca powinien potwierdzić przyjęcie zmian. Odstąpienie od umowy nie rodzi skutków finansowych po stronie Zamawiającego</w:t>
      </w:r>
      <w:r w:rsidR="000D5247">
        <w:rPr>
          <w:rFonts w:ascii="Arial" w:hAnsi="Arial" w:cs="Arial"/>
        </w:rPr>
        <w:t>.</w:t>
      </w:r>
    </w:p>
    <w:p w14:paraId="711DAEA9" w14:textId="77777777" w:rsidR="000D5247" w:rsidRPr="000D5247" w:rsidRDefault="00252BA9" w:rsidP="000D5247">
      <w:pPr>
        <w:spacing w:after="0" w:line="360" w:lineRule="auto"/>
        <w:jc w:val="both"/>
        <w:rPr>
          <w:rFonts w:ascii="Arial" w:hAnsi="Arial" w:cs="Arial"/>
        </w:rPr>
      </w:pPr>
      <w:r>
        <w:rPr>
          <w:rFonts w:ascii="Arial" w:hAnsi="Arial" w:cs="Arial"/>
        </w:rPr>
        <w:lastRenderedPageBreak/>
        <w:t>16.</w:t>
      </w:r>
      <w:r w:rsidR="000D5247" w:rsidRPr="000D5247">
        <w:rPr>
          <w:rFonts w:ascii="Arial" w:hAnsi="Arial" w:cs="Arial"/>
        </w:rPr>
        <w:t>Strony mogą dokonać zmiany programu Szkolenia w zakresie rozkładu części merytorycznych  i przerw. Zmiany programu Szkolenia nie stanowią zmiany umowy, z wyjątkiem takiej zmiany, która będzie wpływać na zmianę terminu końcowego realizacji przedmiotu umowy określonego w ust. 1.</w:t>
      </w:r>
    </w:p>
    <w:p w14:paraId="1AC2888D" w14:textId="77777777" w:rsidR="000D5247" w:rsidRPr="000D5247" w:rsidRDefault="000D5247" w:rsidP="00C01607">
      <w:pPr>
        <w:spacing w:after="0" w:line="360" w:lineRule="auto"/>
        <w:ind w:left="3540" w:firstLine="708"/>
        <w:jc w:val="both"/>
        <w:rPr>
          <w:rFonts w:ascii="Arial" w:hAnsi="Arial" w:cs="Arial"/>
          <w:b/>
        </w:rPr>
      </w:pPr>
      <w:r w:rsidRPr="000D5247">
        <w:rPr>
          <w:rFonts w:ascii="Arial" w:hAnsi="Arial" w:cs="Arial"/>
          <w:b/>
        </w:rPr>
        <w:t>§ 3.</w:t>
      </w:r>
    </w:p>
    <w:p w14:paraId="33FD4624" w14:textId="77777777" w:rsidR="000D5247" w:rsidRPr="000D5247" w:rsidRDefault="000D5247" w:rsidP="00C01607">
      <w:pPr>
        <w:spacing w:after="0" w:line="360" w:lineRule="auto"/>
        <w:ind w:left="2832" w:firstLine="708"/>
        <w:jc w:val="both"/>
        <w:rPr>
          <w:rFonts w:ascii="Arial" w:hAnsi="Arial" w:cs="Arial"/>
          <w:b/>
        </w:rPr>
      </w:pPr>
      <w:r w:rsidRPr="000D5247">
        <w:rPr>
          <w:rFonts w:ascii="Arial" w:hAnsi="Arial" w:cs="Arial"/>
          <w:b/>
        </w:rPr>
        <w:t>Wynagrodzenie</w:t>
      </w:r>
    </w:p>
    <w:p w14:paraId="1678A068" w14:textId="77777777" w:rsidR="000D5247" w:rsidRPr="000D5247" w:rsidRDefault="00252BA9" w:rsidP="00252BA9">
      <w:pPr>
        <w:spacing w:after="0" w:line="360" w:lineRule="auto"/>
        <w:jc w:val="both"/>
        <w:rPr>
          <w:rFonts w:ascii="Arial" w:hAnsi="Arial" w:cs="Arial"/>
        </w:rPr>
      </w:pPr>
      <w:r>
        <w:rPr>
          <w:rFonts w:ascii="Arial" w:hAnsi="Arial" w:cs="Arial"/>
        </w:rPr>
        <w:t>1.</w:t>
      </w:r>
      <w:r w:rsidR="000D5247" w:rsidRPr="000D5247">
        <w:rPr>
          <w:rFonts w:ascii="Arial" w:hAnsi="Arial" w:cs="Arial"/>
        </w:rPr>
        <w:t xml:space="preserve">Zamawiający zapłaci Wykonawcy wynagrodzenie w wysokości: …………… zł z podatkiem VAT (słownie: ………………………………… złotych) za każdą osobę, która uczestniczyła </w:t>
      </w:r>
      <w:r>
        <w:rPr>
          <w:rFonts w:ascii="Arial" w:hAnsi="Arial" w:cs="Arial"/>
        </w:rPr>
        <w:br/>
      </w:r>
      <w:r w:rsidR="000D5247" w:rsidRPr="000D5247">
        <w:rPr>
          <w:rFonts w:ascii="Arial" w:hAnsi="Arial" w:cs="Arial"/>
        </w:rPr>
        <w:t>w Szkoleniu.</w:t>
      </w:r>
    </w:p>
    <w:p w14:paraId="2CAE7AA4" w14:textId="77777777" w:rsidR="000D5247" w:rsidRPr="000D5247" w:rsidRDefault="00252BA9" w:rsidP="00252BA9">
      <w:pPr>
        <w:spacing w:after="0" w:line="360" w:lineRule="auto"/>
        <w:jc w:val="both"/>
        <w:rPr>
          <w:rFonts w:ascii="Arial" w:hAnsi="Arial" w:cs="Arial"/>
        </w:rPr>
      </w:pPr>
      <w:r>
        <w:rPr>
          <w:rFonts w:ascii="Arial" w:hAnsi="Arial" w:cs="Arial"/>
        </w:rPr>
        <w:t>2.</w:t>
      </w:r>
      <w:r w:rsidR="000D5247" w:rsidRPr="000D5247">
        <w:rPr>
          <w:rFonts w:ascii="Arial" w:hAnsi="Arial" w:cs="Arial"/>
        </w:rPr>
        <w:t>Obliczenie wynagrodzenia nastąpi na podstawie listy obecności uczestników Szkolenia.</w:t>
      </w:r>
    </w:p>
    <w:p w14:paraId="3CA3BCA5" w14:textId="77777777" w:rsidR="000D5247" w:rsidRPr="000D5247" w:rsidRDefault="00252BA9" w:rsidP="00252BA9">
      <w:pPr>
        <w:spacing w:after="0" w:line="360" w:lineRule="auto"/>
        <w:jc w:val="both"/>
        <w:rPr>
          <w:rFonts w:ascii="Arial" w:hAnsi="Arial" w:cs="Arial"/>
        </w:rPr>
      </w:pPr>
      <w:r>
        <w:rPr>
          <w:rFonts w:ascii="Arial" w:hAnsi="Arial" w:cs="Arial"/>
        </w:rPr>
        <w:t>3.</w:t>
      </w:r>
      <w:r w:rsidR="000D5247" w:rsidRPr="000D5247">
        <w:rPr>
          <w:rFonts w:ascii="Arial" w:hAnsi="Arial" w:cs="Arial"/>
        </w:rPr>
        <w:t>Łączne maksymalne wynagrodzenie Wykonawcy za realizację przedmiotu umowy nie przekroczy kwoty ………… zł (z podatkiem VAT), słownie: ………………………………….zł (suma iloczynu ceny jednostkowej określonej w ust. 1 i maksymalnej liczby uczestników Szkolenia określonej w § 1 ust. 2 umowy).</w:t>
      </w:r>
    </w:p>
    <w:p w14:paraId="7088E253" w14:textId="77777777" w:rsidR="000D5247" w:rsidRPr="000D5247" w:rsidRDefault="00252BA9" w:rsidP="00252BA9">
      <w:pPr>
        <w:spacing w:after="0" w:line="360" w:lineRule="auto"/>
        <w:jc w:val="both"/>
        <w:rPr>
          <w:rFonts w:ascii="Arial" w:hAnsi="Arial" w:cs="Arial"/>
        </w:rPr>
      </w:pPr>
      <w:r>
        <w:rPr>
          <w:rFonts w:ascii="Arial" w:hAnsi="Arial" w:cs="Arial"/>
        </w:rPr>
        <w:t>4.</w:t>
      </w:r>
      <w:r w:rsidR="000D5247" w:rsidRPr="000D5247">
        <w:rPr>
          <w:rFonts w:ascii="Arial" w:hAnsi="Arial" w:cs="Arial"/>
        </w:rPr>
        <w:t xml:space="preserve">Zamawiający zapłaci wynagrodzenie Wykonawcy po przeprowadzeniu Szkolenia </w:t>
      </w:r>
      <w:r>
        <w:rPr>
          <w:rFonts w:ascii="Arial" w:hAnsi="Arial" w:cs="Arial"/>
        </w:rPr>
        <w:br/>
      </w:r>
      <w:r w:rsidR="000D5247" w:rsidRPr="000D5247">
        <w:rPr>
          <w:rFonts w:ascii="Arial" w:hAnsi="Arial" w:cs="Arial"/>
        </w:rPr>
        <w:t>i odebraniu pracy zgodnie z § 4 umowy.</w:t>
      </w:r>
    </w:p>
    <w:p w14:paraId="4E5F88EE" w14:textId="77777777" w:rsidR="000D5247" w:rsidRPr="000D5247" w:rsidRDefault="00252BA9" w:rsidP="00252BA9">
      <w:pPr>
        <w:spacing w:after="0" w:line="360" w:lineRule="auto"/>
        <w:jc w:val="both"/>
        <w:rPr>
          <w:rFonts w:ascii="Arial" w:hAnsi="Arial" w:cs="Arial"/>
        </w:rPr>
      </w:pPr>
      <w:r>
        <w:rPr>
          <w:rFonts w:ascii="Arial" w:hAnsi="Arial" w:cs="Arial"/>
        </w:rPr>
        <w:t>5.</w:t>
      </w:r>
      <w:r w:rsidR="000D5247" w:rsidRPr="000D5247">
        <w:rPr>
          <w:rFonts w:ascii="Arial" w:hAnsi="Arial" w:cs="Arial"/>
        </w:rPr>
        <w:t xml:space="preserve">Wynagrodzenie obejmuje wszelkie świadczenia Wykonawcy związane z realizacją umowy,      w tym ubezpieczenia uczestników  Szkolenia. Wynagrodzenie </w:t>
      </w:r>
      <w:r>
        <w:rPr>
          <w:rFonts w:ascii="Arial" w:hAnsi="Arial" w:cs="Arial"/>
        </w:rPr>
        <w:t xml:space="preserve">wyczerpuje wszelkie należności </w:t>
      </w:r>
      <w:r w:rsidR="000D5247" w:rsidRPr="000D5247">
        <w:rPr>
          <w:rFonts w:ascii="Arial" w:hAnsi="Arial" w:cs="Arial"/>
        </w:rPr>
        <w:t>i zaspokaja wszelkie roszczenia Wykonawcy wobec Z</w:t>
      </w:r>
      <w:r>
        <w:rPr>
          <w:rFonts w:ascii="Arial" w:hAnsi="Arial" w:cs="Arial"/>
        </w:rPr>
        <w:t xml:space="preserve">amawiającego z tytułu wykonania </w:t>
      </w:r>
      <w:r w:rsidR="000D5247" w:rsidRPr="000D5247">
        <w:rPr>
          <w:rFonts w:ascii="Arial" w:hAnsi="Arial" w:cs="Arial"/>
        </w:rPr>
        <w:t>umowy, w tym za przeniesienie autorskich praw majątkowych</w:t>
      </w:r>
      <w:r>
        <w:rPr>
          <w:rFonts w:ascii="Arial" w:hAnsi="Arial" w:cs="Arial"/>
        </w:rPr>
        <w:t xml:space="preserve"> do materiałów szkoleniowych, </w:t>
      </w:r>
      <w:r w:rsidR="000D5247" w:rsidRPr="000D5247">
        <w:rPr>
          <w:rFonts w:ascii="Arial" w:hAnsi="Arial" w:cs="Arial"/>
        </w:rPr>
        <w:t>zdjęć powstałych w trakcie realizacji umowy.</w:t>
      </w:r>
    </w:p>
    <w:p w14:paraId="4214F930" w14:textId="77777777" w:rsidR="000D5247" w:rsidRPr="000D5247" w:rsidRDefault="00252BA9" w:rsidP="00252BA9">
      <w:pPr>
        <w:spacing w:after="0" w:line="360" w:lineRule="auto"/>
        <w:jc w:val="both"/>
        <w:rPr>
          <w:rFonts w:ascii="Arial" w:hAnsi="Arial" w:cs="Arial"/>
        </w:rPr>
      </w:pPr>
      <w:r>
        <w:rPr>
          <w:rFonts w:ascii="Arial" w:hAnsi="Arial" w:cs="Arial"/>
        </w:rPr>
        <w:t>6.</w:t>
      </w:r>
      <w:r w:rsidR="000D5247" w:rsidRPr="000D5247">
        <w:rPr>
          <w:rFonts w:ascii="Arial" w:hAnsi="Arial" w:cs="Arial"/>
        </w:rPr>
        <w:t>Fakturę VAT za wykonanie przedmiotu umowy należy wystawić w następujący sposób:         Nabywca/podatnik: Województwo Mazowieckie, ul. Jagiello</w:t>
      </w:r>
      <w:r>
        <w:rPr>
          <w:rFonts w:ascii="Arial" w:hAnsi="Arial" w:cs="Arial"/>
        </w:rPr>
        <w:t xml:space="preserve">ńska 26, 03-719 Warszawa, </w:t>
      </w:r>
      <w:r w:rsidR="000D5247" w:rsidRPr="000D5247">
        <w:rPr>
          <w:rFonts w:ascii="Arial" w:hAnsi="Arial" w:cs="Arial"/>
        </w:rPr>
        <w:t xml:space="preserve">NIP: 1132453940, REGON: 015528910. </w:t>
      </w:r>
    </w:p>
    <w:p w14:paraId="39A88167" w14:textId="77777777" w:rsidR="000D5247" w:rsidRPr="000D5247" w:rsidRDefault="000D5247" w:rsidP="000D5247">
      <w:pPr>
        <w:spacing w:after="0" w:line="360" w:lineRule="auto"/>
        <w:jc w:val="both"/>
        <w:rPr>
          <w:rFonts w:ascii="Arial" w:hAnsi="Arial" w:cs="Arial"/>
        </w:rPr>
      </w:pPr>
      <w:r w:rsidRPr="000D5247">
        <w:rPr>
          <w:rFonts w:ascii="Arial" w:hAnsi="Arial" w:cs="Arial"/>
        </w:rPr>
        <w:t>Odbiorca/płatnik: Mazowieckie Centrum Polityki Społecznej, ul.</w:t>
      </w:r>
      <w:r w:rsidR="00252BA9">
        <w:rPr>
          <w:rFonts w:ascii="Arial" w:hAnsi="Arial" w:cs="Arial"/>
        </w:rPr>
        <w:t xml:space="preserve"> Nowogrodzka 62A, </w:t>
      </w:r>
      <w:r w:rsidRPr="000D5247">
        <w:rPr>
          <w:rFonts w:ascii="Arial" w:hAnsi="Arial" w:cs="Arial"/>
        </w:rPr>
        <w:t>02-002 Warszawa.</w:t>
      </w:r>
    </w:p>
    <w:p w14:paraId="10791387" w14:textId="77777777" w:rsidR="000D5247" w:rsidRPr="000D5247" w:rsidRDefault="00252BA9" w:rsidP="000D5247">
      <w:pPr>
        <w:spacing w:after="0" w:line="360" w:lineRule="auto"/>
        <w:jc w:val="both"/>
        <w:rPr>
          <w:rFonts w:ascii="Arial" w:hAnsi="Arial" w:cs="Arial"/>
        </w:rPr>
      </w:pPr>
      <w:r>
        <w:rPr>
          <w:rFonts w:ascii="Arial" w:hAnsi="Arial" w:cs="Arial"/>
        </w:rPr>
        <w:t>7.</w:t>
      </w:r>
      <w:r w:rsidR="000D5247" w:rsidRPr="000D5247">
        <w:rPr>
          <w:rFonts w:ascii="Arial" w:hAnsi="Arial" w:cs="Arial"/>
        </w:rPr>
        <w:t>Podstawą zapłaty Wynagrodzenia będzie podpisany przez Zamawiającego protokół odbioru pracy (załącznik nr 2 do umowy), bez zastrzeżeń po wykonaniu usługi, przekazanie dokumentów określonych w § 4 umowy oraz prawidło</w:t>
      </w:r>
      <w:r>
        <w:rPr>
          <w:rFonts w:ascii="Arial" w:hAnsi="Arial" w:cs="Arial"/>
        </w:rPr>
        <w:t xml:space="preserve">wo wystawiona przez Wykonawcę  </w:t>
      </w:r>
      <w:r>
        <w:rPr>
          <w:rFonts w:ascii="Arial" w:hAnsi="Arial" w:cs="Arial"/>
        </w:rPr>
        <w:br/>
      </w:r>
      <w:r w:rsidR="000D5247" w:rsidRPr="000D5247">
        <w:rPr>
          <w:rFonts w:ascii="Arial" w:hAnsi="Arial" w:cs="Arial"/>
        </w:rPr>
        <w:t>i dostarczona Zamawiającemu faktura.</w:t>
      </w:r>
    </w:p>
    <w:p w14:paraId="0FEEE3FC" w14:textId="77777777" w:rsidR="000D5247" w:rsidRPr="000D5247" w:rsidRDefault="00252BA9" w:rsidP="000D5247">
      <w:pPr>
        <w:spacing w:after="0" w:line="360" w:lineRule="auto"/>
        <w:jc w:val="both"/>
        <w:rPr>
          <w:rFonts w:ascii="Arial" w:hAnsi="Arial" w:cs="Arial"/>
        </w:rPr>
      </w:pPr>
      <w:r>
        <w:rPr>
          <w:rFonts w:ascii="Arial" w:hAnsi="Arial" w:cs="Arial"/>
        </w:rPr>
        <w:t>8.</w:t>
      </w:r>
      <w:r w:rsidR="000D5247" w:rsidRPr="000D5247">
        <w:rPr>
          <w:rFonts w:ascii="Arial" w:hAnsi="Arial" w:cs="Arial"/>
        </w:rPr>
        <w:t>Płatność zostanie zrealizowana przelewem na konto Wykonawcy, wskazane na fakturze,         w terminie 30 dni od daty dostarczenia i zaakceptowania przez Zamawiającego prawidłowo wystawionej faktury, przy czym Wykonawca uprawniony jest do wystawienia faktury              po podpisaniu przez Zamawiającego protokołu odbioru pracy bez zastrzeżeń.</w:t>
      </w:r>
    </w:p>
    <w:p w14:paraId="5AACE807" w14:textId="77777777" w:rsidR="000D5247" w:rsidRDefault="00252BA9" w:rsidP="000D5247">
      <w:pPr>
        <w:spacing w:after="0" w:line="360" w:lineRule="auto"/>
        <w:jc w:val="both"/>
        <w:rPr>
          <w:rFonts w:ascii="Arial" w:hAnsi="Arial" w:cs="Arial"/>
        </w:rPr>
      </w:pPr>
      <w:r>
        <w:rPr>
          <w:rFonts w:ascii="Arial" w:hAnsi="Arial" w:cs="Arial"/>
        </w:rPr>
        <w:t>9.</w:t>
      </w:r>
      <w:r w:rsidR="000D5247" w:rsidRPr="000D5247">
        <w:rPr>
          <w:rFonts w:ascii="Arial" w:hAnsi="Arial" w:cs="Arial"/>
        </w:rPr>
        <w:t>Za datę zapłaty Wynagrodzenia Wykonawcy uważa się datę skutecznego obciążenia rachunku Zamawiającego.</w:t>
      </w:r>
    </w:p>
    <w:p w14:paraId="364E3833" w14:textId="77777777" w:rsidR="00CB7D45" w:rsidRPr="000D5247" w:rsidRDefault="00CB7D45" w:rsidP="000D5247">
      <w:pPr>
        <w:spacing w:after="0" w:line="360" w:lineRule="auto"/>
        <w:jc w:val="both"/>
        <w:rPr>
          <w:rFonts w:ascii="Arial" w:hAnsi="Arial" w:cs="Arial"/>
        </w:rPr>
      </w:pPr>
    </w:p>
    <w:p w14:paraId="71CEC654" w14:textId="77777777" w:rsidR="000D5247" w:rsidRPr="000D5247" w:rsidRDefault="000D5247" w:rsidP="000D5247">
      <w:pPr>
        <w:spacing w:after="0" w:line="360" w:lineRule="auto"/>
        <w:ind w:left="3540" w:firstLine="708"/>
        <w:jc w:val="both"/>
        <w:rPr>
          <w:rFonts w:ascii="Arial" w:hAnsi="Arial" w:cs="Arial"/>
          <w:b/>
        </w:rPr>
      </w:pPr>
      <w:r w:rsidRPr="000D5247">
        <w:rPr>
          <w:rFonts w:ascii="Arial" w:hAnsi="Arial" w:cs="Arial"/>
          <w:b/>
        </w:rPr>
        <w:lastRenderedPageBreak/>
        <w:t>§ 4.</w:t>
      </w:r>
    </w:p>
    <w:p w14:paraId="249B817F" w14:textId="77777777" w:rsidR="000D5247" w:rsidRPr="000D5247" w:rsidRDefault="000D5247" w:rsidP="000D5247">
      <w:pPr>
        <w:spacing w:after="0" w:line="360" w:lineRule="auto"/>
        <w:ind w:left="3540"/>
        <w:jc w:val="both"/>
        <w:rPr>
          <w:rFonts w:ascii="Arial" w:hAnsi="Arial" w:cs="Arial"/>
          <w:b/>
        </w:rPr>
      </w:pPr>
      <w:r w:rsidRPr="000D5247">
        <w:rPr>
          <w:rFonts w:ascii="Arial" w:hAnsi="Arial" w:cs="Arial"/>
          <w:b/>
        </w:rPr>
        <w:t>Zasady odbioru</w:t>
      </w:r>
    </w:p>
    <w:p w14:paraId="7CC3BE13" w14:textId="77777777" w:rsidR="000D5247" w:rsidRPr="000D5247" w:rsidRDefault="00252BA9" w:rsidP="000D5247">
      <w:pPr>
        <w:spacing w:after="0" w:line="360" w:lineRule="auto"/>
        <w:jc w:val="both"/>
        <w:rPr>
          <w:rFonts w:ascii="Arial" w:hAnsi="Arial" w:cs="Arial"/>
        </w:rPr>
      </w:pPr>
      <w:r>
        <w:rPr>
          <w:rFonts w:ascii="Arial" w:hAnsi="Arial" w:cs="Arial"/>
        </w:rPr>
        <w:t>1.</w:t>
      </w:r>
      <w:r w:rsidR="000D5247" w:rsidRPr="000D5247">
        <w:rPr>
          <w:rFonts w:ascii="Arial" w:hAnsi="Arial" w:cs="Arial"/>
        </w:rPr>
        <w:t xml:space="preserve">Wykonawca jest zobowiązany do przekazania Zamawiającemu wypełnionych przez uczestników ankiet ewaluacyjnych ze szkolenia wraz z raportem końcowym oraz min. 5 fotografii  wykonanych podczas Szkolenia, zgranych na płytę CD i inne dokumenty przekazane i powierzone przez Zamawiającego. </w:t>
      </w:r>
    </w:p>
    <w:p w14:paraId="7C5FD00A" w14:textId="77777777" w:rsidR="000D5247" w:rsidRPr="000D5247" w:rsidRDefault="00252BA9" w:rsidP="000D5247">
      <w:pPr>
        <w:spacing w:after="0" w:line="360" w:lineRule="auto"/>
        <w:jc w:val="both"/>
        <w:rPr>
          <w:rFonts w:ascii="Arial" w:hAnsi="Arial" w:cs="Arial"/>
        </w:rPr>
      </w:pPr>
      <w:r>
        <w:rPr>
          <w:rFonts w:ascii="Arial" w:hAnsi="Arial" w:cs="Arial"/>
        </w:rPr>
        <w:t>2.</w:t>
      </w:r>
      <w:r w:rsidR="000D5247" w:rsidRPr="000D5247">
        <w:rPr>
          <w:rFonts w:ascii="Arial" w:hAnsi="Arial" w:cs="Arial"/>
        </w:rPr>
        <w:t xml:space="preserve">Wykonawca zobowiązany jest do przekazania materiałów wymienionych w ust. 1 nie później niż w ciągu 5 dni roboczych liczonych od dnia zakończenia Szkolenia. </w:t>
      </w:r>
    </w:p>
    <w:p w14:paraId="02BD1AA1" w14:textId="77777777" w:rsidR="000D5247" w:rsidRPr="000D5247" w:rsidRDefault="000D5247" w:rsidP="000D5247">
      <w:pPr>
        <w:spacing w:after="0" w:line="360" w:lineRule="auto"/>
        <w:jc w:val="both"/>
        <w:rPr>
          <w:rFonts w:ascii="Arial" w:hAnsi="Arial" w:cs="Arial"/>
        </w:rPr>
      </w:pPr>
      <w:r w:rsidRPr="000D5247">
        <w:rPr>
          <w:rFonts w:ascii="Arial" w:hAnsi="Arial" w:cs="Arial"/>
        </w:rPr>
        <w:t>3.Przedmiot umowy uważa się za wykonany należycie z chwilą podpisania protokołu odbioru pracy bez zastrzeżeń. Nie dotyczy to jednak przypadku, gdy wadliwość wykonania przedmiotu umowy ujawni się dopiero po podpisaniu protokołu. Wzór protokołu odbioru pracy określa załącznik nr 3 do umowy.</w:t>
      </w:r>
    </w:p>
    <w:p w14:paraId="2BB343DE" w14:textId="77777777" w:rsidR="000D5247" w:rsidRPr="000D5247" w:rsidRDefault="000D5247" w:rsidP="000D5247">
      <w:pPr>
        <w:spacing w:after="0" w:line="360" w:lineRule="auto"/>
        <w:ind w:left="3540" w:firstLine="708"/>
        <w:jc w:val="both"/>
        <w:rPr>
          <w:rFonts w:ascii="Arial" w:hAnsi="Arial" w:cs="Arial"/>
          <w:b/>
        </w:rPr>
      </w:pPr>
      <w:r w:rsidRPr="000D5247">
        <w:rPr>
          <w:rFonts w:ascii="Arial" w:hAnsi="Arial" w:cs="Arial"/>
          <w:b/>
        </w:rPr>
        <w:t>§ 5.</w:t>
      </w:r>
    </w:p>
    <w:p w14:paraId="173F6A07" w14:textId="77777777" w:rsidR="000D5247" w:rsidRPr="000D5247" w:rsidRDefault="000D5247" w:rsidP="000D5247">
      <w:pPr>
        <w:spacing w:after="0" w:line="360" w:lineRule="auto"/>
        <w:ind w:left="1416" w:firstLine="708"/>
        <w:jc w:val="both"/>
        <w:rPr>
          <w:rFonts w:ascii="Arial" w:hAnsi="Arial" w:cs="Arial"/>
          <w:b/>
        </w:rPr>
      </w:pPr>
      <w:r w:rsidRPr="000D5247">
        <w:rPr>
          <w:rFonts w:ascii="Arial" w:hAnsi="Arial" w:cs="Arial"/>
          <w:b/>
        </w:rPr>
        <w:t>Kary umowne, odstąpienie od umowy</w:t>
      </w:r>
    </w:p>
    <w:p w14:paraId="76D358DE" w14:textId="77777777" w:rsidR="000D5247" w:rsidRPr="000D5247" w:rsidRDefault="00252BA9" w:rsidP="000D5247">
      <w:pPr>
        <w:spacing w:after="0" w:line="360" w:lineRule="auto"/>
        <w:jc w:val="both"/>
        <w:rPr>
          <w:rFonts w:ascii="Arial" w:hAnsi="Arial" w:cs="Arial"/>
        </w:rPr>
      </w:pPr>
      <w:r>
        <w:rPr>
          <w:rFonts w:ascii="Arial" w:hAnsi="Arial" w:cs="Arial"/>
        </w:rPr>
        <w:t>1.</w:t>
      </w:r>
      <w:r w:rsidR="000D5247" w:rsidRPr="000D5247">
        <w:rPr>
          <w:rFonts w:ascii="Arial" w:hAnsi="Arial" w:cs="Arial"/>
        </w:rPr>
        <w:t xml:space="preserve">W przypadku nierealizowania  Szkolenia w ustalonym terminie Zamawiający może od umowy odstąpić, w terminie 14 dni od uzgodnionego pomiędzy stronami dnia rozpoczęcia Seminarium. </w:t>
      </w:r>
    </w:p>
    <w:p w14:paraId="2505440C" w14:textId="77777777" w:rsidR="000D5247" w:rsidRPr="000D5247" w:rsidRDefault="00252BA9" w:rsidP="000D5247">
      <w:pPr>
        <w:spacing w:after="0" w:line="360" w:lineRule="auto"/>
        <w:jc w:val="both"/>
        <w:rPr>
          <w:rFonts w:ascii="Arial" w:hAnsi="Arial" w:cs="Arial"/>
        </w:rPr>
      </w:pPr>
      <w:r>
        <w:rPr>
          <w:rFonts w:ascii="Arial" w:hAnsi="Arial" w:cs="Arial"/>
        </w:rPr>
        <w:t>2.</w:t>
      </w:r>
      <w:r w:rsidR="000D5247" w:rsidRPr="000D5247">
        <w:rPr>
          <w:rFonts w:ascii="Arial" w:hAnsi="Arial" w:cs="Arial"/>
        </w:rPr>
        <w:t>W przypadku odstąpienia od umowy przez Zamawiającego w okolicznościach określonych</w:t>
      </w:r>
    </w:p>
    <w:p w14:paraId="56103C87" w14:textId="77777777" w:rsidR="000D5247" w:rsidRPr="000D5247" w:rsidRDefault="000D5247" w:rsidP="000D5247">
      <w:pPr>
        <w:spacing w:after="0" w:line="360" w:lineRule="auto"/>
        <w:jc w:val="both"/>
        <w:rPr>
          <w:rFonts w:ascii="Arial" w:hAnsi="Arial" w:cs="Arial"/>
        </w:rPr>
      </w:pPr>
      <w:r w:rsidRPr="000D5247">
        <w:rPr>
          <w:rFonts w:ascii="Arial" w:hAnsi="Arial" w:cs="Arial"/>
        </w:rPr>
        <w:t>w ust. 1, Wykonawca zapłaci na rzecz Zamawiającego karę umowną w wysokości 30%         wartości wynagrodzenia brutto określonego zgodnie z § 3 ust. 3 umowy.</w:t>
      </w:r>
    </w:p>
    <w:p w14:paraId="47EEDB69" w14:textId="77777777" w:rsidR="000D5247" w:rsidRPr="000D5247" w:rsidRDefault="00252BA9" w:rsidP="000D5247">
      <w:pPr>
        <w:spacing w:after="0" w:line="360" w:lineRule="auto"/>
        <w:jc w:val="both"/>
        <w:rPr>
          <w:rFonts w:ascii="Arial" w:hAnsi="Arial" w:cs="Arial"/>
        </w:rPr>
      </w:pPr>
      <w:r>
        <w:rPr>
          <w:rFonts w:ascii="Arial" w:hAnsi="Arial" w:cs="Arial"/>
        </w:rPr>
        <w:t>3.</w:t>
      </w:r>
      <w:r w:rsidR="000D5247" w:rsidRPr="000D5247">
        <w:rPr>
          <w:rFonts w:ascii="Arial" w:hAnsi="Arial" w:cs="Arial"/>
        </w:rPr>
        <w:t>W przypadku wykonania zadań/obowiązków objętych umową niezgodnie z opisem przedmiotu umowy, ofertą Wykonawcy lub z ustaleniami z Zamawiającym, Wykonawca zapłaci karę umowną w wysokości 5 % wartości wynagrodzenia brutto określonego zgodnie                             z § 3 ust. 3 umowy, za każdy przypadek nienależytego wykonania zadań/obowiązków. Za nienależyte wykonanie umowy rozumie się niezgodne z opisem przedmiotu umowy wykonanie zamówienia,  w szczególności, ale niewyłącznie:</w:t>
      </w:r>
    </w:p>
    <w:p w14:paraId="31643937" w14:textId="77777777" w:rsidR="000D5247" w:rsidRPr="000D5247" w:rsidRDefault="00252BA9" w:rsidP="000D5247">
      <w:pPr>
        <w:spacing w:after="0" w:line="360" w:lineRule="auto"/>
        <w:jc w:val="both"/>
        <w:rPr>
          <w:rFonts w:ascii="Arial" w:hAnsi="Arial" w:cs="Arial"/>
        </w:rPr>
      </w:pPr>
      <w:r>
        <w:rPr>
          <w:rFonts w:ascii="Arial" w:hAnsi="Arial" w:cs="Arial"/>
        </w:rPr>
        <w:t xml:space="preserve">a) </w:t>
      </w:r>
      <w:r w:rsidR="000D5247" w:rsidRPr="000D5247">
        <w:rPr>
          <w:rFonts w:ascii="Arial" w:hAnsi="Arial" w:cs="Arial"/>
        </w:rPr>
        <w:t>realizację Szkolenia niezgodnie z programem Szkolenia.</w:t>
      </w:r>
    </w:p>
    <w:p w14:paraId="6CF3C64C" w14:textId="77777777" w:rsidR="000D5247" w:rsidRPr="000D5247" w:rsidRDefault="00252BA9" w:rsidP="000D5247">
      <w:pPr>
        <w:spacing w:after="0" w:line="360" w:lineRule="auto"/>
        <w:jc w:val="both"/>
        <w:rPr>
          <w:rFonts w:ascii="Arial" w:hAnsi="Arial" w:cs="Arial"/>
        </w:rPr>
      </w:pPr>
      <w:r>
        <w:rPr>
          <w:rFonts w:ascii="Arial" w:hAnsi="Arial" w:cs="Arial"/>
        </w:rPr>
        <w:t xml:space="preserve">b) </w:t>
      </w:r>
      <w:r w:rsidR="000D5247" w:rsidRPr="000D5247">
        <w:rPr>
          <w:rFonts w:ascii="Arial" w:hAnsi="Arial" w:cs="Arial"/>
        </w:rPr>
        <w:t>nieprzekazanie materiałów szkoleniowych wszystkim uczestnikom Szkolenia.</w:t>
      </w:r>
    </w:p>
    <w:p w14:paraId="5F0B5136" w14:textId="77777777" w:rsidR="000D5247" w:rsidRPr="000D5247" w:rsidRDefault="00252BA9" w:rsidP="000D5247">
      <w:pPr>
        <w:spacing w:after="0" w:line="360" w:lineRule="auto"/>
        <w:jc w:val="both"/>
        <w:rPr>
          <w:rFonts w:ascii="Arial" w:hAnsi="Arial" w:cs="Arial"/>
        </w:rPr>
      </w:pPr>
      <w:r>
        <w:rPr>
          <w:rFonts w:ascii="Arial" w:hAnsi="Arial" w:cs="Arial"/>
        </w:rPr>
        <w:t xml:space="preserve">c) </w:t>
      </w:r>
      <w:r w:rsidR="000D5247" w:rsidRPr="000D5247">
        <w:rPr>
          <w:rFonts w:ascii="Arial" w:hAnsi="Arial" w:cs="Arial"/>
        </w:rPr>
        <w:t>brak ubezpieczenia NNW wszystkich uczestników Szkolenia.</w:t>
      </w:r>
    </w:p>
    <w:p w14:paraId="50376B58" w14:textId="77777777" w:rsidR="000D5247" w:rsidRPr="000D5247" w:rsidRDefault="00252BA9" w:rsidP="000D5247">
      <w:pPr>
        <w:spacing w:after="0" w:line="360" w:lineRule="auto"/>
        <w:jc w:val="both"/>
        <w:rPr>
          <w:rFonts w:ascii="Arial" w:hAnsi="Arial" w:cs="Arial"/>
        </w:rPr>
      </w:pPr>
      <w:r>
        <w:rPr>
          <w:rFonts w:ascii="Arial" w:hAnsi="Arial" w:cs="Arial"/>
        </w:rPr>
        <w:t>d)</w:t>
      </w:r>
      <w:r w:rsidR="000D5247" w:rsidRPr="000D5247">
        <w:rPr>
          <w:rFonts w:ascii="Arial" w:hAnsi="Arial" w:cs="Arial"/>
        </w:rPr>
        <w:t>niezgodne z postanowieniami umowy przygotowanie i podanie posiłków oraz serwisu kawowego lub opóźnienie w ich podawaniu.</w:t>
      </w:r>
    </w:p>
    <w:p w14:paraId="791DE9EE" w14:textId="77777777" w:rsidR="000D5247" w:rsidRPr="000D5247" w:rsidRDefault="00252BA9" w:rsidP="000D5247">
      <w:pPr>
        <w:spacing w:after="0" w:line="360" w:lineRule="auto"/>
        <w:jc w:val="both"/>
        <w:rPr>
          <w:rFonts w:ascii="Arial" w:hAnsi="Arial" w:cs="Arial"/>
        </w:rPr>
      </w:pPr>
      <w:r>
        <w:rPr>
          <w:rFonts w:ascii="Arial" w:hAnsi="Arial" w:cs="Arial"/>
        </w:rPr>
        <w:t>4.</w:t>
      </w:r>
      <w:r w:rsidR="000D5247" w:rsidRPr="000D5247">
        <w:rPr>
          <w:rFonts w:ascii="Arial" w:hAnsi="Arial" w:cs="Arial"/>
        </w:rPr>
        <w:t>W przypadku opóźnienia w przekazaniu prezentacji, materiałów szkoleniowych w stosunku   do terminów określonych w załączniku nr 1 do umowy, Wykonawca zapłaci Zamawiającemu karę umowną za każde opóźnienie w wysokości 0,03% wartości wynagrodzenia brutto określonego zgodnie § 3 ust. 3 umowy, za każdy rozpoczęty dzień opóźnienia.  O naliczeniu kar umownych Zamawiający poinformuje Wykonawcę pisemnie podając uzasadnienie faktyczne.</w:t>
      </w:r>
    </w:p>
    <w:p w14:paraId="0BA43CEF" w14:textId="77777777" w:rsidR="000D5247" w:rsidRPr="000D5247" w:rsidRDefault="00252BA9" w:rsidP="000D5247">
      <w:pPr>
        <w:spacing w:after="0" w:line="360" w:lineRule="auto"/>
        <w:jc w:val="both"/>
        <w:rPr>
          <w:rFonts w:ascii="Arial" w:hAnsi="Arial" w:cs="Arial"/>
        </w:rPr>
      </w:pPr>
      <w:r>
        <w:rPr>
          <w:rFonts w:ascii="Arial" w:hAnsi="Arial" w:cs="Arial"/>
        </w:rPr>
        <w:lastRenderedPageBreak/>
        <w:t>5.</w:t>
      </w:r>
      <w:r w:rsidR="000D5247" w:rsidRPr="000D5247">
        <w:rPr>
          <w:rFonts w:ascii="Arial" w:hAnsi="Arial" w:cs="Arial"/>
        </w:rPr>
        <w:t>Kara umowna określona w ust. 3-4 może być potrącona przez Zamawiającego z faktury wystawionej przez Wykonawcę. Karę umowną określ</w:t>
      </w:r>
      <w:r>
        <w:rPr>
          <w:rFonts w:ascii="Arial" w:hAnsi="Arial" w:cs="Arial"/>
        </w:rPr>
        <w:t xml:space="preserve">oną w ust. 2 Wykonawca zapłaci </w:t>
      </w:r>
      <w:r w:rsidR="000D5247" w:rsidRPr="000D5247">
        <w:rPr>
          <w:rFonts w:ascii="Arial" w:hAnsi="Arial" w:cs="Arial"/>
        </w:rPr>
        <w:t>na konto Zamawiającego podane w zawiadomieniu.</w:t>
      </w:r>
    </w:p>
    <w:p w14:paraId="36C25ED6" w14:textId="77777777" w:rsidR="000D5247" w:rsidRPr="000D5247" w:rsidRDefault="00252BA9" w:rsidP="000D5247">
      <w:pPr>
        <w:spacing w:after="0" w:line="360" w:lineRule="auto"/>
        <w:jc w:val="both"/>
        <w:rPr>
          <w:rFonts w:ascii="Arial" w:hAnsi="Arial" w:cs="Arial"/>
        </w:rPr>
      </w:pPr>
      <w:r>
        <w:rPr>
          <w:rFonts w:ascii="Arial" w:hAnsi="Arial" w:cs="Arial"/>
        </w:rPr>
        <w:t>6.</w:t>
      </w:r>
      <w:r w:rsidR="000D5247" w:rsidRPr="000D5247">
        <w:rPr>
          <w:rFonts w:ascii="Arial" w:hAnsi="Arial" w:cs="Arial"/>
        </w:rPr>
        <w:t>Łączna wysokość wszystkich kar umownych nie może przekroczyć 50% wartości wynagrodzenia określonego w § 3 ust. 3 umowy (wynagrodzenia brutto należnego za realizację całego przedmiotu umowy).</w:t>
      </w:r>
    </w:p>
    <w:p w14:paraId="59BD128E" w14:textId="77777777" w:rsidR="000D5247" w:rsidRPr="000D5247" w:rsidRDefault="00252BA9" w:rsidP="000D5247">
      <w:pPr>
        <w:spacing w:after="0" w:line="360" w:lineRule="auto"/>
        <w:jc w:val="both"/>
        <w:rPr>
          <w:rFonts w:ascii="Arial" w:hAnsi="Arial" w:cs="Arial"/>
        </w:rPr>
      </w:pPr>
      <w:r>
        <w:rPr>
          <w:rFonts w:ascii="Arial" w:hAnsi="Arial" w:cs="Arial"/>
        </w:rPr>
        <w:t>7.</w:t>
      </w:r>
      <w:r w:rsidR="000D5247" w:rsidRPr="000D5247">
        <w:rPr>
          <w:rFonts w:ascii="Arial" w:hAnsi="Arial" w:cs="Arial"/>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457DB11F" w14:textId="77777777" w:rsidR="00CB7D45" w:rsidRPr="000D5247" w:rsidRDefault="00252BA9" w:rsidP="000D5247">
      <w:pPr>
        <w:spacing w:after="0" w:line="360" w:lineRule="auto"/>
        <w:jc w:val="both"/>
        <w:rPr>
          <w:rFonts w:ascii="Arial" w:hAnsi="Arial" w:cs="Arial"/>
        </w:rPr>
      </w:pPr>
      <w:r>
        <w:rPr>
          <w:rFonts w:ascii="Arial" w:hAnsi="Arial" w:cs="Arial"/>
        </w:rPr>
        <w:t>8.</w:t>
      </w:r>
      <w:r w:rsidR="000D5247" w:rsidRPr="000D5247">
        <w:rPr>
          <w:rFonts w:ascii="Arial" w:hAnsi="Arial" w:cs="Arial"/>
        </w:rPr>
        <w:t xml:space="preserve">Zamawiający może odstąpić od umowy, jeżeli wobec Wykonawcy zostanie wszczęte postępowanie likwidacyjne, w terminie 14 dni od powzięcia informacji o takim zdarzeniu. </w:t>
      </w:r>
    </w:p>
    <w:p w14:paraId="0200BC72" w14:textId="77777777" w:rsidR="000D5247" w:rsidRPr="000D5247" w:rsidRDefault="00252BA9" w:rsidP="000D5247">
      <w:pPr>
        <w:spacing w:after="0" w:line="360" w:lineRule="auto"/>
        <w:jc w:val="both"/>
        <w:rPr>
          <w:rFonts w:ascii="Arial" w:hAnsi="Arial" w:cs="Arial"/>
        </w:rPr>
      </w:pPr>
      <w:r>
        <w:rPr>
          <w:rFonts w:ascii="Arial" w:hAnsi="Arial" w:cs="Arial"/>
        </w:rPr>
        <w:t>9.</w:t>
      </w:r>
      <w:r w:rsidR="000D5247" w:rsidRPr="000D5247">
        <w:rPr>
          <w:rFonts w:ascii="Arial" w:hAnsi="Arial" w:cs="Arial"/>
        </w:rPr>
        <w:t>Zamawiający może odstąpić od umowy, jeżeli wyjdzie na jaw, że w toku postępowania             o udzielenie zamówienia, którego dotyczy niniejsza umowa, Wykonawca złożył oświadczenie niezgodne z prawdą, w terminie 14 dni od stwierdzenia takiej okoliczności.</w:t>
      </w:r>
    </w:p>
    <w:p w14:paraId="714A0E25" w14:textId="77777777" w:rsidR="000D5247" w:rsidRDefault="00252BA9" w:rsidP="000D5247">
      <w:pPr>
        <w:spacing w:after="0" w:line="360" w:lineRule="auto"/>
        <w:jc w:val="both"/>
        <w:rPr>
          <w:rFonts w:ascii="Arial" w:hAnsi="Arial" w:cs="Arial"/>
        </w:rPr>
      </w:pPr>
      <w:r>
        <w:rPr>
          <w:rFonts w:ascii="Arial" w:hAnsi="Arial" w:cs="Arial"/>
        </w:rPr>
        <w:t>10.</w:t>
      </w:r>
      <w:r w:rsidR="000D5247" w:rsidRPr="000D5247">
        <w:rPr>
          <w:rFonts w:ascii="Arial" w:hAnsi="Arial" w:cs="Arial"/>
        </w:rPr>
        <w:t>Zamawiający może odstąpić od umowy, jeżeli Wykonawca, mimo pisemnego upomnienia     Zamawiającego, nie będzie wywiązywał się z postanowień niniejszej umowy, co będzie miało istotny wpływ na przebieg jej realizacji, w terminie 14 dni od bezskutecznego upływu terminu wyznaczonego Wykonawcy na usunięcie stwierdzonych uchybień.</w:t>
      </w:r>
    </w:p>
    <w:p w14:paraId="410D8C24" w14:textId="77777777" w:rsidR="00CB7D45" w:rsidRPr="000D5247" w:rsidRDefault="00CB7D45" w:rsidP="000D5247">
      <w:pPr>
        <w:spacing w:after="0" w:line="360" w:lineRule="auto"/>
        <w:jc w:val="both"/>
        <w:rPr>
          <w:rFonts w:ascii="Arial" w:hAnsi="Arial" w:cs="Arial"/>
        </w:rPr>
      </w:pPr>
      <w:r>
        <w:rPr>
          <w:rFonts w:ascii="Arial" w:hAnsi="Arial" w:cs="Arial"/>
        </w:rPr>
        <w:t>11.</w:t>
      </w:r>
      <w:r w:rsidR="00D87013">
        <w:rPr>
          <w:rFonts w:ascii="Arial" w:hAnsi="Arial" w:cs="Arial"/>
        </w:rPr>
        <w:t xml:space="preserve">Zamawiający może odstąpić </w:t>
      </w:r>
      <w:r>
        <w:rPr>
          <w:rFonts w:ascii="Arial" w:hAnsi="Arial" w:cs="Arial"/>
        </w:rPr>
        <w:t xml:space="preserve">od umowy w przypadku braku zgody Wykonawcy na zawarcie aneksu w przedmiocie zmiany miejsca realizacji szkolenia w związku ze zmianą miejsca/adresu prowadzenia działalności przez Zamawiającego stosownie do </w:t>
      </w:r>
      <w:r w:rsidRPr="00C67496">
        <w:rPr>
          <w:rFonts w:ascii="Arial" w:hAnsi="Arial" w:cs="Arial"/>
        </w:rPr>
        <w:t xml:space="preserve">postanowień </w:t>
      </w:r>
      <w:r w:rsidR="00C67496">
        <w:rPr>
          <w:rFonts w:ascii="Arial" w:hAnsi="Arial" w:cs="Arial"/>
        </w:rPr>
        <w:br/>
      </w:r>
      <w:r w:rsidR="00C67496" w:rsidRPr="00C67496">
        <w:rPr>
          <w:rFonts w:ascii="Arial" w:hAnsi="Arial" w:cs="Arial"/>
        </w:rPr>
        <w:t>§</w:t>
      </w:r>
      <w:r w:rsidR="00C67496" w:rsidRPr="000D5247">
        <w:rPr>
          <w:rFonts w:ascii="Arial" w:hAnsi="Arial" w:cs="Arial"/>
          <w:b/>
        </w:rPr>
        <w:t xml:space="preserve"> </w:t>
      </w:r>
      <w:r w:rsidR="00C67496">
        <w:rPr>
          <w:rFonts w:ascii="Arial" w:hAnsi="Arial" w:cs="Arial"/>
        </w:rPr>
        <w:t>11 ust.</w:t>
      </w:r>
      <w:r w:rsidR="002D4F6A">
        <w:rPr>
          <w:rFonts w:ascii="Arial" w:hAnsi="Arial" w:cs="Arial"/>
        </w:rPr>
        <w:t xml:space="preserve"> 2a w terminie 14 dni od bezskutecznego upływu terminu wyznaczonego przez Zamawiającego na zawarcie aneksu.</w:t>
      </w:r>
    </w:p>
    <w:p w14:paraId="3FC624CF" w14:textId="77777777" w:rsidR="000D5247" w:rsidRPr="000D5247" w:rsidRDefault="00CB7D45" w:rsidP="000D5247">
      <w:pPr>
        <w:spacing w:after="0" w:line="360" w:lineRule="auto"/>
        <w:jc w:val="both"/>
        <w:rPr>
          <w:rFonts w:ascii="Arial" w:hAnsi="Arial" w:cs="Arial"/>
        </w:rPr>
      </w:pPr>
      <w:r>
        <w:rPr>
          <w:rFonts w:ascii="Arial" w:hAnsi="Arial" w:cs="Arial"/>
        </w:rPr>
        <w:t>12</w:t>
      </w:r>
      <w:r w:rsidR="00252BA9">
        <w:rPr>
          <w:rFonts w:ascii="Arial" w:hAnsi="Arial" w:cs="Arial"/>
        </w:rPr>
        <w:t>.</w:t>
      </w:r>
      <w:r w:rsidR="000D5247" w:rsidRPr="000D5247">
        <w:rPr>
          <w:rFonts w:ascii="Arial" w:hAnsi="Arial" w:cs="Arial"/>
        </w:rPr>
        <w:t>W przypad</w:t>
      </w:r>
      <w:r>
        <w:rPr>
          <w:rFonts w:ascii="Arial" w:hAnsi="Arial" w:cs="Arial"/>
        </w:rPr>
        <w:t>kach, o których mowa w ust. 7-11</w:t>
      </w:r>
      <w:r w:rsidR="000D5247" w:rsidRPr="000D5247">
        <w:rPr>
          <w:rFonts w:ascii="Arial" w:hAnsi="Arial" w:cs="Arial"/>
        </w:rPr>
        <w:t xml:space="preserve"> , odstąpienie od umowy następuje bez wypłaty </w:t>
      </w:r>
      <w:r w:rsidR="00252BA9">
        <w:rPr>
          <w:rFonts w:ascii="Arial" w:hAnsi="Arial" w:cs="Arial"/>
        </w:rPr>
        <w:t xml:space="preserve">jakiegokolwiek odszkodowania, a </w:t>
      </w:r>
      <w:r w:rsidR="000D5247" w:rsidRPr="000D5247">
        <w:rPr>
          <w:rFonts w:ascii="Arial" w:hAnsi="Arial" w:cs="Arial"/>
        </w:rPr>
        <w:t xml:space="preserve">Wykonawca może otrzymać jedynie wynagrodzenie należne z tytułu wykonania części umowy, jeżeli w tym zakresie Zamawiający skorzysta ze świadczenia Wykonawcy. Odstąpienie od umowy następuje </w:t>
      </w:r>
      <w:r w:rsidR="00252BA9">
        <w:rPr>
          <w:rFonts w:ascii="Arial" w:hAnsi="Arial" w:cs="Arial"/>
        </w:rPr>
        <w:br/>
      </w:r>
      <w:r w:rsidR="000D5247" w:rsidRPr="000D5247">
        <w:rPr>
          <w:rFonts w:ascii="Arial" w:hAnsi="Arial" w:cs="Arial"/>
        </w:rPr>
        <w:t>w formie pisemnej, pod rygorem niew</w:t>
      </w:r>
      <w:r w:rsidR="002D4F6A">
        <w:rPr>
          <w:rFonts w:ascii="Arial" w:hAnsi="Arial" w:cs="Arial"/>
        </w:rPr>
        <w:t>ażności  i zawiera uzasadnienie</w:t>
      </w:r>
    </w:p>
    <w:p w14:paraId="2F7EE9F9" w14:textId="77777777" w:rsidR="00C01607" w:rsidRPr="000D5247" w:rsidRDefault="002D4F6A" w:rsidP="000D5247">
      <w:pPr>
        <w:spacing w:after="0" w:line="360" w:lineRule="auto"/>
        <w:jc w:val="both"/>
        <w:rPr>
          <w:rFonts w:ascii="Arial" w:hAnsi="Arial" w:cs="Arial"/>
        </w:rPr>
      </w:pPr>
      <w:r>
        <w:rPr>
          <w:rFonts w:ascii="Arial" w:hAnsi="Arial" w:cs="Arial"/>
        </w:rPr>
        <w:t>13</w:t>
      </w:r>
      <w:r w:rsidR="00252BA9">
        <w:rPr>
          <w:rFonts w:ascii="Arial" w:hAnsi="Arial" w:cs="Arial"/>
        </w:rPr>
        <w:t>.</w:t>
      </w:r>
      <w:r w:rsidR="000D5247" w:rsidRPr="000D5247">
        <w:rPr>
          <w:rFonts w:ascii="Arial" w:hAnsi="Arial" w:cs="Arial"/>
        </w:rPr>
        <w:t xml:space="preserve">W przypadku, gdy wysokość szkody poniesionej przez Zamawiającego przewyższa wysokość zastrzeżonych kar umownych w umowie, Zamawiający może dochodzić odszkodowania      uzupełniającego na zasadach ogólnych. </w:t>
      </w:r>
    </w:p>
    <w:p w14:paraId="32E2C7F4" w14:textId="77777777" w:rsidR="000D5247" w:rsidRPr="000D5247" w:rsidRDefault="000D5247" w:rsidP="000D5247">
      <w:pPr>
        <w:spacing w:after="0" w:line="360" w:lineRule="auto"/>
        <w:ind w:left="3540" w:firstLine="708"/>
        <w:jc w:val="both"/>
        <w:rPr>
          <w:rFonts w:ascii="Arial" w:hAnsi="Arial" w:cs="Arial"/>
          <w:b/>
        </w:rPr>
      </w:pPr>
      <w:r w:rsidRPr="000D5247">
        <w:rPr>
          <w:rFonts w:ascii="Arial" w:hAnsi="Arial" w:cs="Arial"/>
          <w:b/>
        </w:rPr>
        <w:t>§ 6.</w:t>
      </w:r>
    </w:p>
    <w:p w14:paraId="411DB4F5" w14:textId="77777777" w:rsidR="000D5247" w:rsidRPr="000D5247" w:rsidRDefault="000D5247" w:rsidP="000D5247">
      <w:pPr>
        <w:spacing w:after="0" w:line="360" w:lineRule="auto"/>
        <w:ind w:left="3540"/>
        <w:jc w:val="both"/>
        <w:rPr>
          <w:rFonts w:ascii="Arial" w:hAnsi="Arial" w:cs="Arial"/>
          <w:b/>
        </w:rPr>
      </w:pPr>
      <w:r w:rsidRPr="000D5247">
        <w:rPr>
          <w:rFonts w:ascii="Arial" w:hAnsi="Arial" w:cs="Arial"/>
          <w:b/>
        </w:rPr>
        <w:t xml:space="preserve">Tajemnica </w:t>
      </w:r>
    </w:p>
    <w:p w14:paraId="2BB3E243" w14:textId="77777777" w:rsidR="000D5247" w:rsidRPr="000D5247" w:rsidRDefault="00252BA9" w:rsidP="000D5247">
      <w:pPr>
        <w:spacing w:after="0" w:line="360" w:lineRule="auto"/>
        <w:jc w:val="both"/>
        <w:rPr>
          <w:rFonts w:ascii="Arial" w:hAnsi="Arial" w:cs="Arial"/>
        </w:rPr>
      </w:pPr>
      <w:r>
        <w:rPr>
          <w:rFonts w:ascii="Arial" w:hAnsi="Arial" w:cs="Arial"/>
        </w:rPr>
        <w:t>1.</w:t>
      </w:r>
      <w:r w:rsidR="000D5247" w:rsidRPr="000D5247">
        <w:rPr>
          <w:rFonts w:ascii="Arial" w:hAnsi="Arial" w:cs="Arial"/>
        </w:rPr>
        <w:t>Wykonawca zobowiązuje się do zachowania w tajemnicy wszelkich informacji i danych otrzymanych i uzyskanych od Zamawiającego w związku z wykonaniem zobowiązań wynikających z umowy.</w:t>
      </w:r>
    </w:p>
    <w:p w14:paraId="2EFBF437" w14:textId="77777777" w:rsidR="000D5247" w:rsidRPr="000D5247" w:rsidRDefault="00252BA9" w:rsidP="000D5247">
      <w:pPr>
        <w:spacing w:after="0" w:line="360" w:lineRule="auto"/>
        <w:jc w:val="both"/>
        <w:rPr>
          <w:rFonts w:ascii="Arial" w:hAnsi="Arial" w:cs="Arial"/>
        </w:rPr>
      </w:pPr>
      <w:r>
        <w:rPr>
          <w:rFonts w:ascii="Arial" w:hAnsi="Arial" w:cs="Arial"/>
        </w:rPr>
        <w:lastRenderedPageBreak/>
        <w:t>2.</w:t>
      </w:r>
      <w:r w:rsidR="000D5247" w:rsidRPr="000D5247">
        <w:rPr>
          <w:rFonts w:ascii="Arial" w:hAnsi="Arial" w:cs="Arial"/>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w:t>
      </w:r>
    </w:p>
    <w:p w14:paraId="12D4AD96" w14:textId="77777777" w:rsidR="000D5247" w:rsidRPr="000D5247" w:rsidRDefault="00252BA9" w:rsidP="000D5247">
      <w:pPr>
        <w:spacing w:after="0" w:line="360" w:lineRule="auto"/>
        <w:jc w:val="both"/>
        <w:rPr>
          <w:rFonts w:ascii="Arial" w:hAnsi="Arial" w:cs="Arial"/>
        </w:rPr>
      </w:pPr>
      <w:r>
        <w:rPr>
          <w:rFonts w:ascii="Arial" w:hAnsi="Arial" w:cs="Arial"/>
        </w:rPr>
        <w:t>3.</w:t>
      </w:r>
      <w:r w:rsidR="000D5247" w:rsidRPr="000D5247">
        <w:rPr>
          <w:rFonts w:ascii="Arial" w:hAnsi="Arial" w:cs="Arial"/>
        </w:rPr>
        <w:t xml:space="preserve">Bez uprzedniej zgody Zamawiającego wyrażonej na piśmie Wykonawca nie może zatrzymać kopii dokumentów, powstałych lub pozyskanych w trakcie realizacji Umowy. </w:t>
      </w:r>
    </w:p>
    <w:p w14:paraId="04141189" w14:textId="77777777" w:rsidR="000D5247" w:rsidRPr="000D5247" w:rsidRDefault="000D5247" w:rsidP="000D5247">
      <w:pPr>
        <w:spacing w:after="0" w:line="360" w:lineRule="auto"/>
        <w:ind w:left="4248"/>
        <w:jc w:val="both"/>
        <w:rPr>
          <w:rFonts w:ascii="Arial" w:hAnsi="Arial" w:cs="Arial"/>
          <w:b/>
        </w:rPr>
      </w:pPr>
      <w:r w:rsidRPr="000D5247">
        <w:rPr>
          <w:rFonts w:ascii="Arial" w:hAnsi="Arial" w:cs="Arial"/>
          <w:b/>
        </w:rPr>
        <w:t>§ 7.</w:t>
      </w:r>
    </w:p>
    <w:p w14:paraId="10F17789" w14:textId="77777777" w:rsidR="000D5247" w:rsidRPr="000D5247" w:rsidRDefault="000D5247" w:rsidP="000D5247">
      <w:pPr>
        <w:spacing w:after="0" w:line="360" w:lineRule="auto"/>
        <w:ind w:left="2832" w:firstLine="708"/>
        <w:jc w:val="both"/>
        <w:rPr>
          <w:rFonts w:ascii="Arial" w:hAnsi="Arial" w:cs="Arial"/>
          <w:b/>
        </w:rPr>
      </w:pPr>
      <w:r w:rsidRPr="000D5247">
        <w:rPr>
          <w:rFonts w:ascii="Arial" w:hAnsi="Arial" w:cs="Arial"/>
          <w:b/>
        </w:rPr>
        <w:t>Podwykonawcy</w:t>
      </w:r>
    </w:p>
    <w:p w14:paraId="1A83702E" w14:textId="77777777" w:rsidR="000D5247" w:rsidRPr="000D5247" w:rsidRDefault="000D5247" w:rsidP="000D5247">
      <w:pPr>
        <w:spacing w:after="0" w:line="360" w:lineRule="auto"/>
        <w:jc w:val="both"/>
        <w:rPr>
          <w:rFonts w:ascii="Arial" w:hAnsi="Arial" w:cs="Arial"/>
        </w:rPr>
      </w:pPr>
      <w:r w:rsidRPr="000D5247">
        <w:rPr>
          <w:rFonts w:ascii="Arial" w:hAnsi="Arial" w:cs="Arial"/>
        </w:rPr>
        <w:t>Wykonawca może powierzyć wykonanie części przedmio</w:t>
      </w:r>
      <w:r w:rsidR="00252BA9">
        <w:rPr>
          <w:rFonts w:ascii="Arial" w:hAnsi="Arial" w:cs="Arial"/>
        </w:rPr>
        <w:t xml:space="preserve">tu umowy podwykonawcy wyłącznie </w:t>
      </w:r>
      <w:r w:rsidRPr="000D5247">
        <w:rPr>
          <w:rFonts w:ascii="Arial" w:hAnsi="Arial" w:cs="Arial"/>
        </w:rPr>
        <w:t>za pisemną zgodą Zamawiającego oraz w zakresie wskazanym w ofercie Wykonawcy.</w:t>
      </w:r>
    </w:p>
    <w:p w14:paraId="3F734B09" w14:textId="77777777" w:rsidR="000D5247" w:rsidRPr="000D5247" w:rsidRDefault="000D5247" w:rsidP="000D5247">
      <w:pPr>
        <w:spacing w:after="0" w:line="360" w:lineRule="auto"/>
        <w:ind w:left="3540" w:firstLine="708"/>
        <w:jc w:val="both"/>
        <w:rPr>
          <w:rFonts w:ascii="Arial" w:hAnsi="Arial" w:cs="Arial"/>
          <w:b/>
        </w:rPr>
      </w:pPr>
      <w:r w:rsidRPr="000D5247">
        <w:rPr>
          <w:rFonts w:ascii="Arial" w:hAnsi="Arial" w:cs="Arial"/>
          <w:b/>
        </w:rPr>
        <w:t>§ 8.</w:t>
      </w:r>
    </w:p>
    <w:p w14:paraId="45126632" w14:textId="77777777" w:rsidR="000D5247" w:rsidRPr="000D5247" w:rsidRDefault="000D5247" w:rsidP="000D5247">
      <w:pPr>
        <w:spacing w:after="0" w:line="360" w:lineRule="auto"/>
        <w:ind w:left="2832" w:firstLine="708"/>
        <w:jc w:val="both"/>
        <w:rPr>
          <w:rFonts w:ascii="Arial" w:hAnsi="Arial" w:cs="Arial"/>
          <w:b/>
        </w:rPr>
      </w:pPr>
      <w:r w:rsidRPr="000D5247">
        <w:rPr>
          <w:rFonts w:ascii="Arial" w:hAnsi="Arial" w:cs="Arial"/>
          <w:b/>
        </w:rPr>
        <w:t>Obowiązki informacyjne</w:t>
      </w:r>
    </w:p>
    <w:p w14:paraId="6DE76267" w14:textId="77777777" w:rsidR="000D5247" w:rsidRPr="000D5247" w:rsidRDefault="00252BA9" w:rsidP="000D5247">
      <w:pPr>
        <w:spacing w:after="0" w:line="360" w:lineRule="auto"/>
        <w:jc w:val="both"/>
        <w:rPr>
          <w:rFonts w:ascii="Arial" w:hAnsi="Arial" w:cs="Arial"/>
        </w:rPr>
      </w:pPr>
      <w:r>
        <w:rPr>
          <w:rFonts w:ascii="Arial" w:hAnsi="Arial" w:cs="Arial"/>
        </w:rPr>
        <w:t>1.</w:t>
      </w:r>
      <w:r w:rsidR="000D5247" w:rsidRPr="000D5247">
        <w:rPr>
          <w:rFonts w:ascii="Arial" w:hAnsi="Arial" w:cs="Arial"/>
        </w:rPr>
        <w:t xml:space="preserve">Wykonawca  zobowiązany jest do zamieszczania informacji, że realizowana usługa jest wykonywana w ramach funkcjonowania Mazowieckiego Centrum Polityki Społecznej (MCPS)      oraz do stosowania obowiązujących logotypów MCPS stosownie </w:t>
      </w:r>
      <w:r>
        <w:rPr>
          <w:rFonts w:ascii="Arial" w:hAnsi="Arial" w:cs="Arial"/>
        </w:rPr>
        <w:t xml:space="preserve">do wytycznych </w:t>
      </w:r>
      <w:r>
        <w:rPr>
          <w:rFonts w:ascii="Arial" w:hAnsi="Arial" w:cs="Arial"/>
        </w:rPr>
        <w:br/>
        <w:t xml:space="preserve">i wskazówek </w:t>
      </w:r>
      <w:r w:rsidR="000D5247" w:rsidRPr="000D5247">
        <w:rPr>
          <w:rFonts w:ascii="Arial" w:hAnsi="Arial" w:cs="Arial"/>
        </w:rPr>
        <w:t>Zamawiającego.</w:t>
      </w:r>
    </w:p>
    <w:p w14:paraId="60B70C3E" w14:textId="77777777" w:rsidR="000D5247" w:rsidRPr="000D5247" w:rsidRDefault="00252BA9" w:rsidP="000D5247">
      <w:pPr>
        <w:spacing w:after="0" w:line="360" w:lineRule="auto"/>
        <w:jc w:val="both"/>
        <w:rPr>
          <w:rFonts w:ascii="Arial" w:hAnsi="Arial" w:cs="Arial"/>
        </w:rPr>
      </w:pPr>
      <w:r>
        <w:rPr>
          <w:rFonts w:ascii="Arial" w:hAnsi="Arial" w:cs="Arial"/>
        </w:rPr>
        <w:t>2.</w:t>
      </w:r>
      <w:r w:rsidR="000D5247" w:rsidRPr="000D5247">
        <w:rPr>
          <w:rFonts w:ascii="Arial" w:hAnsi="Arial" w:cs="Arial"/>
        </w:rPr>
        <w:t xml:space="preserve">Wykonawca, wykorzystując wskazane powyżej logotypy i informacje, zobowiązuje                   się do umieszczania ich w prezentacjach i materiałach szkoleniowych, a także w oficjalnej      korespondencji bezpośrednio związanej z realizacją przedmiotu umowy. </w:t>
      </w:r>
    </w:p>
    <w:p w14:paraId="695D860E" w14:textId="77777777" w:rsidR="000D5247" w:rsidRPr="000D5247" w:rsidRDefault="000D5247" w:rsidP="000D5247">
      <w:pPr>
        <w:spacing w:after="0" w:line="360" w:lineRule="auto"/>
        <w:ind w:left="3540" w:firstLine="708"/>
        <w:jc w:val="both"/>
        <w:rPr>
          <w:rFonts w:ascii="Arial" w:hAnsi="Arial" w:cs="Arial"/>
          <w:b/>
        </w:rPr>
      </w:pPr>
      <w:r w:rsidRPr="000D5247">
        <w:rPr>
          <w:rFonts w:ascii="Arial" w:hAnsi="Arial" w:cs="Arial"/>
          <w:b/>
        </w:rPr>
        <w:t>§ 9.</w:t>
      </w:r>
    </w:p>
    <w:p w14:paraId="43ECB7A1" w14:textId="77777777" w:rsidR="000D5247" w:rsidRPr="000D5247" w:rsidRDefault="000D5247" w:rsidP="000D5247">
      <w:pPr>
        <w:spacing w:after="0" w:line="360" w:lineRule="auto"/>
        <w:ind w:left="1416" w:firstLine="708"/>
        <w:jc w:val="both"/>
        <w:rPr>
          <w:rFonts w:ascii="Arial" w:hAnsi="Arial" w:cs="Arial"/>
          <w:b/>
        </w:rPr>
      </w:pPr>
      <w:r w:rsidRPr="000D5247">
        <w:rPr>
          <w:rFonts w:ascii="Arial" w:hAnsi="Arial" w:cs="Arial"/>
          <w:b/>
        </w:rPr>
        <w:t>Przetwarzanie danych osobowych</w:t>
      </w:r>
    </w:p>
    <w:p w14:paraId="6B4D6E95" w14:textId="77777777" w:rsidR="000D5247" w:rsidRPr="000D5247" w:rsidRDefault="00252BA9" w:rsidP="000D5247">
      <w:pPr>
        <w:spacing w:after="0" w:line="360" w:lineRule="auto"/>
        <w:jc w:val="both"/>
        <w:rPr>
          <w:rFonts w:ascii="Arial" w:hAnsi="Arial" w:cs="Arial"/>
        </w:rPr>
      </w:pPr>
      <w:r>
        <w:rPr>
          <w:rFonts w:ascii="Arial" w:hAnsi="Arial" w:cs="Arial"/>
        </w:rPr>
        <w:t>1.</w:t>
      </w:r>
      <w:r w:rsidR="000D5247" w:rsidRPr="000D5247">
        <w:rPr>
          <w:rFonts w:ascii="Arial" w:hAnsi="Arial" w:cs="Arial"/>
        </w:rPr>
        <w:t xml:space="preserve">W zakresie związanym z realizacją zadania publicznego, w tym z przetwarzaniem danych osobowych, a także wprowadzaniem ich do systemów informatycznych, Wykonawca zobowiązuje się do przestrzegania przepisów dotyczących ochrony danych osobowych </w:t>
      </w:r>
      <w:r>
        <w:rPr>
          <w:rFonts w:ascii="Arial" w:hAnsi="Arial" w:cs="Arial"/>
        </w:rPr>
        <w:br/>
      </w:r>
      <w:r w:rsidR="000D5247" w:rsidRPr="000D5247">
        <w:rPr>
          <w:rFonts w:ascii="Arial" w:hAnsi="Arial" w:cs="Arial"/>
        </w:rPr>
        <w:t>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49834D4" w14:textId="77777777" w:rsidR="000D5247" w:rsidRPr="000D5247" w:rsidRDefault="00252BA9" w:rsidP="000D5247">
      <w:pPr>
        <w:spacing w:after="0" w:line="360" w:lineRule="auto"/>
        <w:jc w:val="both"/>
        <w:rPr>
          <w:rFonts w:ascii="Arial" w:hAnsi="Arial" w:cs="Arial"/>
        </w:rPr>
      </w:pPr>
      <w:r>
        <w:rPr>
          <w:rFonts w:ascii="Arial" w:hAnsi="Arial" w:cs="Arial"/>
        </w:rPr>
        <w:t>2.</w:t>
      </w:r>
      <w:r w:rsidR="000D5247" w:rsidRPr="000D5247">
        <w:rPr>
          <w:rFonts w:ascii="Arial" w:hAnsi="Arial" w:cs="Arial"/>
        </w:rPr>
        <w:t>Zamawiający powierza Wykonawcy, w trybie art. 28 Rozporządzenia dane osobowe do przetwarzania, na zasadach i w celu określonym w Umowie.</w:t>
      </w:r>
    </w:p>
    <w:p w14:paraId="2E2F75AB" w14:textId="77777777" w:rsidR="000D5247" w:rsidRPr="000D5247" w:rsidRDefault="00252BA9" w:rsidP="000D5247">
      <w:pPr>
        <w:spacing w:after="0" w:line="360" w:lineRule="auto"/>
        <w:jc w:val="both"/>
        <w:rPr>
          <w:rFonts w:ascii="Arial" w:hAnsi="Arial" w:cs="Arial"/>
        </w:rPr>
      </w:pPr>
      <w:r>
        <w:rPr>
          <w:rFonts w:ascii="Arial" w:hAnsi="Arial" w:cs="Arial"/>
        </w:rPr>
        <w:t>3.</w:t>
      </w:r>
      <w:r w:rsidR="000D5247" w:rsidRPr="000D5247">
        <w:rPr>
          <w:rFonts w:ascii="Arial" w:hAnsi="Arial" w:cs="Arial"/>
        </w:rPr>
        <w:t xml:space="preserve">W związku z zawarciem niniejszej Umowy Zamawiający powierza Wykonawcy  przetwarzanie w imieniu Zamawiającego danych osobowych następujących kategorii osób: uczestnicy szkolenia oraz przedstawiciele Zamawiającego. </w:t>
      </w:r>
    </w:p>
    <w:p w14:paraId="6DC1F3FD" w14:textId="77777777" w:rsidR="000D5247" w:rsidRPr="000D5247" w:rsidRDefault="00252BA9" w:rsidP="000D5247">
      <w:pPr>
        <w:spacing w:after="0" w:line="360" w:lineRule="auto"/>
        <w:jc w:val="both"/>
        <w:rPr>
          <w:rFonts w:ascii="Arial" w:hAnsi="Arial" w:cs="Arial"/>
        </w:rPr>
      </w:pPr>
      <w:r>
        <w:rPr>
          <w:rFonts w:ascii="Arial" w:hAnsi="Arial" w:cs="Arial"/>
        </w:rPr>
        <w:t>4.</w:t>
      </w:r>
      <w:r w:rsidR="000D5247" w:rsidRPr="000D5247">
        <w:rPr>
          <w:rFonts w:ascii="Arial" w:hAnsi="Arial" w:cs="Arial"/>
        </w:rPr>
        <w:t xml:space="preserve">Wykonawca zobowiązuje się przetwarzać powierzone mu w formie pisemnej </w:t>
      </w:r>
      <w:r>
        <w:rPr>
          <w:rFonts w:ascii="Arial" w:hAnsi="Arial" w:cs="Arial"/>
        </w:rPr>
        <w:br/>
      </w:r>
      <w:r w:rsidR="000D5247" w:rsidRPr="000D5247">
        <w:rPr>
          <w:rFonts w:ascii="Arial" w:hAnsi="Arial" w:cs="Arial"/>
        </w:rPr>
        <w:t xml:space="preserve">i elektronicznej dane osobowe zgodnie z Umową, Rozporządzeniem oraz z innymi </w:t>
      </w:r>
      <w:r w:rsidR="000D5247" w:rsidRPr="000D5247">
        <w:rPr>
          <w:rFonts w:ascii="Arial" w:hAnsi="Arial" w:cs="Arial"/>
        </w:rPr>
        <w:lastRenderedPageBreak/>
        <w:t xml:space="preserve">przepisami prawa powszechnie obowiązującego, które chronią prawa osób, których dane dotyczą. </w:t>
      </w:r>
    </w:p>
    <w:p w14:paraId="44BA2D11" w14:textId="77777777" w:rsidR="000D5247" w:rsidRPr="000D5247" w:rsidRDefault="00252BA9" w:rsidP="000D5247">
      <w:pPr>
        <w:spacing w:after="0" w:line="360" w:lineRule="auto"/>
        <w:jc w:val="both"/>
        <w:rPr>
          <w:rFonts w:ascii="Arial" w:hAnsi="Arial" w:cs="Arial"/>
        </w:rPr>
      </w:pPr>
      <w:r>
        <w:rPr>
          <w:rFonts w:ascii="Arial" w:hAnsi="Arial" w:cs="Arial"/>
        </w:rPr>
        <w:t>5.</w:t>
      </w:r>
      <w:r w:rsidR="000D5247" w:rsidRPr="000D5247">
        <w:rPr>
          <w:rFonts w:ascii="Arial" w:hAnsi="Arial" w:cs="Arial"/>
        </w:rPr>
        <w:t xml:space="preserve">Wykonawca oświadcza, iż stosuje środki bezpieczeństwa związane z przetwarzaniem danych osobowych spełniające wymogi Rozporządzenia.  </w:t>
      </w:r>
    </w:p>
    <w:p w14:paraId="355FBE44" w14:textId="77777777" w:rsidR="000D5247" w:rsidRPr="000D5247" w:rsidRDefault="00252BA9" w:rsidP="000D5247">
      <w:pPr>
        <w:spacing w:after="0" w:line="360" w:lineRule="auto"/>
        <w:jc w:val="both"/>
        <w:rPr>
          <w:rFonts w:ascii="Arial" w:hAnsi="Arial" w:cs="Arial"/>
        </w:rPr>
      </w:pPr>
      <w:r>
        <w:rPr>
          <w:rFonts w:ascii="Arial" w:hAnsi="Arial" w:cs="Arial"/>
        </w:rPr>
        <w:t>6.</w:t>
      </w:r>
      <w:r w:rsidR="000D5247" w:rsidRPr="000D5247">
        <w:rPr>
          <w:rFonts w:ascii="Arial" w:hAnsi="Arial" w:cs="Arial"/>
        </w:rPr>
        <w:t xml:space="preserve">Wykonawca będzie przetwarzał, powierzone na podstawie Umowy dane zwykłe w postaci wizerunku, imion i nazwisk uczestników szkolenia lub innych osób współpracujących </w:t>
      </w:r>
      <w:r>
        <w:rPr>
          <w:rFonts w:ascii="Arial" w:hAnsi="Arial" w:cs="Arial"/>
        </w:rPr>
        <w:br/>
      </w:r>
      <w:r w:rsidR="000D5247" w:rsidRPr="000D5247">
        <w:rPr>
          <w:rFonts w:ascii="Arial" w:hAnsi="Arial" w:cs="Arial"/>
        </w:rPr>
        <w:t xml:space="preserve">z Zamawiającym na podstawie dowolnego stosunku prawnego. </w:t>
      </w:r>
    </w:p>
    <w:p w14:paraId="35130F6B" w14:textId="77777777" w:rsidR="000D5247" w:rsidRPr="000D5247" w:rsidRDefault="00252BA9" w:rsidP="000D5247">
      <w:pPr>
        <w:spacing w:after="0" w:line="360" w:lineRule="auto"/>
        <w:jc w:val="both"/>
        <w:rPr>
          <w:rFonts w:ascii="Arial" w:hAnsi="Arial" w:cs="Arial"/>
        </w:rPr>
      </w:pPr>
      <w:r>
        <w:rPr>
          <w:rFonts w:ascii="Arial" w:hAnsi="Arial" w:cs="Arial"/>
        </w:rPr>
        <w:t>7.</w:t>
      </w:r>
      <w:r w:rsidR="000D5247" w:rsidRPr="000D5247">
        <w:rPr>
          <w:rFonts w:ascii="Arial" w:hAnsi="Arial" w:cs="Arial"/>
        </w:rPr>
        <w:t>Powierzone przez Zamawiającego dane osobowe będą przetwarzane przez Wykonawcę wyłącznie w celu realizacji niniejszej umowy.</w:t>
      </w:r>
    </w:p>
    <w:p w14:paraId="3743581C" w14:textId="77777777" w:rsidR="000D5247" w:rsidRPr="000D5247" w:rsidRDefault="00252BA9" w:rsidP="000D5247">
      <w:pPr>
        <w:spacing w:after="0" w:line="360" w:lineRule="auto"/>
        <w:jc w:val="both"/>
        <w:rPr>
          <w:rFonts w:ascii="Arial" w:hAnsi="Arial" w:cs="Arial"/>
        </w:rPr>
      </w:pPr>
      <w:r>
        <w:rPr>
          <w:rFonts w:ascii="Arial" w:hAnsi="Arial" w:cs="Arial"/>
        </w:rPr>
        <w:t>8.</w:t>
      </w:r>
      <w:r w:rsidR="000D5247" w:rsidRPr="000D5247">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w:t>
      </w:r>
      <w:r>
        <w:rPr>
          <w:rFonts w:ascii="Arial" w:hAnsi="Arial" w:cs="Arial"/>
        </w:rPr>
        <w:br/>
      </w:r>
      <w:r w:rsidR="000D5247" w:rsidRPr="000D5247">
        <w:rPr>
          <w:rFonts w:ascii="Arial" w:hAnsi="Arial" w:cs="Arial"/>
        </w:rPr>
        <w:t xml:space="preserve"> z przetwarzaniem danych osobowych, o których mowa w art. 32 Rozporządzenia.</w:t>
      </w:r>
    </w:p>
    <w:p w14:paraId="2D97F4A7" w14:textId="77777777" w:rsidR="000D5247" w:rsidRPr="000D5247" w:rsidRDefault="00252BA9" w:rsidP="000D5247">
      <w:pPr>
        <w:spacing w:after="0" w:line="360" w:lineRule="auto"/>
        <w:jc w:val="both"/>
        <w:rPr>
          <w:rFonts w:ascii="Arial" w:hAnsi="Arial" w:cs="Arial"/>
        </w:rPr>
      </w:pPr>
      <w:r>
        <w:rPr>
          <w:rFonts w:ascii="Arial" w:hAnsi="Arial" w:cs="Arial"/>
        </w:rPr>
        <w:t>9.</w:t>
      </w:r>
      <w:r w:rsidR="000D5247" w:rsidRPr="000D5247">
        <w:rPr>
          <w:rFonts w:ascii="Arial" w:hAnsi="Arial" w:cs="Arial"/>
        </w:rPr>
        <w:t>Wykonawca zobowiązuje się dołożyć należytej staranności przy przetwarzaniu powierzonych danych osobowych.</w:t>
      </w:r>
    </w:p>
    <w:p w14:paraId="39917346" w14:textId="77777777" w:rsidR="000D5247" w:rsidRPr="000D5247" w:rsidRDefault="00252BA9" w:rsidP="000D5247">
      <w:pPr>
        <w:spacing w:after="0" w:line="360" w:lineRule="auto"/>
        <w:jc w:val="both"/>
        <w:rPr>
          <w:rFonts w:ascii="Arial" w:hAnsi="Arial" w:cs="Arial"/>
        </w:rPr>
      </w:pPr>
      <w:r>
        <w:rPr>
          <w:rFonts w:ascii="Arial" w:hAnsi="Arial" w:cs="Arial"/>
        </w:rPr>
        <w:t>10.</w:t>
      </w:r>
      <w:r w:rsidR="000D5247" w:rsidRPr="000D5247">
        <w:rPr>
          <w:rFonts w:ascii="Arial" w:hAnsi="Arial" w:cs="Arial"/>
        </w:rPr>
        <w:t xml:space="preserve">Wykonawca zobowiązuje się do nadania upoważnień do przetwarzania danych osobowych wszystkim osobom, które będą przetwarzały powierzone dane w celu realizacji Umowy.  </w:t>
      </w:r>
    </w:p>
    <w:p w14:paraId="1C001EA5" w14:textId="77777777" w:rsidR="000D5247" w:rsidRPr="000D5247" w:rsidRDefault="004E4002" w:rsidP="000D5247">
      <w:pPr>
        <w:spacing w:after="0" w:line="360" w:lineRule="auto"/>
        <w:jc w:val="both"/>
        <w:rPr>
          <w:rFonts w:ascii="Arial" w:hAnsi="Arial" w:cs="Arial"/>
        </w:rPr>
      </w:pPr>
      <w:r>
        <w:rPr>
          <w:rFonts w:ascii="Arial" w:hAnsi="Arial" w:cs="Arial"/>
        </w:rPr>
        <w:t>11.</w:t>
      </w:r>
      <w:r w:rsidR="000D5247" w:rsidRPr="000D5247">
        <w:rPr>
          <w:rFonts w:ascii="Arial" w:hAnsi="Arial" w:cs="Arial"/>
        </w:rPr>
        <w:t>Wykonawca zobowiązuje się zapewnić zachowanie w tajemnicy, (o której mowa w art. 28 ust 3 pkt b Rozporządzenia) przetwarzanych danych przez osoby, które upoważni do przetwarzania danych osobowych w celu realizacji niniejszej Umowy, zarówno w trakcie zatrudnienia ich u wykonawcy, jak i po jego ustaniu.</w:t>
      </w:r>
    </w:p>
    <w:p w14:paraId="4BA46E17" w14:textId="77777777" w:rsidR="000D5247" w:rsidRPr="000D5247" w:rsidRDefault="004E4002" w:rsidP="000D5247">
      <w:pPr>
        <w:spacing w:after="0" w:line="360" w:lineRule="auto"/>
        <w:jc w:val="both"/>
        <w:rPr>
          <w:rFonts w:ascii="Arial" w:hAnsi="Arial" w:cs="Arial"/>
        </w:rPr>
      </w:pPr>
      <w:r>
        <w:rPr>
          <w:rFonts w:ascii="Arial" w:hAnsi="Arial" w:cs="Arial"/>
        </w:rPr>
        <w:t>12.</w:t>
      </w:r>
      <w:r w:rsidR="000D5247" w:rsidRPr="000D5247">
        <w:rPr>
          <w:rFonts w:ascii="Arial" w:hAnsi="Arial" w:cs="Arial"/>
        </w:rPr>
        <w:t>Wykonawca po zakończeniu świadczenia usług związanych z przetwarzaniem usuwa wszelkie dane osobowe oraz usuwa wszelkie ich istniejące kopie, chyba że prawo Unii lub prawo polskie nakazują przechowywanie danych osobowych.</w:t>
      </w:r>
    </w:p>
    <w:p w14:paraId="7E205380" w14:textId="77777777" w:rsidR="000D5247" w:rsidRDefault="004E4002" w:rsidP="000D5247">
      <w:pPr>
        <w:spacing w:after="0" w:line="360" w:lineRule="auto"/>
        <w:jc w:val="both"/>
        <w:rPr>
          <w:rFonts w:ascii="Arial" w:hAnsi="Arial" w:cs="Arial"/>
        </w:rPr>
      </w:pPr>
      <w:r>
        <w:rPr>
          <w:rFonts w:ascii="Arial" w:hAnsi="Arial" w:cs="Arial"/>
        </w:rPr>
        <w:t>13.</w:t>
      </w:r>
      <w:r w:rsidR="000D5247" w:rsidRPr="000D5247">
        <w:rPr>
          <w:rFonts w:ascii="Arial" w:hAnsi="Arial" w:cs="Arial"/>
        </w:rPr>
        <w:t xml:space="preserve">W miarę możliwości Wykonawca przetwarzający współpracuje z Zamawiającym </w:t>
      </w:r>
      <w:r>
        <w:rPr>
          <w:rFonts w:ascii="Arial" w:hAnsi="Arial" w:cs="Arial"/>
        </w:rPr>
        <w:br/>
      </w:r>
      <w:r w:rsidR="000D5247" w:rsidRPr="000D5247">
        <w:rPr>
          <w:rFonts w:ascii="Arial" w:hAnsi="Arial" w:cs="Arial"/>
        </w:rPr>
        <w:t xml:space="preserve">w zakresie niezbędnym do wywiązywania się Zamawiającego z obowiązku odpowiadania na żądania osoby, </w:t>
      </w:r>
    </w:p>
    <w:p w14:paraId="39304BF6" w14:textId="77777777" w:rsidR="000D5247" w:rsidRPr="000D5247" w:rsidRDefault="000D5247" w:rsidP="000D5247">
      <w:pPr>
        <w:spacing w:after="0" w:line="360" w:lineRule="auto"/>
        <w:jc w:val="both"/>
        <w:rPr>
          <w:rFonts w:ascii="Arial" w:hAnsi="Arial" w:cs="Arial"/>
        </w:rPr>
      </w:pPr>
      <w:r w:rsidRPr="000D5247">
        <w:rPr>
          <w:rFonts w:ascii="Arial" w:hAnsi="Arial" w:cs="Arial"/>
        </w:rPr>
        <w:t xml:space="preserve">której dane dotyczą oraz wywiązywania się z obowiązków określonych w art. 32-36 Rozporządzenia. </w:t>
      </w:r>
    </w:p>
    <w:p w14:paraId="0CDEFCF4" w14:textId="77777777" w:rsidR="000D5247" w:rsidRPr="000D5247" w:rsidRDefault="004E4002" w:rsidP="000D5247">
      <w:pPr>
        <w:spacing w:after="0" w:line="360" w:lineRule="auto"/>
        <w:jc w:val="both"/>
        <w:rPr>
          <w:rFonts w:ascii="Arial" w:hAnsi="Arial" w:cs="Arial"/>
        </w:rPr>
      </w:pPr>
      <w:r>
        <w:rPr>
          <w:rFonts w:ascii="Arial" w:hAnsi="Arial" w:cs="Arial"/>
        </w:rPr>
        <w:t>14.</w:t>
      </w:r>
      <w:r w:rsidR="000D5247" w:rsidRPr="000D5247">
        <w:rPr>
          <w:rFonts w:ascii="Arial" w:hAnsi="Arial" w:cs="Arial"/>
        </w:rPr>
        <w:t>Wykonawca zobowiązuje się przetwarzać powierzone dane wyłącznie w zakresie i celu przewidzianym w Umowie.  Wykonawca ponosi pełną odpowiedzialność za przetwarzanie powierzonych danych osobowych niezgodnie z postanowieniami niniejszej Umowy, a także za naruszenia obowiązujących w tym zakresie przepisów, w szczególności przepisów Rozporządzenia.</w:t>
      </w:r>
    </w:p>
    <w:p w14:paraId="619AD549" w14:textId="77777777" w:rsidR="000D5247" w:rsidRPr="000D5247" w:rsidRDefault="004E4002" w:rsidP="000D5247">
      <w:pPr>
        <w:spacing w:after="0" w:line="360" w:lineRule="auto"/>
        <w:jc w:val="both"/>
        <w:rPr>
          <w:rFonts w:ascii="Arial" w:hAnsi="Arial" w:cs="Arial"/>
        </w:rPr>
      </w:pPr>
      <w:r>
        <w:rPr>
          <w:rFonts w:ascii="Arial" w:hAnsi="Arial" w:cs="Arial"/>
        </w:rPr>
        <w:t>15.</w:t>
      </w:r>
      <w:r w:rsidR="000D5247" w:rsidRPr="000D5247">
        <w:rPr>
          <w:rFonts w:ascii="Arial" w:hAnsi="Arial" w:cs="Arial"/>
        </w:rPr>
        <w:t xml:space="preserve">Wykonawca zobowiązany jest niezwłocznie, nie później jednak niż w ciągu 24 godzin od powzięcia wiadomości o wystąpieniu incydentu dotyczącego przetwarzania powierzonych </w:t>
      </w:r>
      <w:r w:rsidR="000D5247" w:rsidRPr="000D5247">
        <w:rPr>
          <w:rFonts w:ascii="Arial" w:hAnsi="Arial" w:cs="Arial"/>
        </w:rPr>
        <w:lastRenderedPageBreak/>
        <w:t xml:space="preserve">danych osobowych, które może nosić znamiona naruszenia danych osobowych </w:t>
      </w:r>
      <w:r>
        <w:rPr>
          <w:rFonts w:ascii="Arial" w:hAnsi="Arial" w:cs="Arial"/>
        </w:rPr>
        <w:br/>
      </w:r>
      <w:r w:rsidR="000D5247" w:rsidRPr="000D5247">
        <w:rPr>
          <w:rFonts w:ascii="Arial" w:hAnsi="Arial" w:cs="Arial"/>
        </w:rPr>
        <w:t>w rozumieniu Art. 32 Rozporządzenia, poinformować o tym zdarzeniu Zamawiającego na adres e-mail: mcps@mcps.com.pl – wraz z:</w:t>
      </w:r>
    </w:p>
    <w:p w14:paraId="0BF537A6" w14:textId="77777777" w:rsidR="000D5247" w:rsidRPr="000D5247" w:rsidRDefault="004E4002" w:rsidP="000D5247">
      <w:pPr>
        <w:spacing w:after="0" w:line="360" w:lineRule="auto"/>
        <w:jc w:val="both"/>
        <w:rPr>
          <w:rFonts w:ascii="Arial" w:hAnsi="Arial" w:cs="Arial"/>
        </w:rPr>
      </w:pPr>
      <w:r>
        <w:rPr>
          <w:rFonts w:ascii="Arial" w:hAnsi="Arial" w:cs="Arial"/>
        </w:rPr>
        <w:t>a)</w:t>
      </w:r>
      <w:r w:rsidR="000D5247" w:rsidRPr="000D5247">
        <w:rPr>
          <w:rFonts w:ascii="Arial" w:hAnsi="Arial" w:cs="Arial"/>
        </w:rPr>
        <w:t>opisem charakteru incydentu, oraz jego skutków w tym w miarę możliwości wskazywać kategorię i przybliżoną  liczbę osób, których dane dotyczą, jeżeli są znane;</w:t>
      </w:r>
    </w:p>
    <w:p w14:paraId="5964A4E2" w14:textId="77777777" w:rsidR="000D5247" w:rsidRPr="000D5247" w:rsidRDefault="004E4002" w:rsidP="000D5247">
      <w:pPr>
        <w:spacing w:after="0" w:line="360" w:lineRule="auto"/>
        <w:jc w:val="both"/>
        <w:rPr>
          <w:rFonts w:ascii="Arial" w:hAnsi="Arial" w:cs="Arial"/>
        </w:rPr>
      </w:pPr>
      <w:r>
        <w:rPr>
          <w:rFonts w:ascii="Arial" w:hAnsi="Arial" w:cs="Arial"/>
        </w:rPr>
        <w:t>b)</w:t>
      </w:r>
      <w:r w:rsidR="000D5247" w:rsidRPr="000D5247">
        <w:rPr>
          <w:rFonts w:ascii="Arial" w:hAnsi="Arial" w:cs="Arial"/>
        </w:rPr>
        <w:t>informacją o podjętych działaniach w celu zaradzenia naruszenia ochrony danych</w:t>
      </w:r>
      <w:r>
        <w:rPr>
          <w:rFonts w:ascii="Arial" w:hAnsi="Arial" w:cs="Arial"/>
        </w:rPr>
        <w:br/>
      </w:r>
      <w:r w:rsidR="000D5247" w:rsidRPr="000D5247">
        <w:rPr>
          <w:rFonts w:ascii="Arial" w:hAnsi="Arial" w:cs="Arial"/>
        </w:rPr>
        <w:t xml:space="preserve"> i ewentualnie opisem proponowanych środków naprawczych. </w:t>
      </w:r>
    </w:p>
    <w:p w14:paraId="05165A2E" w14:textId="77777777" w:rsidR="000D5247" w:rsidRPr="000D5247" w:rsidRDefault="004E4002" w:rsidP="000D5247">
      <w:pPr>
        <w:spacing w:after="0" w:line="360" w:lineRule="auto"/>
        <w:jc w:val="both"/>
        <w:rPr>
          <w:rFonts w:ascii="Arial" w:hAnsi="Arial" w:cs="Arial"/>
        </w:rPr>
      </w:pPr>
      <w:r>
        <w:rPr>
          <w:rFonts w:ascii="Arial" w:hAnsi="Arial" w:cs="Arial"/>
        </w:rPr>
        <w:t>16.</w:t>
      </w:r>
      <w:r w:rsidR="000D5247" w:rsidRPr="000D5247">
        <w:rPr>
          <w:rFonts w:ascii="Arial" w:hAnsi="Arial" w:cs="Arial"/>
        </w:rPr>
        <w:t>Zamawiającemu zgodnie z art. 28 ust. 3 pkt h) Rozporządzenia przysługuje prawo kontroli Wykonawcy, czy śro</w:t>
      </w:r>
      <w:r>
        <w:rPr>
          <w:rFonts w:ascii="Arial" w:hAnsi="Arial" w:cs="Arial"/>
        </w:rPr>
        <w:t xml:space="preserve">dki zastosowane przez Wykonawcę </w:t>
      </w:r>
      <w:r w:rsidR="000D5247" w:rsidRPr="000D5247">
        <w:rPr>
          <w:rFonts w:ascii="Arial" w:hAnsi="Arial" w:cs="Arial"/>
        </w:rPr>
        <w:t xml:space="preserve">przy przetwarzaniu </w:t>
      </w:r>
      <w:r>
        <w:rPr>
          <w:rFonts w:ascii="Arial" w:hAnsi="Arial" w:cs="Arial"/>
        </w:rPr>
        <w:br/>
      </w:r>
      <w:r w:rsidR="000D5247" w:rsidRPr="000D5247">
        <w:rPr>
          <w:rFonts w:ascii="Arial" w:hAnsi="Arial" w:cs="Arial"/>
        </w:rPr>
        <w:t xml:space="preserve">i zabezpieczeniu powierzonych danych osobowych spełniają postanowienia Umowy. </w:t>
      </w:r>
    </w:p>
    <w:p w14:paraId="458E55A7" w14:textId="77777777" w:rsidR="000D5247" w:rsidRPr="000D5247" w:rsidRDefault="004E4002" w:rsidP="000D5247">
      <w:pPr>
        <w:spacing w:after="0" w:line="360" w:lineRule="auto"/>
        <w:jc w:val="both"/>
        <w:rPr>
          <w:rFonts w:ascii="Arial" w:hAnsi="Arial" w:cs="Arial"/>
        </w:rPr>
      </w:pPr>
      <w:r>
        <w:rPr>
          <w:rFonts w:ascii="Arial" w:hAnsi="Arial" w:cs="Arial"/>
        </w:rPr>
        <w:t>17.</w:t>
      </w:r>
      <w:r w:rsidR="000D5247" w:rsidRPr="000D5247">
        <w:rPr>
          <w:rFonts w:ascii="Arial" w:hAnsi="Arial" w:cs="Arial"/>
        </w:rPr>
        <w:t xml:space="preserve">Wykonawca udostępni Zamawiającemu, na każde jego żądanie, wszelkie informacje niezbędne do wykazania spełnienia obowiązków określonych w art. 28 Rozporządzenia.  </w:t>
      </w:r>
    </w:p>
    <w:p w14:paraId="0078B154" w14:textId="77777777" w:rsidR="000D5247" w:rsidRPr="000D5247" w:rsidRDefault="004E4002" w:rsidP="000D5247">
      <w:pPr>
        <w:spacing w:after="0" w:line="360" w:lineRule="auto"/>
        <w:jc w:val="both"/>
        <w:rPr>
          <w:rFonts w:ascii="Arial" w:hAnsi="Arial" w:cs="Arial"/>
        </w:rPr>
      </w:pPr>
      <w:r>
        <w:rPr>
          <w:rFonts w:ascii="Arial" w:hAnsi="Arial" w:cs="Arial"/>
        </w:rPr>
        <w:t>18.</w:t>
      </w:r>
      <w:r w:rsidR="000D5247" w:rsidRPr="000D5247">
        <w:rPr>
          <w:rFonts w:ascii="Arial" w:hAnsi="Arial" w:cs="Arial"/>
        </w:rPr>
        <w:t xml:space="preserve">Wykonawca zobowiązuje się do niezwłocznego powiadomienia Zamawiającego </w:t>
      </w:r>
      <w:r>
        <w:rPr>
          <w:rFonts w:ascii="Arial" w:hAnsi="Arial" w:cs="Arial"/>
        </w:rPr>
        <w:br/>
      </w:r>
      <w:r w:rsidR="000D5247" w:rsidRPr="000D5247">
        <w:rPr>
          <w:rFonts w:ascii="Arial" w:hAnsi="Arial" w:cs="Arial"/>
        </w:rPr>
        <w:t>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313785D6" w14:textId="77777777" w:rsidR="000D5247" w:rsidRPr="000D5247" w:rsidRDefault="000D5247" w:rsidP="000D5247">
      <w:pPr>
        <w:spacing w:after="0" w:line="360" w:lineRule="auto"/>
        <w:ind w:left="3540" w:firstLine="708"/>
        <w:jc w:val="both"/>
        <w:rPr>
          <w:rFonts w:ascii="Arial" w:hAnsi="Arial" w:cs="Arial"/>
          <w:b/>
        </w:rPr>
      </w:pPr>
      <w:r w:rsidRPr="000D5247">
        <w:rPr>
          <w:rFonts w:ascii="Arial" w:hAnsi="Arial" w:cs="Arial"/>
          <w:b/>
        </w:rPr>
        <w:t>§ 10.</w:t>
      </w:r>
    </w:p>
    <w:p w14:paraId="3A161D90" w14:textId="77777777" w:rsidR="000D5247" w:rsidRPr="000D5247" w:rsidRDefault="000D5247" w:rsidP="000D5247">
      <w:pPr>
        <w:spacing w:after="0" w:line="360" w:lineRule="auto"/>
        <w:ind w:left="2832" w:firstLine="708"/>
        <w:jc w:val="both"/>
        <w:rPr>
          <w:rFonts w:ascii="Arial" w:hAnsi="Arial" w:cs="Arial"/>
          <w:b/>
        </w:rPr>
      </w:pPr>
      <w:r w:rsidRPr="000D5247">
        <w:rPr>
          <w:rFonts w:ascii="Arial" w:hAnsi="Arial" w:cs="Arial"/>
          <w:b/>
        </w:rPr>
        <w:t>Informacja publiczna</w:t>
      </w:r>
    </w:p>
    <w:p w14:paraId="7D78F2D7" w14:textId="77777777" w:rsidR="000D5247" w:rsidRPr="000D5247" w:rsidRDefault="000D5247" w:rsidP="000D5247">
      <w:pPr>
        <w:spacing w:after="0" w:line="360" w:lineRule="auto"/>
        <w:jc w:val="both"/>
        <w:rPr>
          <w:rFonts w:ascii="Arial" w:hAnsi="Arial" w:cs="Arial"/>
        </w:rPr>
      </w:pPr>
      <w:r w:rsidRPr="000D5247">
        <w:rPr>
          <w:rFonts w:ascii="Arial" w:hAnsi="Arial" w:cs="Arial"/>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24091C3E" w14:textId="77777777" w:rsidR="000D5247" w:rsidRPr="000D5247" w:rsidRDefault="000D5247" w:rsidP="000D5247">
      <w:pPr>
        <w:spacing w:after="0" w:line="360" w:lineRule="auto"/>
        <w:ind w:left="4248"/>
        <w:jc w:val="both"/>
        <w:rPr>
          <w:rFonts w:ascii="Arial" w:hAnsi="Arial" w:cs="Arial"/>
          <w:b/>
        </w:rPr>
      </w:pPr>
      <w:r w:rsidRPr="000D5247">
        <w:rPr>
          <w:rFonts w:ascii="Arial" w:hAnsi="Arial" w:cs="Arial"/>
          <w:b/>
        </w:rPr>
        <w:t>§ 11.</w:t>
      </w:r>
    </w:p>
    <w:p w14:paraId="0C8D2D00" w14:textId="77777777" w:rsidR="000D5247" w:rsidRPr="000D5247" w:rsidRDefault="000D5247" w:rsidP="000D5247">
      <w:pPr>
        <w:spacing w:after="0" w:line="360" w:lineRule="auto"/>
        <w:ind w:left="2832" w:firstLine="708"/>
        <w:jc w:val="both"/>
        <w:rPr>
          <w:rFonts w:ascii="Arial" w:hAnsi="Arial" w:cs="Arial"/>
          <w:b/>
        </w:rPr>
      </w:pPr>
      <w:r w:rsidRPr="000D5247">
        <w:rPr>
          <w:rFonts w:ascii="Arial" w:hAnsi="Arial" w:cs="Arial"/>
          <w:b/>
        </w:rPr>
        <w:t>Postanowienia końcowe</w:t>
      </w:r>
    </w:p>
    <w:p w14:paraId="1F040E80" w14:textId="77777777" w:rsidR="000D5247" w:rsidRPr="000D5247" w:rsidRDefault="004E4002" w:rsidP="000D5247">
      <w:pPr>
        <w:spacing w:after="0" w:line="360" w:lineRule="auto"/>
        <w:jc w:val="both"/>
        <w:rPr>
          <w:rFonts w:ascii="Arial" w:hAnsi="Arial" w:cs="Arial"/>
        </w:rPr>
      </w:pPr>
      <w:r>
        <w:rPr>
          <w:rFonts w:ascii="Arial" w:hAnsi="Arial" w:cs="Arial"/>
        </w:rPr>
        <w:t>1.</w:t>
      </w:r>
      <w:r w:rsidR="000D5247" w:rsidRPr="000D5247">
        <w:rPr>
          <w:rFonts w:ascii="Arial" w:hAnsi="Arial" w:cs="Arial"/>
        </w:rPr>
        <w:t>W sprawach nieuregulowanych umową mają zastosowanie przepisy powszechnie obowiązującego prawa, w szczególności Kodeksu Cywilnego.</w:t>
      </w:r>
    </w:p>
    <w:p w14:paraId="79AD127F" w14:textId="77777777" w:rsidR="000D5247" w:rsidRDefault="004E4002" w:rsidP="000D5247">
      <w:pPr>
        <w:spacing w:after="0" w:line="360" w:lineRule="auto"/>
        <w:jc w:val="both"/>
        <w:rPr>
          <w:rFonts w:ascii="Arial" w:hAnsi="Arial" w:cs="Arial"/>
        </w:rPr>
      </w:pPr>
      <w:r>
        <w:rPr>
          <w:rFonts w:ascii="Arial" w:hAnsi="Arial" w:cs="Arial"/>
        </w:rPr>
        <w:t>2.</w:t>
      </w:r>
      <w:r w:rsidR="000D5247" w:rsidRPr="000D5247">
        <w:rPr>
          <w:rFonts w:ascii="Arial" w:hAnsi="Arial" w:cs="Arial"/>
        </w:rPr>
        <w:t>Zamawiający dopu</w:t>
      </w:r>
      <w:r>
        <w:rPr>
          <w:rFonts w:ascii="Arial" w:hAnsi="Arial" w:cs="Arial"/>
        </w:rPr>
        <w:t xml:space="preserve">szcza możliwość zmiany umowy, w </w:t>
      </w:r>
      <w:r w:rsidR="000D5247" w:rsidRPr="000D5247">
        <w:rPr>
          <w:rFonts w:ascii="Arial" w:hAnsi="Arial" w:cs="Arial"/>
        </w:rPr>
        <w:t xml:space="preserve">szczególności </w:t>
      </w:r>
      <w:r>
        <w:rPr>
          <w:rFonts w:ascii="Arial" w:hAnsi="Arial" w:cs="Arial"/>
        </w:rPr>
        <w:br/>
      </w:r>
      <w:r w:rsidR="000D5247" w:rsidRPr="000D5247">
        <w:rPr>
          <w:rFonts w:ascii="Arial" w:hAnsi="Arial" w:cs="Arial"/>
        </w:rPr>
        <w:t>w następujących przypadkach:</w:t>
      </w:r>
    </w:p>
    <w:p w14:paraId="7FAB95B5" w14:textId="77777777" w:rsidR="003F5B51" w:rsidRPr="000D5247" w:rsidRDefault="003F5B51" w:rsidP="000D5247">
      <w:pPr>
        <w:spacing w:after="0" w:line="360" w:lineRule="auto"/>
        <w:jc w:val="both"/>
        <w:rPr>
          <w:rFonts w:ascii="Arial" w:hAnsi="Arial" w:cs="Arial"/>
        </w:rPr>
      </w:pPr>
      <w:r>
        <w:rPr>
          <w:rFonts w:ascii="Arial" w:hAnsi="Arial" w:cs="Arial"/>
        </w:rPr>
        <w:t>a) konieczności zmiany miejsca szkolenia z uwagi na zmianę miejsca/adresu, w której Zamawiający prowadzi działalność, z zastrzeżeniem że nowe miejsce znajdować się będzie w budynku położonym w granicach administracyjnych m.st. Warszawy,</w:t>
      </w:r>
    </w:p>
    <w:p w14:paraId="749B3F74" w14:textId="77777777" w:rsidR="000D5247" w:rsidRPr="000D5247" w:rsidRDefault="003F5B51" w:rsidP="000D5247">
      <w:pPr>
        <w:spacing w:after="0" w:line="360" w:lineRule="auto"/>
        <w:jc w:val="both"/>
        <w:rPr>
          <w:rFonts w:ascii="Arial" w:hAnsi="Arial" w:cs="Arial"/>
        </w:rPr>
      </w:pPr>
      <w:r>
        <w:rPr>
          <w:rFonts w:ascii="Arial" w:hAnsi="Arial" w:cs="Arial"/>
        </w:rPr>
        <w:t>b</w:t>
      </w:r>
      <w:r w:rsidR="004E4002">
        <w:rPr>
          <w:rFonts w:ascii="Arial" w:hAnsi="Arial" w:cs="Arial"/>
        </w:rPr>
        <w:t>)</w:t>
      </w:r>
      <w:r w:rsidR="00D3662E">
        <w:rPr>
          <w:rFonts w:ascii="Arial" w:hAnsi="Arial" w:cs="Arial"/>
        </w:rPr>
        <w:t xml:space="preserve"> </w:t>
      </w:r>
      <w:r w:rsidR="000D5247" w:rsidRPr="000D5247">
        <w:rPr>
          <w:rFonts w:ascii="Arial" w:hAnsi="Arial" w:cs="Arial"/>
        </w:rPr>
        <w:t>konieczności zmiany terminu wykonania przedmiotu umowy określonego w § 2 ust. 1 umowy</w:t>
      </w:r>
      <w:r>
        <w:rPr>
          <w:rFonts w:ascii="Arial" w:hAnsi="Arial" w:cs="Arial"/>
        </w:rPr>
        <w:t>,</w:t>
      </w:r>
      <w:r w:rsidR="00D87013">
        <w:rPr>
          <w:rFonts w:ascii="Arial" w:hAnsi="Arial" w:cs="Arial"/>
        </w:rPr>
        <w:t xml:space="preserve"> </w:t>
      </w:r>
      <w:r w:rsidR="000D5247" w:rsidRPr="000D5247">
        <w:rPr>
          <w:rFonts w:ascii="Arial" w:hAnsi="Arial" w:cs="Arial"/>
        </w:rPr>
        <w:t>w przypadku okoliczności, których nie można było przewidzieć w dniu zawarcia umowy,</w:t>
      </w:r>
    </w:p>
    <w:p w14:paraId="02DE4B57" w14:textId="77777777" w:rsidR="000D5247" w:rsidRPr="000D5247" w:rsidRDefault="000D5247" w:rsidP="000D5247">
      <w:pPr>
        <w:spacing w:after="0" w:line="360" w:lineRule="auto"/>
        <w:jc w:val="both"/>
        <w:rPr>
          <w:rFonts w:ascii="Arial" w:hAnsi="Arial" w:cs="Arial"/>
        </w:rPr>
      </w:pPr>
      <w:r w:rsidRPr="000D5247">
        <w:rPr>
          <w:rFonts w:ascii="Arial" w:hAnsi="Arial" w:cs="Arial"/>
        </w:rPr>
        <w:lastRenderedPageBreak/>
        <w:t xml:space="preserve">w szczególności w przypadku zaistnienia siły wyższej (powódź, pożar, zamieszki, strajki, ataki terrorystyczne, przerwy w dostawie energii elektrycznej, itp.), mającej wpływ na realizację umowy z zastrzeżeniem, że nowy termin realizacji zamówienia nie </w:t>
      </w:r>
      <w:r w:rsidR="00D3662E">
        <w:rPr>
          <w:rFonts w:ascii="Arial" w:hAnsi="Arial" w:cs="Arial"/>
        </w:rPr>
        <w:t xml:space="preserve">będzie późniejszy </w:t>
      </w:r>
      <w:r w:rsidR="003F5B51">
        <w:rPr>
          <w:rFonts w:ascii="Arial" w:hAnsi="Arial" w:cs="Arial"/>
        </w:rPr>
        <w:t>niż 31 maja 2019 r.,</w:t>
      </w:r>
    </w:p>
    <w:p w14:paraId="24FD085F" w14:textId="77777777" w:rsidR="000D5247" w:rsidRPr="000D5247" w:rsidRDefault="003F5B51" w:rsidP="000D5247">
      <w:pPr>
        <w:spacing w:after="0" w:line="360" w:lineRule="auto"/>
        <w:jc w:val="both"/>
        <w:rPr>
          <w:rFonts w:ascii="Arial" w:hAnsi="Arial" w:cs="Arial"/>
        </w:rPr>
      </w:pPr>
      <w:r>
        <w:rPr>
          <w:rFonts w:ascii="Arial" w:hAnsi="Arial" w:cs="Arial"/>
        </w:rPr>
        <w:t>c</w:t>
      </w:r>
      <w:r w:rsidR="004E4002">
        <w:rPr>
          <w:rFonts w:ascii="Arial" w:hAnsi="Arial" w:cs="Arial"/>
        </w:rPr>
        <w:t>)</w:t>
      </w:r>
      <w:r w:rsidR="00D3662E">
        <w:rPr>
          <w:rFonts w:ascii="Arial" w:hAnsi="Arial" w:cs="Arial"/>
        </w:rPr>
        <w:t xml:space="preserve"> </w:t>
      </w:r>
      <w:r w:rsidR="000D5247" w:rsidRPr="000D5247">
        <w:rPr>
          <w:rFonts w:ascii="Arial" w:hAnsi="Arial" w:cs="Arial"/>
        </w:rPr>
        <w:t xml:space="preserve">konieczności zmiany osoby prowadzącej Szkolenie, wynikłej na skutek okoliczności niezależnych od Wykonawcy, których nie można było przewidzieć w dniu zawarcia umowy                                                                                                                                                              z zastrzeżeniem, iż nowy wykładowca spełnia wszystkie wymogi określone w załączniku nr </w:t>
      </w:r>
      <w:r w:rsidR="004E4002">
        <w:rPr>
          <w:rFonts w:ascii="Arial" w:hAnsi="Arial" w:cs="Arial"/>
        </w:rPr>
        <w:br/>
      </w:r>
      <w:r w:rsidR="000D5247" w:rsidRPr="000D5247">
        <w:rPr>
          <w:rFonts w:ascii="Arial" w:hAnsi="Arial" w:cs="Arial"/>
        </w:rPr>
        <w:t>1 (pkt 8 opisu przedmiotu zamówienia) oraz posiada kwalifikacje i doświadczenie nie gorsze niż wskazane przez Wykonawcę w ofercie, na podstawie której Zamawiający przyznał Wykonawcy punkty w kryterium „Doświadczenie kadry merytorycznej (trenerskie</w:t>
      </w:r>
      <w:r w:rsidR="004E4002">
        <w:rPr>
          <w:rFonts w:ascii="Arial" w:hAnsi="Arial" w:cs="Arial"/>
        </w:rPr>
        <w:t xml:space="preserve">j) biorącej udział </w:t>
      </w:r>
      <w:r>
        <w:rPr>
          <w:rFonts w:ascii="Arial" w:hAnsi="Arial" w:cs="Arial"/>
        </w:rPr>
        <w:t>w realizacji Szkolenia”,</w:t>
      </w:r>
    </w:p>
    <w:p w14:paraId="1A36EE19" w14:textId="77777777" w:rsidR="000D5247" w:rsidRPr="000D5247" w:rsidRDefault="003F5B51" w:rsidP="000D5247">
      <w:pPr>
        <w:spacing w:after="0" w:line="360" w:lineRule="auto"/>
        <w:jc w:val="both"/>
        <w:rPr>
          <w:rFonts w:ascii="Arial" w:hAnsi="Arial" w:cs="Arial"/>
        </w:rPr>
      </w:pPr>
      <w:r>
        <w:rPr>
          <w:rFonts w:ascii="Arial" w:hAnsi="Arial" w:cs="Arial"/>
        </w:rPr>
        <w:t>d</w:t>
      </w:r>
      <w:r w:rsidR="004E4002">
        <w:rPr>
          <w:rFonts w:ascii="Arial" w:hAnsi="Arial" w:cs="Arial"/>
        </w:rPr>
        <w:t>)</w:t>
      </w:r>
      <w:r w:rsidR="00D3662E">
        <w:rPr>
          <w:rFonts w:ascii="Arial" w:hAnsi="Arial" w:cs="Arial"/>
        </w:rPr>
        <w:t xml:space="preserve"> </w:t>
      </w:r>
      <w:r w:rsidR="000D5247" w:rsidRPr="000D5247">
        <w:rPr>
          <w:rFonts w:ascii="Arial" w:hAnsi="Arial" w:cs="Arial"/>
        </w:rPr>
        <w:t>zmianę wysokości wynagrodzenia Wykonawcy związaną ze zmianą powszechnie obowiązujących przepisów prawa w zakresie mającym wpływ na koszty realizacji umowy,</w:t>
      </w:r>
    </w:p>
    <w:p w14:paraId="4858E76F" w14:textId="77777777" w:rsidR="000D5247" w:rsidRPr="000D5247" w:rsidRDefault="000D5247" w:rsidP="000D5247">
      <w:pPr>
        <w:spacing w:after="0" w:line="360" w:lineRule="auto"/>
        <w:jc w:val="both"/>
        <w:rPr>
          <w:rFonts w:ascii="Arial" w:hAnsi="Arial" w:cs="Arial"/>
        </w:rPr>
      </w:pPr>
      <w:r w:rsidRPr="000D5247">
        <w:rPr>
          <w:rFonts w:ascii="Arial" w:hAnsi="Arial" w:cs="Arial"/>
        </w:rPr>
        <w:t>w tym ustawowych zmian stawki podatku VAT, wysokości minimalnego wynagrodzenia           za pracę, zasad podlegania ubezpieczeniom społecznym, lub ubezpieczeniu zdrowotnemu, wysokości stawki składki na ubezpieczenia społeczne lub zdrowotne.</w:t>
      </w:r>
    </w:p>
    <w:p w14:paraId="15B36990" w14:textId="77777777" w:rsidR="000D5247" w:rsidRPr="000D5247" w:rsidRDefault="004E4002" w:rsidP="000D5247">
      <w:pPr>
        <w:spacing w:after="0" w:line="360" w:lineRule="auto"/>
        <w:jc w:val="both"/>
        <w:rPr>
          <w:rFonts w:ascii="Arial" w:hAnsi="Arial" w:cs="Arial"/>
        </w:rPr>
      </w:pPr>
      <w:r>
        <w:rPr>
          <w:rFonts w:ascii="Arial" w:hAnsi="Arial" w:cs="Arial"/>
        </w:rPr>
        <w:t>3.</w:t>
      </w:r>
      <w:r w:rsidR="000D5247" w:rsidRPr="000D5247">
        <w:rPr>
          <w:rFonts w:ascii="Arial" w:hAnsi="Arial" w:cs="Arial"/>
        </w:rPr>
        <w:t>Wszelkie zmiany i uzupełnienia umowy wymagają formy pisemnej pod rygorem nieważności.</w:t>
      </w:r>
    </w:p>
    <w:p w14:paraId="1EE583CB" w14:textId="77777777" w:rsidR="000D5247" w:rsidRPr="000D5247" w:rsidRDefault="004E4002" w:rsidP="000D5247">
      <w:pPr>
        <w:spacing w:after="0" w:line="360" w:lineRule="auto"/>
        <w:jc w:val="both"/>
        <w:rPr>
          <w:rFonts w:ascii="Arial" w:hAnsi="Arial" w:cs="Arial"/>
        </w:rPr>
      </w:pPr>
      <w:r>
        <w:rPr>
          <w:rFonts w:ascii="Arial" w:hAnsi="Arial" w:cs="Arial"/>
        </w:rPr>
        <w:t>4.</w:t>
      </w:r>
      <w:r w:rsidR="000D5247" w:rsidRPr="000D5247">
        <w:rPr>
          <w:rFonts w:ascii="Arial" w:hAnsi="Arial" w:cs="Arial"/>
        </w:rPr>
        <w:t>Spory wynikłe w toku realizacji umowy będą rozstrzygane przez sąd powszechny właściwy miejscowo dla siedziby Zamawiającego.</w:t>
      </w:r>
    </w:p>
    <w:p w14:paraId="65FDCB5A" w14:textId="77777777" w:rsidR="000D5247" w:rsidRPr="000D5247" w:rsidRDefault="004E4002" w:rsidP="000D5247">
      <w:pPr>
        <w:spacing w:after="0" w:line="360" w:lineRule="auto"/>
        <w:jc w:val="both"/>
        <w:rPr>
          <w:rFonts w:ascii="Arial" w:hAnsi="Arial" w:cs="Arial"/>
        </w:rPr>
      </w:pPr>
      <w:r>
        <w:rPr>
          <w:rFonts w:ascii="Arial" w:hAnsi="Arial" w:cs="Arial"/>
        </w:rPr>
        <w:t>5.</w:t>
      </w:r>
      <w:r w:rsidR="000D5247" w:rsidRPr="000D5247">
        <w:rPr>
          <w:rFonts w:ascii="Arial" w:hAnsi="Arial" w:cs="Arial"/>
        </w:rPr>
        <w:t xml:space="preserve">Umowa wchodzi w życie z dniem jej zawarcia. </w:t>
      </w:r>
    </w:p>
    <w:p w14:paraId="546F15E8" w14:textId="77777777" w:rsidR="000D5247" w:rsidRPr="000D5247" w:rsidRDefault="004E4002" w:rsidP="000D5247">
      <w:pPr>
        <w:spacing w:after="0" w:line="360" w:lineRule="auto"/>
        <w:jc w:val="both"/>
        <w:rPr>
          <w:rFonts w:ascii="Arial" w:hAnsi="Arial" w:cs="Arial"/>
        </w:rPr>
      </w:pPr>
      <w:r>
        <w:rPr>
          <w:rFonts w:ascii="Arial" w:hAnsi="Arial" w:cs="Arial"/>
        </w:rPr>
        <w:t>6.</w:t>
      </w:r>
      <w:r w:rsidR="000D5247" w:rsidRPr="000D5247">
        <w:rPr>
          <w:rFonts w:ascii="Arial" w:hAnsi="Arial" w:cs="Arial"/>
        </w:rPr>
        <w:t xml:space="preserve">Umowę sporządzono w 4 jednobrzmiących egzemplarzach: 3 dla Zamawiającego, </w:t>
      </w:r>
    </w:p>
    <w:p w14:paraId="44A859CB" w14:textId="77777777" w:rsidR="000D5247" w:rsidRPr="000D5247" w:rsidRDefault="000D5247" w:rsidP="000D5247">
      <w:pPr>
        <w:spacing w:after="0" w:line="360" w:lineRule="auto"/>
        <w:jc w:val="both"/>
        <w:rPr>
          <w:rFonts w:ascii="Arial" w:hAnsi="Arial" w:cs="Arial"/>
        </w:rPr>
      </w:pPr>
      <w:r w:rsidRPr="000D5247">
        <w:rPr>
          <w:rFonts w:ascii="Arial" w:hAnsi="Arial" w:cs="Arial"/>
        </w:rPr>
        <w:t>1 dla Wykonawcy.</w:t>
      </w:r>
    </w:p>
    <w:p w14:paraId="0989ABE6" w14:textId="77777777" w:rsidR="000D5247" w:rsidRDefault="004E4002" w:rsidP="000D5247">
      <w:pPr>
        <w:spacing w:after="0" w:line="360" w:lineRule="auto"/>
        <w:jc w:val="both"/>
        <w:rPr>
          <w:rFonts w:ascii="Arial" w:hAnsi="Arial" w:cs="Arial"/>
        </w:rPr>
      </w:pPr>
      <w:r>
        <w:rPr>
          <w:rFonts w:ascii="Arial" w:hAnsi="Arial" w:cs="Arial"/>
        </w:rPr>
        <w:t>7.</w:t>
      </w:r>
      <w:r w:rsidR="000D5247" w:rsidRPr="000D5247">
        <w:rPr>
          <w:rFonts w:ascii="Arial" w:hAnsi="Arial" w:cs="Arial"/>
        </w:rPr>
        <w:t>Załączniki do umowy stanowią jej integralną treść.</w:t>
      </w:r>
    </w:p>
    <w:p w14:paraId="0194404B" w14:textId="77777777" w:rsidR="003F5B51" w:rsidRDefault="003F5B51" w:rsidP="000D5247">
      <w:pPr>
        <w:spacing w:after="0" w:line="360" w:lineRule="auto"/>
        <w:jc w:val="both"/>
        <w:rPr>
          <w:rFonts w:ascii="Arial" w:hAnsi="Arial" w:cs="Arial"/>
        </w:rPr>
      </w:pPr>
    </w:p>
    <w:p w14:paraId="2F733764" w14:textId="77777777" w:rsidR="004E4002" w:rsidRDefault="004E4002" w:rsidP="000D5247">
      <w:pPr>
        <w:spacing w:after="0" w:line="360" w:lineRule="auto"/>
        <w:jc w:val="both"/>
        <w:rPr>
          <w:rFonts w:ascii="Arial" w:hAnsi="Arial" w:cs="Arial"/>
        </w:rPr>
      </w:pPr>
    </w:p>
    <w:p w14:paraId="7220CF5E" w14:textId="77777777" w:rsidR="000D5247" w:rsidRPr="000D5247" w:rsidRDefault="000D5247" w:rsidP="000D5247">
      <w:pPr>
        <w:spacing w:after="0" w:line="360" w:lineRule="auto"/>
        <w:jc w:val="both"/>
        <w:rPr>
          <w:rFonts w:ascii="Arial" w:hAnsi="Arial" w:cs="Arial"/>
        </w:rPr>
      </w:pPr>
      <w:r w:rsidRPr="000D5247">
        <w:rPr>
          <w:rFonts w:ascii="Arial" w:hAnsi="Arial" w:cs="Arial"/>
        </w:rPr>
        <w:t>ZAMAWIAJĄCY</w:t>
      </w:r>
      <w:r w:rsidRPr="000D5247">
        <w:rPr>
          <w:rFonts w:ascii="Arial" w:hAnsi="Arial" w:cs="Arial"/>
        </w:rPr>
        <w:tab/>
      </w:r>
      <w:r w:rsidRPr="000D5247">
        <w:rPr>
          <w:rFonts w:ascii="Arial" w:hAnsi="Arial" w:cs="Arial"/>
        </w:rPr>
        <w:tab/>
      </w:r>
      <w:r w:rsidRPr="000D5247">
        <w:rPr>
          <w:rFonts w:ascii="Arial" w:hAnsi="Arial" w:cs="Arial"/>
        </w:rPr>
        <w:tab/>
      </w:r>
      <w:r w:rsidRPr="000D5247">
        <w:rPr>
          <w:rFonts w:ascii="Arial" w:hAnsi="Arial" w:cs="Arial"/>
        </w:rPr>
        <w:tab/>
      </w:r>
      <w:r w:rsidRPr="000D5247">
        <w:rPr>
          <w:rFonts w:ascii="Arial" w:hAnsi="Arial" w:cs="Arial"/>
        </w:rPr>
        <w:tab/>
      </w:r>
      <w:r w:rsidRPr="000D5247">
        <w:rPr>
          <w:rFonts w:ascii="Arial" w:hAnsi="Arial" w:cs="Arial"/>
        </w:rPr>
        <w:tab/>
      </w:r>
      <w:r w:rsidRPr="000D5247">
        <w:rPr>
          <w:rFonts w:ascii="Arial" w:hAnsi="Arial" w:cs="Arial"/>
        </w:rPr>
        <w:tab/>
        <w:t>WYKONAWCA</w:t>
      </w:r>
    </w:p>
    <w:p w14:paraId="6FC03EE5" w14:textId="77777777" w:rsidR="000D5247" w:rsidRPr="000D5247" w:rsidRDefault="000D5247" w:rsidP="000D5247">
      <w:pPr>
        <w:spacing w:after="0" w:line="360" w:lineRule="auto"/>
        <w:jc w:val="both"/>
        <w:rPr>
          <w:rFonts w:ascii="Arial" w:hAnsi="Arial" w:cs="Arial"/>
        </w:rPr>
      </w:pPr>
    </w:p>
    <w:p w14:paraId="3D39D572" w14:textId="77777777" w:rsidR="000D5247" w:rsidRPr="000D5247" w:rsidRDefault="000D5247" w:rsidP="000D5247">
      <w:pPr>
        <w:spacing w:after="0" w:line="360" w:lineRule="auto"/>
        <w:jc w:val="both"/>
        <w:rPr>
          <w:rFonts w:ascii="Arial" w:hAnsi="Arial" w:cs="Arial"/>
        </w:rPr>
      </w:pPr>
    </w:p>
    <w:p w14:paraId="6EBE52CC" w14:textId="77777777" w:rsidR="000D5247" w:rsidRPr="000D5247" w:rsidRDefault="000D5247" w:rsidP="000D5247">
      <w:pPr>
        <w:spacing w:after="0" w:line="360" w:lineRule="auto"/>
        <w:jc w:val="both"/>
        <w:rPr>
          <w:rFonts w:ascii="Arial" w:hAnsi="Arial" w:cs="Arial"/>
        </w:rPr>
      </w:pPr>
      <w:r w:rsidRPr="000D5247">
        <w:rPr>
          <w:rFonts w:ascii="Arial" w:hAnsi="Arial" w:cs="Arial"/>
        </w:rPr>
        <w:t>..………………………………….</w:t>
      </w:r>
      <w:r w:rsidRPr="000D5247">
        <w:rPr>
          <w:rFonts w:ascii="Arial" w:hAnsi="Arial" w:cs="Arial"/>
        </w:rPr>
        <w:tab/>
      </w:r>
      <w:r w:rsidRPr="000D5247">
        <w:rPr>
          <w:rFonts w:ascii="Arial" w:hAnsi="Arial" w:cs="Arial"/>
        </w:rPr>
        <w:tab/>
      </w:r>
      <w:r w:rsidRPr="000D5247">
        <w:rPr>
          <w:rFonts w:ascii="Arial" w:hAnsi="Arial" w:cs="Arial"/>
        </w:rPr>
        <w:tab/>
      </w:r>
      <w:r w:rsidRPr="000D5247">
        <w:rPr>
          <w:rFonts w:ascii="Arial" w:hAnsi="Arial" w:cs="Arial"/>
        </w:rPr>
        <w:tab/>
        <w:t>……………………………………….</w:t>
      </w:r>
    </w:p>
    <w:p w14:paraId="167B5AE4" w14:textId="77777777" w:rsidR="000D5247" w:rsidRPr="000D5247" w:rsidRDefault="000D5247" w:rsidP="000D5247">
      <w:pPr>
        <w:spacing w:after="0" w:line="360" w:lineRule="auto"/>
        <w:jc w:val="both"/>
        <w:rPr>
          <w:rFonts w:ascii="Arial" w:hAnsi="Arial" w:cs="Arial"/>
        </w:rPr>
      </w:pPr>
    </w:p>
    <w:p w14:paraId="155A9D32" w14:textId="77777777" w:rsidR="000D5247" w:rsidRPr="000D5247" w:rsidRDefault="000D5247" w:rsidP="000D5247">
      <w:pPr>
        <w:spacing w:after="0" w:line="360" w:lineRule="auto"/>
        <w:jc w:val="both"/>
        <w:rPr>
          <w:rFonts w:ascii="Arial" w:hAnsi="Arial" w:cs="Arial"/>
        </w:rPr>
      </w:pPr>
    </w:p>
    <w:p w14:paraId="504D3BC3" w14:textId="77777777" w:rsidR="000D5247" w:rsidRPr="000D5247" w:rsidRDefault="000D5247" w:rsidP="000D5247">
      <w:pPr>
        <w:spacing w:after="0" w:line="360" w:lineRule="auto"/>
        <w:jc w:val="both"/>
        <w:rPr>
          <w:rFonts w:ascii="Arial" w:hAnsi="Arial" w:cs="Arial"/>
        </w:rPr>
      </w:pPr>
    </w:p>
    <w:p w14:paraId="3DFA954F" w14:textId="77777777" w:rsidR="000D5247" w:rsidRPr="00C01607" w:rsidRDefault="000D5247" w:rsidP="004E4002">
      <w:pPr>
        <w:spacing w:after="0" w:line="360" w:lineRule="auto"/>
        <w:jc w:val="both"/>
        <w:rPr>
          <w:rFonts w:ascii="Arial" w:hAnsi="Arial" w:cs="Arial"/>
          <w:sz w:val="18"/>
          <w:szCs w:val="18"/>
        </w:rPr>
      </w:pPr>
      <w:r w:rsidRPr="00C01607">
        <w:rPr>
          <w:rFonts w:ascii="Arial" w:hAnsi="Arial" w:cs="Arial"/>
          <w:sz w:val="18"/>
          <w:szCs w:val="18"/>
        </w:rPr>
        <w:t>Wykaz załączników do umowy:</w:t>
      </w:r>
    </w:p>
    <w:p w14:paraId="513EE000" w14:textId="77777777" w:rsidR="000D5247" w:rsidRPr="00C01607" w:rsidRDefault="000D5247" w:rsidP="004E4002">
      <w:pPr>
        <w:spacing w:after="0" w:line="360" w:lineRule="auto"/>
        <w:jc w:val="both"/>
        <w:rPr>
          <w:rFonts w:ascii="Arial" w:hAnsi="Arial" w:cs="Arial"/>
          <w:sz w:val="18"/>
          <w:szCs w:val="18"/>
        </w:rPr>
      </w:pPr>
      <w:r w:rsidRPr="00C01607">
        <w:rPr>
          <w:rFonts w:ascii="Arial" w:hAnsi="Arial" w:cs="Arial"/>
          <w:sz w:val="18"/>
          <w:szCs w:val="18"/>
        </w:rPr>
        <w:t>Załącznik Nr 1: Opis przedmiotu zamówienia</w:t>
      </w:r>
    </w:p>
    <w:p w14:paraId="742433D8" w14:textId="77777777" w:rsidR="000D5247" w:rsidRPr="00C01607" w:rsidRDefault="000D5247" w:rsidP="004E4002">
      <w:pPr>
        <w:spacing w:after="0" w:line="360" w:lineRule="auto"/>
        <w:jc w:val="both"/>
        <w:rPr>
          <w:rFonts w:ascii="Arial" w:hAnsi="Arial" w:cs="Arial"/>
          <w:sz w:val="18"/>
          <w:szCs w:val="18"/>
        </w:rPr>
      </w:pPr>
      <w:r w:rsidRPr="00C01607">
        <w:rPr>
          <w:rFonts w:ascii="Arial" w:hAnsi="Arial" w:cs="Arial"/>
          <w:sz w:val="18"/>
          <w:szCs w:val="18"/>
        </w:rPr>
        <w:t>Załącznik nr 2: Wzór protokołu odbioru pracy</w:t>
      </w:r>
    </w:p>
    <w:p w14:paraId="2BE5C920" w14:textId="77777777" w:rsidR="000D5247" w:rsidRPr="00C01607" w:rsidRDefault="000D5247" w:rsidP="004E4002">
      <w:pPr>
        <w:spacing w:after="0" w:line="360" w:lineRule="auto"/>
        <w:jc w:val="both"/>
        <w:rPr>
          <w:rFonts w:ascii="Arial" w:hAnsi="Arial" w:cs="Arial"/>
          <w:sz w:val="18"/>
          <w:szCs w:val="18"/>
        </w:rPr>
      </w:pPr>
      <w:r w:rsidRPr="00C01607">
        <w:rPr>
          <w:rFonts w:ascii="Arial" w:hAnsi="Arial" w:cs="Arial"/>
          <w:sz w:val="18"/>
          <w:szCs w:val="18"/>
        </w:rPr>
        <w:t>Załącznik nr 3: Zakres danych osobowych powierzonych do przetwarzania Wykonawcy</w:t>
      </w:r>
    </w:p>
    <w:p w14:paraId="29619A95" w14:textId="77777777" w:rsidR="000D5247" w:rsidRPr="000D5247" w:rsidRDefault="000D5247" w:rsidP="000D5247">
      <w:pPr>
        <w:spacing w:after="0" w:line="360" w:lineRule="auto"/>
        <w:jc w:val="both"/>
        <w:rPr>
          <w:rFonts w:ascii="Arial" w:hAnsi="Arial" w:cs="Arial"/>
        </w:rPr>
      </w:pPr>
    </w:p>
    <w:p w14:paraId="20740452" w14:textId="77777777" w:rsidR="000D5247" w:rsidRPr="000D5247" w:rsidRDefault="000D5247" w:rsidP="000D5247">
      <w:pPr>
        <w:spacing w:after="0" w:line="360" w:lineRule="auto"/>
        <w:jc w:val="both"/>
        <w:rPr>
          <w:rFonts w:ascii="Arial" w:hAnsi="Arial" w:cs="Arial"/>
        </w:rPr>
      </w:pPr>
    </w:p>
    <w:p w14:paraId="1DD68E7D" w14:textId="77777777" w:rsidR="000D5247" w:rsidRPr="000D5247" w:rsidRDefault="000D5247" w:rsidP="000D5247">
      <w:pPr>
        <w:spacing w:after="0" w:line="360" w:lineRule="auto"/>
        <w:jc w:val="both"/>
        <w:rPr>
          <w:rFonts w:ascii="Arial" w:hAnsi="Arial" w:cs="Arial"/>
        </w:rPr>
      </w:pPr>
    </w:p>
    <w:p w14:paraId="4B251CF0" w14:textId="77777777" w:rsidR="000D5247" w:rsidRPr="000D5247" w:rsidRDefault="000D5247" w:rsidP="000D5247">
      <w:pPr>
        <w:spacing w:after="0" w:line="360" w:lineRule="auto"/>
        <w:jc w:val="both"/>
        <w:rPr>
          <w:rFonts w:ascii="Arial" w:hAnsi="Arial" w:cs="Arial"/>
        </w:rPr>
      </w:pPr>
    </w:p>
    <w:p w14:paraId="69D4009F" w14:textId="77777777" w:rsidR="000D5247" w:rsidRPr="000D5247" w:rsidRDefault="000D5247" w:rsidP="000D5247">
      <w:pPr>
        <w:spacing w:after="0" w:line="360" w:lineRule="auto"/>
        <w:jc w:val="both"/>
        <w:rPr>
          <w:rFonts w:ascii="Arial" w:hAnsi="Arial" w:cs="Arial"/>
        </w:rPr>
      </w:pPr>
      <w:r w:rsidRPr="000D5247">
        <w:rPr>
          <w:rFonts w:ascii="Arial" w:hAnsi="Arial" w:cs="Arial"/>
        </w:rPr>
        <w:t> </w:t>
      </w:r>
    </w:p>
    <w:p w14:paraId="0528C103" w14:textId="77777777" w:rsidR="000D5247" w:rsidRDefault="000D5247" w:rsidP="000D5247">
      <w:pPr>
        <w:spacing w:after="0" w:line="360" w:lineRule="auto"/>
        <w:jc w:val="both"/>
        <w:rPr>
          <w:rFonts w:ascii="Arial" w:hAnsi="Arial" w:cs="Arial"/>
        </w:rPr>
      </w:pPr>
    </w:p>
    <w:p w14:paraId="07813D20" w14:textId="77777777" w:rsidR="000D5247" w:rsidRDefault="000D5247" w:rsidP="000D5247">
      <w:pPr>
        <w:spacing w:after="0" w:line="360" w:lineRule="auto"/>
        <w:jc w:val="both"/>
        <w:rPr>
          <w:rFonts w:ascii="Arial" w:hAnsi="Arial" w:cs="Arial"/>
        </w:rPr>
      </w:pPr>
    </w:p>
    <w:p w14:paraId="0412AE79" w14:textId="77777777" w:rsidR="000D5247" w:rsidRDefault="000D5247" w:rsidP="000D5247">
      <w:pPr>
        <w:spacing w:after="0" w:line="360" w:lineRule="auto"/>
        <w:jc w:val="both"/>
        <w:rPr>
          <w:rFonts w:ascii="Arial" w:hAnsi="Arial" w:cs="Arial"/>
        </w:rPr>
      </w:pPr>
    </w:p>
    <w:p w14:paraId="5BBC1420" w14:textId="77777777" w:rsidR="000D5247" w:rsidRDefault="000D5247" w:rsidP="000D5247">
      <w:pPr>
        <w:spacing w:after="0" w:line="360" w:lineRule="auto"/>
        <w:jc w:val="both"/>
        <w:rPr>
          <w:rFonts w:ascii="Arial" w:hAnsi="Arial" w:cs="Arial"/>
        </w:rPr>
      </w:pPr>
    </w:p>
    <w:p w14:paraId="595CE3FE" w14:textId="77777777" w:rsidR="00C01607" w:rsidRDefault="00C01607" w:rsidP="000D5247">
      <w:pPr>
        <w:spacing w:after="0" w:line="360" w:lineRule="auto"/>
        <w:jc w:val="both"/>
        <w:rPr>
          <w:rFonts w:ascii="Arial" w:hAnsi="Arial" w:cs="Arial"/>
        </w:rPr>
      </w:pPr>
    </w:p>
    <w:p w14:paraId="5BA37557" w14:textId="77777777" w:rsidR="00C01607" w:rsidRDefault="00C01607" w:rsidP="000D5247">
      <w:pPr>
        <w:spacing w:after="0" w:line="360" w:lineRule="auto"/>
        <w:jc w:val="both"/>
        <w:rPr>
          <w:rFonts w:ascii="Arial" w:hAnsi="Arial" w:cs="Arial"/>
        </w:rPr>
      </w:pPr>
    </w:p>
    <w:p w14:paraId="28D9844A" w14:textId="77777777" w:rsidR="00C01607" w:rsidRDefault="00C01607" w:rsidP="000D5247">
      <w:pPr>
        <w:spacing w:after="0" w:line="360" w:lineRule="auto"/>
        <w:jc w:val="both"/>
        <w:rPr>
          <w:rFonts w:ascii="Arial" w:hAnsi="Arial" w:cs="Arial"/>
        </w:rPr>
      </w:pPr>
    </w:p>
    <w:p w14:paraId="3BB4E41F" w14:textId="77777777" w:rsidR="00C01607" w:rsidRDefault="00C01607" w:rsidP="000D5247">
      <w:pPr>
        <w:spacing w:after="0" w:line="360" w:lineRule="auto"/>
        <w:jc w:val="both"/>
        <w:rPr>
          <w:rFonts w:ascii="Arial" w:hAnsi="Arial" w:cs="Arial"/>
        </w:rPr>
      </w:pPr>
    </w:p>
    <w:p w14:paraId="25A05FEA" w14:textId="77777777" w:rsidR="00C01607" w:rsidRDefault="00C01607" w:rsidP="000D5247">
      <w:pPr>
        <w:spacing w:after="0" w:line="360" w:lineRule="auto"/>
        <w:jc w:val="both"/>
        <w:rPr>
          <w:rFonts w:ascii="Arial" w:hAnsi="Arial" w:cs="Arial"/>
        </w:rPr>
      </w:pPr>
    </w:p>
    <w:p w14:paraId="148C6801" w14:textId="77777777" w:rsidR="00C01607" w:rsidRDefault="00C01607" w:rsidP="000D5247">
      <w:pPr>
        <w:spacing w:after="0" w:line="360" w:lineRule="auto"/>
        <w:jc w:val="both"/>
        <w:rPr>
          <w:rFonts w:ascii="Arial" w:hAnsi="Arial" w:cs="Arial"/>
        </w:rPr>
      </w:pPr>
    </w:p>
    <w:p w14:paraId="697EB997" w14:textId="77777777" w:rsidR="00C01607" w:rsidRDefault="00C01607" w:rsidP="000D5247">
      <w:pPr>
        <w:spacing w:after="0" w:line="360" w:lineRule="auto"/>
        <w:jc w:val="both"/>
        <w:rPr>
          <w:rFonts w:ascii="Arial" w:hAnsi="Arial" w:cs="Arial"/>
        </w:rPr>
      </w:pPr>
    </w:p>
    <w:p w14:paraId="3DA2BDC8" w14:textId="77777777" w:rsidR="00C01607" w:rsidRDefault="00C01607" w:rsidP="000D5247">
      <w:pPr>
        <w:spacing w:after="0" w:line="360" w:lineRule="auto"/>
        <w:jc w:val="both"/>
        <w:rPr>
          <w:rFonts w:ascii="Arial" w:hAnsi="Arial" w:cs="Arial"/>
        </w:rPr>
      </w:pPr>
    </w:p>
    <w:p w14:paraId="27577906" w14:textId="77777777" w:rsidR="00C01607" w:rsidRDefault="00C01607" w:rsidP="000D5247">
      <w:pPr>
        <w:spacing w:after="0" w:line="360" w:lineRule="auto"/>
        <w:jc w:val="both"/>
        <w:rPr>
          <w:rFonts w:ascii="Arial" w:hAnsi="Arial" w:cs="Arial"/>
        </w:rPr>
      </w:pPr>
    </w:p>
    <w:p w14:paraId="61CAAD13" w14:textId="77777777" w:rsidR="00C01607" w:rsidRDefault="00C01607" w:rsidP="000D5247">
      <w:pPr>
        <w:spacing w:after="0" w:line="360" w:lineRule="auto"/>
        <w:jc w:val="both"/>
        <w:rPr>
          <w:rFonts w:ascii="Arial" w:hAnsi="Arial" w:cs="Arial"/>
        </w:rPr>
      </w:pPr>
    </w:p>
    <w:p w14:paraId="375EA033" w14:textId="77777777" w:rsidR="00C01607" w:rsidRDefault="00C01607" w:rsidP="000D5247">
      <w:pPr>
        <w:spacing w:after="0" w:line="360" w:lineRule="auto"/>
        <w:jc w:val="both"/>
        <w:rPr>
          <w:rFonts w:ascii="Arial" w:hAnsi="Arial" w:cs="Arial"/>
        </w:rPr>
      </w:pPr>
    </w:p>
    <w:p w14:paraId="44348664" w14:textId="77777777" w:rsidR="000D5247" w:rsidRDefault="000D5247" w:rsidP="000D5247">
      <w:pPr>
        <w:spacing w:after="0" w:line="360" w:lineRule="auto"/>
        <w:jc w:val="both"/>
        <w:rPr>
          <w:rFonts w:ascii="Arial" w:hAnsi="Arial" w:cs="Arial"/>
        </w:rPr>
      </w:pPr>
    </w:p>
    <w:p w14:paraId="2E147735" w14:textId="77777777" w:rsidR="000D5247" w:rsidRDefault="000D5247" w:rsidP="000D5247">
      <w:pPr>
        <w:spacing w:after="0" w:line="360" w:lineRule="auto"/>
        <w:jc w:val="both"/>
        <w:rPr>
          <w:rFonts w:ascii="Arial" w:hAnsi="Arial" w:cs="Arial"/>
        </w:rPr>
      </w:pPr>
    </w:p>
    <w:p w14:paraId="622DEDAA" w14:textId="77777777" w:rsidR="004E4002" w:rsidRPr="000D5247" w:rsidRDefault="004E4002" w:rsidP="000D5247">
      <w:pPr>
        <w:spacing w:after="0" w:line="360" w:lineRule="auto"/>
        <w:jc w:val="both"/>
        <w:rPr>
          <w:rFonts w:ascii="Arial" w:hAnsi="Arial" w:cs="Arial"/>
        </w:rPr>
      </w:pPr>
    </w:p>
    <w:p w14:paraId="1703828E" w14:textId="77777777" w:rsidR="000D5247" w:rsidRPr="000D5247" w:rsidRDefault="000D5247" w:rsidP="004E4002">
      <w:pPr>
        <w:spacing w:after="0" w:line="360" w:lineRule="auto"/>
        <w:ind w:left="4956"/>
        <w:jc w:val="both"/>
        <w:rPr>
          <w:rFonts w:ascii="Arial" w:hAnsi="Arial" w:cs="Arial"/>
          <w:sz w:val="16"/>
          <w:szCs w:val="16"/>
        </w:rPr>
      </w:pPr>
      <w:r w:rsidRPr="000D5247">
        <w:rPr>
          <w:rFonts w:ascii="Arial" w:hAnsi="Arial" w:cs="Arial"/>
          <w:sz w:val="16"/>
          <w:szCs w:val="16"/>
        </w:rPr>
        <w:t>Załącznik nr 2 do umowy - Protokół odbioru pracy</w:t>
      </w:r>
    </w:p>
    <w:p w14:paraId="7CB4355C" w14:textId="77777777" w:rsidR="00D3662E" w:rsidRPr="000D5247" w:rsidRDefault="000D5247" w:rsidP="001B08D9">
      <w:pPr>
        <w:spacing w:after="0" w:line="360" w:lineRule="auto"/>
        <w:jc w:val="both"/>
        <w:rPr>
          <w:rFonts w:ascii="Arial" w:hAnsi="Arial" w:cs="Arial"/>
        </w:rPr>
      </w:pPr>
      <w:r w:rsidRPr="000D524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E4002">
        <w:rPr>
          <w:rFonts w:ascii="Arial" w:hAnsi="Arial" w:cs="Arial"/>
        </w:rPr>
        <w:t xml:space="preserve">Warszawa, </w:t>
      </w:r>
      <w:r w:rsidR="001B08D9">
        <w:rPr>
          <w:rFonts w:ascii="Arial" w:hAnsi="Arial" w:cs="Arial"/>
        </w:rPr>
        <w:t>dn.</w:t>
      </w:r>
      <w:r w:rsidR="004E4002">
        <w:rPr>
          <w:rFonts w:ascii="Arial" w:hAnsi="Arial" w:cs="Arial"/>
        </w:rPr>
        <w:t xml:space="preserve"> …………………………. </w:t>
      </w:r>
    </w:p>
    <w:p w14:paraId="286FF7F8" w14:textId="77777777" w:rsidR="000D5247" w:rsidRPr="000D5247" w:rsidRDefault="000D5247" w:rsidP="001B08D9">
      <w:pPr>
        <w:spacing w:after="0"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5247">
        <w:rPr>
          <w:rFonts w:ascii="Arial" w:hAnsi="Arial" w:cs="Arial"/>
          <w:b/>
        </w:rPr>
        <w:t>Wzór</w:t>
      </w:r>
    </w:p>
    <w:p w14:paraId="6A88AE26" w14:textId="77777777" w:rsidR="000D5247" w:rsidRPr="000D5247" w:rsidRDefault="000D5247" w:rsidP="001B08D9">
      <w:pPr>
        <w:spacing w:after="0" w:line="360" w:lineRule="auto"/>
        <w:ind w:left="2832" w:firstLine="708"/>
        <w:jc w:val="both"/>
        <w:rPr>
          <w:rFonts w:ascii="Arial" w:hAnsi="Arial" w:cs="Arial"/>
          <w:b/>
        </w:rPr>
      </w:pPr>
      <w:r w:rsidRPr="000D5247">
        <w:rPr>
          <w:rFonts w:ascii="Arial" w:hAnsi="Arial" w:cs="Arial"/>
          <w:b/>
        </w:rPr>
        <w:t>Protokół odbioru pracy</w:t>
      </w:r>
    </w:p>
    <w:p w14:paraId="188DC578" w14:textId="77777777" w:rsidR="000D5247" w:rsidRPr="000D5247" w:rsidRDefault="000D5247" w:rsidP="001B08D9">
      <w:pPr>
        <w:spacing w:after="0" w:line="360" w:lineRule="auto"/>
        <w:jc w:val="both"/>
        <w:rPr>
          <w:rFonts w:ascii="Arial" w:hAnsi="Arial" w:cs="Arial"/>
        </w:rPr>
      </w:pPr>
    </w:p>
    <w:p w14:paraId="11DD4205" w14:textId="77777777" w:rsidR="000D5247" w:rsidRPr="000D5247" w:rsidRDefault="000D5247" w:rsidP="001B08D9">
      <w:pPr>
        <w:spacing w:after="0" w:line="360" w:lineRule="auto"/>
        <w:jc w:val="both"/>
        <w:rPr>
          <w:rFonts w:ascii="Arial" w:hAnsi="Arial" w:cs="Arial"/>
        </w:rPr>
      </w:pPr>
      <w:r w:rsidRPr="001B08D9">
        <w:rPr>
          <w:rFonts w:ascii="Arial" w:hAnsi="Arial" w:cs="Arial"/>
          <w:b/>
        </w:rPr>
        <w:t>Dotyczy umowy nr</w:t>
      </w:r>
      <w:r w:rsidR="004E4002">
        <w:rPr>
          <w:rFonts w:ascii="Arial" w:hAnsi="Arial" w:cs="Arial"/>
        </w:rPr>
        <w:t>…</w:t>
      </w:r>
      <w:r w:rsidRPr="000D5247">
        <w:rPr>
          <w:rFonts w:ascii="Arial" w:hAnsi="Arial" w:cs="Arial"/>
        </w:rPr>
        <w:t xml:space="preserve">……, </w:t>
      </w:r>
      <w:r w:rsidRPr="001B08D9">
        <w:rPr>
          <w:rFonts w:ascii="Arial" w:hAnsi="Arial" w:cs="Arial"/>
          <w:b/>
        </w:rPr>
        <w:t>zawartej w dniu</w:t>
      </w:r>
      <w:r w:rsidR="004E4002">
        <w:rPr>
          <w:rFonts w:ascii="Arial" w:hAnsi="Arial" w:cs="Arial"/>
        </w:rPr>
        <w:t xml:space="preserve"> ……</w:t>
      </w:r>
      <w:r w:rsidRPr="000D5247">
        <w:rPr>
          <w:rFonts w:ascii="Arial" w:hAnsi="Arial" w:cs="Arial"/>
        </w:rPr>
        <w:t>……</w:t>
      </w:r>
      <w:r w:rsidRPr="001B08D9">
        <w:rPr>
          <w:rFonts w:ascii="Arial" w:hAnsi="Arial" w:cs="Arial"/>
          <w:b/>
        </w:rPr>
        <w:t xml:space="preserve"> roku</w:t>
      </w:r>
      <w:r w:rsidRPr="000D5247">
        <w:rPr>
          <w:rFonts w:ascii="Arial" w:hAnsi="Arial" w:cs="Arial"/>
        </w:rPr>
        <w:t xml:space="preserve"> w Warszawie </w:t>
      </w:r>
      <w:r w:rsidRPr="001B08D9">
        <w:rPr>
          <w:rFonts w:ascii="Arial" w:hAnsi="Arial" w:cs="Arial"/>
          <w:b/>
        </w:rPr>
        <w:t xml:space="preserve">pomiędzy Województwem Mazowieckim </w:t>
      </w:r>
      <w:r w:rsidRPr="000D5247">
        <w:rPr>
          <w:rFonts w:ascii="Arial" w:hAnsi="Arial" w:cs="Arial"/>
        </w:rPr>
        <w:t>z siedzibą Urzędu Marszałkowskiego w Warszawie</w:t>
      </w:r>
      <w:r w:rsidR="001B08D9">
        <w:rPr>
          <w:rFonts w:ascii="Arial" w:hAnsi="Arial" w:cs="Arial"/>
        </w:rPr>
        <w:t xml:space="preserve"> (03-719) przy ul. Jagiellońskiej 26, nr NIP: </w:t>
      </w:r>
      <w:r w:rsidRPr="000D5247">
        <w:rPr>
          <w:rFonts w:ascii="Arial" w:hAnsi="Arial" w:cs="Arial"/>
        </w:rPr>
        <w:t xml:space="preserve">1132453940, nr REGON: 015528910, </w:t>
      </w:r>
      <w:r w:rsidRPr="001B08D9">
        <w:rPr>
          <w:rFonts w:ascii="Arial" w:hAnsi="Arial" w:cs="Arial"/>
          <w:b/>
        </w:rPr>
        <w:t>reprezentowanym przez Zar</w:t>
      </w:r>
      <w:r w:rsidR="001B08D9">
        <w:rPr>
          <w:rFonts w:ascii="Arial" w:hAnsi="Arial" w:cs="Arial"/>
          <w:b/>
        </w:rPr>
        <w:t xml:space="preserve">ząd Województwa Mazowieckiego, </w:t>
      </w:r>
      <w:r w:rsidRPr="001B08D9">
        <w:rPr>
          <w:rFonts w:ascii="Arial" w:hAnsi="Arial" w:cs="Arial"/>
          <w:b/>
        </w:rPr>
        <w:t>w imieniu i na rzecz, którego działa na podstawie uchwały nr 111/21/19 z dnia 29.01.2019 r. Aleksander Kornatowski – pełniący obowiązki Dyrektora Mazowieckiego Centrum Polityki Społecznej</w:t>
      </w:r>
      <w:r w:rsidRPr="000D5247">
        <w:rPr>
          <w:rFonts w:ascii="Arial" w:hAnsi="Arial" w:cs="Arial"/>
        </w:rPr>
        <w:t xml:space="preserve"> z siedzibą w Warszawie (02-002) przy ul. Nowogrodzkiej 62A, nr NIP: 5262380101, nr  REGON: 016122452, zwanym Zamawiającym</w:t>
      </w:r>
    </w:p>
    <w:p w14:paraId="703A80D9" w14:textId="77777777" w:rsidR="000D5247" w:rsidRPr="000D5247" w:rsidRDefault="004E4002" w:rsidP="001B08D9">
      <w:pPr>
        <w:spacing w:after="0" w:line="360" w:lineRule="auto"/>
        <w:jc w:val="both"/>
        <w:rPr>
          <w:rFonts w:ascii="Arial" w:hAnsi="Arial" w:cs="Arial"/>
        </w:rPr>
      </w:pPr>
      <w:r>
        <w:rPr>
          <w:rFonts w:ascii="Arial" w:hAnsi="Arial" w:cs="Arial"/>
        </w:rPr>
        <w:lastRenderedPageBreak/>
        <w:t>a…………</w:t>
      </w:r>
      <w:r w:rsidR="000D5247" w:rsidRPr="000D5247">
        <w:rPr>
          <w:rFonts w:ascii="Arial" w:hAnsi="Arial" w:cs="Arial"/>
        </w:rPr>
        <w:t xml:space="preserve">…………… , ul…………………., nr NIP:……………, Regon:……………., reprezentowaną przez ………………………………, zwanym dalej Wykonawcą  </w:t>
      </w:r>
    </w:p>
    <w:p w14:paraId="0F6DE62B" w14:textId="77777777" w:rsidR="00D3662E" w:rsidRPr="00D3662E" w:rsidRDefault="000D5247" w:rsidP="001B08D9">
      <w:pPr>
        <w:spacing w:after="0" w:line="360" w:lineRule="auto"/>
        <w:jc w:val="both"/>
        <w:rPr>
          <w:rFonts w:ascii="Arial" w:hAnsi="Arial" w:cs="Arial"/>
        </w:rPr>
      </w:pPr>
      <w:r w:rsidRPr="000D5247">
        <w:rPr>
          <w:rFonts w:ascii="Arial" w:hAnsi="Arial" w:cs="Arial"/>
        </w:rPr>
        <w:t xml:space="preserve">na wykonanie usługi </w:t>
      </w:r>
      <w:r w:rsidRPr="001B08D9">
        <w:rPr>
          <w:rFonts w:ascii="Arial" w:hAnsi="Arial" w:cs="Arial"/>
          <w:b/>
        </w:rPr>
        <w:t>organizacji 1 (jednego) jednodniowego szkolenia pt. „Komunikacja w zespole terapeutycznym z uwzględnieniem otoczenia podopiecznych” dla 25 uczestnikó</w:t>
      </w:r>
      <w:r w:rsidR="001B08D9">
        <w:rPr>
          <w:rFonts w:ascii="Arial" w:hAnsi="Arial" w:cs="Arial"/>
          <w:b/>
        </w:rPr>
        <w:t xml:space="preserve">w, które odbyło się </w:t>
      </w:r>
      <w:r w:rsidRPr="001B08D9">
        <w:rPr>
          <w:rFonts w:ascii="Arial" w:hAnsi="Arial" w:cs="Arial"/>
          <w:b/>
        </w:rPr>
        <w:t xml:space="preserve">w dniu </w:t>
      </w:r>
      <w:r w:rsidRPr="004E4002">
        <w:rPr>
          <w:rFonts w:ascii="Arial" w:hAnsi="Arial" w:cs="Arial"/>
        </w:rPr>
        <w:t>……………………………</w:t>
      </w:r>
    </w:p>
    <w:p w14:paraId="0623B14D" w14:textId="77777777" w:rsidR="000D5247" w:rsidRPr="001B08D9" w:rsidRDefault="000D5247" w:rsidP="001B08D9">
      <w:pPr>
        <w:spacing w:after="0" w:line="360" w:lineRule="auto"/>
        <w:jc w:val="both"/>
        <w:rPr>
          <w:rFonts w:ascii="Arial" w:hAnsi="Arial" w:cs="Arial"/>
        </w:rPr>
      </w:pPr>
      <w:r w:rsidRPr="001B08D9">
        <w:rPr>
          <w:rFonts w:ascii="Arial" w:hAnsi="Arial" w:cs="Arial"/>
        </w:rPr>
        <w:t>Stwierdza się, że przedmiot ww. umowy został wykonany:</w:t>
      </w:r>
    </w:p>
    <w:p w14:paraId="22559ADC" w14:textId="77777777" w:rsidR="000D5247" w:rsidRPr="001B08D9" w:rsidRDefault="000D5247" w:rsidP="001B08D9">
      <w:pPr>
        <w:spacing w:after="0" w:line="360" w:lineRule="auto"/>
        <w:jc w:val="both"/>
        <w:rPr>
          <w:rFonts w:ascii="Arial" w:hAnsi="Arial" w:cs="Arial"/>
        </w:rPr>
      </w:pPr>
      <w:r w:rsidRPr="001B08D9">
        <w:rPr>
          <w:rFonts w:ascii="Arial" w:hAnsi="Arial" w:cs="Arial"/>
        </w:rPr>
        <w:t xml:space="preserve">w terminie / z opóźnieniem ................. dni, w zakresie …………………….. (wskazać, czego dotyczyło opóźnienie), </w:t>
      </w:r>
    </w:p>
    <w:p w14:paraId="4922B320" w14:textId="77777777" w:rsidR="000D5247" w:rsidRPr="001B08D9" w:rsidRDefault="001B08D9" w:rsidP="001B08D9">
      <w:pPr>
        <w:spacing w:after="0" w:line="360" w:lineRule="auto"/>
        <w:jc w:val="both"/>
        <w:rPr>
          <w:rFonts w:ascii="Arial" w:hAnsi="Arial" w:cs="Arial"/>
        </w:rPr>
      </w:pPr>
      <w:r w:rsidRPr="001B08D9">
        <w:rPr>
          <w:rFonts w:ascii="Arial" w:hAnsi="Arial" w:cs="Arial"/>
        </w:rPr>
        <w:t>-</w:t>
      </w:r>
      <w:r w:rsidR="000D5247" w:rsidRPr="001B08D9">
        <w:rPr>
          <w:rFonts w:ascii="Arial" w:hAnsi="Arial" w:cs="Arial"/>
        </w:rPr>
        <w:t>bez usterek / z usterkami w postaci ..........................., które Wykonawca zobowiązuje się usunąć nieodpłatnie w terminie ….............. dni,  tj. do ....</w:t>
      </w:r>
      <w:r w:rsidRPr="001B08D9">
        <w:rPr>
          <w:rFonts w:ascii="Arial" w:hAnsi="Arial" w:cs="Arial"/>
        </w:rPr>
        <w:t>...............................</w:t>
      </w:r>
    </w:p>
    <w:p w14:paraId="533EBE39" w14:textId="77777777" w:rsidR="000D5247" w:rsidRPr="001B08D9" w:rsidRDefault="000D5247" w:rsidP="001B08D9">
      <w:pPr>
        <w:spacing w:after="0" w:line="360" w:lineRule="auto"/>
        <w:jc w:val="both"/>
        <w:rPr>
          <w:rFonts w:ascii="Arial" w:hAnsi="Arial" w:cs="Arial"/>
        </w:rPr>
      </w:pPr>
      <w:r w:rsidRPr="001B08D9">
        <w:rPr>
          <w:rFonts w:ascii="Arial" w:hAnsi="Arial" w:cs="Arial"/>
        </w:rPr>
        <w:t>Wnioskodawca wnosi o:</w:t>
      </w:r>
    </w:p>
    <w:p w14:paraId="29146441" w14:textId="77777777" w:rsidR="000D5247" w:rsidRPr="001B08D9" w:rsidRDefault="001B08D9" w:rsidP="001B08D9">
      <w:pPr>
        <w:spacing w:after="0" w:line="360" w:lineRule="auto"/>
        <w:jc w:val="both"/>
        <w:rPr>
          <w:rFonts w:ascii="Arial" w:hAnsi="Arial" w:cs="Arial"/>
        </w:rPr>
      </w:pPr>
      <w:r w:rsidRPr="001B08D9">
        <w:rPr>
          <w:rFonts w:ascii="Arial" w:hAnsi="Arial" w:cs="Arial"/>
        </w:rPr>
        <w:t xml:space="preserve">- </w:t>
      </w:r>
      <w:r w:rsidR="000D5247" w:rsidRPr="001B08D9">
        <w:rPr>
          <w:rFonts w:ascii="Arial" w:hAnsi="Arial" w:cs="Arial"/>
        </w:rPr>
        <w:t>wypłacenie Wykonawcy wynagrodzenia</w:t>
      </w:r>
      <w:r w:rsidRPr="001B08D9">
        <w:rPr>
          <w:rFonts w:ascii="Arial" w:hAnsi="Arial" w:cs="Arial"/>
        </w:rPr>
        <w:t xml:space="preserve"> w wysokości określonej umową, </w:t>
      </w:r>
      <w:r w:rsidR="00D3662E">
        <w:rPr>
          <w:rFonts w:ascii="Arial" w:hAnsi="Arial" w:cs="Arial"/>
        </w:rPr>
        <w:t>tj. ……………</w:t>
      </w:r>
      <w:r w:rsidRPr="001B08D9">
        <w:rPr>
          <w:rFonts w:ascii="Arial" w:hAnsi="Arial" w:cs="Arial"/>
        </w:rPr>
        <w:t>…</w:t>
      </w:r>
      <w:r w:rsidR="000D5247" w:rsidRPr="001B08D9">
        <w:rPr>
          <w:rFonts w:ascii="Arial" w:hAnsi="Arial" w:cs="Arial"/>
        </w:rPr>
        <w:t xml:space="preserve"> zł ( słownie: …………………. zł)</w:t>
      </w:r>
    </w:p>
    <w:p w14:paraId="0E56D966" w14:textId="77777777" w:rsidR="000D5247" w:rsidRDefault="001B08D9" w:rsidP="001B08D9">
      <w:pPr>
        <w:spacing w:after="0" w:line="360" w:lineRule="auto"/>
        <w:jc w:val="both"/>
        <w:rPr>
          <w:rFonts w:ascii="Arial" w:hAnsi="Arial" w:cs="Arial"/>
        </w:rPr>
      </w:pPr>
      <w:r w:rsidRPr="001B08D9">
        <w:rPr>
          <w:rFonts w:ascii="Arial" w:hAnsi="Arial" w:cs="Arial"/>
        </w:rPr>
        <w:t xml:space="preserve">- </w:t>
      </w:r>
      <w:r w:rsidR="000D5247" w:rsidRPr="001B08D9">
        <w:rPr>
          <w:rFonts w:ascii="Arial" w:hAnsi="Arial" w:cs="Arial"/>
        </w:rPr>
        <w:t>wypłacenie wynagrodzenia pomniejszonego o kwotę ................................................ zł</w:t>
      </w:r>
      <w:r w:rsidR="00D3662E">
        <w:rPr>
          <w:rFonts w:ascii="Arial" w:hAnsi="Arial" w:cs="Arial"/>
        </w:rPr>
        <w:br/>
        <w:t xml:space="preserve"> z </w:t>
      </w:r>
      <w:r w:rsidR="000D5247" w:rsidRPr="001B08D9">
        <w:rPr>
          <w:rFonts w:ascii="Arial" w:hAnsi="Arial" w:cs="Arial"/>
        </w:rPr>
        <w:t>tytułu ...........................................................................</w:t>
      </w:r>
      <w:r w:rsidR="00D3662E">
        <w:rPr>
          <w:rFonts w:ascii="Arial" w:hAnsi="Arial" w:cs="Arial"/>
        </w:rPr>
        <w:t xml:space="preserve"> </w:t>
      </w:r>
      <w:r w:rsidR="000D5247" w:rsidRPr="001B08D9">
        <w:rPr>
          <w:rFonts w:ascii="Arial" w:hAnsi="Arial" w:cs="Arial"/>
        </w:rPr>
        <w:t>(wskazać podsta</w:t>
      </w:r>
      <w:r>
        <w:rPr>
          <w:rFonts w:ascii="Arial" w:hAnsi="Arial" w:cs="Arial"/>
        </w:rPr>
        <w:t>wę do naliczenia kar umownych).</w:t>
      </w:r>
    </w:p>
    <w:p w14:paraId="34DED1FB" w14:textId="77777777" w:rsidR="00D8044B" w:rsidRPr="001B08D9" w:rsidRDefault="00D8044B" w:rsidP="001B08D9">
      <w:pPr>
        <w:spacing w:after="0" w:line="360" w:lineRule="auto"/>
        <w:jc w:val="both"/>
        <w:rPr>
          <w:rFonts w:ascii="Arial" w:hAnsi="Arial" w:cs="Arial"/>
        </w:rPr>
      </w:pPr>
    </w:p>
    <w:p w14:paraId="632A5F4D" w14:textId="77777777" w:rsidR="000D5247" w:rsidRPr="001B08D9" w:rsidRDefault="000D5247" w:rsidP="001B08D9">
      <w:pPr>
        <w:spacing w:after="0" w:line="360" w:lineRule="auto"/>
        <w:jc w:val="both"/>
        <w:rPr>
          <w:rFonts w:ascii="Arial" w:hAnsi="Arial" w:cs="Arial"/>
        </w:rPr>
      </w:pPr>
      <w:r w:rsidRPr="001B08D9">
        <w:rPr>
          <w:rFonts w:ascii="Arial" w:hAnsi="Arial" w:cs="Arial"/>
        </w:rPr>
        <w:t>.........................................................</w:t>
      </w:r>
      <w:r w:rsidRPr="001B08D9">
        <w:rPr>
          <w:rFonts w:ascii="Arial" w:hAnsi="Arial" w:cs="Arial"/>
        </w:rPr>
        <w:tab/>
      </w:r>
      <w:r w:rsidR="001B08D9" w:rsidRPr="001B08D9">
        <w:rPr>
          <w:rFonts w:ascii="Arial" w:hAnsi="Arial" w:cs="Arial"/>
        </w:rPr>
        <w:tab/>
      </w:r>
      <w:r w:rsidR="001B08D9" w:rsidRPr="001B08D9">
        <w:rPr>
          <w:rFonts w:ascii="Arial" w:hAnsi="Arial" w:cs="Arial"/>
        </w:rPr>
        <w:tab/>
      </w:r>
      <w:r w:rsidR="004E4002">
        <w:rPr>
          <w:rFonts w:ascii="Arial" w:hAnsi="Arial" w:cs="Arial"/>
        </w:rPr>
        <w:t xml:space="preserve">          </w:t>
      </w:r>
      <w:r w:rsidRPr="001B08D9">
        <w:rPr>
          <w:rFonts w:ascii="Arial" w:hAnsi="Arial" w:cs="Arial"/>
        </w:rPr>
        <w:t>.........................................................</w:t>
      </w:r>
    </w:p>
    <w:p w14:paraId="6B96F3FF" w14:textId="77777777" w:rsidR="001B08D9" w:rsidRDefault="000D5247" w:rsidP="001B08D9">
      <w:pPr>
        <w:spacing w:after="0" w:line="360" w:lineRule="auto"/>
        <w:jc w:val="both"/>
        <w:rPr>
          <w:rFonts w:ascii="Arial" w:hAnsi="Arial" w:cs="Arial"/>
          <w:i/>
          <w:sz w:val="16"/>
          <w:szCs w:val="16"/>
        </w:rPr>
      </w:pPr>
      <w:r w:rsidRPr="004E4002">
        <w:rPr>
          <w:rFonts w:ascii="Arial" w:hAnsi="Arial" w:cs="Arial"/>
          <w:i/>
          <w:sz w:val="16"/>
          <w:szCs w:val="16"/>
        </w:rPr>
        <w:t>data, pieczątka i podpis kierownika Wydziału</w:t>
      </w:r>
      <w:r w:rsidRPr="004E4002">
        <w:rPr>
          <w:rFonts w:ascii="Arial" w:hAnsi="Arial" w:cs="Arial"/>
          <w:i/>
          <w:sz w:val="16"/>
          <w:szCs w:val="16"/>
        </w:rPr>
        <w:tab/>
      </w:r>
      <w:r w:rsidR="001B08D9" w:rsidRPr="004E4002">
        <w:rPr>
          <w:rFonts w:ascii="Arial" w:hAnsi="Arial" w:cs="Arial"/>
          <w:i/>
          <w:sz w:val="16"/>
          <w:szCs w:val="16"/>
        </w:rPr>
        <w:tab/>
      </w:r>
      <w:r w:rsidR="004E4002">
        <w:rPr>
          <w:rFonts w:ascii="Arial" w:hAnsi="Arial" w:cs="Arial"/>
          <w:i/>
          <w:sz w:val="16"/>
          <w:szCs w:val="16"/>
        </w:rPr>
        <w:tab/>
      </w:r>
      <w:r w:rsidR="004E4002">
        <w:rPr>
          <w:rFonts w:ascii="Arial" w:hAnsi="Arial" w:cs="Arial"/>
          <w:i/>
          <w:sz w:val="16"/>
          <w:szCs w:val="16"/>
        </w:rPr>
        <w:tab/>
      </w:r>
      <w:r w:rsidR="001B08D9" w:rsidRPr="004E4002">
        <w:rPr>
          <w:rFonts w:ascii="Arial" w:hAnsi="Arial" w:cs="Arial"/>
          <w:i/>
          <w:sz w:val="16"/>
          <w:szCs w:val="16"/>
        </w:rPr>
        <w:t>data i podpis Wykonawcy</w:t>
      </w:r>
    </w:p>
    <w:p w14:paraId="191B747A" w14:textId="77777777" w:rsidR="004E4002" w:rsidRPr="004E4002" w:rsidRDefault="004E4002" w:rsidP="001B08D9">
      <w:pPr>
        <w:spacing w:after="0" w:line="360" w:lineRule="auto"/>
        <w:jc w:val="both"/>
        <w:rPr>
          <w:rFonts w:ascii="Arial" w:hAnsi="Arial" w:cs="Arial"/>
          <w:i/>
          <w:sz w:val="16"/>
          <w:szCs w:val="16"/>
        </w:rPr>
      </w:pPr>
    </w:p>
    <w:p w14:paraId="4D502318" w14:textId="77777777" w:rsidR="000D5247" w:rsidRPr="00D8044B" w:rsidRDefault="000D5247" w:rsidP="00D8044B">
      <w:pPr>
        <w:spacing w:after="0" w:line="360" w:lineRule="auto"/>
        <w:ind w:left="5664" w:firstLine="708"/>
        <w:jc w:val="both"/>
        <w:rPr>
          <w:rFonts w:ascii="Arial" w:hAnsi="Arial" w:cs="Arial"/>
          <w:b/>
          <w:i/>
        </w:rPr>
      </w:pPr>
      <w:r w:rsidRPr="00D8044B">
        <w:rPr>
          <w:rFonts w:ascii="Arial" w:hAnsi="Arial" w:cs="Arial"/>
          <w:b/>
          <w:i/>
        </w:rPr>
        <w:t>Zatwierdzam</w:t>
      </w:r>
    </w:p>
    <w:p w14:paraId="165F2118" w14:textId="77777777" w:rsidR="000D5247" w:rsidRPr="00D8044B" w:rsidRDefault="000D5247" w:rsidP="000D5247">
      <w:pPr>
        <w:spacing w:after="0" w:line="360" w:lineRule="auto"/>
        <w:jc w:val="both"/>
        <w:rPr>
          <w:rFonts w:ascii="Arial" w:hAnsi="Arial" w:cs="Arial"/>
          <w:i/>
        </w:rPr>
      </w:pPr>
    </w:p>
    <w:p w14:paraId="5A85533C" w14:textId="77777777" w:rsidR="000D5247" w:rsidRPr="00D8044B" w:rsidRDefault="000D5247" w:rsidP="000D5247">
      <w:pPr>
        <w:spacing w:after="0" w:line="360" w:lineRule="auto"/>
        <w:jc w:val="both"/>
        <w:rPr>
          <w:rFonts w:ascii="Arial" w:hAnsi="Arial" w:cs="Arial"/>
          <w:i/>
        </w:rPr>
      </w:pPr>
      <w:r w:rsidRPr="00D8044B">
        <w:rPr>
          <w:rFonts w:ascii="Arial" w:hAnsi="Arial" w:cs="Arial"/>
          <w:i/>
        </w:rPr>
        <w:t>.........................................................</w:t>
      </w:r>
      <w:r w:rsidRPr="00D8044B">
        <w:rPr>
          <w:rFonts w:ascii="Arial" w:hAnsi="Arial" w:cs="Arial"/>
          <w:i/>
        </w:rPr>
        <w:tab/>
      </w:r>
      <w:r w:rsidR="001B08D9" w:rsidRPr="00D8044B">
        <w:rPr>
          <w:rFonts w:ascii="Arial" w:hAnsi="Arial" w:cs="Arial"/>
          <w:i/>
        </w:rPr>
        <w:tab/>
      </w:r>
      <w:r w:rsidR="001B08D9" w:rsidRPr="00D8044B">
        <w:rPr>
          <w:rFonts w:ascii="Arial" w:hAnsi="Arial" w:cs="Arial"/>
          <w:i/>
        </w:rPr>
        <w:tab/>
      </w:r>
      <w:r w:rsidR="004E4002">
        <w:rPr>
          <w:rFonts w:ascii="Arial" w:hAnsi="Arial" w:cs="Arial"/>
          <w:i/>
        </w:rPr>
        <w:t xml:space="preserve"> …….</w:t>
      </w:r>
      <w:r w:rsidRPr="00D8044B">
        <w:rPr>
          <w:rFonts w:ascii="Arial" w:hAnsi="Arial" w:cs="Arial"/>
          <w:i/>
        </w:rPr>
        <w:t>.........................................................</w:t>
      </w:r>
    </w:p>
    <w:p w14:paraId="47D70382" w14:textId="77777777" w:rsidR="000D5247" w:rsidRPr="004E4002" w:rsidRDefault="000D5247" w:rsidP="000D5247">
      <w:pPr>
        <w:spacing w:after="0" w:line="360" w:lineRule="auto"/>
        <w:jc w:val="both"/>
        <w:rPr>
          <w:rFonts w:ascii="Arial" w:hAnsi="Arial" w:cs="Arial"/>
          <w:i/>
          <w:sz w:val="16"/>
          <w:szCs w:val="16"/>
        </w:rPr>
      </w:pPr>
      <w:r w:rsidRPr="004E4002">
        <w:rPr>
          <w:rFonts w:ascii="Arial" w:hAnsi="Arial" w:cs="Arial"/>
          <w:i/>
          <w:sz w:val="16"/>
          <w:szCs w:val="16"/>
        </w:rPr>
        <w:t>data, pieczątka i podpis Z-</w:t>
      </w:r>
      <w:proofErr w:type="spellStart"/>
      <w:r w:rsidRPr="004E4002">
        <w:rPr>
          <w:rFonts w:ascii="Arial" w:hAnsi="Arial" w:cs="Arial"/>
          <w:i/>
          <w:sz w:val="16"/>
          <w:szCs w:val="16"/>
        </w:rPr>
        <w:t>cy</w:t>
      </w:r>
      <w:proofErr w:type="spellEnd"/>
      <w:r w:rsidRPr="004E4002">
        <w:rPr>
          <w:rFonts w:ascii="Arial" w:hAnsi="Arial" w:cs="Arial"/>
          <w:i/>
          <w:sz w:val="16"/>
          <w:szCs w:val="16"/>
        </w:rPr>
        <w:t xml:space="preserve"> Dyrektora</w:t>
      </w:r>
      <w:r w:rsidRPr="004E4002">
        <w:rPr>
          <w:rFonts w:ascii="Arial" w:hAnsi="Arial" w:cs="Arial"/>
          <w:i/>
          <w:sz w:val="16"/>
          <w:szCs w:val="16"/>
        </w:rPr>
        <w:tab/>
      </w:r>
      <w:r w:rsidR="001B08D9" w:rsidRPr="004E4002">
        <w:rPr>
          <w:rFonts w:ascii="Arial" w:hAnsi="Arial" w:cs="Arial"/>
          <w:i/>
          <w:sz w:val="16"/>
          <w:szCs w:val="16"/>
        </w:rPr>
        <w:tab/>
      </w:r>
      <w:r w:rsidR="001B08D9" w:rsidRPr="004E4002">
        <w:rPr>
          <w:rFonts w:ascii="Arial" w:hAnsi="Arial" w:cs="Arial"/>
          <w:i/>
          <w:sz w:val="16"/>
          <w:szCs w:val="16"/>
        </w:rPr>
        <w:tab/>
      </w:r>
      <w:r w:rsidR="004E4002">
        <w:rPr>
          <w:rFonts w:ascii="Arial" w:hAnsi="Arial" w:cs="Arial"/>
          <w:i/>
          <w:sz w:val="16"/>
          <w:szCs w:val="16"/>
        </w:rPr>
        <w:tab/>
      </w:r>
      <w:r w:rsidR="004E4002">
        <w:rPr>
          <w:rFonts w:ascii="Arial" w:hAnsi="Arial" w:cs="Arial"/>
          <w:i/>
          <w:sz w:val="16"/>
          <w:szCs w:val="16"/>
        </w:rPr>
        <w:tab/>
      </w:r>
      <w:r w:rsidRPr="004E4002">
        <w:rPr>
          <w:rFonts w:ascii="Arial" w:hAnsi="Arial" w:cs="Arial"/>
          <w:i/>
          <w:sz w:val="16"/>
          <w:szCs w:val="16"/>
        </w:rPr>
        <w:t>data i podpis Zamawiającego</w:t>
      </w:r>
    </w:p>
    <w:p w14:paraId="1EAE5C7C" w14:textId="77777777" w:rsidR="000D5247" w:rsidRPr="000D5247" w:rsidRDefault="000D5247" w:rsidP="000D5247">
      <w:pPr>
        <w:spacing w:after="0" w:line="360" w:lineRule="auto"/>
        <w:jc w:val="both"/>
        <w:rPr>
          <w:rFonts w:ascii="Arial" w:hAnsi="Arial" w:cs="Arial"/>
        </w:rPr>
      </w:pPr>
    </w:p>
    <w:p w14:paraId="221EB4C0" w14:textId="77777777" w:rsidR="000D5247" w:rsidRPr="000D5247" w:rsidRDefault="000D5247" w:rsidP="000D5247">
      <w:pPr>
        <w:spacing w:after="0" w:line="360" w:lineRule="auto"/>
        <w:jc w:val="both"/>
        <w:rPr>
          <w:rFonts w:ascii="Arial" w:hAnsi="Arial" w:cs="Arial"/>
        </w:rPr>
      </w:pPr>
    </w:p>
    <w:p w14:paraId="0F08E9F8" w14:textId="77777777" w:rsidR="000D5247" w:rsidRPr="000D5247" w:rsidRDefault="000D5247" w:rsidP="000D5247">
      <w:pPr>
        <w:spacing w:after="0" w:line="360" w:lineRule="auto"/>
        <w:jc w:val="both"/>
        <w:rPr>
          <w:rFonts w:ascii="Arial" w:hAnsi="Arial" w:cs="Arial"/>
        </w:rPr>
      </w:pPr>
    </w:p>
    <w:p w14:paraId="640475C1" w14:textId="77777777" w:rsidR="001B08D9" w:rsidRDefault="001B08D9">
      <w:pPr>
        <w:spacing w:after="0" w:line="240" w:lineRule="auto"/>
        <w:rPr>
          <w:rFonts w:ascii="Arial" w:hAnsi="Arial" w:cs="Arial"/>
        </w:rPr>
      </w:pPr>
      <w:r>
        <w:rPr>
          <w:rFonts w:ascii="Arial" w:hAnsi="Arial" w:cs="Arial"/>
        </w:rPr>
        <w:br w:type="page"/>
      </w:r>
    </w:p>
    <w:p w14:paraId="1A2662D4" w14:textId="77777777" w:rsidR="000D5247" w:rsidRPr="001B08D9" w:rsidRDefault="000D5247" w:rsidP="000D5247">
      <w:pPr>
        <w:spacing w:after="0" w:line="360" w:lineRule="auto"/>
        <w:jc w:val="both"/>
        <w:rPr>
          <w:rFonts w:ascii="Arial" w:hAnsi="Arial" w:cs="Arial"/>
          <w:sz w:val="16"/>
          <w:szCs w:val="16"/>
        </w:rPr>
      </w:pPr>
      <w:r w:rsidRPr="001B08D9">
        <w:rPr>
          <w:rFonts w:ascii="Arial" w:hAnsi="Arial" w:cs="Arial"/>
          <w:sz w:val="16"/>
          <w:szCs w:val="16"/>
        </w:rPr>
        <w:lastRenderedPageBreak/>
        <w:t>Załącznik nr 3 do umowy – Zakres danych osobowych powierzonych do przetwarzania</w:t>
      </w:r>
    </w:p>
    <w:p w14:paraId="4DAA2034" w14:textId="77777777" w:rsidR="000D5247" w:rsidRDefault="000D5247" w:rsidP="000D5247">
      <w:pPr>
        <w:spacing w:after="0" w:line="360" w:lineRule="auto"/>
        <w:jc w:val="both"/>
        <w:rPr>
          <w:rFonts w:ascii="Arial" w:hAnsi="Arial" w:cs="Arial"/>
        </w:rPr>
      </w:pPr>
    </w:p>
    <w:tbl>
      <w:tblPr>
        <w:tblStyle w:val="Tabela-Siatka"/>
        <w:tblW w:w="0" w:type="auto"/>
        <w:tblLook w:val="04A0" w:firstRow="1" w:lastRow="0" w:firstColumn="1" w:lastColumn="0" w:noHBand="0" w:noVBand="1"/>
      </w:tblPr>
      <w:tblGrid>
        <w:gridCol w:w="655"/>
        <w:gridCol w:w="1438"/>
        <w:gridCol w:w="5198"/>
      </w:tblGrid>
      <w:tr w:rsidR="00D8044B" w14:paraId="7A244F66" w14:textId="77777777" w:rsidTr="00D8044B">
        <w:tc>
          <w:tcPr>
            <w:tcW w:w="655" w:type="dxa"/>
          </w:tcPr>
          <w:p w14:paraId="12A245C8" w14:textId="77777777" w:rsidR="00D8044B" w:rsidRPr="00D8044B" w:rsidRDefault="00D8044B" w:rsidP="000D5247">
            <w:pPr>
              <w:spacing w:after="0" w:line="360" w:lineRule="auto"/>
              <w:jc w:val="both"/>
              <w:rPr>
                <w:rFonts w:ascii="Arial" w:hAnsi="Arial" w:cs="Arial"/>
                <w:b/>
              </w:rPr>
            </w:pPr>
            <w:proofErr w:type="spellStart"/>
            <w:r w:rsidRPr="00D8044B">
              <w:rPr>
                <w:rFonts w:ascii="Arial" w:hAnsi="Arial" w:cs="Arial"/>
                <w:b/>
              </w:rPr>
              <w:t>Lp</w:t>
            </w:r>
            <w:proofErr w:type="spellEnd"/>
          </w:p>
        </w:tc>
        <w:tc>
          <w:tcPr>
            <w:tcW w:w="1438" w:type="dxa"/>
          </w:tcPr>
          <w:p w14:paraId="765BC9CB" w14:textId="77777777" w:rsidR="00D8044B" w:rsidRPr="00D8044B" w:rsidRDefault="00D8044B" w:rsidP="000D5247">
            <w:pPr>
              <w:spacing w:after="0" w:line="360" w:lineRule="auto"/>
              <w:jc w:val="both"/>
              <w:rPr>
                <w:rFonts w:ascii="Arial" w:hAnsi="Arial" w:cs="Arial"/>
                <w:b/>
              </w:rPr>
            </w:pPr>
            <w:r w:rsidRPr="00D8044B">
              <w:rPr>
                <w:rFonts w:ascii="Arial" w:hAnsi="Arial" w:cs="Arial"/>
                <w:b/>
              </w:rPr>
              <w:t>Nazwa</w:t>
            </w:r>
          </w:p>
        </w:tc>
        <w:tc>
          <w:tcPr>
            <w:tcW w:w="5198" w:type="dxa"/>
          </w:tcPr>
          <w:p w14:paraId="3A595D2B" w14:textId="77777777" w:rsidR="00D8044B" w:rsidRDefault="00D8044B" w:rsidP="000D5247">
            <w:pPr>
              <w:spacing w:after="0" w:line="360" w:lineRule="auto"/>
              <w:jc w:val="both"/>
              <w:rPr>
                <w:rFonts w:ascii="Arial" w:hAnsi="Arial" w:cs="Arial"/>
              </w:rPr>
            </w:pPr>
          </w:p>
          <w:p w14:paraId="11580E2B" w14:textId="77777777" w:rsidR="00D8044B" w:rsidRDefault="00D8044B" w:rsidP="000D5247">
            <w:pPr>
              <w:spacing w:after="0" w:line="360" w:lineRule="auto"/>
              <w:jc w:val="both"/>
              <w:rPr>
                <w:rFonts w:ascii="Arial" w:hAnsi="Arial" w:cs="Arial"/>
              </w:rPr>
            </w:pPr>
          </w:p>
        </w:tc>
      </w:tr>
      <w:tr w:rsidR="00D8044B" w14:paraId="37D82B00" w14:textId="77777777" w:rsidTr="00D8044B">
        <w:tc>
          <w:tcPr>
            <w:tcW w:w="655" w:type="dxa"/>
          </w:tcPr>
          <w:p w14:paraId="5E06FCB4" w14:textId="77777777" w:rsidR="00D8044B" w:rsidRDefault="00D8044B" w:rsidP="000D5247">
            <w:pPr>
              <w:spacing w:after="0" w:line="360" w:lineRule="auto"/>
              <w:jc w:val="both"/>
              <w:rPr>
                <w:rFonts w:ascii="Arial" w:hAnsi="Arial" w:cs="Arial"/>
              </w:rPr>
            </w:pPr>
            <w:r>
              <w:rPr>
                <w:rFonts w:ascii="Arial" w:hAnsi="Arial" w:cs="Arial"/>
              </w:rPr>
              <w:t>1</w:t>
            </w:r>
          </w:p>
        </w:tc>
        <w:tc>
          <w:tcPr>
            <w:tcW w:w="1438" w:type="dxa"/>
          </w:tcPr>
          <w:p w14:paraId="4D1980F2" w14:textId="77777777" w:rsidR="00D8044B" w:rsidRDefault="00D8044B" w:rsidP="000D5247">
            <w:pPr>
              <w:spacing w:after="0" w:line="360" w:lineRule="auto"/>
              <w:jc w:val="both"/>
              <w:rPr>
                <w:rFonts w:ascii="Arial" w:hAnsi="Arial" w:cs="Arial"/>
              </w:rPr>
            </w:pPr>
            <w:r>
              <w:rPr>
                <w:rFonts w:ascii="Arial" w:hAnsi="Arial" w:cs="Arial"/>
              </w:rPr>
              <w:t>Imię</w:t>
            </w:r>
          </w:p>
        </w:tc>
        <w:tc>
          <w:tcPr>
            <w:tcW w:w="5198" w:type="dxa"/>
          </w:tcPr>
          <w:p w14:paraId="6674B1E8" w14:textId="77777777" w:rsidR="00D8044B" w:rsidRDefault="00D8044B" w:rsidP="000D5247">
            <w:pPr>
              <w:spacing w:after="0" w:line="360" w:lineRule="auto"/>
              <w:jc w:val="both"/>
              <w:rPr>
                <w:rFonts w:ascii="Arial" w:hAnsi="Arial" w:cs="Arial"/>
              </w:rPr>
            </w:pPr>
          </w:p>
          <w:p w14:paraId="25DA0400" w14:textId="77777777" w:rsidR="00D8044B" w:rsidRDefault="00D8044B" w:rsidP="000D5247">
            <w:pPr>
              <w:spacing w:after="0" w:line="360" w:lineRule="auto"/>
              <w:jc w:val="both"/>
              <w:rPr>
                <w:rFonts w:ascii="Arial" w:hAnsi="Arial" w:cs="Arial"/>
              </w:rPr>
            </w:pPr>
          </w:p>
        </w:tc>
      </w:tr>
      <w:tr w:rsidR="00D8044B" w14:paraId="6728618D" w14:textId="77777777" w:rsidTr="00D8044B">
        <w:tc>
          <w:tcPr>
            <w:tcW w:w="655" w:type="dxa"/>
          </w:tcPr>
          <w:p w14:paraId="7AF65EE9" w14:textId="77777777" w:rsidR="00D8044B" w:rsidRDefault="00D8044B" w:rsidP="000D5247">
            <w:pPr>
              <w:spacing w:after="0" w:line="360" w:lineRule="auto"/>
              <w:jc w:val="both"/>
              <w:rPr>
                <w:rFonts w:ascii="Arial" w:hAnsi="Arial" w:cs="Arial"/>
              </w:rPr>
            </w:pPr>
            <w:r>
              <w:rPr>
                <w:rFonts w:ascii="Arial" w:hAnsi="Arial" w:cs="Arial"/>
              </w:rPr>
              <w:t>2</w:t>
            </w:r>
          </w:p>
        </w:tc>
        <w:tc>
          <w:tcPr>
            <w:tcW w:w="1438" w:type="dxa"/>
          </w:tcPr>
          <w:p w14:paraId="58A40E86" w14:textId="77777777" w:rsidR="00D8044B" w:rsidRDefault="00D8044B" w:rsidP="000D5247">
            <w:pPr>
              <w:spacing w:after="0" w:line="360" w:lineRule="auto"/>
              <w:jc w:val="both"/>
              <w:rPr>
                <w:rFonts w:ascii="Arial" w:hAnsi="Arial" w:cs="Arial"/>
              </w:rPr>
            </w:pPr>
            <w:r>
              <w:rPr>
                <w:rFonts w:ascii="Arial" w:hAnsi="Arial" w:cs="Arial"/>
              </w:rPr>
              <w:t>Nazwisko</w:t>
            </w:r>
          </w:p>
        </w:tc>
        <w:tc>
          <w:tcPr>
            <w:tcW w:w="5198" w:type="dxa"/>
          </w:tcPr>
          <w:p w14:paraId="28CE0A84" w14:textId="77777777" w:rsidR="00D8044B" w:rsidRDefault="00D8044B" w:rsidP="000D5247">
            <w:pPr>
              <w:spacing w:after="0" w:line="360" w:lineRule="auto"/>
              <w:jc w:val="both"/>
              <w:rPr>
                <w:rFonts w:ascii="Arial" w:hAnsi="Arial" w:cs="Arial"/>
              </w:rPr>
            </w:pPr>
          </w:p>
          <w:p w14:paraId="037629A5" w14:textId="77777777" w:rsidR="00D8044B" w:rsidRDefault="00D8044B" w:rsidP="000D5247">
            <w:pPr>
              <w:spacing w:after="0" w:line="360" w:lineRule="auto"/>
              <w:jc w:val="both"/>
              <w:rPr>
                <w:rFonts w:ascii="Arial" w:hAnsi="Arial" w:cs="Arial"/>
              </w:rPr>
            </w:pPr>
          </w:p>
        </w:tc>
      </w:tr>
      <w:tr w:rsidR="00D8044B" w14:paraId="4AA1A12A" w14:textId="77777777" w:rsidTr="00D8044B">
        <w:tc>
          <w:tcPr>
            <w:tcW w:w="655" w:type="dxa"/>
          </w:tcPr>
          <w:p w14:paraId="13334A6C" w14:textId="77777777" w:rsidR="00D8044B" w:rsidRDefault="00D8044B" w:rsidP="000D5247">
            <w:pPr>
              <w:spacing w:after="0" w:line="360" w:lineRule="auto"/>
              <w:jc w:val="both"/>
              <w:rPr>
                <w:rFonts w:ascii="Arial" w:hAnsi="Arial" w:cs="Arial"/>
              </w:rPr>
            </w:pPr>
            <w:r>
              <w:rPr>
                <w:rFonts w:ascii="Arial" w:hAnsi="Arial" w:cs="Arial"/>
              </w:rPr>
              <w:t>3</w:t>
            </w:r>
          </w:p>
        </w:tc>
        <w:tc>
          <w:tcPr>
            <w:tcW w:w="1438" w:type="dxa"/>
          </w:tcPr>
          <w:p w14:paraId="31BACFCD" w14:textId="77777777" w:rsidR="00D8044B" w:rsidRDefault="00D8044B" w:rsidP="000D5247">
            <w:pPr>
              <w:spacing w:after="0" w:line="360" w:lineRule="auto"/>
              <w:jc w:val="both"/>
              <w:rPr>
                <w:rFonts w:ascii="Arial" w:hAnsi="Arial" w:cs="Arial"/>
              </w:rPr>
            </w:pPr>
            <w:r>
              <w:rPr>
                <w:rFonts w:ascii="Arial" w:hAnsi="Arial" w:cs="Arial"/>
              </w:rPr>
              <w:t>Instytucja</w:t>
            </w:r>
          </w:p>
        </w:tc>
        <w:tc>
          <w:tcPr>
            <w:tcW w:w="5198" w:type="dxa"/>
          </w:tcPr>
          <w:p w14:paraId="66C2B8A6" w14:textId="77777777" w:rsidR="00D8044B" w:rsidRDefault="00D8044B" w:rsidP="000D5247">
            <w:pPr>
              <w:spacing w:after="0" w:line="360" w:lineRule="auto"/>
              <w:jc w:val="both"/>
              <w:rPr>
                <w:rFonts w:ascii="Arial" w:hAnsi="Arial" w:cs="Arial"/>
              </w:rPr>
            </w:pPr>
          </w:p>
          <w:p w14:paraId="57329597" w14:textId="77777777" w:rsidR="00D8044B" w:rsidRDefault="00D8044B" w:rsidP="000D5247">
            <w:pPr>
              <w:spacing w:after="0" w:line="360" w:lineRule="auto"/>
              <w:jc w:val="both"/>
              <w:rPr>
                <w:rFonts w:ascii="Arial" w:hAnsi="Arial" w:cs="Arial"/>
              </w:rPr>
            </w:pPr>
          </w:p>
        </w:tc>
      </w:tr>
      <w:tr w:rsidR="00D8044B" w14:paraId="4D74E4F7" w14:textId="77777777" w:rsidTr="00D8044B">
        <w:tc>
          <w:tcPr>
            <w:tcW w:w="655" w:type="dxa"/>
          </w:tcPr>
          <w:p w14:paraId="35B0A3E5" w14:textId="77777777" w:rsidR="00D8044B" w:rsidRDefault="00D8044B" w:rsidP="000D5247">
            <w:pPr>
              <w:spacing w:after="0" w:line="360" w:lineRule="auto"/>
              <w:jc w:val="both"/>
              <w:rPr>
                <w:rFonts w:ascii="Arial" w:hAnsi="Arial" w:cs="Arial"/>
              </w:rPr>
            </w:pPr>
            <w:r>
              <w:rPr>
                <w:rFonts w:ascii="Arial" w:hAnsi="Arial" w:cs="Arial"/>
              </w:rPr>
              <w:t>4</w:t>
            </w:r>
          </w:p>
        </w:tc>
        <w:tc>
          <w:tcPr>
            <w:tcW w:w="1438" w:type="dxa"/>
          </w:tcPr>
          <w:p w14:paraId="548C67A6" w14:textId="77777777" w:rsidR="00D8044B" w:rsidRDefault="00D8044B" w:rsidP="000D5247">
            <w:pPr>
              <w:spacing w:after="0" w:line="360" w:lineRule="auto"/>
              <w:jc w:val="both"/>
              <w:rPr>
                <w:rFonts w:ascii="Arial" w:hAnsi="Arial" w:cs="Arial"/>
              </w:rPr>
            </w:pPr>
            <w:r>
              <w:rPr>
                <w:rFonts w:ascii="Arial" w:hAnsi="Arial" w:cs="Arial"/>
              </w:rPr>
              <w:t>Stanowisko</w:t>
            </w:r>
          </w:p>
        </w:tc>
        <w:tc>
          <w:tcPr>
            <w:tcW w:w="5198" w:type="dxa"/>
          </w:tcPr>
          <w:p w14:paraId="297134E1" w14:textId="77777777" w:rsidR="00D8044B" w:rsidRDefault="00D8044B" w:rsidP="000D5247">
            <w:pPr>
              <w:spacing w:after="0" w:line="360" w:lineRule="auto"/>
              <w:jc w:val="both"/>
              <w:rPr>
                <w:rFonts w:ascii="Arial" w:hAnsi="Arial" w:cs="Arial"/>
              </w:rPr>
            </w:pPr>
          </w:p>
          <w:p w14:paraId="770672F4" w14:textId="77777777" w:rsidR="00D8044B" w:rsidRDefault="00D8044B" w:rsidP="000D5247">
            <w:pPr>
              <w:spacing w:after="0" w:line="360" w:lineRule="auto"/>
              <w:jc w:val="both"/>
              <w:rPr>
                <w:rFonts w:ascii="Arial" w:hAnsi="Arial" w:cs="Arial"/>
              </w:rPr>
            </w:pPr>
          </w:p>
        </w:tc>
      </w:tr>
    </w:tbl>
    <w:p w14:paraId="1880A7FB" w14:textId="77777777" w:rsidR="00D8044B" w:rsidRPr="000D5247" w:rsidRDefault="00D8044B" w:rsidP="000D5247">
      <w:pPr>
        <w:spacing w:after="0" w:line="360" w:lineRule="auto"/>
        <w:jc w:val="both"/>
        <w:rPr>
          <w:rFonts w:ascii="Arial" w:hAnsi="Arial" w:cs="Arial"/>
        </w:rPr>
      </w:pPr>
    </w:p>
    <w:p w14:paraId="1AB91044" w14:textId="77777777" w:rsidR="00CB4294" w:rsidRDefault="00CB4294" w:rsidP="003C572C">
      <w:pPr>
        <w:spacing w:after="0" w:line="360" w:lineRule="auto"/>
        <w:jc w:val="both"/>
        <w:rPr>
          <w:rFonts w:ascii="Arial" w:hAnsi="Arial" w:cs="Arial"/>
        </w:rPr>
      </w:pPr>
    </w:p>
    <w:p w14:paraId="48B1D080" w14:textId="77777777" w:rsidR="00CB4294" w:rsidRDefault="00CB4294" w:rsidP="003C572C">
      <w:pPr>
        <w:spacing w:after="0" w:line="360" w:lineRule="auto"/>
        <w:jc w:val="both"/>
        <w:rPr>
          <w:rFonts w:ascii="Arial" w:hAnsi="Arial" w:cs="Arial"/>
        </w:rPr>
      </w:pPr>
    </w:p>
    <w:p w14:paraId="6898A97F" w14:textId="77777777" w:rsidR="00CB4294" w:rsidRDefault="00CB4294" w:rsidP="003C572C">
      <w:pPr>
        <w:spacing w:after="0" w:line="360" w:lineRule="auto"/>
        <w:jc w:val="both"/>
        <w:rPr>
          <w:rFonts w:ascii="Arial" w:hAnsi="Arial" w:cs="Arial"/>
        </w:rPr>
      </w:pPr>
    </w:p>
    <w:p w14:paraId="43AB55A9" w14:textId="77777777" w:rsidR="00CB4294" w:rsidRDefault="00CB4294" w:rsidP="003C572C">
      <w:pPr>
        <w:spacing w:after="0" w:line="360" w:lineRule="auto"/>
        <w:jc w:val="both"/>
        <w:rPr>
          <w:rFonts w:ascii="Arial" w:hAnsi="Arial" w:cs="Arial"/>
        </w:rPr>
      </w:pPr>
    </w:p>
    <w:p w14:paraId="1F021D26" w14:textId="77777777" w:rsidR="00CB4294" w:rsidRDefault="00CB4294" w:rsidP="003C572C">
      <w:pPr>
        <w:spacing w:after="0" w:line="360" w:lineRule="auto"/>
        <w:jc w:val="both"/>
        <w:rPr>
          <w:rFonts w:ascii="Arial" w:hAnsi="Arial" w:cs="Arial"/>
        </w:rPr>
      </w:pPr>
    </w:p>
    <w:p w14:paraId="2F24EBBC" w14:textId="77777777" w:rsidR="00CB4294" w:rsidRDefault="00CB4294" w:rsidP="003C572C">
      <w:pPr>
        <w:spacing w:after="0" w:line="360" w:lineRule="auto"/>
        <w:jc w:val="both"/>
        <w:rPr>
          <w:rFonts w:ascii="Arial" w:hAnsi="Arial" w:cs="Arial"/>
        </w:rPr>
      </w:pPr>
    </w:p>
    <w:p w14:paraId="3674563A" w14:textId="77777777" w:rsidR="00CB4294" w:rsidRDefault="00CB4294" w:rsidP="003C572C">
      <w:pPr>
        <w:spacing w:after="0" w:line="360" w:lineRule="auto"/>
        <w:jc w:val="both"/>
        <w:rPr>
          <w:rFonts w:ascii="Arial" w:hAnsi="Arial" w:cs="Arial"/>
        </w:rPr>
      </w:pPr>
    </w:p>
    <w:p w14:paraId="281CBB20" w14:textId="77777777" w:rsidR="00CB4294" w:rsidRDefault="00CB4294" w:rsidP="003C572C">
      <w:pPr>
        <w:spacing w:after="0" w:line="360" w:lineRule="auto"/>
        <w:jc w:val="both"/>
        <w:rPr>
          <w:rFonts w:ascii="Arial" w:hAnsi="Arial" w:cs="Arial"/>
        </w:rPr>
      </w:pPr>
    </w:p>
    <w:p w14:paraId="71437C1C" w14:textId="77777777" w:rsidR="00CB4294" w:rsidRDefault="00CB4294" w:rsidP="003C572C">
      <w:pPr>
        <w:spacing w:after="0" w:line="360" w:lineRule="auto"/>
        <w:jc w:val="both"/>
        <w:rPr>
          <w:rFonts w:ascii="Arial" w:hAnsi="Arial" w:cs="Arial"/>
        </w:rPr>
      </w:pPr>
    </w:p>
    <w:p w14:paraId="44FD34EF" w14:textId="77777777" w:rsidR="00CB4294" w:rsidRDefault="00CB4294" w:rsidP="003C572C">
      <w:pPr>
        <w:spacing w:after="0" w:line="360" w:lineRule="auto"/>
        <w:jc w:val="both"/>
        <w:rPr>
          <w:rFonts w:ascii="Arial" w:hAnsi="Arial" w:cs="Arial"/>
        </w:rPr>
      </w:pPr>
    </w:p>
    <w:p w14:paraId="40E48AEB" w14:textId="77777777" w:rsidR="00CB4294" w:rsidRDefault="00CB4294" w:rsidP="003C572C">
      <w:pPr>
        <w:spacing w:after="0" w:line="360" w:lineRule="auto"/>
        <w:jc w:val="both"/>
        <w:rPr>
          <w:rFonts w:ascii="Arial" w:hAnsi="Arial" w:cs="Arial"/>
        </w:rPr>
      </w:pPr>
    </w:p>
    <w:p w14:paraId="1AB227E6" w14:textId="77777777" w:rsidR="00CB4294" w:rsidRDefault="00CB4294" w:rsidP="003C572C">
      <w:pPr>
        <w:spacing w:after="0" w:line="360" w:lineRule="auto"/>
        <w:jc w:val="both"/>
        <w:rPr>
          <w:rFonts w:ascii="Arial" w:hAnsi="Arial" w:cs="Arial"/>
        </w:rPr>
      </w:pPr>
    </w:p>
    <w:p w14:paraId="3FB163D1" w14:textId="77777777" w:rsidR="00CB4294" w:rsidRDefault="00CB4294" w:rsidP="003C572C">
      <w:pPr>
        <w:spacing w:after="0" w:line="360" w:lineRule="auto"/>
        <w:jc w:val="both"/>
        <w:rPr>
          <w:rFonts w:ascii="Arial" w:hAnsi="Arial" w:cs="Arial"/>
        </w:rPr>
      </w:pPr>
    </w:p>
    <w:p w14:paraId="134F2AC9" w14:textId="77777777" w:rsidR="00CB4294" w:rsidRDefault="00CB4294" w:rsidP="003C572C">
      <w:pPr>
        <w:spacing w:after="0" w:line="360" w:lineRule="auto"/>
        <w:jc w:val="both"/>
        <w:rPr>
          <w:rFonts w:ascii="Arial" w:hAnsi="Arial" w:cs="Arial"/>
        </w:rPr>
      </w:pPr>
    </w:p>
    <w:p w14:paraId="5F291D09" w14:textId="77777777" w:rsidR="00CB4294" w:rsidRDefault="00CB4294" w:rsidP="003C572C">
      <w:pPr>
        <w:spacing w:after="0" w:line="360" w:lineRule="auto"/>
        <w:jc w:val="both"/>
        <w:rPr>
          <w:rFonts w:ascii="Arial" w:hAnsi="Arial" w:cs="Arial"/>
        </w:rPr>
      </w:pPr>
    </w:p>
    <w:p w14:paraId="474BCF11" w14:textId="77777777" w:rsidR="00CB4294" w:rsidRDefault="00CB4294" w:rsidP="003C572C">
      <w:pPr>
        <w:spacing w:after="0" w:line="360" w:lineRule="auto"/>
        <w:jc w:val="both"/>
        <w:rPr>
          <w:rFonts w:ascii="Arial" w:hAnsi="Arial" w:cs="Arial"/>
        </w:rPr>
      </w:pPr>
    </w:p>
    <w:p w14:paraId="42538F20" w14:textId="77777777" w:rsidR="00CB4294" w:rsidRDefault="00CB4294" w:rsidP="003C572C">
      <w:pPr>
        <w:spacing w:after="0" w:line="360" w:lineRule="auto"/>
        <w:jc w:val="both"/>
        <w:rPr>
          <w:rFonts w:ascii="Arial" w:hAnsi="Arial" w:cs="Arial"/>
        </w:rPr>
      </w:pPr>
    </w:p>
    <w:p w14:paraId="1AA69133" w14:textId="77777777" w:rsidR="00CB4294" w:rsidRDefault="00CB4294" w:rsidP="003C572C">
      <w:pPr>
        <w:spacing w:after="0" w:line="360" w:lineRule="auto"/>
        <w:jc w:val="both"/>
        <w:rPr>
          <w:rFonts w:ascii="Arial" w:hAnsi="Arial" w:cs="Arial"/>
        </w:rPr>
      </w:pPr>
    </w:p>
    <w:p w14:paraId="031D0B73" w14:textId="77777777" w:rsidR="00CB4294" w:rsidRDefault="00CB4294" w:rsidP="003C572C">
      <w:pPr>
        <w:spacing w:after="0" w:line="360" w:lineRule="auto"/>
        <w:jc w:val="both"/>
        <w:rPr>
          <w:rFonts w:ascii="Arial" w:hAnsi="Arial" w:cs="Arial"/>
        </w:rPr>
      </w:pPr>
    </w:p>
    <w:p w14:paraId="0C4CFDEB" w14:textId="77777777" w:rsidR="00CB4294" w:rsidRDefault="00CB4294" w:rsidP="003C572C">
      <w:pPr>
        <w:spacing w:after="0" w:line="360" w:lineRule="auto"/>
        <w:jc w:val="both"/>
        <w:rPr>
          <w:rFonts w:ascii="Arial" w:hAnsi="Arial" w:cs="Arial"/>
        </w:rPr>
      </w:pPr>
    </w:p>
    <w:p w14:paraId="00B5CA43" w14:textId="77777777" w:rsidR="00CB4294" w:rsidRDefault="00CB4294" w:rsidP="003C572C">
      <w:pPr>
        <w:spacing w:after="0" w:line="360" w:lineRule="auto"/>
        <w:jc w:val="both"/>
        <w:rPr>
          <w:rFonts w:ascii="Arial" w:hAnsi="Arial" w:cs="Arial"/>
        </w:rPr>
      </w:pPr>
    </w:p>
    <w:p w14:paraId="591D250D" w14:textId="77777777" w:rsidR="00CB4294" w:rsidRDefault="00CB4294" w:rsidP="003C572C">
      <w:pPr>
        <w:spacing w:after="0" w:line="360" w:lineRule="auto"/>
        <w:jc w:val="both"/>
        <w:rPr>
          <w:rFonts w:ascii="Arial" w:hAnsi="Arial" w:cs="Arial"/>
        </w:rPr>
      </w:pPr>
    </w:p>
    <w:p w14:paraId="4E234190" w14:textId="77777777" w:rsidR="00CB4294" w:rsidRDefault="00CB4294" w:rsidP="003C572C">
      <w:pPr>
        <w:spacing w:after="0" w:line="360" w:lineRule="auto"/>
        <w:jc w:val="both"/>
        <w:rPr>
          <w:rFonts w:ascii="Arial" w:hAnsi="Arial" w:cs="Arial"/>
        </w:rPr>
      </w:pPr>
    </w:p>
    <w:p w14:paraId="3997078E" w14:textId="77777777" w:rsidR="00CB4294" w:rsidRDefault="00CB4294" w:rsidP="003C572C">
      <w:pPr>
        <w:spacing w:after="0" w:line="360" w:lineRule="auto"/>
        <w:jc w:val="both"/>
        <w:rPr>
          <w:rFonts w:ascii="Arial" w:hAnsi="Arial" w:cs="Arial"/>
        </w:rPr>
      </w:pPr>
    </w:p>
    <w:p w14:paraId="7209AF0B" w14:textId="77777777" w:rsidR="00CB4294" w:rsidRDefault="00CB4294" w:rsidP="003C572C">
      <w:pPr>
        <w:spacing w:after="0" w:line="360" w:lineRule="auto"/>
        <w:jc w:val="both"/>
        <w:rPr>
          <w:rFonts w:ascii="Arial" w:hAnsi="Arial" w:cs="Arial"/>
        </w:rPr>
      </w:pPr>
    </w:p>
    <w:p w14:paraId="788D3EBD" w14:textId="77777777" w:rsidR="00CB4294" w:rsidRDefault="00CB4294" w:rsidP="003C572C">
      <w:pPr>
        <w:spacing w:after="0" w:line="360" w:lineRule="auto"/>
        <w:jc w:val="both"/>
        <w:rPr>
          <w:rFonts w:ascii="Arial" w:hAnsi="Arial" w:cs="Arial"/>
        </w:rPr>
      </w:pPr>
    </w:p>
    <w:p w14:paraId="5DACE1B4" w14:textId="77777777" w:rsidR="00CB4294" w:rsidRDefault="00CB4294" w:rsidP="003C572C">
      <w:pPr>
        <w:spacing w:after="0" w:line="360" w:lineRule="auto"/>
        <w:jc w:val="both"/>
        <w:rPr>
          <w:rFonts w:ascii="Arial" w:hAnsi="Arial" w:cs="Arial"/>
        </w:rPr>
      </w:pPr>
    </w:p>
    <w:p w14:paraId="4C5B98C5" w14:textId="77777777" w:rsidR="00CB4294" w:rsidRDefault="00CB4294" w:rsidP="003C572C">
      <w:pPr>
        <w:spacing w:after="0" w:line="360" w:lineRule="auto"/>
        <w:jc w:val="both"/>
        <w:rPr>
          <w:rFonts w:ascii="Arial" w:hAnsi="Arial" w:cs="Arial"/>
        </w:rPr>
      </w:pPr>
    </w:p>
    <w:p w14:paraId="7100AA5C" w14:textId="77777777" w:rsidR="00CB4294" w:rsidRDefault="00CB4294" w:rsidP="003C572C">
      <w:pPr>
        <w:spacing w:after="0" w:line="360" w:lineRule="auto"/>
        <w:jc w:val="both"/>
        <w:rPr>
          <w:rFonts w:ascii="Arial" w:hAnsi="Arial" w:cs="Arial"/>
        </w:rPr>
      </w:pPr>
    </w:p>
    <w:p w14:paraId="419481BC" w14:textId="77777777" w:rsidR="00CB4294" w:rsidRDefault="00CB4294" w:rsidP="003C572C">
      <w:pPr>
        <w:spacing w:after="0" w:line="360" w:lineRule="auto"/>
        <w:jc w:val="both"/>
        <w:rPr>
          <w:rFonts w:ascii="Arial" w:hAnsi="Arial" w:cs="Arial"/>
        </w:rPr>
      </w:pPr>
    </w:p>
    <w:p w14:paraId="7941DBF1" w14:textId="77777777" w:rsidR="00CB4294" w:rsidRDefault="00CB4294" w:rsidP="003C572C">
      <w:pPr>
        <w:spacing w:after="0" w:line="360" w:lineRule="auto"/>
        <w:jc w:val="both"/>
        <w:rPr>
          <w:rFonts w:ascii="Arial" w:hAnsi="Arial" w:cs="Arial"/>
        </w:rPr>
      </w:pPr>
    </w:p>
    <w:p w14:paraId="6E9F93CD" w14:textId="77777777" w:rsidR="00CB4294" w:rsidRDefault="00CB4294" w:rsidP="003C572C">
      <w:pPr>
        <w:spacing w:after="0" w:line="360" w:lineRule="auto"/>
        <w:jc w:val="both"/>
        <w:rPr>
          <w:rFonts w:ascii="Arial" w:hAnsi="Arial" w:cs="Arial"/>
        </w:rPr>
      </w:pPr>
    </w:p>
    <w:p w14:paraId="7AF604FF" w14:textId="77777777" w:rsidR="00CB4294" w:rsidRDefault="00CB4294" w:rsidP="003C572C">
      <w:pPr>
        <w:spacing w:after="0" w:line="360" w:lineRule="auto"/>
        <w:jc w:val="both"/>
        <w:rPr>
          <w:rFonts w:ascii="Arial" w:hAnsi="Arial" w:cs="Arial"/>
        </w:rPr>
      </w:pPr>
    </w:p>
    <w:p w14:paraId="4B2AAFA2" w14:textId="77777777" w:rsidR="00CB4294" w:rsidRPr="00B406DE" w:rsidRDefault="00CB4294" w:rsidP="003C572C">
      <w:pPr>
        <w:spacing w:after="0" w:line="360" w:lineRule="auto"/>
        <w:jc w:val="both"/>
        <w:rPr>
          <w:rFonts w:ascii="Arial" w:hAnsi="Arial" w:cs="Arial"/>
        </w:rPr>
      </w:pPr>
    </w:p>
    <w:sectPr w:rsidR="00CB4294" w:rsidRPr="00B406DE" w:rsidSect="00C016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94855" w14:textId="77777777" w:rsidR="0033720E" w:rsidRDefault="0033720E" w:rsidP="00474F8A">
      <w:pPr>
        <w:spacing w:after="0" w:line="240" w:lineRule="auto"/>
      </w:pPr>
      <w:r>
        <w:separator/>
      </w:r>
    </w:p>
  </w:endnote>
  <w:endnote w:type="continuationSeparator" w:id="0">
    <w:p w14:paraId="1475F7A4" w14:textId="77777777" w:rsidR="0033720E" w:rsidRDefault="0033720E" w:rsidP="0047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0E17" w14:textId="77777777" w:rsidR="003E2A86" w:rsidRDefault="001A6274" w:rsidP="003E2A86">
    <w:pPr>
      <w:pStyle w:val="Stopka"/>
    </w:pPr>
    <w:r>
      <w:rPr>
        <w:noProof/>
        <w:lang w:eastAsia="pl-PL"/>
      </w:rPr>
      <w:drawing>
        <wp:inline distT="0" distB="0" distL="0" distR="0" wp14:anchorId="5555FE0D" wp14:editId="5F001748">
          <wp:extent cx="6086475" cy="590550"/>
          <wp:effectExtent l="0" t="0" r="0" b="0"/>
          <wp:docPr id="123" name="Obraz 12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C01607">
      <w:rPr>
        <w:rFonts w:ascii="Arial" w:hAnsi="Arial" w:cs="Arial"/>
        <w:noProof/>
      </w:rPr>
      <w:t>2</w:t>
    </w:r>
    <w:r w:rsidR="003E2A86" w:rsidRPr="001A6274">
      <w:rPr>
        <w:rFonts w:ascii="Arial" w:hAnsi="Arial" w:cs="Arial"/>
      </w:rPr>
      <w:fldChar w:fldCharType="end"/>
    </w:r>
  </w:p>
  <w:p w14:paraId="7F686A0F" w14:textId="77777777" w:rsidR="003E2A86" w:rsidRDefault="003E2A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FEB9" w14:textId="77777777" w:rsidR="003E2A86" w:rsidRPr="001A6274" w:rsidRDefault="003E2A86">
    <w:pPr>
      <w:pStyle w:val="Stopka"/>
      <w:jc w:val="right"/>
      <w:rPr>
        <w:rFonts w:ascii="Arial" w:hAnsi="Arial" w:cs="Arial"/>
      </w:rPr>
    </w:pPr>
    <w:r w:rsidRPr="001A6274">
      <w:rPr>
        <w:rFonts w:ascii="Arial" w:hAnsi="Arial" w:cs="Arial"/>
      </w:rPr>
      <w:fldChar w:fldCharType="begin"/>
    </w:r>
    <w:r w:rsidRPr="001A6274">
      <w:rPr>
        <w:rFonts w:ascii="Arial" w:hAnsi="Arial" w:cs="Arial"/>
      </w:rPr>
      <w:instrText>PAGE   \* MERGEFORMAT</w:instrText>
    </w:r>
    <w:r w:rsidRPr="001A6274">
      <w:rPr>
        <w:rFonts w:ascii="Arial" w:hAnsi="Arial" w:cs="Arial"/>
      </w:rPr>
      <w:fldChar w:fldCharType="separate"/>
    </w:r>
    <w:r w:rsidR="004043B4">
      <w:rPr>
        <w:rFonts w:ascii="Arial" w:hAnsi="Arial" w:cs="Arial"/>
        <w:noProof/>
      </w:rPr>
      <w:t>14</w:t>
    </w:r>
    <w:r w:rsidRPr="001A6274">
      <w:rPr>
        <w:rFonts w:ascii="Arial" w:hAnsi="Arial" w:cs="Arial"/>
      </w:rPr>
      <w:fldChar w:fldCharType="end"/>
    </w:r>
  </w:p>
  <w:p w14:paraId="0173FBBE" w14:textId="77777777" w:rsidR="00474F8A" w:rsidRDefault="00474F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A58E" w14:textId="77777777" w:rsidR="001A6274" w:rsidRPr="001A6274" w:rsidRDefault="001A6274">
    <w:pPr>
      <w:pStyle w:val="Stopka"/>
      <w:jc w:val="right"/>
      <w:rPr>
        <w:rFonts w:ascii="Arial" w:hAnsi="Arial" w:cs="Arial"/>
      </w:rPr>
    </w:pPr>
    <w:r>
      <w:rPr>
        <w:noProof/>
        <w:lang w:eastAsia="pl-PL"/>
      </w:rPr>
      <w:drawing>
        <wp:inline distT="0" distB="0" distL="0" distR="0" wp14:anchorId="1C25D530" wp14:editId="72706681">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14:paraId="34310012" w14:textId="77777777" w:rsidR="001A6274" w:rsidRDefault="001A62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4A52" w14:textId="77777777" w:rsidR="0033720E" w:rsidRDefault="0033720E" w:rsidP="00474F8A">
      <w:pPr>
        <w:spacing w:after="0" w:line="240" w:lineRule="auto"/>
      </w:pPr>
      <w:r>
        <w:separator/>
      </w:r>
    </w:p>
  </w:footnote>
  <w:footnote w:type="continuationSeparator" w:id="0">
    <w:p w14:paraId="3AFCD4DD" w14:textId="77777777" w:rsidR="0033720E" w:rsidRDefault="0033720E" w:rsidP="0047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6BE2" w14:textId="77777777" w:rsidR="003E2A86" w:rsidRDefault="003E2A86">
    <w:pPr>
      <w:pStyle w:val="Nagwek"/>
    </w:pPr>
  </w:p>
  <w:p w14:paraId="42A77EE4" w14:textId="77777777" w:rsidR="003E2A86" w:rsidRDefault="003E2A86">
    <w:pPr>
      <w:pStyle w:val="Nagwek"/>
    </w:pPr>
  </w:p>
  <w:p w14:paraId="2EBBB6BD" w14:textId="77777777" w:rsidR="003E2A86" w:rsidRDefault="003E2A86">
    <w:pPr>
      <w:pStyle w:val="Nagwek"/>
    </w:pPr>
  </w:p>
  <w:p w14:paraId="725E3631" w14:textId="77777777" w:rsidR="003E2A86" w:rsidRDefault="003E2A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7315" w14:textId="77777777" w:rsidR="00474F8A" w:rsidRDefault="001A6274">
    <w:pPr>
      <w:pStyle w:val="Nagwek"/>
      <w:rPr>
        <w:noProof/>
      </w:rPr>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56AD" w14:textId="77777777" w:rsidR="001A6274" w:rsidRDefault="001A6274">
    <w:pPr>
      <w:pStyle w:val="Nagwek"/>
    </w:pPr>
    <w:r>
      <w:rPr>
        <w:noProof/>
        <w:lang w:eastAsia="pl-PL"/>
      </w:rPr>
      <w:drawing>
        <wp:inline distT="0" distB="0" distL="0" distR="0" wp14:anchorId="218A07D7" wp14:editId="475B7F0C">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9E"/>
    <w:rsid w:val="000D5247"/>
    <w:rsid w:val="001A6274"/>
    <w:rsid w:val="001B08D9"/>
    <w:rsid w:val="00202E47"/>
    <w:rsid w:val="00252BA9"/>
    <w:rsid w:val="002A3497"/>
    <w:rsid w:val="002D4F6A"/>
    <w:rsid w:val="002F6A6E"/>
    <w:rsid w:val="0033720E"/>
    <w:rsid w:val="003C572C"/>
    <w:rsid w:val="003D4BCC"/>
    <w:rsid w:val="003E2A86"/>
    <w:rsid w:val="003F5B51"/>
    <w:rsid w:val="004043B4"/>
    <w:rsid w:val="00474F8A"/>
    <w:rsid w:val="00481321"/>
    <w:rsid w:val="004E4002"/>
    <w:rsid w:val="005C2E3F"/>
    <w:rsid w:val="0066437B"/>
    <w:rsid w:val="006C37AC"/>
    <w:rsid w:val="00736CF1"/>
    <w:rsid w:val="00846F68"/>
    <w:rsid w:val="00857614"/>
    <w:rsid w:val="0092259E"/>
    <w:rsid w:val="00947138"/>
    <w:rsid w:val="00983E1F"/>
    <w:rsid w:val="00AB6832"/>
    <w:rsid w:val="00B406DE"/>
    <w:rsid w:val="00BB2A56"/>
    <w:rsid w:val="00BB6E7A"/>
    <w:rsid w:val="00C01607"/>
    <w:rsid w:val="00C46AA9"/>
    <w:rsid w:val="00C67496"/>
    <w:rsid w:val="00CB4294"/>
    <w:rsid w:val="00CB7D45"/>
    <w:rsid w:val="00D3662E"/>
    <w:rsid w:val="00D5226A"/>
    <w:rsid w:val="00D8044B"/>
    <w:rsid w:val="00D87013"/>
    <w:rsid w:val="00DF61E3"/>
    <w:rsid w:val="00ED4793"/>
    <w:rsid w:val="00EE1D04"/>
    <w:rsid w:val="00F72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5221D"/>
  <w15:docId w15:val="{F067F11E-C0C4-4024-BBBF-CD11A350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table" w:styleId="Tabela-Siatka">
    <w:name w:val="Table Grid"/>
    <w:basedOn w:val="Standardowy"/>
    <w:uiPriority w:val="39"/>
    <w:rsid w:val="00D80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pier%20firmowy%202019\szablon%20papier%20firmowy%202019.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FE4A-4927-49A3-ADBA-A3930D6F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 2019</Template>
  <TotalTime>1</TotalTime>
  <Pages>14</Pages>
  <Words>3779</Words>
  <Characters>22679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Maciej Kluczyńśki</cp:lastModifiedBy>
  <cp:revision>2</cp:revision>
  <cp:lastPrinted>2019-04-05T07:15:00Z</cp:lastPrinted>
  <dcterms:created xsi:type="dcterms:W3CDTF">2019-04-05T07:19:00Z</dcterms:created>
  <dcterms:modified xsi:type="dcterms:W3CDTF">2019-04-05T07:19:00Z</dcterms:modified>
</cp:coreProperties>
</file>