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FBE0" w14:textId="2410998D" w:rsidR="002D67A7" w:rsidRPr="0096020B" w:rsidRDefault="002D67A7" w:rsidP="005203AE">
      <w:pPr>
        <w:spacing w:after="0" w:line="240" w:lineRule="auto"/>
        <w:ind w:left="5540"/>
        <w:jc w:val="right"/>
        <w:rPr>
          <w:rFonts w:ascii="Arial" w:eastAsia="Times New Roman" w:hAnsi="Arial" w:cs="Arial"/>
          <w:color w:val="000000" w:themeColor="text1"/>
          <w:lang w:eastAsia="zh-CN"/>
        </w:rPr>
      </w:pPr>
      <w:bookmarkStart w:id="0" w:name="_GoBack"/>
      <w:bookmarkEnd w:id="0"/>
      <w:r w:rsidRPr="0096020B">
        <w:rPr>
          <w:rFonts w:ascii="Arial" w:eastAsia="Times New Roman" w:hAnsi="Arial" w:cs="Arial"/>
          <w:color w:val="000000" w:themeColor="text1"/>
          <w:lang w:eastAsia="zh-CN"/>
        </w:rPr>
        <w:t>Załącznik nr 1 do Ogłoszenia</w:t>
      </w:r>
    </w:p>
    <w:p w14:paraId="4E8FA022" w14:textId="77777777" w:rsidR="002D67A7" w:rsidRPr="0096020B" w:rsidRDefault="002D67A7" w:rsidP="002D67A7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zh-CN"/>
        </w:rPr>
      </w:pPr>
    </w:p>
    <w:p w14:paraId="76FF176F" w14:textId="49823150" w:rsidR="002D67A7" w:rsidRPr="0096020B" w:rsidRDefault="002D67A7" w:rsidP="002D67A7">
      <w:pPr>
        <w:spacing w:after="0" w:line="360" w:lineRule="auto"/>
        <w:ind w:left="1134"/>
        <w:jc w:val="right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……………………………………</w:t>
      </w:r>
      <w:r w:rsidR="007A14B5" w:rsidRPr="0096020B">
        <w:rPr>
          <w:rFonts w:ascii="Arial" w:eastAsia="Times New Roman" w:hAnsi="Arial" w:cs="Arial"/>
          <w:color w:val="000000" w:themeColor="text1"/>
          <w:lang w:eastAsia="zh-CN"/>
        </w:rPr>
        <w:t>,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………………………… 2019 r.</w:t>
      </w:r>
    </w:p>
    <w:p w14:paraId="3332EA6C" w14:textId="77777777" w:rsidR="002D67A7" w:rsidRPr="0096020B" w:rsidRDefault="002D67A7" w:rsidP="002D67A7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zh-CN"/>
        </w:rPr>
      </w:pPr>
    </w:p>
    <w:p w14:paraId="4357F6B1" w14:textId="77777777" w:rsidR="002D67A7" w:rsidRPr="005203AE" w:rsidRDefault="002D67A7" w:rsidP="002D67A7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WNIOSEK O DOPUSZCZENIE DO NEGOCJACJI</w:t>
      </w:r>
    </w:p>
    <w:p w14:paraId="209FCCC1" w14:textId="68570263" w:rsidR="002D67A7" w:rsidRPr="005203AE" w:rsidRDefault="002D67A7" w:rsidP="002D67A7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ZW</w:t>
      </w:r>
      <w:r w:rsidR="007A14B5"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IĄZKU</w:t>
      </w: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Z OGŁOSZENIEM nr </w:t>
      </w:r>
      <w:r w:rsidR="005203AE"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MCPS.OA-1</w:t>
      </w: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/2019 z </w:t>
      </w:r>
      <w:r w:rsidR="00607F33"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9</w:t>
      </w:r>
      <w:r w:rsidR="007A14B5"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kwietnia </w:t>
      </w: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2019 r.</w:t>
      </w:r>
    </w:p>
    <w:p w14:paraId="2D7EC388" w14:textId="7C1E1731" w:rsidR="002D67A7" w:rsidRPr="005203AE" w:rsidRDefault="002D67A7" w:rsidP="002D67A7">
      <w:pPr>
        <w:spacing w:after="0" w:line="360" w:lineRule="auto"/>
        <w:ind w:right="2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5203A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DOTYCZĄCYM PLANOWANEGO NAJMU POWIERZCHNI BIUROWEJ Z PRZEZNACZENIEM NA CELE ADMINISTRACJI PUBLICZNEJ</w:t>
      </w:r>
    </w:p>
    <w:p w14:paraId="732013D1" w14:textId="77777777" w:rsidR="002D67A7" w:rsidRPr="0096020B" w:rsidRDefault="002D67A7" w:rsidP="002D67A7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zh-CN"/>
        </w:rPr>
      </w:pPr>
    </w:p>
    <w:p w14:paraId="30A529D8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Dane Podmiotu Zainteresowanego:</w:t>
      </w:r>
    </w:p>
    <w:p w14:paraId="4B43131E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674142F5" w14:textId="2FA90EE4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Nazwa (firma) ...........................................................................................................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4DB2A1C5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Adres siedziby ...........................................................................................................</w:t>
      </w:r>
    </w:p>
    <w:p w14:paraId="58F4EA91" w14:textId="43D11092" w:rsidR="002D67A7" w:rsidRPr="0096020B" w:rsidRDefault="007A14B5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t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el.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……………………………………………………………………………………………</w:t>
      </w:r>
    </w:p>
    <w:p w14:paraId="46D79B03" w14:textId="46759AEA" w:rsidR="002D67A7" w:rsidRPr="0096020B" w:rsidRDefault="007A14B5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e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-mail ..................................................................................................</w:t>
      </w:r>
    </w:p>
    <w:p w14:paraId="58628FDD" w14:textId="28C4DE1F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NIP ......................................................................................................</w:t>
      </w:r>
    </w:p>
    <w:p w14:paraId="5835FFF4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2AA91859" w14:textId="77777777" w:rsidR="002D67A7" w:rsidRPr="0096020B" w:rsidRDefault="002D67A7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I.</w:t>
      </w:r>
    </w:p>
    <w:p w14:paraId="3417C69B" w14:textId="57580809" w:rsidR="002D67A7" w:rsidRPr="0096020B" w:rsidRDefault="002D67A7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W odpowiedzi na Ogłoszenie nr </w:t>
      </w:r>
      <w:r w:rsidR="005203AE">
        <w:rPr>
          <w:rFonts w:ascii="Arial" w:eastAsia="Times New Roman" w:hAnsi="Arial" w:cs="Arial"/>
          <w:color w:val="000000" w:themeColor="text1"/>
          <w:lang w:eastAsia="zh-CN"/>
        </w:rPr>
        <w:t>MCPS.OA-1</w:t>
      </w:r>
      <w:r w:rsidRPr="005203AE">
        <w:rPr>
          <w:rFonts w:ascii="Arial" w:eastAsia="Times New Roman" w:hAnsi="Arial" w:cs="Arial"/>
          <w:color w:val="000000" w:themeColor="text1"/>
          <w:lang w:eastAsia="zh-CN"/>
        </w:rPr>
        <w:t xml:space="preserve">/2019 </w:t>
      </w:r>
      <w:r w:rsidRPr="00607F33">
        <w:rPr>
          <w:rFonts w:ascii="Arial" w:eastAsia="Times New Roman" w:hAnsi="Arial" w:cs="Arial"/>
          <w:color w:val="000000" w:themeColor="text1"/>
          <w:lang w:eastAsia="zh-CN"/>
        </w:rPr>
        <w:t>z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607F33" w:rsidRPr="00607F33">
        <w:rPr>
          <w:rFonts w:ascii="Arial" w:eastAsia="Times New Roman" w:hAnsi="Arial" w:cs="Arial"/>
          <w:color w:val="000000" w:themeColor="text1"/>
          <w:lang w:eastAsia="zh-CN"/>
        </w:rPr>
        <w:t>9</w:t>
      </w:r>
      <w:r w:rsidR="007A14B5" w:rsidRPr="00607F33">
        <w:rPr>
          <w:rFonts w:ascii="Arial" w:eastAsia="Times New Roman" w:hAnsi="Arial" w:cs="Arial"/>
          <w:color w:val="000000" w:themeColor="text1"/>
          <w:lang w:eastAsia="zh-CN"/>
        </w:rPr>
        <w:t xml:space="preserve"> kwietnia </w:t>
      </w:r>
      <w:r w:rsidRPr="00607F33">
        <w:rPr>
          <w:rFonts w:ascii="Arial" w:eastAsia="Times New Roman" w:hAnsi="Arial" w:cs="Arial"/>
          <w:color w:val="000000" w:themeColor="text1"/>
          <w:lang w:eastAsia="zh-CN"/>
        </w:rPr>
        <w:t>2019 r.</w:t>
      </w:r>
      <w:r w:rsidRPr="0096020B">
        <w:rPr>
          <w:rFonts w:ascii="Arial" w:eastAsia="PMingLiU" w:hAnsi="Arial" w:cs="Arial"/>
          <w:color w:val="000000" w:themeColor="text1"/>
          <w:lang w:eastAsia="zh-CN"/>
        </w:rPr>
        <w:t xml:space="preserve">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dotyczące zamiaru najmu powierzchni biurowej składam niniejszy Wniosek o dopuszczenie do udziału </w:t>
      </w:r>
      <w:r w:rsidR="005203AE">
        <w:rPr>
          <w:rFonts w:ascii="Arial" w:eastAsia="Times New Roman" w:hAnsi="Arial" w:cs="Arial"/>
          <w:color w:val="000000" w:themeColor="text1"/>
          <w:lang w:eastAsia="zh-CN"/>
        </w:rPr>
        <w:br/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w negocjacjach, których przedmiotem jest najem powierzchni biurowej dla MCPS i która odpowiada opisowi Przedmiotu Najmu, a mianowicie:</w:t>
      </w:r>
    </w:p>
    <w:p w14:paraId="0F2AEB99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7C9D0466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...……………………………………….……………………………………………………………</w:t>
      </w:r>
    </w:p>
    <w:p w14:paraId="2EBEC99F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6849A94F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...……………………………………….……………………………………………………………</w:t>
      </w:r>
    </w:p>
    <w:p w14:paraId="6CF11FA7" w14:textId="77777777" w:rsidR="002D67A7" w:rsidRPr="0096020B" w:rsidRDefault="002D67A7" w:rsidP="007A14B5">
      <w:pPr>
        <w:spacing w:after="0" w:line="360" w:lineRule="auto"/>
        <w:ind w:left="567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zh-CN"/>
        </w:rPr>
      </w:pPr>
      <w:r w:rsidRPr="0096020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zh-CN"/>
        </w:rPr>
        <w:t>(wskazać dokładny adres położenia Przedmiotu Najmu)</w:t>
      </w:r>
    </w:p>
    <w:p w14:paraId="79582F58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471D2F8A" w14:textId="2C11236D" w:rsidR="002D67A7" w:rsidRPr="0096020B" w:rsidRDefault="002D67A7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II.</w:t>
      </w:r>
      <w:r w:rsidR="003D145D">
        <w:rPr>
          <w:rFonts w:ascii="Arial" w:eastAsia="Times New Roman" w:hAnsi="Arial" w:cs="Arial"/>
          <w:color w:val="000000" w:themeColor="text1"/>
          <w:lang w:eastAsia="zh-CN"/>
        </w:rPr>
        <w:t>A.</w:t>
      </w:r>
    </w:p>
    <w:p w14:paraId="45B5A29D" w14:textId="56472E0C" w:rsidR="002D67A7" w:rsidRPr="0096020B" w:rsidRDefault="002D67A7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Odległość </w:t>
      </w:r>
      <w:r w:rsidR="006E2D04" w:rsidRPr="0096020B">
        <w:rPr>
          <w:rFonts w:ascii="Arial" w:eastAsia="Times New Roman" w:hAnsi="Arial" w:cs="Arial"/>
          <w:color w:val="000000" w:themeColor="text1"/>
          <w:lang w:eastAsia="zh-CN"/>
        </w:rPr>
        <w:t>od budynku Urzędu Marszałkowskiego Województwa Mazowieckiego zlokalizowanego w m.st. Warszaw</w:t>
      </w:r>
      <w:r w:rsidR="005203AE">
        <w:rPr>
          <w:rFonts w:ascii="Arial" w:eastAsia="Times New Roman" w:hAnsi="Arial" w:cs="Arial"/>
          <w:color w:val="000000" w:themeColor="text1"/>
          <w:lang w:eastAsia="zh-CN"/>
        </w:rPr>
        <w:t>ie</w:t>
      </w:r>
      <w:r w:rsidR="006E2D04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przy ul. Jagiellońskiej 26 liczona jako promień okręgu </w:t>
      </w:r>
      <w:r w:rsidR="009E0A5B">
        <w:rPr>
          <w:rFonts w:ascii="Arial" w:eastAsia="Times New Roman" w:hAnsi="Arial" w:cs="Arial"/>
          <w:color w:val="000000" w:themeColor="text1"/>
          <w:lang w:eastAsia="zh-CN"/>
        </w:rPr>
        <w:br/>
      </w:r>
      <w:r w:rsidR="006E2D04" w:rsidRPr="0096020B">
        <w:rPr>
          <w:rFonts w:ascii="Arial" w:eastAsia="Times New Roman" w:hAnsi="Arial" w:cs="Arial"/>
          <w:color w:val="000000" w:themeColor="text1"/>
          <w:lang w:eastAsia="zh-CN"/>
        </w:rPr>
        <w:t>od geometrycznego środka tego budynku</w:t>
      </w:r>
      <w:r w:rsidR="006E2D04" w:rsidRPr="0096020B" w:rsidDel="006E2D04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wynosi ……………………… metrów (+/-5%)</w:t>
      </w:r>
      <w:r w:rsidR="007A14B5" w:rsidRPr="0096020B"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642C46F0" w14:textId="2888DC19" w:rsidR="002D67A7" w:rsidRDefault="002D67A7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25707A35" w14:textId="7CBAA109" w:rsidR="003D145D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II. B.</w:t>
      </w:r>
    </w:p>
    <w:p w14:paraId="2E421F59" w14:textId="5BEE5C2F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Lokalizacja Przedmiotu Najmu zapewnia dogodny dostęp do publicznych środków komunikacji tj. przystanek: </w:t>
      </w:r>
    </w:p>
    <w:p w14:paraId="42AEB6F0" w14:textId="0587D452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lastRenderedPageBreak/>
        <w:t>- metra* zlokalizowany w odległości ………… metrów liczonych od wejścia do budynku, w którym znajduje się Przedmiot Najmu</w:t>
      </w:r>
    </w:p>
    <w:p w14:paraId="0DE8CB9F" w14:textId="75B3C4CC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- kolei* zlokalizowany w odległości ………… metrów liczonych od wejścia do budynku, w</w:t>
      </w:r>
      <w:r w:rsidR="00607F33">
        <w:rPr>
          <w:rFonts w:ascii="Arial" w:eastAsia="Times New Roman" w:hAnsi="Arial" w:cs="Arial"/>
          <w:lang w:eastAsia="zh-CN"/>
        </w:rPr>
        <w:t> </w:t>
      </w:r>
      <w:r w:rsidRPr="00966563">
        <w:rPr>
          <w:rFonts w:ascii="Arial" w:eastAsia="Times New Roman" w:hAnsi="Arial" w:cs="Arial"/>
          <w:lang w:eastAsia="zh-CN"/>
        </w:rPr>
        <w:t>którym znajduje się Przedmiot Najmu</w:t>
      </w:r>
    </w:p>
    <w:p w14:paraId="31D0E15C" w14:textId="5BA8E474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- tramwajowy* zlokalizowany w odległości ………… metrów liczonych od wejścia do budynku, w którym znajduje się Przedmiot Najmu</w:t>
      </w:r>
    </w:p>
    <w:p w14:paraId="6F26D5F2" w14:textId="41AE87F7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- autobusowy* zlokalizowany w odległości ………… metrów liczonych od wejścia do budynku, w którym znajduje się Przedmiot Najmu</w:t>
      </w:r>
    </w:p>
    <w:p w14:paraId="1EC0D700" w14:textId="22932CB2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(</w:t>
      </w:r>
      <w:r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odległość powinna być nie większa niż ok</w:t>
      </w:r>
      <w:r w:rsidR="009E0A5B"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500</w:t>
      </w:r>
      <w:r w:rsidR="009E0A5B"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m od przynajmniej dwóch, różnego rodzaju środków komunikacji publicznej; preferowany jest dostęp do komunikacji szynowej </w:t>
      </w:r>
      <w:r w:rsidR="009E0A5B"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– </w:t>
      </w:r>
      <w:r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metro, kolej, tramwaj</w:t>
      </w:r>
      <w:r w:rsidRPr="00966563">
        <w:rPr>
          <w:rFonts w:ascii="Arial" w:eastAsia="Times New Roman" w:hAnsi="Arial" w:cs="Arial"/>
          <w:lang w:eastAsia="zh-CN"/>
        </w:rPr>
        <w:t>.</w:t>
      </w:r>
    </w:p>
    <w:p w14:paraId="77738CCD" w14:textId="77777777" w:rsidR="003D145D" w:rsidRPr="00966563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</w:p>
    <w:p w14:paraId="11AA403B" w14:textId="77777777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III.A.</w:t>
      </w:r>
    </w:p>
    <w:p w14:paraId="4B6EBF25" w14:textId="1ED0F89D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Całkowita powierzchnia Przedmiotu Najmu wynosi: .………………… m</w:t>
      </w:r>
      <w:r w:rsidRPr="00966563">
        <w:rPr>
          <w:rFonts w:ascii="Arial" w:eastAsia="Times New Roman" w:hAnsi="Arial" w:cs="Arial"/>
          <w:vertAlign w:val="superscript"/>
          <w:lang w:eastAsia="zh-CN"/>
        </w:rPr>
        <w:t>2</w:t>
      </w:r>
      <w:r w:rsidRPr="00966563">
        <w:rPr>
          <w:rFonts w:ascii="Arial" w:eastAsia="Times New Roman" w:hAnsi="Arial" w:cs="Arial"/>
          <w:lang w:eastAsia="zh-CN"/>
        </w:rPr>
        <w:t xml:space="preserve"> (+/-</w:t>
      </w:r>
      <w:r w:rsidR="003D145D" w:rsidRPr="00966563">
        <w:rPr>
          <w:rFonts w:ascii="Arial" w:eastAsia="Times New Roman" w:hAnsi="Arial" w:cs="Arial"/>
          <w:lang w:eastAsia="zh-CN"/>
        </w:rPr>
        <w:t xml:space="preserve"> 0,5</w:t>
      </w:r>
      <w:r w:rsidRPr="00966563">
        <w:rPr>
          <w:rFonts w:ascii="Arial" w:eastAsia="Times New Roman" w:hAnsi="Arial" w:cs="Arial"/>
          <w:lang w:eastAsia="zh-CN"/>
        </w:rPr>
        <w:t>%)</w:t>
      </w:r>
      <w:r w:rsidR="007A14B5" w:rsidRPr="00966563">
        <w:rPr>
          <w:rFonts w:ascii="Arial" w:eastAsia="Times New Roman" w:hAnsi="Arial" w:cs="Arial"/>
          <w:lang w:eastAsia="zh-CN"/>
        </w:rPr>
        <w:t>.</w:t>
      </w:r>
    </w:p>
    <w:p w14:paraId="67380C7D" w14:textId="77777777" w:rsidR="003D145D" w:rsidRPr="00966563" w:rsidRDefault="003D145D" w:rsidP="003D145D">
      <w:pPr>
        <w:spacing w:after="0" w:line="360" w:lineRule="auto"/>
        <w:rPr>
          <w:rFonts w:ascii="Arial" w:eastAsia="Times New Roman" w:hAnsi="Arial" w:cs="Arial"/>
          <w:lang w:eastAsia="zh-CN"/>
        </w:rPr>
      </w:pPr>
    </w:p>
    <w:p w14:paraId="2B47F1FC" w14:textId="77777777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III.B.</w:t>
      </w:r>
    </w:p>
    <w:p w14:paraId="021B0A52" w14:textId="660A47DD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Powierzchnia użytkowa Przedmiotu Najmu wynosi: .………………… m</w:t>
      </w:r>
      <w:r w:rsidRPr="00966563">
        <w:rPr>
          <w:rFonts w:ascii="Arial" w:eastAsia="Times New Roman" w:hAnsi="Arial" w:cs="Arial"/>
          <w:vertAlign w:val="superscript"/>
          <w:lang w:eastAsia="zh-CN"/>
        </w:rPr>
        <w:t xml:space="preserve">2 </w:t>
      </w:r>
      <w:r w:rsidRPr="00966563">
        <w:rPr>
          <w:rFonts w:ascii="Arial" w:eastAsia="Times New Roman" w:hAnsi="Arial" w:cs="Arial"/>
          <w:lang w:eastAsia="zh-CN"/>
        </w:rPr>
        <w:t>(+/-</w:t>
      </w:r>
      <w:r w:rsidR="003D145D" w:rsidRPr="00966563">
        <w:rPr>
          <w:rFonts w:ascii="Arial" w:eastAsia="Times New Roman" w:hAnsi="Arial" w:cs="Arial"/>
          <w:lang w:eastAsia="zh-CN"/>
        </w:rPr>
        <w:t xml:space="preserve"> 0,5</w:t>
      </w:r>
      <w:r w:rsidRPr="00966563">
        <w:rPr>
          <w:rFonts w:ascii="Arial" w:eastAsia="Times New Roman" w:hAnsi="Arial" w:cs="Arial"/>
          <w:lang w:eastAsia="zh-CN"/>
        </w:rPr>
        <w:t>%).</w:t>
      </w:r>
    </w:p>
    <w:p w14:paraId="3373DF86" w14:textId="7F52E347" w:rsidR="003D145D" w:rsidRPr="00966563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</w:p>
    <w:p w14:paraId="29E62590" w14:textId="791BBC76" w:rsidR="003D145D" w:rsidRPr="00966563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III.C.</w:t>
      </w:r>
    </w:p>
    <w:p w14:paraId="6B209A40" w14:textId="4BB487F3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Powierzchnia użytkowa zapewnia komfort pracy oraz spełniać wszelkie normy i przepisy, w</w:t>
      </w:r>
      <w:r w:rsidR="00607F33">
        <w:rPr>
          <w:rFonts w:ascii="Arial" w:eastAsia="Times New Roman" w:hAnsi="Arial" w:cs="Arial"/>
          <w:lang w:eastAsia="zh-CN"/>
        </w:rPr>
        <w:t> </w:t>
      </w:r>
      <w:r w:rsidRPr="00966563">
        <w:rPr>
          <w:rFonts w:ascii="Arial" w:eastAsia="Times New Roman" w:hAnsi="Arial" w:cs="Arial"/>
          <w:lang w:eastAsia="zh-CN"/>
        </w:rPr>
        <w:t xml:space="preserve">tym BHP, dla co najmniej 115 osób </w:t>
      </w:r>
      <w:r w:rsidR="009E0A5B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TAK / NIE*</w:t>
      </w:r>
    </w:p>
    <w:p w14:paraId="2609C35C" w14:textId="03BE790D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Co do zasady pokoje będą 2 lub 3 osobowe </w:t>
      </w:r>
      <w:r w:rsidR="009E0A5B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TAK / NIE*</w:t>
      </w:r>
    </w:p>
    <w:p w14:paraId="2B28C2D6" w14:textId="159A7866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W ramach powierzchni użytkowej znajdują się / będą się znajdowały*  …..  pokoje jednoosobowe </w:t>
      </w:r>
      <w:r w:rsidR="00966563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TAK / NIE*</w:t>
      </w:r>
    </w:p>
    <w:p w14:paraId="3819E56B" w14:textId="13F5975D" w:rsidR="003D145D" w:rsidRPr="00966563" w:rsidRDefault="003D145D" w:rsidP="003D145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W ramach powierzchni użytkowej znajdują się / będą się znajdowały* dodatkowe powierzchnie dla dwóch sekretariatów oraz gabinetów kadry zarządzającej najwyższego szczebla </w:t>
      </w:r>
      <w:r w:rsidR="009E0A5B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</w:t>
      </w:r>
      <w:r w:rsidR="00966563">
        <w:rPr>
          <w:rFonts w:ascii="Arial" w:eastAsia="Times New Roman" w:hAnsi="Arial" w:cs="Arial"/>
          <w:lang w:eastAsia="zh-CN"/>
        </w:rPr>
        <w:br/>
      </w:r>
      <w:r w:rsidRPr="00966563">
        <w:rPr>
          <w:rFonts w:ascii="Arial" w:eastAsia="Times New Roman" w:hAnsi="Arial" w:cs="Arial"/>
          <w:lang w:eastAsia="zh-CN"/>
        </w:rPr>
        <w:t>TAK / NIE*</w:t>
      </w:r>
    </w:p>
    <w:p w14:paraId="6267A0FD" w14:textId="77777777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</w:p>
    <w:p w14:paraId="3C97E267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IV.A.</w:t>
      </w:r>
    </w:p>
    <w:p w14:paraId="29D567C1" w14:textId="2E221856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Nieruchomość posiada jedną salę konferencyjną modułową o powierzchni: .………………… m</w:t>
      </w:r>
      <w:r w:rsidRPr="0096020B">
        <w:rPr>
          <w:rFonts w:ascii="Arial" w:eastAsia="Times New Roman" w:hAnsi="Arial" w:cs="Arial"/>
          <w:color w:val="000000" w:themeColor="text1"/>
          <w:vertAlign w:val="superscript"/>
          <w:lang w:eastAsia="zh-CN"/>
        </w:rPr>
        <w:t xml:space="preserve">2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(+/-2%) </w:t>
      </w:r>
      <w:r w:rsidR="00966563">
        <w:rPr>
          <w:rFonts w:ascii="Arial" w:eastAsia="Times New Roman" w:hAnsi="Arial" w:cs="Arial"/>
          <w:color w:val="000000" w:themeColor="text1"/>
          <w:lang w:eastAsia="zh-CN"/>
        </w:rPr>
        <w:t xml:space="preserve">–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TAK / NIE*. </w:t>
      </w:r>
    </w:p>
    <w:p w14:paraId="7AFA24E3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69660722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IV.B.</w:t>
      </w:r>
    </w:p>
    <w:p w14:paraId="0A2C8822" w14:textId="5C1848F6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Nieruchomość posiada dwie sale konferencyjne o łącznej powierzchni: .………………… m</w:t>
      </w:r>
      <w:r w:rsidRPr="0096020B">
        <w:rPr>
          <w:rFonts w:ascii="Arial" w:eastAsia="Times New Roman" w:hAnsi="Arial" w:cs="Arial"/>
          <w:color w:val="000000" w:themeColor="text1"/>
          <w:vertAlign w:val="superscript"/>
          <w:lang w:eastAsia="zh-CN"/>
        </w:rPr>
        <w:t xml:space="preserve">2 </w:t>
      </w:r>
      <w:r w:rsidRPr="00966563">
        <w:rPr>
          <w:rFonts w:ascii="Arial" w:eastAsia="Times New Roman" w:hAnsi="Arial" w:cs="Arial"/>
          <w:lang w:eastAsia="zh-CN"/>
        </w:rPr>
        <w:t>(+/-</w:t>
      </w:r>
      <w:r w:rsidR="003D145D" w:rsidRPr="00966563">
        <w:rPr>
          <w:rFonts w:ascii="Arial" w:eastAsia="Times New Roman" w:hAnsi="Arial" w:cs="Arial"/>
          <w:lang w:eastAsia="zh-CN"/>
        </w:rPr>
        <w:t> 1</w:t>
      </w:r>
      <w:r w:rsidRPr="00966563">
        <w:rPr>
          <w:rFonts w:ascii="Arial" w:eastAsia="Times New Roman" w:hAnsi="Arial" w:cs="Arial"/>
          <w:lang w:eastAsia="zh-CN"/>
        </w:rPr>
        <w:t xml:space="preserve">%) </w:t>
      </w:r>
      <w:r w:rsidR="00966563" w:rsidRPr="00966563">
        <w:rPr>
          <w:rFonts w:ascii="Arial" w:eastAsia="Times New Roman" w:hAnsi="Arial" w:cs="Arial"/>
          <w:lang w:eastAsia="zh-CN"/>
        </w:rPr>
        <w:t xml:space="preserve">– </w:t>
      </w:r>
      <w:r w:rsidRPr="00966563">
        <w:rPr>
          <w:rFonts w:ascii="Arial" w:eastAsia="Times New Roman" w:hAnsi="Arial" w:cs="Arial"/>
          <w:lang w:eastAsia="zh-CN"/>
        </w:rPr>
        <w:t>TAK / NIE*, w tym jedna sala konferencyjna o powierzchni: .………………… m</w:t>
      </w:r>
      <w:r w:rsidRPr="00966563">
        <w:rPr>
          <w:rFonts w:ascii="Arial" w:eastAsia="Times New Roman" w:hAnsi="Arial" w:cs="Arial"/>
          <w:vertAlign w:val="superscript"/>
          <w:lang w:eastAsia="zh-CN"/>
        </w:rPr>
        <w:t xml:space="preserve">2 </w:t>
      </w:r>
      <w:r w:rsidRPr="00966563">
        <w:rPr>
          <w:rFonts w:ascii="Arial" w:eastAsia="Times New Roman" w:hAnsi="Arial" w:cs="Arial"/>
          <w:lang w:eastAsia="zh-CN"/>
        </w:rPr>
        <w:t>(+/-</w:t>
      </w:r>
      <w:r w:rsidR="003D145D" w:rsidRPr="00966563">
        <w:rPr>
          <w:rFonts w:ascii="Arial" w:eastAsia="Times New Roman" w:hAnsi="Arial" w:cs="Arial"/>
          <w:lang w:eastAsia="zh-CN"/>
        </w:rPr>
        <w:t> 1</w:t>
      </w:r>
      <w:r w:rsidRPr="00966563">
        <w:rPr>
          <w:rFonts w:ascii="Arial" w:eastAsia="Times New Roman" w:hAnsi="Arial" w:cs="Arial"/>
          <w:lang w:eastAsia="zh-CN"/>
        </w:rPr>
        <w:t>%) oraz druga sala konferencyjna powierzchni: .………………… m</w:t>
      </w:r>
      <w:r w:rsidRPr="00966563">
        <w:rPr>
          <w:rFonts w:ascii="Arial" w:eastAsia="Times New Roman" w:hAnsi="Arial" w:cs="Arial"/>
          <w:vertAlign w:val="superscript"/>
          <w:lang w:eastAsia="zh-CN"/>
        </w:rPr>
        <w:t xml:space="preserve">2 </w:t>
      </w:r>
      <w:r w:rsidRPr="00966563">
        <w:rPr>
          <w:rFonts w:ascii="Arial" w:eastAsia="Times New Roman" w:hAnsi="Arial" w:cs="Arial"/>
          <w:lang w:eastAsia="zh-CN"/>
        </w:rPr>
        <w:t>(+/-</w:t>
      </w:r>
      <w:r w:rsidR="003D145D" w:rsidRPr="00966563">
        <w:rPr>
          <w:rFonts w:ascii="Arial" w:eastAsia="Times New Roman" w:hAnsi="Arial" w:cs="Arial"/>
          <w:lang w:eastAsia="zh-CN"/>
        </w:rPr>
        <w:t> 1</w:t>
      </w:r>
      <w:r w:rsidRPr="00966563">
        <w:rPr>
          <w:rFonts w:ascii="Arial" w:eastAsia="Times New Roman" w:hAnsi="Arial" w:cs="Arial"/>
          <w:lang w:eastAsia="zh-CN"/>
        </w:rPr>
        <w:t>%)</w:t>
      </w:r>
    </w:p>
    <w:p w14:paraId="696F3F97" w14:textId="3B7A011A" w:rsidR="002D67A7" w:rsidRPr="00966563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lang w:eastAsia="zh-CN"/>
        </w:rPr>
      </w:pPr>
    </w:p>
    <w:p w14:paraId="52890C8C" w14:textId="77777777" w:rsidR="003D145D" w:rsidRPr="0096020B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6BE76962" w14:textId="22B68A5E" w:rsidR="002D67A7" w:rsidRPr="0096020B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lastRenderedPageBreak/>
        <w:t>I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V.</w:t>
      </w:r>
      <w:r>
        <w:rPr>
          <w:rFonts w:ascii="Arial" w:eastAsia="Times New Roman" w:hAnsi="Arial" w:cs="Arial"/>
          <w:color w:val="000000" w:themeColor="text1"/>
          <w:lang w:eastAsia="zh-CN"/>
        </w:rPr>
        <w:t>C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27C2B32A" w14:textId="734C40FB" w:rsidR="002D67A7" w:rsidRDefault="002D67A7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Budynek posiada infrastrukturę umożliwiającą </w:t>
      </w:r>
      <w:r w:rsidR="00D9359C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świadczenie usług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ochrony budynku oraz terenu przyległego do budynku (parking</w:t>
      </w:r>
      <w:r w:rsidR="00D9359C" w:rsidRPr="0096020B">
        <w:rPr>
          <w:rFonts w:ascii="Arial" w:eastAsia="Times New Roman" w:hAnsi="Arial" w:cs="Arial"/>
          <w:color w:val="000000" w:themeColor="text1"/>
          <w:lang w:eastAsia="zh-CN"/>
        </w:rPr>
        <w:t>u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)</w:t>
      </w:r>
      <w:r w:rsidR="003D145D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966563">
        <w:rPr>
          <w:rFonts w:ascii="Arial" w:eastAsia="Times New Roman" w:hAnsi="Arial" w:cs="Arial"/>
          <w:color w:val="000000" w:themeColor="text1"/>
          <w:lang w:eastAsia="zh-CN"/>
        </w:rPr>
        <w:t xml:space="preserve">– </w:t>
      </w:r>
      <w:r w:rsidR="003D145D" w:rsidRPr="0096020B">
        <w:rPr>
          <w:rFonts w:ascii="Arial" w:eastAsia="Times New Roman" w:hAnsi="Arial" w:cs="Arial"/>
          <w:color w:val="000000" w:themeColor="text1"/>
          <w:lang w:eastAsia="zh-CN"/>
        </w:rPr>
        <w:t>TAK / NIE*</w:t>
      </w:r>
    </w:p>
    <w:p w14:paraId="386F1F6A" w14:textId="1A14F1A3" w:rsidR="003D145D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3086C2AC" w14:textId="5D834C6F" w:rsidR="003D145D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IV.D.</w:t>
      </w:r>
    </w:p>
    <w:p w14:paraId="1118261A" w14:textId="3837C4EC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Zapewniamy, że w ramach ceny najmu w budynku będzie zapewniony monitoring wszystkich wejść (wewnątrz i na zewnątrz), ciągów komunikacyjnych oraz budynku na zewnątrz przynajmniej w sposób umożliwiający monitorowanie parkingu </w:t>
      </w:r>
      <w:r w:rsidR="009E0A5B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TAK / NIE*.</w:t>
      </w:r>
    </w:p>
    <w:p w14:paraId="35FE460E" w14:textId="77777777" w:rsidR="003D145D" w:rsidRPr="00966563" w:rsidRDefault="003D145D" w:rsidP="003D145D">
      <w:pPr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3024A640" w14:textId="5DDAAD0D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IV.E.</w:t>
      </w:r>
    </w:p>
    <w:p w14:paraId="292DB509" w14:textId="088FF3F7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Arial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Zapewniamy, że w ramach ceny najmu </w:t>
      </w:r>
      <w:r w:rsidRPr="00966563">
        <w:rPr>
          <w:rFonts w:ascii="Arial" w:eastAsia="Arial" w:hAnsi="Arial" w:cs="Arial"/>
          <w:lang w:eastAsia="zh-CN"/>
        </w:rPr>
        <w:t>zawarta jest powierzchnia ok. 100 m</w:t>
      </w:r>
      <w:r w:rsidRPr="00966563">
        <w:rPr>
          <w:rFonts w:ascii="Arial" w:eastAsia="Arial" w:hAnsi="Arial" w:cs="Arial"/>
          <w:vertAlign w:val="superscript"/>
          <w:lang w:eastAsia="zh-CN"/>
        </w:rPr>
        <w:t>2</w:t>
      </w:r>
      <w:r w:rsidRPr="00966563">
        <w:rPr>
          <w:rFonts w:ascii="Arial" w:eastAsia="Arial" w:hAnsi="Arial" w:cs="Arial"/>
          <w:lang w:eastAsia="zh-CN"/>
        </w:rPr>
        <w:t xml:space="preserve"> z</w:t>
      </w:r>
      <w:r w:rsidR="00607F33">
        <w:rPr>
          <w:rFonts w:ascii="Arial" w:eastAsia="Arial" w:hAnsi="Arial" w:cs="Arial"/>
          <w:lang w:eastAsia="zh-CN"/>
        </w:rPr>
        <w:t> </w:t>
      </w:r>
      <w:r w:rsidRPr="00966563">
        <w:rPr>
          <w:rFonts w:ascii="Arial" w:eastAsia="Arial" w:hAnsi="Arial" w:cs="Arial"/>
          <w:lang w:eastAsia="zh-CN"/>
        </w:rPr>
        <w:t>przeznaczeniem na archiwum zakładowe (pomieszczenia te spełniają normy wynikające z</w:t>
      </w:r>
      <w:r w:rsidR="00607F33">
        <w:rPr>
          <w:rFonts w:ascii="Arial" w:eastAsia="Arial" w:hAnsi="Arial" w:cs="Arial"/>
          <w:lang w:eastAsia="zh-CN"/>
        </w:rPr>
        <w:t> </w:t>
      </w:r>
      <w:r w:rsidRPr="00966563">
        <w:rPr>
          <w:rFonts w:ascii="Arial" w:eastAsia="Arial" w:hAnsi="Arial" w:cs="Arial"/>
          <w:lang w:eastAsia="zh-CN"/>
        </w:rPr>
        <w:t xml:space="preserve">przepisów rozporządzenia Ministra Kultury z dnia 15 lutego 2005 r. w sprawie warunków przechowywania dokumentacji osobowej i płacowej pracodawców) </w:t>
      </w:r>
      <w:r w:rsidR="009E0A5B" w:rsidRPr="00966563">
        <w:rPr>
          <w:rFonts w:ascii="Arial" w:eastAsia="Times New Roman" w:hAnsi="Arial" w:cs="Arial"/>
          <w:lang w:eastAsia="zh-CN"/>
        </w:rPr>
        <w:t>–</w:t>
      </w:r>
      <w:r w:rsidRPr="00966563">
        <w:rPr>
          <w:rFonts w:ascii="Arial" w:eastAsia="Times New Roman" w:hAnsi="Arial" w:cs="Arial"/>
          <w:lang w:eastAsia="zh-CN"/>
        </w:rPr>
        <w:t xml:space="preserve"> TAK / NIE*.</w:t>
      </w:r>
    </w:p>
    <w:p w14:paraId="64DAE1CB" w14:textId="3C151CD0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Arial" w:hAnsi="Arial" w:cs="Arial"/>
          <w:lang w:eastAsia="zh-CN"/>
        </w:rPr>
      </w:pPr>
    </w:p>
    <w:p w14:paraId="10FF18E7" w14:textId="4246DEF4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Arial" w:hAnsi="Arial" w:cs="Arial"/>
          <w:lang w:eastAsia="zh-CN"/>
        </w:rPr>
        <w:t>IV.F.</w:t>
      </w:r>
    </w:p>
    <w:p w14:paraId="51E5B1E6" w14:textId="77777777" w:rsidR="00966563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 xml:space="preserve">W ramach umowy najmu zapewniamy miejsca parkingowe w ilości …… miejsc </w:t>
      </w:r>
      <w:r w:rsidR="009E0A5B" w:rsidRPr="00966563">
        <w:rPr>
          <w:rFonts w:ascii="Arial" w:eastAsia="Times New Roman" w:hAnsi="Arial" w:cs="Arial"/>
          <w:lang w:eastAsia="zh-CN"/>
        </w:rPr>
        <w:br/>
      </w:r>
      <w:r w:rsidRPr="00966563">
        <w:rPr>
          <w:rFonts w:ascii="Arial" w:eastAsia="Times New Roman" w:hAnsi="Arial" w:cs="Arial"/>
          <w:lang w:eastAsia="zh-CN"/>
        </w:rPr>
        <w:t>na</w:t>
      </w:r>
      <w:r w:rsidR="00966563">
        <w:rPr>
          <w:rFonts w:ascii="Arial" w:eastAsia="Times New Roman" w:hAnsi="Arial" w:cs="Arial"/>
          <w:lang w:eastAsia="zh-CN"/>
        </w:rPr>
        <w:t xml:space="preserve"> </w:t>
      </w:r>
      <w:r w:rsidRPr="00966563">
        <w:rPr>
          <w:rFonts w:ascii="Arial" w:eastAsia="Times New Roman" w:hAnsi="Arial" w:cs="Arial"/>
          <w:lang w:eastAsia="zh-CN"/>
        </w:rPr>
        <w:t xml:space="preserve">parkingu </w:t>
      </w:r>
    </w:p>
    <w:p w14:paraId="2F3B2E65" w14:textId="40B5A7DD" w:rsidR="003D145D" w:rsidRPr="00966563" w:rsidRDefault="003D145D" w:rsidP="007A14B5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966563">
        <w:rPr>
          <w:rFonts w:ascii="Arial" w:eastAsia="Times New Roman" w:hAnsi="Arial" w:cs="Arial"/>
          <w:lang w:eastAsia="zh-CN"/>
        </w:rPr>
        <w:t>...……………………………………….……………………………………………………………..……………………………………….……………………………………………………………...……..……………………………………….…………………………………………………………</w:t>
      </w:r>
      <w:r w:rsidR="00966563">
        <w:rPr>
          <w:rFonts w:ascii="Arial" w:eastAsia="Times New Roman" w:hAnsi="Arial" w:cs="Arial"/>
          <w:lang w:eastAsia="zh-CN"/>
        </w:rPr>
        <w:t>…………..</w:t>
      </w:r>
      <w:r w:rsidRPr="00966563">
        <w:rPr>
          <w:rFonts w:ascii="Arial" w:eastAsia="Times New Roman" w:hAnsi="Arial" w:cs="Arial"/>
          <w:lang w:eastAsia="zh-CN"/>
        </w:rPr>
        <w:t>…... (</w:t>
      </w:r>
      <w:r w:rsidRPr="00966563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należy opisać usytuowanie oraz określić w szczególności, czy parking jest ogrodzony parking z wjazdem zabezpieczonym w sposób utrudniający wjazd oraz wyjazd przez osoby niepożądane (np. brama, szlaban, kolczatka) czy może zapewnienie parkingu następuje w inny sposób, ze wskazaniem, że będzie on nieodpłatny dla Najemcy</w:t>
      </w:r>
      <w:r w:rsidRPr="00966563">
        <w:rPr>
          <w:rFonts w:ascii="Arial" w:eastAsia="Times New Roman" w:hAnsi="Arial" w:cs="Arial"/>
          <w:lang w:eastAsia="zh-CN"/>
        </w:rPr>
        <w:t>).</w:t>
      </w:r>
    </w:p>
    <w:p w14:paraId="73600EB9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4721BF73" w14:textId="6A9F1723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V.</w:t>
      </w:r>
    </w:p>
    <w:p w14:paraId="01721718" w14:textId="77777777" w:rsidR="003D145D" w:rsidRPr="0096020B" w:rsidRDefault="003D145D" w:rsidP="003D145D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Wstępna cena wynajmu za całkowitą powierzchnię Przedmiotu Najmu wynosi: …………. zł brutto / m-c</w:t>
      </w:r>
    </w:p>
    <w:p w14:paraId="10ECB73B" w14:textId="3A9184D5" w:rsidR="003D145D" w:rsidRPr="0096020B" w:rsidRDefault="003D145D" w:rsidP="003D145D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w tym …..……………….. zł cena netto + …..………………..zł (……%)</w:t>
      </w:r>
      <w:r w:rsidR="009E0A5B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VAT.</w:t>
      </w:r>
    </w:p>
    <w:p w14:paraId="31479059" w14:textId="1DDED41A" w:rsidR="002D67A7" w:rsidRPr="0096020B" w:rsidRDefault="002D67A7" w:rsidP="003D145D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423E0EF3" w14:textId="1BD6D9D8" w:rsidR="00D9359C" w:rsidRPr="0096020B" w:rsidRDefault="002D67A7" w:rsidP="00E152A4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Cena obejmuje wszelkie koszty związane z najmem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(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w 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tym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podatek od nieruchomości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>, odbiór odpadów komunalnych, koszty bieżących konserwacji oraz napraw)</w:t>
      </w:r>
      <w:r w:rsidR="00D9359C" w:rsidRPr="0096020B">
        <w:rPr>
          <w:rFonts w:ascii="Arial" w:eastAsia="Times New Roman" w:hAnsi="Arial" w:cs="Arial"/>
          <w:color w:val="000000" w:themeColor="text1"/>
          <w:lang w:eastAsia="zh-CN"/>
        </w:rPr>
        <w:t>:</w:t>
      </w:r>
    </w:p>
    <w:p w14:paraId="0485F9A2" w14:textId="77777777" w:rsidR="00D9359C" w:rsidRPr="0096020B" w:rsidRDefault="00D9359C" w:rsidP="00E152A4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-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z 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>wyłączeniem opłat eksploatacyjnych (prąd, woda, ścieki, gaz, ogrzewanie), które docelowo będą rozliczane na podstawie wskazań podliczników zainstalowanych na koszt wynajmującego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* </w:t>
      </w:r>
    </w:p>
    <w:p w14:paraId="5033E4F0" w14:textId="0D8D65C5" w:rsidR="00D9359C" w:rsidRPr="0096020B" w:rsidRDefault="00D9359C" w:rsidP="00E152A4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albo</w:t>
      </w:r>
    </w:p>
    <w:p w14:paraId="5B10ECA8" w14:textId="679F448A" w:rsidR="002D67A7" w:rsidRPr="0096020B" w:rsidRDefault="00D9359C" w:rsidP="00E152A4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lastRenderedPageBreak/>
        <w:t>- z uwzględnieniem opłat eksploatacyjnych (prąd*, woda*, ścieki*, gaz*, ogrzewanie*) *</w:t>
      </w:r>
      <w:r w:rsidR="00152D8C" w:rsidRPr="0096020B"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33F0A5A0" w14:textId="77777777" w:rsidR="003D145D" w:rsidRDefault="003D145D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3353DED2" w14:textId="74E643C2" w:rsidR="002D67A7" w:rsidRPr="0096020B" w:rsidRDefault="003D145D" w:rsidP="005203AE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W cenę wynajmu wliczona jest całodobowa ochrona budynku oraz terenu przyległego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br/>
        <w:t>do budynku (parking) całodobowo / w godzinach* ………., w dni ……………… (</w:t>
      </w:r>
      <w:r w:rsidRPr="0096020B">
        <w:rPr>
          <w:rFonts w:ascii="Arial" w:eastAsia="Times New Roman" w:hAnsi="Arial" w:cs="Arial"/>
          <w:i/>
          <w:iCs/>
          <w:color w:val="000000" w:themeColor="text1"/>
          <w:lang w:eastAsia="zh-CN"/>
        </w:rPr>
        <w:t>przynajmniej w godz. 6</w:t>
      </w:r>
      <w:r w:rsidR="009E0A5B">
        <w:rPr>
          <w:rFonts w:ascii="Arial" w:eastAsia="Times New Roman" w:hAnsi="Arial" w:cs="Arial"/>
          <w:i/>
          <w:iCs/>
          <w:color w:val="000000" w:themeColor="text1"/>
          <w:lang w:eastAsia="zh-CN"/>
        </w:rPr>
        <w:t>-</w:t>
      </w:r>
      <w:r w:rsidRPr="0096020B">
        <w:rPr>
          <w:rFonts w:ascii="Arial" w:eastAsia="Times New Roman" w:hAnsi="Arial" w:cs="Arial"/>
          <w:i/>
          <w:iCs/>
          <w:color w:val="000000" w:themeColor="text1"/>
          <w:lang w:eastAsia="zh-CN"/>
        </w:rPr>
        <w:t>20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)</w:t>
      </w:r>
    </w:p>
    <w:p w14:paraId="7BD7E733" w14:textId="77777777" w:rsidR="003D145D" w:rsidRDefault="003D145D" w:rsidP="007A14B5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lang w:eastAsia="zh-CN"/>
        </w:rPr>
      </w:pPr>
    </w:p>
    <w:p w14:paraId="3397E672" w14:textId="7E718BBA" w:rsidR="002D67A7" w:rsidRPr="0096020B" w:rsidRDefault="002D67A7" w:rsidP="007A14B5">
      <w:pPr>
        <w:spacing w:after="0" w:line="360" w:lineRule="auto"/>
        <w:ind w:left="567"/>
        <w:jc w:val="both"/>
        <w:rPr>
          <w:rFonts w:ascii="Arial" w:eastAsia="PMingLiU" w:hAnsi="Arial" w:cs="Arial"/>
          <w:color w:val="000000" w:themeColor="text1"/>
          <w:lang w:eastAsia="zh-CN"/>
        </w:rPr>
      </w:pPr>
      <w:r w:rsidRPr="0096020B">
        <w:rPr>
          <w:rFonts w:ascii="Arial" w:hAnsi="Arial" w:cs="Arial"/>
          <w:color w:val="000000" w:themeColor="text1"/>
          <w:lang w:eastAsia="zh-CN"/>
        </w:rPr>
        <w:t xml:space="preserve">Oświadczam, że 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zapoznałem się i akceptuję warunki Ogłoszenia nr </w:t>
      </w:r>
      <w:r w:rsidR="005203AE">
        <w:rPr>
          <w:rFonts w:ascii="Arial" w:eastAsia="Times New Roman" w:hAnsi="Arial" w:cs="Arial"/>
          <w:color w:val="000000" w:themeColor="text1"/>
          <w:lang w:eastAsia="zh-CN"/>
        </w:rPr>
        <w:t>MCPS.OA-1</w:t>
      </w:r>
      <w:r w:rsidRPr="005203AE">
        <w:rPr>
          <w:rFonts w:ascii="Arial" w:eastAsia="Times New Roman" w:hAnsi="Arial" w:cs="Arial"/>
          <w:color w:val="000000" w:themeColor="text1"/>
          <w:lang w:eastAsia="zh-CN"/>
        </w:rPr>
        <w:t xml:space="preserve">/2019 </w:t>
      </w:r>
      <w:r w:rsidR="002413A5" w:rsidRPr="0096020B">
        <w:rPr>
          <w:rFonts w:ascii="Arial" w:eastAsia="Times New Roman" w:hAnsi="Arial" w:cs="Arial"/>
          <w:color w:val="000000" w:themeColor="text1"/>
          <w:highlight w:val="yellow"/>
          <w:lang w:eastAsia="zh-CN"/>
        </w:rPr>
        <w:br/>
      </w:r>
      <w:r w:rsidRPr="00607F33">
        <w:rPr>
          <w:rFonts w:ascii="Arial" w:eastAsia="Times New Roman" w:hAnsi="Arial" w:cs="Arial"/>
          <w:color w:val="000000" w:themeColor="text1"/>
          <w:lang w:eastAsia="zh-CN"/>
        </w:rPr>
        <w:t xml:space="preserve">z </w:t>
      </w:r>
      <w:r w:rsidR="00607F33" w:rsidRPr="00607F33">
        <w:rPr>
          <w:rFonts w:ascii="Arial" w:eastAsia="Times New Roman" w:hAnsi="Arial" w:cs="Arial"/>
          <w:color w:val="000000" w:themeColor="text1"/>
          <w:lang w:eastAsia="zh-CN"/>
        </w:rPr>
        <w:t>9</w:t>
      </w:r>
      <w:r w:rsidR="002413A5" w:rsidRPr="00607F33">
        <w:rPr>
          <w:rFonts w:ascii="Arial" w:eastAsia="Times New Roman" w:hAnsi="Arial" w:cs="Arial"/>
          <w:color w:val="000000" w:themeColor="text1"/>
          <w:lang w:eastAsia="zh-CN"/>
        </w:rPr>
        <w:t xml:space="preserve"> kwietnia </w:t>
      </w:r>
      <w:r w:rsidRPr="00607F33">
        <w:rPr>
          <w:rFonts w:ascii="Arial" w:eastAsia="Times New Roman" w:hAnsi="Arial" w:cs="Arial"/>
          <w:color w:val="000000" w:themeColor="text1"/>
          <w:lang w:eastAsia="zh-CN"/>
        </w:rPr>
        <w:t>2019 r.</w:t>
      </w:r>
    </w:p>
    <w:p w14:paraId="65707A2E" w14:textId="77777777" w:rsidR="002D67A7" w:rsidRPr="0096020B" w:rsidRDefault="002D67A7" w:rsidP="007A14B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Załączniki do niniejszego wniosku stanowią:</w:t>
      </w:r>
    </w:p>
    <w:p w14:paraId="270C1D97" w14:textId="35C9C4EE" w:rsidR="002D67A7" w:rsidRPr="0096020B" w:rsidRDefault="009E0A5B" w:rsidP="006E2D04">
      <w:pPr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p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otwierdzona za zgodność z oryginałem kserokopia tytułu prawnego do dysponowania nieruchomością będącej Przedmiotem Najmu</w:t>
      </w:r>
      <w:r>
        <w:rPr>
          <w:rFonts w:ascii="Arial" w:eastAsia="Times New Roman" w:hAnsi="Arial" w:cs="Arial"/>
          <w:color w:val="000000" w:themeColor="text1"/>
          <w:lang w:eastAsia="zh-CN"/>
        </w:rPr>
        <w:t>;</w:t>
      </w:r>
    </w:p>
    <w:p w14:paraId="16D7EC65" w14:textId="1AC8A6A8" w:rsidR="002D67A7" w:rsidRPr="0096020B" w:rsidRDefault="009E0A5B" w:rsidP="006E2D04">
      <w:pPr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r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zut pomieszczeń, w ramach którego funkcjonować ma Przedmiot Najmu, z zaznaczeniem na rzucie planowanego usytuowania Przedmiotu Najmu</w:t>
      </w:r>
      <w:r>
        <w:rPr>
          <w:rFonts w:ascii="Arial" w:eastAsia="Times New Roman" w:hAnsi="Arial" w:cs="Arial"/>
          <w:color w:val="000000" w:themeColor="text1"/>
          <w:lang w:eastAsia="zh-CN"/>
        </w:rPr>
        <w:t>;</w:t>
      </w:r>
    </w:p>
    <w:p w14:paraId="74949D8E" w14:textId="4780B092" w:rsidR="002D67A7" w:rsidRPr="0096020B" w:rsidRDefault="009E0A5B" w:rsidP="00E152A4">
      <w:pPr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m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ap</w:t>
      </w:r>
      <w:r>
        <w:rPr>
          <w:rFonts w:ascii="Arial" w:eastAsia="Times New Roman" w:hAnsi="Arial" w:cs="Arial"/>
          <w:color w:val="000000" w:themeColor="text1"/>
          <w:lang w:eastAsia="zh-CN"/>
        </w:rPr>
        <w:t>a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określając</w:t>
      </w:r>
      <w:r>
        <w:rPr>
          <w:rFonts w:ascii="Arial" w:eastAsia="Times New Roman" w:hAnsi="Arial" w:cs="Arial"/>
          <w:color w:val="000000" w:themeColor="text1"/>
          <w:lang w:eastAsia="zh-CN"/>
        </w:rPr>
        <w:t>a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usytuowanie budynku w terenie wraz z zagospodarowaniem terenu (w</w:t>
      </w:r>
      <w:r w:rsidR="00D9359C" w:rsidRPr="0096020B">
        <w:rPr>
          <w:rFonts w:ascii="Arial" w:eastAsia="Times New Roman" w:hAnsi="Arial" w:cs="Arial"/>
          <w:color w:val="000000" w:themeColor="text1"/>
          <w:lang w:eastAsia="zh-CN"/>
        </w:rPr>
        <w:t> 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tym naniesieniem miejsc parkingowych) oraz  z określeniem kierunków świata</w:t>
      </w:r>
      <w:r>
        <w:rPr>
          <w:rFonts w:ascii="Arial" w:eastAsia="Times New Roman" w:hAnsi="Arial" w:cs="Arial"/>
          <w:color w:val="000000" w:themeColor="text1"/>
          <w:lang w:eastAsia="zh-CN"/>
        </w:rPr>
        <w:t>;</w:t>
      </w:r>
    </w:p>
    <w:p w14:paraId="4F360AB5" w14:textId="2F02A064" w:rsidR="009E0A5B" w:rsidRPr="0096020B" w:rsidRDefault="009E0A5B" w:rsidP="009E0A5B">
      <w:pPr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opis nieruchomości z ewentualnymi wizualizacjami, rysunkami etc., prezentujący wymagania minimalne oraz – możliwie – wymagania pożądane, określone w rozdz. I </w:t>
      </w:r>
      <w:r>
        <w:rPr>
          <w:rFonts w:ascii="Arial" w:eastAsia="Times New Roman" w:hAnsi="Arial" w:cs="Arial"/>
          <w:color w:val="000000" w:themeColor="text1"/>
          <w:lang w:eastAsia="zh-CN"/>
        </w:rPr>
        <w:br/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>ust. 2</w:t>
      </w:r>
      <w:r>
        <w:rPr>
          <w:rFonts w:ascii="Arial" w:eastAsia="Times New Roman" w:hAnsi="Arial" w:cs="Arial"/>
          <w:color w:val="000000" w:themeColor="text1"/>
          <w:lang w:eastAsia="zh-CN"/>
        </w:rPr>
        <w:t>;</w:t>
      </w:r>
    </w:p>
    <w:p w14:paraId="7E1BC607" w14:textId="7EA88B51" w:rsidR="006E2D04" w:rsidRPr="0096020B" w:rsidRDefault="009E0A5B" w:rsidP="006E2D04">
      <w:pPr>
        <w:numPr>
          <w:ilvl w:val="0"/>
          <w:numId w:val="13"/>
        </w:numPr>
        <w:spacing w:after="0" w:line="360" w:lineRule="auto"/>
        <w:ind w:left="993" w:hanging="426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i</w:t>
      </w:r>
      <w:r w:rsidR="002D67A7" w:rsidRPr="0096020B">
        <w:rPr>
          <w:rFonts w:ascii="Arial" w:eastAsia="Times New Roman" w:hAnsi="Arial" w:cs="Arial"/>
          <w:color w:val="000000" w:themeColor="text1"/>
          <w:lang w:eastAsia="zh-CN"/>
        </w:rPr>
        <w:t>nne (np. foldery przedstawiające nieruchomość)</w:t>
      </w:r>
      <w:r w:rsidR="002413A5" w:rsidRPr="0096020B"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6E19E418" w14:textId="26EBCB27" w:rsidR="00D9359C" w:rsidRPr="0096020B" w:rsidRDefault="00D9359C" w:rsidP="00D9359C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zh-CN"/>
        </w:rPr>
      </w:pPr>
    </w:p>
    <w:p w14:paraId="3EDD5595" w14:textId="12B0E324" w:rsidR="00D9359C" w:rsidRPr="0096020B" w:rsidRDefault="00D9359C" w:rsidP="00B60A4E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zh-CN"/>
        </w:rPr>
      </w:pPr>
      <w:r w:rsidRPr="0096020B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zh-CN"/>
        </w:rPr>
        <w:t>*) niepotrzebne skreślić</w:t>
      </w:r>
    </w:p>
    <w:p w14:paraId="75141F41" w14:textId="77777777" w:rsidR="00966563" w:rsidRDefault="00966563" w:rsidP="002413A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38C7DF4B" w14:textId="77777777" w:rsidR="00966563" w:rsidRDefault="00966563" w:rsidP="002413A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</w:p>
    <w:p w14:paraId="220C0D01" w14:textId="34BE30B6" w:rsidR="002D67A7" w:rsidRPr="0096020B" w:rsidRDefault="002D67A7" w:rsidP="002413A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……………………………</w:t>
      </w:r>
      <w:r w:rsidR="002413A5" w:rsidRPr="0096020B">
        <w:rPr>
          <w:rFonts w:ascii="Arial" w:eastAsia="Times New Roman" w:hAnsi="Arial" w:cs="Arial"/>
          <w:color w:val="000000" w:themeColor="text1"/>
          <w:lang w:eastAsia="zh-CN"/>
        </w:rPr>
        <w:t>,</w:t>
      </w:r>
      <w:r w:rsidRPr="0096020B">
        <w:rPr>
          <w:rFonts w:ascii="Arial" w:eastAsia="Times New Roman" w:hAnsi="Arial" w:cs="Arial"/>
          <w:color w:val="000000" w:themeColor="text1"/>
          <w:lang w:eastAsia="zh-CN"/>
        </w:rPr>
        <w:t xml:space="preserve"> …………………… 2019 r.</w:t>
      </w:r>
    </w:p>
    <w:p w14:paraId="435BA4D2" w14:textId="77777777" w:rsidR="002D67A7" w:rsidRPr="0096020B" w:rsidRDefault="002D67A7" w:rsidP="00C3084A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lang w:eastAsia="zh-CN"/>
        </w:rPr>
      </w:pPr>
    </w:p>
    <w:p w14:paraId="2DCEF4BE" w14:textId="77777777" w:rsidR="002D67A7" w:rsidRPr="0096020B" w:rsidRDefault="002D67A7" w:rsidP="00C3084A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lang w:eastAsia="zh-CN"/>
        </w:rPr>
      </w:pPr>
    </w:p>
    <w:p w14:paraId="778FD870" w14:textId="77777777" w:rsidR="002D67A7" w:rsidRPr="0096020B" w:rsidRDefault="002D67A7" w:rsidP="002D67A7">
      <w:pPr>
        <w:spacing w:after="0" w:line="360" w:lineRule="auto"/>
        <w:ind w:left="1880" w:right="265"/>
        <w:jc w:val="right"/>
        <w:rPr>
          <w:rFonts w:ascii="Arial" w:eastAsia="Times New Roman" w:hAnsi="Arial" w:cs="Arial"/>
          <w:color w:val="000000" w:themeColor="text1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lang w:eastAsia="zh-CN"/>
        </w:rPr>
        <w:t>………………………………………………………………</w:t>
      </w:r>
    </w:p>
    <w:p w14:paraId="646F4276" w14:textId="77777777" w:rsidR="002D67A7" w:rsidRPr="0096020B" w:rsidRDefault="002D67A7" w:rsidP="002D67A7">
      <w:pPr>
        <w:spacing w:after="0" w:line="360" w:lineRule="auto"/>
        <w:ind w:right="69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</w:pPr>
      <w:r w:rsidRPr="0096020B" w:rsidDel="009F4929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Pr="0096020B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 xml:space="preserve">(podpis osoby upoważnionej do składania wniosku </w:t>
      </w:r>
    </w:p>
    <w:p w14:paraId="283A3450" w14:textId="16621DD5" w:rsidR="00C930EC" w:rsidRPr="0096020B" w:rsidRDefault="002D67A7" w:rsidP="00C3084A">
      <w:pPr>
        <w:spacing w:after="0" w:line="360" w:lineRule="auto"/>
        <w:ind w:right="407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</w:pPr>
      <w:r w:rsidRPr="0096020B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oraz pieczęcie identyfikacyjne Podmiot Zainteresowany)</w:t>
      </w:r>
    </w:p>
    <w:sectPr w:rsidR="00C930EC" w:rsidRPr="0096020B" w:rsidSect="00607F3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187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C53C" w14:textId="77777777" w:rsidR="005B71C9" w:rsidRDefault="005B71C9" w:rsidP="00474F8A">
      <w:pPr>
        <w:spacing w:after="0" w:line="240" w:lineRule="auto"/>
      </w:pPr>
      <w:r>
        <w:separator/>
      </w:r>
    </w:p>
  </w:endnote>
  <w:endnote w:type="continuationSeparator" w:id="0">
    <w:p w14:paraId="6135A45F" w14:textId="77777777" w:rsidR="005B71C9" w:rsidRDefault="005B71C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E6B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0FA78F3D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7189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EF6C10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25206">
          <w:rPr>
            <w:rFonts w:ascii="Arial" w:hAnsi="Arial" w:cs="Arial"/>
            <w:noProof/>
          </w:rPr>
          <w:t>6</w:t>
        </w:r>
        <w:r w:rsidRPr="00C930EC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470172"/>
      <w:docPartObj>
        <w:docPartGallery w:val="Page Numbers (Bottom of Page)"/>
        <w:docPartUnique/>
      </w:docPartObj>
    </w:sdtPr>
    <w:sdtEndPr/>
    <w:sdtContent>
      <w:p w14:paraId="7207029B" w14:textId="09DD378B" w:rsidR="00375112" w:rsidRDefault="00375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28C25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41E8" w14:textId="77777777" w:rsidR="005B71C9" w:rsidRDefault="005B71C9" w:rsidP="00474F8A">
      <w:pPr>
        <w:spacing w:after="0" w:line="240" w:lineRule="auto"/>
      </w:pPr>
      <w:r>
        <w:separator/>
      </w:r>
    </w:p>
  </w:footnote>
  <w:footnote w:type="continuationSeparator" w:id="0">
    <w:p w14:paraId="109B1CC5" w14:textId="77777777" w:rsidR="005B71C9" w:rsidRDefault="005B71C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2C9B" w14:textId="77777777" w:rsidR="003E2A86" w:rsidRDefault="003E2A86">
    <w:pPr>
      <w:pStyle w:val="Nagwek"/>
    </w:pPr>
  </w:p>
  <w:p w14:paraId="139914CC" w14:textId="77777777" w:rsidR="003E2A86" w:rsidRDefault="003E2A86">
    <w:pPr>
      <w:pStyle w:val="Nagwek"/>
    </w:pPr>
  </w:p>
  <w:p w14:paraId="72BF9918" w14:textId="77777777" w:rsidR="003E2A86" w:rsidRDefault="003E2A86">
    <w:pPr>
      <w:pStyle w:val="Nagwek"/>
    </w:pPr>
  </w:p>
  <w:p w14:paraId="3B611665" w14:textId="77777777" w:rsidR="003E2A86" w:rsidRDefault="003E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67C7934"/>
    <w:lvl w:ilvl="0" w:tplc="FFFFFFFF">
      <w:start w:val="2"/>
      <w:numFmt w:val="decimal"/>
      <w:lvlText w:val="%1."/>
      <w:lvlJc w:val="left"/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461DDE"/>
    <w:lvl w:ilvl="0" w:tplc="FFFFFFFF">
      <w:start w:val="61"/>
      <w:numFmt w:val="upperLetter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55121AA"/>
    <w:multiLevelType w:val="hybridMultilevel"/>
    <w:tmpl w:val="3CD87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D3883"/>
    <w:multiLevelType w:val="hybridMultilevel"/>
    <w:tmpl w:val="8E42DD70"/>
    <w:lvl w:ilvl="0" w:tplc="0108FC70">
      <w:start w:val="5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7222B"/>
    <w:multiLevelType w:val="hybridMultilevel"/>
    <w:tmpl w:val="FF74C502"/>
    <w:lvl w:ilvl="0" w:tplc="2356218A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02F3A"/>
    <w:multiLevelType w:val="hybridMultilevel"/>
    <w:tmpl w:val="F842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795A"/>
    <w:multiLevelType w:val="hybridMultilevel"/>
    <w:tmpl w:val="6CD0C486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8E4"/>
    <w:multiLevelType w:val="hybridMultilevel"/>
    <w:tmpl w:val="B212DF90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45826"/>
    <w:rsid w:val="000C5BD8"/>
    <w:rsid w:val="000E682E"/>
    <w:rsid w:val="0010343A"/>
    <w:rsid w:val="00120E2A"/>
    <w:rsid w:val="00147AAB"/>
    <w:rsid w:val="00152D8C"/>
    <w:rsid w:val="0017639B"/>
    <w:rsid w:val="00184BAF"/>
    <w:rsid w:val="001A6274"/>
    <w:rsid w:val="001F55E0"/>
    <w:rsid w:val="002413A5"/>
    <w:rsid w:val="002A3497"/>
    <w:rsid w:val="002A624C"/>
    <w:rsid w:val="002D67A7"/>
    <w:rsid w:val="002F6A6E"/>
    <w:rsid w:val="0030637E"/>
    <w:rsid w:val="0034338B"/>
    <w:rsid w:val="00375112"/>
    <w:rsid w:val="003C572C"/>
    <w:rsid w:val="003D145D"/>
    <w:rsid w:val="003D4BCC"/>
    <w:rsid w:val="003E2A86"/>
    <w:rsid w:val="00474F8A"/>
    <w:rsid w:val="00481321"/>
    <w:rsid w:val="004D4A4E"/>
    <w:rsid w:val="00515757"/>
    <w:rsid w:val="005203AE"/>
    <w:rsid w:val="0052371F"/>
    <w:rsid w:val="00555A80"/>
    <w:rsid w:val="005B71C9"/>
    <w:rsid w:val="00602F8B"/>
    <w:rsid w:val="00607F33"/>
    <w:rsid w:val="0066437B"/>
    <w:rsid w:val="006B263C"/>
    <w:rsid w:val="006C37AC"/>
    <w:rsid w:val="006E2D04"/>
    <w:rsid w:val="00736CF1"/>
    <w:rsid w:val="00762FEF"/>
    <w:rsid w:val="00780507"/>
    <w:rsid w:val="00783D42"/>
    <w:rsid w:val="007A14B5"/>
    <w:rsid w:val="007F26D9"/>
    <w:rsid w:val="0080668E"/>
    <w:rsid w:val="008519CF"/>
    <w:rsid w:val="00857614"/>
    <w:rsid w:val="008E4753"/>
    <w:rsid w:val="0093660B"/>
    <w:rsid w:val="009572B6"/>
    <w:rsid w:val="0096020B"/>
    <w:rsid w:val="00966563"/>
    <w:rsid w:val="0097773F"/>
    <w:rsid w:val="00983E1F"/>
    <w:rsid w:val="009935D4"/>
    <w:rsid w:val="009A553E"/>
    <w:rsid w:val="009E0A5B"/>
    <w:rsid w:val="009E69DE"/>
    <w:rsid w:val="009F2BA0"/>
    <w:rsid w:val="00A114F8"/>
    <w:rsid w:val="00A21B0A"/>
    <w:rsid w:val="00B406DE"/>
    <w:rsid w:val="00B60A4E"/>
    <w:rsid w:val="00C25342"/>
    <w:rsid w:val="00C3084A"/>
    <w:rsid w:val="00C46AA9"/>
    <w:rsid w:val="00C930EC"/>
    <w:rsid w:val="00CA78E4"/>
    <w:rsid w:val="00D5226A"/>
    <w:rsid w:val="00D615C7"/>
    <w:rsid w:val="00D9359C"/>
    <w:rsid w:val="00DF61E3"/>
    <w:rsid w:val="00E024DD"/>
    <w:rsid w:val="00E045AC"/>
    <w:rsid w:val="00E152A4"/>
    <w:rsid w:val="00E25206"/>
    <w:rsid w:val="00E57496"/>
    <w:rsid w:val="00ED4793"/>
    <w:rsid w:val="00F66C87"/>
    <w:rsid w:val="00F72AFA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B1B8"/>
  <w15:docId w15:val="{0928D492-2FD9-024F-933E-75E72655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2D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7A7"/>
    <w:pPr>
      <w:spacing w:after="0" w:line="240" w:lineRule="auto"/>
    </w:pPr>
    <w:rPr>
      <w:rFonts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7A7"/>
    <w:rPr>
      <w:rFonts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7A7"/>
    <w:pPr>
      <w:spacing w:after="16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A7"/>
    <w:rPr>
      <w:rFonts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D4A4E"/>
    <w:pPr>
      <w:ind w:left="720"/>
      <w:contextualSpacing/>
    </w:pPr>
  </w:style>
  <w:style w:type="paragraph" w:styleId="Poprawka">
    <w:name w:val="Revision"/>
    <w:hidden/>
    <w:uiPriority w:val="99"/>
    <w:semiHidden/>
    <w:rsid w:val="006E2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94E8-9BD0-4528-A6BB-2A0FEBB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Maciej Kluczyńśki</cp:lastModifiedBy>
  <cp:revision>2</cp:revision>
  <cp:lastPrinted>2019-03-12T08:08:00Z</cp:lastPrinted>
  <dcterms:created xsi:type="dcterms:W3CDTF">2019-04-09T12:03:00Z</dcterms:created>
  <dcterms:modified xsi:type="dcterms:W3CDTF">2019-04-09T12:03:00Z</dcterms:modified>
</cp:coreProperties>
</file>