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E86363" w:rsidRPr="00B831D7" w:rsidRDefault="00E86363" w:rsidP="00E8636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831D7">
        <w:rPr>
          <w:rFonts w:ascii="Arial" w:eastAsia="Times New Roman" w:hAnsi="Arial" w:cs="Arial"/>
          <w:lang w:eastAsia="ar-SA"/>
        </w:rPr>
        <w:t xml:space="preserve">Znak sprawy: </w:t>
      </w:r>
      <w:r w:rsidR="00C8492C">
        <w:rPr>
          <w:rFonts w:ascii="Arial" w:hAnsi="Arial" w:cs="Arial"/>
          <w:szCs w:val="20"/>
        </w:rPr>
        <w:t>MCPS.P/IW/4310-1/2019</w:t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b/>
          <w:lang w:eastAsia="pl-PL"/>
        </w:rPr>
        <w:t xml:space="preserve">Załącznik nr 7 do IWZ 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Pr="009D2616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Pr="008C7F76" w:rsidRDefault="00E86363" w:rsidP="008C7F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C7F76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86363" w:rsidRPr="008C7F76" w:rsidRDefault="00E86363" w:rsidP="008C7F76">
      <w:pPr>
        <w:spacing w:line="360" w:lineRule="auto"/>
        <w:jc w:val="both"/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sectPr w:rsidR="008C7F76" w:rsidRPr="00EE50A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56" w:rsidRDefault="009E1E56" w:rsidP="00474F8A">
      <w:pPr>
        <w:spacing w:after="0" w:line="240" w:lineRule="auto"/>
      </w:pPr>
      <w:r>
        <w:separator/>
      </w:r>
    </w:p>
  </w:endnote>
  <w:endnote w:type="continuationSeparator" w:id="0">
    <w:p w:rsidR="009E1E56" w:rsidRDefault="009E1E5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31D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831D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ED2191" wp14:editId="162D853B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56" w:rsidRDefault="009E1E56" w:rsidP="00474F8A">
      <w:pPr>
        <w:spacing w:after="0" w:line="240" w:lineRule="auto"/>
      </w:pPr>
      <w:r>
        <w:separator/>
      </w:r>
    </w:p>
  </w:footnote>
  <w:footnote w:type="continuationSeparator" w:id="0">
    <w:p w:rsidR="009E1E56" w:rsidRDefault="009E1E5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72B7A81" wp14:editId="4A0773A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55CBA"/>
    <w:rsid w:val="00064534"/>
    <w:rsid w:val="00136CC3"/>
    <w:rsid w:val="00165D4C"/>
    <w:rsid w:val="00174E19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3052"/>
    <w:rsid w:val="00857614"/>
    <w:rsid w:val="00895765"/>
    <w:rsid w:val="008C610C"/>
    <w:rsid w:val="008C7F76"/>
    <w:rsid w:val="008E0B7C"/>
    <w:rsid w:val="00983E1F"/>
    <w:rsid w:val="009A2263"/>
    <w:rsid w:val="009B0A37"/>
    <w:rsid w:val="009E1E56"/>
    <w:rsid w:val="009E29B9"/>
    <w:rsid w:val="00A15F9A"/>
    <w:rsid w:val="00A66891"/>
    <w:rsid w:val="00A73C67"/>
    <w:rsid w:val="00B20BBA"/>
    <w:rsid w:val="00B406DE"/>
    <w:rsid w:val="00B53F04"/>
    <w:rsid w:val="00B62FA4"/>
    <w:rsid w:val="00B74ED5"/>
    <w:rsid w:val="00B831D7"/>
    <w:rsid w:val="00C24A34"/>
    <w:rsid w:val="00C46AA9"/>
    <w:rsid w:val="00C8492C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A1D2C-232A-416F-84A4-CE2460A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F4FA-9EFC-440A-923B-479FA2C7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4</cp:revision>
  <cp:lastPrinted>2019-04-05T09:26:00Z</cp:lastPrinted>
  <dcterms:created xsi:type="dcterms:W3CDTF">2019-04-26T09:47:00Z</dcterms:created>
  <dcterms:modified xsi:type="dcterms:W3CDTF">2019-04-26T10:10:00Z</dcterms:modified>
</cp:coreProperties>
</file>