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10C" w:rsidRPr="00014B5A" w:rsidRDefault="008C610C" w:rsidP="00014B5A">
      <w:pPr>
        <w:pStyle w:val="Bezodstpw"/>
        <w:tabs>
          <w:tab w:val="right" w:pos="9072"/>
        </w:tabs>
        <w:spacing w:line="360" w:lineRule="auto"/>
        <w:rPr>
          <w:rFonts w:ascii="Arial" w:hAnsi="Arial" w:cs="Arial"/>
        </w:rPr>
      </w:pPr>
      <w:r w:rsidRPr="00014B5A">
        <w:rPr>
          <w:rFonts w:ascii="Arial" w:hAnsi="Arial" w:cs="Arial"/>
        </w:rPr>
        <w:t xml:space="preserve">znak sprawy </w:t>
      </w:r>
      <w:r w:rsidR="006E035A">
        <w:rPr>
          <w:rFonts w:ascii="Arial" w:hAnsi="Arial" w:cs="Arial"/>
          <w:szCs w:val="20"/>
        </w:rPr>
        <w:t>MCPS.P/IW/4310-1/2019</w:t>
      </w:r>
      <w:bookmarkStart w:id="0" w:name="_GoBack"/>
      <w:bookmarkEnd w:id="0"/>
      <w:r w:rsidRPr="00014B5A">
        <w:rPr>
          <w:rFonts w:ascii="Arial" w:hAnsi="Arial" w:cs="Arial"/>
        </w:rPr>
        <w:tab/>
        <w:t xml:space="preserve">Załącznik nr 4 do IWZ </w:t>
      </w:r>
    </w:p>
    <w:p w:rsidR="008C610C" w:rsidRPr="00014B5A" w:rsidRDefault="008C610C" w:rsidP="00014B5A">
      <w:pPr>
        <w:pStyle w:val="Tytu"/>
        <w:spacing w:after="120" w:line="360" w:lineRule="auto"/>
        <w:rPr>
          <w:rFonts w:ascii="Arial" w:hAnsi="Arial" w:cs="Arial"/>
          <w:sz w:val="22"/>
          <w:szCs w:val="22"/>
        </w:rPr>
      </w:pPr>
      <w:r w:rsidRPr="00014B5A">
        <w:rPr>
          <w:rFonts w:ascii="Arial" w:hAnsi="Arial" w:cs="Arial"/>
          <w:sz w:val="22"/>
          <w:szCs w:val="22"/>
        </w:rPr>
        <w:t>Oświadczenie</w:t>
      </w:r>
      <w:r w:rsidRPr="00014B5A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8C610C" w:rsidRPr="00014B5A" w:rsidRDefault="008C610C" w:rsidP="00014B5A">
      <w:pPr>
        <w:pStyle w:val="Podtytu"/>
        <w:spacing w:before="120" w:line="360" w:lineRule="auto"/>
        <w:rPr>
          <w:rFonts w:ascii="Arial" w:hAnsi="Arial" w:cs="Arial"/>
          <w:sz w:val="22"/>
          <w:szCs w:val="22"/>
        </w:rPr>
      </w:pPr>
      <w:r w:rsidRPr="00014B5A">
        <w:rPr>
          <w:rFonts w:ascii="Arial" w:hAnsi="Arial" w:cs="Arial"/>
          <w:sz w:val="22"/>
          <w:szCs w:val="22"/>
        </w:rPr>
        <w:t>o nie podleganiu wykluczeniu z postępowania</w:t>
      </w:r>
    </w:p>
    <w:p w:rsidR="00014B5A" w:rsidRPr="00762D81" w:rsidRDefault="008C610C" w:rsidP="00762D81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762D81">
        <w:rPr>
          <w:rFonts w:ascii="Arial" w:hAnsi="Arial" w:cs="Arial"/>
        </w:rPr>
        <w:t xml:space="preserve">Przystępując do postępowania o udzielenie zamówienia na </w:t>
      </w:r>
      <w:r w:rsidR="00762D81" w:rsidRPr="00762D81">
        <w:rPr>
          <w:rFonts w:ascii="Arial" w:hAnsi="Arial" w:cs="Arial"/>
        </w:rPr>
        <w:t>„Zorganizowanie i przeprowadzenie w terminie 14-15 maja 2019 r. szkolenia dla kadry kierowniczej Mazowieckiego Centrum Polityki Społecznej o tematyce poprawności stosowania języka polskiego w administracji samorządowej”</w:t>
      </w:r>
    </w:p>
    <w:p w:rsidR="008C610C" w:rsidRPr="00014B5A" w:rsidRDefault="008C610C" w:rsidP="00014B5A">
      <w:pPr>
        <w:pStyle w:val="Bezodstpw"/>
        <w:spacing w:line="360" w:lineRule="auto"/>
        <w:rPr>
          <w:rFonts w:ascii="Arial" w:hAnsi="Arial" w:cs="Arial"/>
        </w:rPr>
      </w:pPr>
      <w:r w:rsidRPr="00014B5A">
        <w:rPr>
          <w:rFonts w:ascii="Arial" w:hAnsi="Arial" w:cs="Arial"/>
        </w:rPr>
        <w:t>Oświadczam(y), że</w:t>
      </w:r>
      <w:r w:rsidRPr="00014B5A">
        <w:rPr>
          <w:rStyle w:val="Odwoanieprzypisudolnego"/>
          <w:rFonts w:ascii="Arial" w:hAnsi="Arial" w:cs="Arial"/>
        </w:rPr>
        <w:footnoteReference w:id="2"/>
      </w:r>
      <w:r w:rsidRPr="00014B5A">
        <w:rPr>
          <w:rFonts w:ascii="Arial" w:hAnsi="Arial" w:cs="Arial"/>
        </w:rPr>
        <w:t>:</w:t>
      </w:r>
    </w:p>
    <w:p w:rsidR="00014B5A" w:rsidRPr="00014B5A" w:rsidRDefault="008C610C" w:rsidP="008C7F76">
      <w:pPr>
        <w:pStyle w:val="Numeracja"/>
        <w:numPr>
          <w:ilvl w:val="0"/>
          <w:numId w:val="51"/>
        </w:numPr>
        <w:spacing w:line="360" w:lineRule="auto"/>
        <w:rPr>
          <w:rFonts w:ascii="Arial" w:hAnsi="Arial" w:cs="Arial"/>
          <w:sz w:val="22"/>
          <w:szCs w:val="22"/>
        </w:rPr>
      </w:pPr>
      <w:r w:rsidRPr="00014B5A">
        <w:rPr>
          <w:rFonts w:ascii="Arial" w:hAnsi="Arial" w:cs="Arial"/>
          <w:sz w:val="22"/>
          <w:szCs w:val="22"/>
        </w:rPr>
        <w:t>brak jest podstaw do wykluczenia nas z postępowania</w:t>
      </w:r>
    </w:p>
    <w:p w:rsidR="008C610C" w:rsidRPr="00014B5A" w:rsidRDefault="008C610C" w:rsidP="008C7F76">
      <w:pPr>
        <w:pStyle w:val="Numeracja"/>
        <w:numPr>
          <w:ilvl w:val="0"/>
          <w:numId w:val="51"/>
        </w:numPr>
        <w:spacing w:line="360" w:lineRule="auto"/>
        <w:rPr>
          <w:rFonts w:ascii="Arial" w:hAnsi="Arial" w:cs="Arial"/>
          <w:sz w:val="22"/>
          <w:szCs w:val="22"/>
        </w:rPr>
      </w:pPr>
      <w:r w:rsidRPr="00014B5A">
        <w:rPr>
          <w:rFonts w:ascii="Arial" w:hAnsi="Arial" w:cs="Arial"/>
          <w:sz w:val="22"/>
          <w:szCs w:val="22"/>
        </w:rPr>
        <w:t>podlegamy wykluczeniu na podstawie pkt IV 3 IWZ a jednocześnie wyjaśniam/y, że …………………………………………(podać okoliczności pkt IV 4.) oraz załączam/y następujące dowody (wymienić dowody i je załączyć do oferty)</w:t>
      </w:r>
      <w:r w:rsidRPr="00014B5A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014B5A">
        <w:rPr>
          <w:rFonts w:ascii="Arial" w:hAnsi="Arial" w:cs="Arial"/>
          <w:sz w:val="22"/>
          <w:szCs w:val="22"/>
        </w:rPr>
        <w:t>.</w:t>
      </w:r>
    </w:p>
    <w:p w:rsidR="008C610C" w:rsidRPr="00014B5A" w:rsidRDefault="008C610C" w:rsidP="00014B5A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014B5A">
      <w:pPr>
        <w:spacing w:after="0" w:line="360" w:lineRule="auto"/>
        <w:jc w:val="both"/>
        <w:rPr>
          <w:rFonts w:ascii="Arial" w:hAnsi="Arial" w:cs="Arial"/>
        </w:rPr>
      </w:pPr>
    </w:p>
    <w:p w:rsidR="008C7F76" w:rsidRDefault="008C7F76" w:rsidP="00014B5A">
      <w:pPr>
        <w:spacing w:after="0" w:line="360" w:lineRule="auto"/>
        <w:jc w:val="both"/>
        <w:rPr>
          <w:rFonts w:ascii="Arial" w:hAnsi="Arial" w:cs="Arial"/>
        </w:rPr>
      </w:pPr>
    </w:p>
    <w:p w:rsidR="008C7F76" w:rsidRDefault="008C7F76" w:rsidP="00014B5A">
      <w:pPr>
        <w:spacing w:after="0" w:line="360" w:lineRule="auto"/>
        <w:jc w:val="both"/>
        <w:rPr>
          <w:rFonts w:ascii="Arial" w:hAnsi="Arial" w:cs="Arial"/>
        </w:rPr>
      </w:pPr>
    </w:p>
    <w:p w:rsidR="008C7F76" w:rsidRPr="00014B5A" w:rsidRDefault="008C7F76" w:rsidP="00014B5A">
      <w:pPr>
        <w:spacing w:after="0" w:line="360" w:lineRule="auto"/>
        <w:jc w:val="both"/>
        <w:rPr>
          <w:rFonts w:ascii="Arial" w:hAnsi="Arial" w:cs="Arial"/>
        </w:rPr>
      </w:pPr>
    </w:p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EE50AC">
        <w:rPr>
          <w:rFonts w:ascii="Arial" w:hAnsi="Arial" w:cs="Arial"/>
          <w:b/>
          <w:bCs/>
          <w:sz w:val="16"/>
          <w:szCs w:val="16"/>
        </w:rPr>
        <w:tab/>
      </w:r>
    </w:p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Wykonawcy/Wykonawców występującyc</w:t>
      </w:r>
      <w:r w:rsidRPr="00EE50AC">
        <w:rPr>
          <w:rFonts w:ascii="Arial" w:hAnsi="Arial" w:cs="Arial"/>
          <w:b/>
          <w:sz w:val="16"/>
          <w:szCs w:val="16"/>
        </w:rPr>
        <w:t>h wspólnie)</w:t>
      </w: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sectPr w:rsidR="008C610C" w:rsidSect="00C9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42A" w:rsidRDefault="000A542A" w:rsidP="00474F8A">
      <w:pPr>
        <w:spacing w:after="0" w:line="240" w:lineRule="auto"/>
      </w:pPr>
      <w:r>
        <w:separator/>
      </w:r>
    </w:p>
  </w:endnote>
  <w:endnote w:type="continuationSeparator" w:id="0">
    <w:p w:rsidR="000A542A" w:rsidRDefault="000A542A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de Latin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Pr="00C930EC" w:rsidRDefault="00214AF5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2A6738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214AF5" w:rsidRDefault="00214A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14AF5" w:rsidRPr="00C930EC" w:rsidRDefault="00214AF5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2A6738">
          <w:rPr>
            <w:rFonts w:ascii="Arial" w:hAnsi="Arial" w:cs="Arial"/>
            <w:noProof/>
          </w:rPr>
          <w:t>5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214AF5" w:rsidRDefault="00214A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Default="00214AF5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367CF929" wp14:editId="736F76CE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AF5" w:rsidRPr="001A6274" w:rsidRDefault="00214AF5">
    <w:pPr>
      <w:pStyle w:val="Stopka"/>
      <w:jc w:val="right"/>
      <w:rPr>
        <w:rFonts w:ascii="Arial" w:hAnsi="Arial" w:cs="Arial"/>
      </w:rPr>
    </w:pPr>
  </w:p>
  <w:p w:rsidR="00214AF5" w:rsidRDefault="00214A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42A" w:rsidRDefault="000A542A" w:rsidP="00474F8A">
      <w:pPr>
        <w:spacing w:after="0" w:line="240" w:lineRule="auto"/>
      </w:pPr>
      <w:r>
        <w:separator/>
      </w:r>
    </w:p>
  </w:footnote>
  <w:footnote w:type="continuationSeparator" w:id="0">
    <w:p w:rsidR="000A542A" w:rsidRDefault="000A542A" w:rsidP="00474F8A">
      <w:pPr>
        <w:spacing w:after="0" w:line="240" w:lineRule="auto"/>
      </w:pPr>
      <w:r>
        <w:continuationSeparator/>
      </w:r>
    </w:p>
  </w:footnote>
  <w:footnote w:id="1">
    <w:p w:rsidR="00214AF5" w:rsidRPr="00DA3039" w:rsidRDefault="00214AF5" w:rsidP="008C610C">
      <w:pPr>
        <w:pStyle w:val="Tekstprzypisudolnego"/>
        <w:rPr>
          <w:sz w:val="18"/>
        </w:rPr>
      </w:pPr>
      <w:r w:rsidRPr="00DA3039">
        <w:rPr>
          <w:rStyle w:val="Odwoanieprzypisudolnego"/>
          <w:sz w:val="18"/>
        </w:rPr>
        <w:footnoteRef/>
      </w:r>
      <w:r w:rsidRPr="00DA3039">
        <w:rPr>
          <w:sz w:val="18"/>
        </w:rPr>
        <w:t xml:space="preserve"> </w:t>
      </w:r>
      <w:r w:rsidRPr="007E4CA3">
        <w:rPr>
          <w:sz w:val="18"/>
        </w:rPr>
        <w:t>W przypadku Wykonawców występujących wspólnie (konsorcjum) oświadczenie składa każdy z wykonawców oddzielnie.</w:t>
      </w:r>
    </w:p>
  </w:footnote>
  <w:footnote w:id="2">
    <w:p w:rsidR="00214AF5" w:rsidRPr="007E4CA3" w:rsidRDefault="00214AF5" w:rsidP="008C610C">
      <w:pPr>
        <w:pStyle w:val="Tekstprzypisudolnego"/>
        <w:rPr>
          <w:sz w:val="18"/>
          <w:szCs w:val="18"/>
        </w:rPr>
      </w:pPr>
      <w:r w:rsidRPr="007E4CA3">
        <w:rPr>
          <w:rStyle w:val="Odwoanieprzypisudolnego"/>
          <w:sz w:val="18"/>
          <w:szCs w:val="18"/>
        </w:rPr>
        <w:footnoteRef/>
      </w:r>
      <w:r w:rsidRPr="007E4CA3">
        <w:rPr>
          <w:sz w:val="18"/>
          <w:szCs w:val="18"/>
        </w:rPr>
        <w:t xml:space="preserve"> Nie</w:t>
      </w:r>
      <w:r>
        <w:rPr>
          <w:sz w:val="18"/>
          <w:szCs w:val="18"/>
        </w:rPr>
        <w:t>właściwe</w:t>
      </w:r>
      <w:r w:rsidRPr="007E4CA3">
        <w:rPr>
          <w:sz w:val="18"/>
          <w:szCs w:val="18"/>
        </w:rPr>
        <w:t xml:space="preserve"> skreślić.</w:t>
      </w:r>
    </w:p>
  </w:footnote>
  <w:footnote w:id="3">
    <w:p w:rsidR="00214AF5" w:rsidRPr="007E4CA3" w:rsidRDefault="00214AF5" w:rsidP="008C610C">
      <w:pPr>
        <w:pStyle w:val="Tekstprzypisudolnego"/>
        <w:rPr>
          <w:sz w:val="18"/>
          <w:szCs w:val="18"/>
        </w:rPr>
      </w:pPr>
      <w:r w:rsidRPr="007E4CA3">
        <w:rPr>
          <w:rStyle w:val="Odwoanieprzypisudolnego"/>
          <w:sz w:val="18"/>
          <w:szCs w:val="18"/>
        </w:rPr>
        <w:footnoteRef/>
      </w:r>
      <w:r w:rsidRPr="007E4CA3">
        <w:rPr>
          <w:sz w:val="18"/>
          <w:szCs w:val="18"/>
        </w:rPr>
        <w:t xml:space="preserve"> Jeżeli nie będzie dokonane żadne skreślenie to Zamawiający przyjmuje punkt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Default="00214AF5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Default="00214AF5">
    <w:pPr>
      <w:pStyle w:val="Nagwek"/>
    </w:pPr>
    <w:r>
      <w:rPr>
        <w:noProof/>
        <w:lang w:eastAsia="pl-PL"/>
      </w:rPr>
      <w:drawing>
        <wp:inline distT="0" distB="0" distL="0" distR="0" wp14:anchorId="5E10C907" wp14:editId="44FCEF81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4"/>
    <w:multiLevelType w:val="multilevel"/>
    <w:tmpl w:val="05667AE2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2501D"/>
    <w:multiLevelType w:val="hybridMultilevel"/>
    <w:tmpl w:val="5DB2F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0B5"/>
    <w:multiLevelType w:val="multilevel"/>
    <w:tmpl w:val="DC1C981C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" w15:restartNumberingAfterBreak="0">
    <w:nsid w:val="0A5B76C2"/>
    <w:multiLevelType w:val="hybridMultilevel"/>
    <w:tmpl w:val="9FE0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8092E"/>
    <w:multiLevelType w:val="hybridMultilevel"/>
    <w:tmpl w:val="C772D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6384F"/>
    <w:multiLevelType w:val="hybridMultilevel"/>
    <w:tmpl w:val="471A1BD4"/>
    <w:lvl w:ilvl="0" w:tplc="677A3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0361F"/>
    <w:multiLevelType w:val="hybridMultilevel"/>
    <w:tmpl w:val="FA3C5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561A3D"/>
    <w:multiLevelType w:val="hybridMultilevel"/>
    <w:tmpl w:val="AE86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E79A0"/>
    <w:multiLevelType w:val="multilevel"/>
    <w:tmpl w:val="D7264B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0" w15:restartNumberingAfterBreak="0">
    <w:nsid w:val="19046582"/>
    <w:multiLevelType w:val="hybridMultilevel"/>
    <w:tmpl w:val="00AC23BC"/>
    <w:lvl w:ilvl="0" w:tplc="963AB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5A0E90"/>
    <w:multiLevelType w:val="hybridMultilevel"/>
    <w:tmpl w:val="58AA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32C8F"/>
    <w:multiLevelType w:val="hybridMultilevel"/>
    <w:tmpl w:val="386C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C6F9D"/>
    <w:multiLevelType w:val="hybridMultilevel"/>
    <w:tmpl w:val="3C5CE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81BE8"/>
    <w:multiLevelType w:val="hybridMultilevel"/>
    <w:tmpl w:val="B4EEB0A8"/>
    <w:lvl w:ilvl="0" w:tplc="96A810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924D1C"/>
    <w:multiLevelType w:val="hybridMultilevel"/>
    <w:tmpl w:val="CBF89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72BB0"/>
    <w:multiLevelType w:val="hybridMultilevel"/>
    <w:tmpl w:val="73E2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06105B"/>
    <w:multiLevelType w:val="hybridMultilevel"/>
    <w:tmpl w:val="5F9E8F46"/>
    <w:lvl w:ilvl="0" w:tplc="8CC259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A577D"/>
    <w:multiLevelType w:val="multilevel"/>
    <w:tmpl w:val="27BA86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5DD129D"/>
    <w:multiLevelType w:val="hybridMultilevel"/>
    <w:tmpl w:val="A69E8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262060"/>
    <w:multiLevelType w:val="multilevel"/>
    <w:tmpl w:val="120EE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 w15:restartNumberingAfterBreak="0">
    <w:nsid w:val="414B15E3"/>
    <w:multiLevelType w:val="hybridMultilevel"/>
    <w:tmpl w:val="A5C2B1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2BD0CCB"/>
    <w:multiLevelType w:val="hybridMultilevel"/>
    <w:tmpl w:val="EDCC2ADA"/>
    <w:lvl w:ilvl="0" w:tplc="B60C8FF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00346"/>
    <w:multiLevelType w:val="hybridMultilevel"/>
    <w:tmpl w:val="A582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935C9"/>
    <w:multiLevelType w:val="hybridMultilevel"/>
    <w:tmpl w:val="28BC1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12090"/>
    <w:multiLevelType w:val="hybridMultilevel"/>
    <w:tmpl w:val="F602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9706F"/>
    <w:multiLevelType w:val="multilevel"/>
    <w:tmpl w:val="C9D8221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2" w15:restartNumberingAfterBreak="0">
    <w:nsid w:val="5484156F"/>
    <w:multiLevelType w:val="hybridMultilevel"/>
    <w:tmpl w:val="17CAE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914BE"/>
    <w:multiLevelType w:val="multilevel"/>
    <w:tmpl w:val="C27A5D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4" w15:restartNumberingAfterBreak="0">
    <w:nsid w:val="5C155C27"/>
    <w:multiLevelType w:val="multilevel"/>
    <w:tmpl w:val="0AF6C848"/>
    <w:lvl w:ilvl="0">
      <w:start w:val="1"/>
      <w:numFmt w:val="decimal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714CD9"/>
    <w:multiLevelType w:val="hybridMultilevel"/>
    <w:tmpl w:val="C0D2F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24881"/>
    <w:multiLevelType w:val="hybridMultilevel"/>
    <w:tmpl w:val="94FAD346"/>
    <w:lvl w:ilvl="0" w:tplc="452AECFC">
      <w:start w:val="1"/>
      <w:numFmt w:val="bullet"/>
      <w:pStyle w:val="Punktacja"/>
      <w:lvlText w:val="–"/>
      <w:lvlJc w:val="right"/>
      <w:pPr>
        <w:ind w:left="1004" w:hanging="360"/>
      </w:pPr>
      <w:rPr>
        <w:rFonts w:ascii="Wide Latin" w:hAnsi="Wide Lati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08524E6"/>
    <w:multiLevelType w:val="hybridMultilevel"/>
    <w:tmpl w:val="DD628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443470"/>
    <w:multiLevelType w:val="hybridMultilevel"/>
    <w:tmpl w:val="CC36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27FC0"/>
    <w:multiLevelType w:val="hybridMultilevel"/>
    <w:tmpl w:val="89C609C4"/>
    <w:lvl w:ilvl="0" w:tplc="7500155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56516A9"/>
    <w:multiLevelType w:val="hybridMultilevel"/>
    <w:tmpl w:val="1C984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1FB0047"/>
    <w:multiLevelType w:val="hybridMultilevel"/>
    <w:tmpl w:val="A07C47D2"/>
    <w:lvl w:ilvl="0" w:tplc="D99E13EC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81AD1"/>
    <w:multiLevelType w:val="hybridMultilevel"/>
    <w:tmpl w:val="FBFA2918"/>
    <w:lvl w:ilvl="0" w:tplc="C2FE095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F2893"/>
    <w:multiLevelType w:val="hybridMultilevel"/>
    <w:tmpl w:val="7908A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256DB"/>
    <w:multiLevelType w:val="hybridMultilevel"/>
    <w:tmpl w:val="A8BE11F2"/>
    <w:lvl w:ilvl="0" w:tplc="FD4E2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93AFA"/>
    <w:multiLevelType w:val="multilevel"/>
    <w:tmpl w:val="08C4B300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num w:numId="1">
    <w:abstractNumId w:val="9"/>
  </w:num>
  <w:num w:numId="2">
    <w:abstractNumId w:val="4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0"/>
  </w:num>
  <w:num w:numId="16">
    <w:abstractNumId w:val="1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0"/>
  </w:num>
  <w:num w:numId="36">
    <w:abstractNumId w:val="37"/>
  </w:num>
  <w:num w:numId="37">
    <w:abstractNumId w:val="32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7"/>
  </w:num>
  <w:num w:numId="41">
    <w:abstractNumId w:val="39"/>
  </w:num>
  <w:num w:numId="42">
    <w:abstractNumId w:val="10"/>
  </w:num>
  <w:num w:numId="43">
    <w:abstractNumId w:val="12"/>
  </w:num>
  <w:num w:numId="44">
    <w:abstractNumId w:val="0"/>
  </w:num>
  <w:num w:numId="45">
    <w:abstractNumId w:val="41"/>
  </w:num>
  <w:num w:numId="46">
    <w:abstractNumId w:val="24"/>
  </w:num>
  <w:num w:numId="47">
    <w:abstractNumId w:val="17"/>
  </w:num>
  <w:num w:numId="48">
    <w:abstractNumId w:val="34"/>
  </w:num>
  <w:num w:numId="49">
    <w:abstractNumId w:val="27"/>
  </w:num>
  <w:num w:numId="50">
    <w:abstractNumId w:val="3"/>
  </w:num>
  <w:num w:numId="51">
    <w:abstractNumId w:val="6"/>
  </w:num>
  <w:num w:numId="52">
    <w:abstractNumId w:val="33"/>
  </w:num>
  <w:num w:numId="53">
    <w:abstractNumId w:val="22"/>
  </w:num>
  <w:num w:numId="54">
    <w:abstractNumId w:val="3"/>
  </w:num>
  <w:num w:numId="55">
    <w:abstractNumId w:val="29"/>
  </w:num>
  <w:num w:numId="56">
    <w:abstractNumId w:val="2"/>
  </w:num>
  <w:num w:numId="57">
    <w:abstractNumId w:val="26"/>
  </w:num>
  <w:num w:numId="58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014B5A"/>
    <w:rsid w:val="00055CBA"/>
    <w:rsid w:val="00064534"/>
    <w:rsid w:val="000A542A"/>
    <w:rsid w:val="000E4058"/>
    <w:rsid w:val="00136CC3"/>
    <w:rsid w:val="001640C4"/>
    <w:rsid w:val="00165D4C"/>
    <w:rsid w:val="001A463D"/>
    <w:rsid w:val="001A6274"/>
    <w:rsid w:val="00206219"/>
    <w:rsid w:val="00214AF5"/>
    <w:rsid w:val="00264EF4"/>
    <w:rsid w:val="002A3497"/>
    <w:rsid w:val="002A624C"/>
    <w:rsid w:val="002A6738"/>
    <w:rsid w:val="002F6A6E"/>
    <w:rsid w:val="0030637E"/>
    <w:rsid w:val="0037216C"/>
    <w:rsid w:val="00393C09"/>
    <w:rsid w:val="003C572C"/>
    <w:rsid w:val="003D4BCC"/>
    <w:rsid w:val="003E2A86"/>
    <w:rsid w:val="00415357"/>
    <w:rsid w:val="00474F8A"/>
    <w:rsid w:val="00481321"/>
    <w:rsid w:val="00482E32"/>
    <w:rsid w:val="00505908"/>
    <w:rsid w:val="00515757"/>
    <w:rsid w:val="00524237"/>
    <w:rsid w:val="005F715A"/>
    <w:rsid w:val="00602F8B"/>
    <w:rsid w:val="0066437B"/>
    <w:rsid w:val="00695BAF"/>
    <w:rsid w:val="006C37AC"/>
    <w:rsid w:val="006D1A39"/>
    <w:rsid w:val="006E035A"/>
    <w:rsid w:val="00710053"/>
    <w:rsid w:val="00723D3A"/>
    <w:rsid w:val="00735C86"/>
    <w:rsid w:val="00736CF1"/>
    <w:rsid w:val="00762D81"/>
    <w:rsid w:val="00857614"/>
    <w:rsid w:val="00895765"/>
    <w:rsid w:val="008C610C"/>
    <w:rsid w:val="008C7F76"/>
    <w:rsid w:val="008E0B7C"/>
    <w:rsid w:val="00983E1F"/>
    <w:rsid w:val="009A2263"/>
    <w:rsid w:val="009B0A37"/>
    <w:rsid w:val="009E29B9"/>
    <w:rsid w:val="00A15F9A"/>
    <w:rsid w:val="00A92B40"/>
    <w:rsid w:val="00B20BBA"/>
    <w:rsid w:val="00B406DE"/>
    <w:rsid w:val="00B61B36"/>
    <w:rsid w:val="00B62FA4"/>
    <w:rsid w:val="00B74ED5"/>
    <w:rsid w:val="00C24A34"/>
    <w:rsid w:val="00C46AA9"/>
    <w:rsid w:val="00C930EC"/>
    <w:rsid w:val="00CC0A18"/>
    <w:rsid w:val="00D5226A"/>
    <w:rsid w:val="00DF4671"/>
    <w:rsid w:val="00DF61E3"/>
    <w:rsid w:val="00E04619"/>
    <w:rsid w:val="00E27A35"/>
    <w:rsid w:val="00E6433F"/>
    <w:rsid w:val="00E77589"/>
    <w:rsid w:val="00E86363"/>
    <w:rsid w:val="00E90029"/>
    <w:rsid w:val="00ED4793"/>
    <w:rsid w:val="00F514AD"/>
    <w:rsid w:val="00F72AFA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8DB70B-F270-4485-B929-4849369D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63D"/>
    <w:pPr>
      <w:keepNext/>
      <w:keepLines/>
      <w:numPr>
        <w:numId w:val="2"/>
      </w:numPr>
      <w:spacing w:after="120" w:line="276" w:lineRule="auto"/>
      <w:contextualSpacing/>
      <w:outlineLvl w:val="0"/>
    </w:pPr>
    <w:rPr>
      <w:rFonts w:ascii="Cambria" w:eastAsia="Times New Roman" w:hAnsi="Cambria"/>
      <w:b/>
      <w:bCs/>
      <w:caps/>
      <w:spacing w:val="4"/>
      <w:sz w:val="20"/>
      <w:szCs w:val="28"/>
      <w:lang w:val="x-none" w:eastAsia="x-none"/>
    </w:rPr>
  </w:style>
  <w:style w:type="paragraph" w:styleId="Nagwek2">
    <w:name w:val="heading 2"/>
    <w:aliases w:val="Level 2"/>
    <w:basedOn w:val="Normalny"/>
    <w:next w:val="Normalny"/>
    <w:link w:val="Nagwek2Znak"/>
    <w:uiPriority w:val="9"/>
    <w:semiHidden/>
    <w:unhideWhenUsed/>
    <w:qFormat/>
    <w:rsid w:val="009B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63D"/>
    <w:rPr>
      <w:rFonts w:ascii="Cambria" w:eastAsia="Times New Roman" w:hAnsi="Cambria"/>
      <w:b/>
      <w:bCs/>
      <w:caps/>
      <w:spacing w:val="4"/>
      <w:szCs w:val="2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1A463D"/>
    <w:pPr>
      <w:spacing w:before="960" w:after="480" w:line="240" w:lineRule="auto"/>
      <w:contextualSpacing/>
      <w:jc w:val="center"/>
    </w:pPr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A463D"/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63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A463D"/>
    <w:rPr>
      <w:rFonts w:ascii="Cambria" w:eastAsia="Times New Roman" w:hAnsi="Cambria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1A463D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1A463D"/>
    <w:pPr>
      <w:numPr>
        <w:numId w:val="50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1A463D"/>
    <w:rPr>
      <w:rFonts w:eastAsia="Times New Roman"/>
      <w:lang w:val="x-none" w:eastAsia="x-none"/>
    </w:rPr>
  </w:style>
  <w:style w:type="paragraph" w:customStyle="1" w:styleId="Punktacja">
    <w:name w:val="Punktacja"/>
    <w:basedOn w:val="Akapitzlist"/>
    <w:link w:val="PunktacjaZnak"/>
    <w:qFormat/>
    <w:rsid w:val="001A463D"/>
    <w:pPr>
      <w:numPr>
        <w:numId w:val="12"/>
      </w:numPr>
      <w:spacing w:after="120" w:line="276" w:lineRule="auto"/>
      <w:jc w:val="both"/>
    </w:pPr>
    <w:rPr>
      <w:rFonts w:eastAsia="Times New Roman"/>
      <w:lang w:val="x-none"/>
    </w:rPr>
  </w:style>
  <w:style w:type="character" w:customStyle="1" w:styleId="PunktacjaZnak">
    <w:name w:val="Punktacja Znak"/>
    <w:link w:val="Punktacja"/>
    <w:rsid w:val="001A463D"/>
    <w:rPr>
      <w:rFonts w:eastAsia="Times New Roman"/>
      <w:sz w:val="22"/>
      <w:szCs w:val="22"/>
      <w:lang w:val="x-none" w:eastAsia="en-US"/>
    </w:rPr>
  </w:style>
  <w:style w:type="paragraph" w:customStyle="1" w:styleId="Autograf">
    <w:name w:val="Autograf"/>
    <w:basedOn w:val="Normalny"/>
    <w:link w:val="AutografZnak"/>
    <w:qFormat/>
    <w:rsid w:val="001A463D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utografZnak">
    <w:name w:val="Autograf Znak"/>
    <w:link w:val="Autograf"/>
    <w:rsid w:val="001A463D"/>
    <w:rPr>
      <w:rFonts w:eastAsia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A463D"/>
    <w:pPr>
      <w:ind w:left="720"/>
      <w:contextualSpacing/>
    </w:pPr>
  </w:style>
  <w:style w:type="character" w:styleId="Hipercze">
    <w:name w:val="Hyperlink"/>
    <w:basedOn w:val="Domylnaczcionkaakapitu"/>
    <w:unhideWhenUsed/>
    <w:rsid w:val="00FF3005"/>
    <w:rPr>
      <w:color w:val="0563C1" w:themeColor="hyperlink"/>
      <w:u w:val="single"/>
    </w:r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semiHidden/>
    <w:rsid w:val="009B0A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A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A37"/>
    <w:rPr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9B0A37"/>
    <w:pPr>
      <w:spacing w:after="200" w:line="276" w:lineRule="auto"/>
    </w:pPr>
    <w:rPr>
      <w:b/>
      <w:bCs/>
      <w:sz w:val="20"/>
      <w:szCs w:val="20"/>
    </w:rPr>
  </w:style>
  <w:style w:type="character" w:styleId="Odwoanieprzypisudolnego">
    <w:name w:val="footnote reference"/>
    <w:uiPriority w:val="99"/>
    <w:unhideWhenUsed/>
    <w:rsid w:val="009B0A37"/>
    <w:rPr>
      <w:vertAlign w:val="superscript"/>
    </w:rPr>
  </w:style>
  <w:style w:type="character" w:customStyle="1" w:styleId="StopkaZnak1">
    <w:name w:val="Stopka Znak1"/>
    <w:rsid w:val="009B0A3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0A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8C610C"/>
    <w:pPr>
      <w:numPr>
        <w:numId w:val="0"/>
      </w:numPr>
      <w:tabs>
        <w:tab w:val="clear" w:pos="945"/>
        <w:tab w:val="num" w:pos="340"/>
        <w:tab w:val="right" w:leader="dot" w:pos="9072"/>
      </w:tabs>
      <w:spacing w:before="240" w:after="240"/>
      <w:ind w:left="340" w:hanging="340"/>
    </w:pPr>
  </w:style>
  <w:style w:type="character" w:customStyle="1" w:styleId="Numeracja2Znak">
    <w:name w:val="Numeracja2 Znak"/>
    <w:link w:val="Numeracja2"/>
    <w:rsid w:val="008C610C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A6C06-928A-405D-8E3E-6EC9065C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Andrzej Misiejko</cp:lastModifiedBy>
  <cp:revision>4</cp:revision>
  <cp:lastPrinted>2019-04-05T09:31:00Z</cp:lastPrinted>
  <dcterms:created xsi:type="dcterms:W3CDTF">2019-04-26T10:05:00Z</dcterms:created>
  <dcterms:modified xsi:type="dcterms:W3CDTF">2019-04-26T10:09:00Z</dcterms:modified>
</cp:coreProperties>
</file>