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E86363" w:rsidRPr="00B831D7" w:rsidRDefault="00E86363" w:rsidP="00E86363">
      <w:pPr>
        <w:tabs>
          <w:tab w:val="left" w:pos="1695"/>
        </w:tabs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B831D7">
        <w:rPr>
          <w:rFonts w:ascii="Arial" w:eastAsia="Times New Roman" w:hAnsi="Arial" w:cs="Arial"/>
          <w:lang w:eastAsia="ar-SA"/>
        </w:rPr>
        <w:t xml:space="preserve">Znak sprawy: </w:t>
      </w:r>
      <w:r w:rsidR="00C8492C">
        <w:rPr>
          <w:rFonts w:ascii="Arial" w:hAnsi="Arial" w:cs="Arial"/>
          <w:szCs w:val="20"/>
        </w:rPr>
        <w:t>MCPS.P/IW/4310-1/2019</w:t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Pr="00B831D7">
        <w:rPr>
          <w:rFonts w:ascii="Arial" w:eastAsia="Times New Roman" w:hAnsi="Arial" w:cs="Arial"/>
          <w:lang w:eastAsia="ar-SA"/>
        </w:rPr>
        <w:tab/>
      </w:r>
      <w:r w:rsidR="00DF1441">
        <w:rPr>
          <w:rFonts w:ascii="Arial" w:eastAsia="Times New Roman" w:hAnsi="Arial" w:cs="Arial"/>
          <w:b/>
          <w:lang w:eastAsia="pl-PL"/>
        </w:rPr>
        <w:t>Warszawa 29 kwietnia 2019 r.</w:t>
      </w:r>
      <w:r w:rsidRPr="00B831D7">
        <w:rPr>
          <w:rFonts w:ascii="Arial" w:eastAsia="Times New Roman" w:hAnsi="Arial" w:cs="Arial"/>
          <w:b/>
          <w:lang w:eastAsia="pl-PL"/>
        </w:rPr>
        <w:t xml:space="preserve"> </w:t>
      </w: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86363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6363" w:rsidRDefault="00E86363" w:rsidP="00E863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1441" w:rsidRDefault="00EB3434" w:rsidP="00DF1441">
      <w:pPr>
        <w:spacing w:after="0" w:line="240" w:lineRule="auto"/>
        <w:ind w:firstLine="4962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Wszyscy uczestnicy postępowania</w:t>
      </w:r>
    </w:p>
    <w:p w:rsidR="008945F1" w:rsidRDefault="008945F1" w:rsidP="00DF1441">
      <w:pPr>
        <w:spacing w:after="0" w:line="240" w:lineRule="auto"/>
        <w:ind w:firstLine="496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45F1" w:rsidRDefault="008945F1" w:rsidP="00DF1441">
      <w:pPr>
        <w:spacing w:after="0" w:line="240" w:lineRule="auto"/>
        <w:ind w:firstLine="496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45F1" w:rsidRDefault="008945F1" w:rsidP="008945F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45F1" w:rsidRPr="008945F1" w:rsidRDefault="008945F1" w:rsidP="008945F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945F1">
        <w:rPr>
          <w:rFonts w:ascii="Arial" w:eastAsia="Times New Roman" w:hAnsi="Arial" w:cs="Arial"/>
          <w:b/>
          <w:lang w:eastAsia="pl-PL"/>
        </w:rPr>
        <w:t>Odpowiedź na pytania Wykonawcy</w:t>
      </w:r>
    </w:p>
    <w:p w:rsidR="008945F1" w:rsidRDefault="008945F1" w:rsidP="00DF1441">
      <w:pPr>
        <w:spacing w:after="0" w:line="240" w:lineRule="auto"/>
        <w:ind w:firstLine="496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45F1" w:rsidRPr="009D2616" w:rsidRDefault="008945F1" w:rsidP="00DF1441">
      <w:pPr>
        <w:spacing w:after="0" w:line="240" w:lineRule="auto"/>
        <w:ind w:firstLine="496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6363" w:rsidRPr="008945F1" w:rsidRDefault="008945F1" w:rsidP="008945F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45F1">
        <w:rPr>
          <w:rFonts w:ascii="Arial" w:eastAsia="Times New Roman" w:hAnsi="Arial" w:cs="Arial"/>
          <w:lang w:eastAsia="pl-PL"/>
        </w:rPr>
        <w:t xml:space="preserve">dotyczy zamówienia na usługę społeczną, którego przedmiotem jest </w:t>
      </w:r>
      <w:r w:rsidRPr="008945F1">
        <w:rPr>
          <w:rFonts w:ascii="Arial" w:hAnsi="Arial" w:cs="Arial"/>
        </w:rPr>
        <w:t>zorganizowanie i przeprowadzenie w terminie 14-15 maja 2019 r. szkolenia dla kadry kierowniczej Mazowieckiego Centrum Polityki Społecznej o tematyce poprawności stosowania języka polskiego w administracji samorządowej</w:t>
      </w:r>
      <w:r w:rsidR="00BE185C">
        <w:rPr>
          <w:rFonts w:ascii="Arial" w:hAnsi="Arial" w:cs="Arial"/>
        </w:rPr>
        <w:t>.</w:t>
      </w: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363" w:rsidRDefault="00E86363" w:rsidP="00E863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45F1" w:rsidRPr="00B16E15" w:rsidRDefault="008945F1" w:rsidP="00B16E1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B16E15">
        <w:rPr>
          <w:rFonts w:ascii="Arial" w:eastAsia="Times New Roman" w:hAnsi="Arial" w:cs="Arial"/>
          <w:b/>
          <w:lang w:eastAsia="pl-PL"/>
        </w:rPr>
        <w:t>Pytanie Wykonawcy:</w:t>
      </w:r>
    </w:p>
    <w:p w:rsidR="008945F1" w:rsidRDefault="008945F1" w:rsidP="00BE185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„Czy 7 godzin dydaktycznych ma zostać zrealizowane jednego dnia np. 14.05.</w:t>
      </w:r>
      <w:r w:rsidR="00EB3434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lub 15.05., czy powinno zostać rozbite np. na 3,5h każdego dnia”?</w:t>
      </w:r>
    </w:p>
    <w:p w:rsidR="00B16E15" w:rsidRDefault="00B16E15" w:rsidP="00B16E15">
      <w:pPr>
        <w:spacing w:after="0" w:line="360" w:lineRule="auto"/>
        <w:rPr>
          <w:rFonts w:ascii="Arial" w:hAnsi="Arial"/>
          <w:b/>
        </w:rPr>
      </w:pPr>
    </w:p>
    <w:p w:rsidR="008C7F76" w:rsidRPr="00B16E15" w:rsidRDefault="00B16E15" w:rsidP="00B16E15">
      <w:pPr>
        <w:spacing w:after="0" w:line="360" w:lineRule="auto"/>
        <w:jc w:val="both"/>
        <w:rPr>
          <w:rFonts w:ascii="Arial" w:hAnsi="Arial" w:cs="Arial"/>
          <w:b/>
        </w:rPr>
      </w:pPr>
      <w:r w:rsidRPr="00B16E15">
        <w:rPr>
          <w:rFonts w:ascii="Arial" w:hAnsi="Arial" w:cs="Arial"/>
          <w:b/>
        </w:rPr>
        <w:t>Odpowiedź Zamawiającego</w:t>
      </w:r>
    </w:p>
    <w:p w:rsidR="00B16E15" w:rsidRDefault="00B16E15" w:rsidP="00B16E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zgodnie z opisem przedmiotu zamówienia wymaga aby szkolenie odbyło się w ciągu bezpośrednio następujących po sobie dni tj. 14-15 maja 2019 r.</w:t>
      </w:r>
    </w:p>
    <w:p w:rsidR="00BE185C" w:rsidRDefault="00BE185C" w:rsidP="00B16E15">
      <w:pPr>
        <w:spacing w:after="0" w:line="360" w:lineRule="auto"/>
        <w:jc w:val="both"/>
        <w:rPr>
          <w:rFonts w:ascii="Arial" w:hAnsi="Arial" w:cs="Arial"/>
        </w:rPr>
      </w:pPr>
    </w:p>
    <w:p w:rsidR="00BE185C" w:rsidRDefault="00BE185C" w:rsidP="00B16E15">
      <w:pPr>
        <w:spacing w:after="0" w:line="360" w:lineRule="auto"/>
        <w:jc w:val="both"/>
        <w:rPr>
          <w:rFonts w:ascii="Arial" w:hAnsi="Arial" w:cs="Arial"/>
        </w:rPr>
      </w:pPr>
    </w:p>
    <w:p w:rsidR="00BE185C" w:rsidRPr="00BE185C" w:rsidRDefault="00BE185C" w:rsidP="00BE185C">
      <w:pPr>
        <w:pStyle w:val="Tekstpodstawowy31"/>
        <w:spacing w:line="360" w:lineRule="auto"/>
        <w:ind w:left="4248" w:firstLine="708"/>
        <w:jc w:val="both"/>
        <w:rPr>
          <w:rFonts w:ascii="Arial" w:hAnsi="Arial" w:cs="Arial"/>
          <w:i w:val="0"/>
          <w:color w:val="000000"/>
          <w:spacing w:val="-1"/>
          <w:sz w:val="22"/>
          <w:szCs w:val="20"/>
        </w:rPr>
      </w:pPr>
      <w:r>
        <w:rPr>
          <w:rFonts w:ascii="Arial" w:hAnsi="Arial" w:cs="Arial"/>
        </w:rPr>
        <w:t xml:space="preserve">    </w:t>
      </w:r>
      <w:r w:rsidRPr="00BE185C">
        <w:rPr>
          <w:rFonts w:ascii="Arial" w:hAnsi="Arial" w:cs="Arial"/>
        </w:rPr>
        <w:t xml:space="preserve">/-/ </w:t>
      </w:r>
      <w:r w:rsidRPr="00BE185C">
        <w:rPr>
          <w:rFonts w:ascii="Arial" w:hAnsi="Arial" w:cs="Arial"/>
          <w:i w:val="0"/>
          <w:color w:val="000000"/>
          <w:spacing w:val="-1"/>
          <w:sz w:val="22"/>
          <w:szCs w:val="20"/>
        </w:rPr>
        <w:t xml:space="preserve">Monika </w:t>
      </w:r>
      <w:proofErr w:type="spellStart"/>
      <w:r w:rsidRPr="00BE185C">
        <w:rPr>
          <w:rFonts w:ascii="Arial" w:hAnsi="Arial" w:cs="Arial"/>
          <w:i w:val="0"/>
          <w:color w:val="000000"/>
          <w:spacing w:val="-1"/>
          <w:sz w:val="22"/>
          <w:szCs w:val="20"/>
        </w:rPr>
        <w:t>Kryszkiewicz</w:t>
      </w:r>
      <w:proofErr w:type="spellEnd"/>
    </w:p>
    <w:p w:rsidR="00BE185C" w:rsidRPr="00BE185C" w:rsidRDefault="00BE185C" w:rsidP="00BE185C">
      <w:pPr>
        <w:pStyle w:val="Tekstpodstawowy31"/>
        <w:spacing w:line="360" w:lineRule="auto"/>
        <w:ind w:left="4956" w:firstLine="708"/>
        <w:jc w:val="both"/>
        <w:rPr>
          <w:rFonts w:ascii="Arial" w:hAnsi="Arial" w:cs="Arial"/>
          <w:i w:val="0"/>
          <w:color w:val="000000"/>
          <w:spacing w:val="-1"/>
          <w:sz w:val="22"/>
          <w:szCs w:val="20"/>
        </w:rPr>
      </w:pPr>
      <w:r w:rsidRPr="00BE185C">
        <w:rPr>
          <w:rFonts w:ascii="Arial" w:hAnsi="Arial" w:cs="Arial"/>
          <w:i w:val="0"/>
          <w:color w:val="000000"/>
          <w:spacing w:val="-1"/>
          <w:sz w:val="22"/>
          <w:szCs w:val="20"/>
        </w:rPr>
        <w:t>Członek Komisji</w:t>
      </w:r>
    </w:p>
    <w:p w:rsidR="00BE185C" w:rsidRPr="00B16E15" w:rsidRDefault="00BE185C" w:rsidP="00B16E15">
      <w:pPr>
        <w:spacing w:after="0" w:line="360" w:lineRule="auto"/>
        <w:jc w:val="both"/>
        <w:rPr>
          <w:rFonts w:ascii="Arial" w:hAnsi="Arial" w:cs="Arial"/>
        </w:rPr>
      </w:pPr>
    </w:p>
    <w:sectPr w:rsidR="00BE185C" w:rsidRPr="00B16E15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C8" w:rsidRDefault="00011DC8" w:rsidP="00474F8A">
      <w:pPr>
        <w:spacing w:after="0" w:line="240" w:lineRule="auto"/>
      </w:pPr>
      <w:r>
        <w:separator/>
      </w:r>
    </w:p>
  </w:endnote>
  <w:endnote w:type="continuationSeparator" w:id="0">
    <w:p w:rsidR="00011DC8" w:rsidRDefault="00011DC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B831D7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831D7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AED2191" wp14:editId="162D853B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C8" w:rsidRDefault="00011DC8" w:rsidP="00474F8A">
      <w:pPr>
        <w:spacing w:after="0" w:line="240" w:lineRule="auto"/>
      </w:pPr>
      <w:r>
        <w:separator/>
      </w:r>
    </w:p>
  </w:footnote>
  <w:footnote w:type="continuationSeparator" w:id="0">
    <w:p w:rsidR="00011DC8" w:rsidRDefault="00011DC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272B7A81" wp14:editId="4A0773AA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1DC8"/>
    <w:rsid w:val="00014B5A"/>
    <w:rsid w:val="00055CBA"/>
    <w:rsid w:val="00064534"/>
    <w:rsid w:val="00136CC3"/>
    <w:rsid w:val="00165D4C"/>
    <w:rsid w:val="00174E19"/>
    <w:rsid w:val="001A463D"/>
    <w:rsid w:val="001A6274"/>
    <w:rsid w:val="00206219"/>
    <w:rsid w:val="0020642B"/>
    <w:rsid w:val="0021459C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53052"/>
    <w:rsid w:val="00857614"/>
    <w:rsid w:val="008945F1"/>
    <w:rsid w:val="00895765"/>
    <w:rsid w:val="008C610C"/>
    <w:rsid w:val="008C7F76"/>
    <w:rsid w:val="008E0B7C"/>
    <w:rsid w:val="00983E1F"/>
    <w:rsid w:val="009A2263"/>
    <w:rsid w:val="009B0A37"/>
    <w:rsid w:val="009E1E56"/>
    <w:rsid w:val="009E29B9"/>
    <w:rsid w:val="00A15F9A"/>
    <w:rsid w:val="00A66891"/>
    <w:rsid w:val="00A73C67"/>
    <w:rsid w:val="00A8187E"/>
    <w:rsid w:val="00AA6494"/>
    <w:rsid w:val="00B16E15"/>
    <w:rsid w:val="00B20BBA"/>
    <w:rsid w:val="00B262FD"/>
    <w:rsid w:val="00B406DE"/>
    <w:rsid w:val="00B53F04"/>
    <w:rsid w:val="00B62FA4"/>
    <w:rsid w:val="00B74ED5"/>
    <w:rsid w:val="00B831D7"/>
    <w:rsid w:val="00BE185C"/>
    <w:rsid w:val="00C24A34"/>
    <w:rsid w:val="00C46AA9"/>
    <w:rsid w:val="00C8492C"/>
    <w:rsid w:val="00C930EC"/>
    <w:rsid w:val="00CC0A18"/>
    <w:rsid w:val="00D5226A"/>
    <w:rsid w:val="00DF1441"/>
    <w:rsid w:val="00DF4671"/>
    <w:rsid w:val="00DF61E3"/>
    <w:rsid w:val="00E04619"/>
    <w:rsid w:val="00E27A35"/>
    <w:rsid w:val="00E6433F"/>
    <w:rsid w:val="00E77589"/>
    <w:rsid w:val="00E86363"/>
    <w:rsid w:val="00E90029"/>
    <w:rsid w:val="00EB3434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DD021"/>
  <w15:docId w15:val="{2F7A1D2C-232A-416F-84A4-CE2460A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5F1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BE185C"/>
    <w:pPr>
      <w:suppressAutoHyphens/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1FCD-FFC6-4CCF-BCCB-5472ABB0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3</cp:revision>
  <cp:lastPrinted>2019-04-29T12:16:00Z</cp:lastPrinted>
  <dcterms:created xsi:type="dcterms:W3CDTF">2019-04-29T12:18:00Z</dcterms:created>
  <dcterms:modified xsi:type="dcterms:W3CDTF">2019-04-29T12:18:00Z</dcterms:modified>
</cp:coreProperties>
</file>