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EF" w:rsidRDefault="003542EF" w:rsidP="003542EF">
      <w:pPr>
        <w:tabs>
          <w:tab w:val="left" w:pos="1695"/>
        </w:tabs>
        <w:spacing w:line="240" w:lineRule="auto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Znak sprawy: </w:t>
      </w:r>
      <w:r>
        <w:rPr>
          <w:sz w:val="20"/>
          <w:szCs w:val="20"/>
        </w:rPr>
        <w:t>MCPS.PU/TO/4300-14/2019</w:t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 xml:space="preserve">          </w:t>
      </w:r>
      <w:bookmarkStart w:id="0" w:name="_GoBack"/>
      <w:bookmarkEnd w:id="0"/>
      <w:r>
        <w:rPr>
          <w:rFonts w:eastAsia="Times New Roman"/>
          <w:b/>
          <w:sz w:val="20"/>
          <w:szCs w:val="20"/>
          <w:lang w:eastAsia="pl-PL"/>
        </w:rPr>
        <w:t xml:space="preserve">Załącznik nr 6 do IWZ </w:t>
      </w:r>
    </w:p>
    <w:p w:rsidR="003542EF" w:rsidRDefault="003542EF" w:rsidP="003542EF">
      <w:pPr>
        <w:spacing w:line="240" w:lineRule="auto"/>
        <w:rPr>
          <w:rFonts w:eastAsia="Times New Roman"/>
          <w:sz w:val="25"/>
          <w:szCs w:val="25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sz w:val="25"/>
          <w:szCs w:val="25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sz w:val="25"/>
          <w:szCs w:val="25"/>
          <w:lang w:eastAsia="pl-PL"/>
        </w:rPr>
      </w:pPr>
    </w:p>
    <w:p w:rsidR="003542EF" w:rsidRDefault="003542EF" w:rsidP="003542EF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3542EF" w:rsidRDefault="003542EF" w:rsidP="003542EF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3542EF" w:rsidRDefault="003542EF" w:rsidP="003542EF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Wzór oświadczenia wymaganego od wykonawcy w zakresie wypełnienia obowiązków informacyjnych przewidzianych w art. 13 lub art. 14 RODO</w:t>
      </w:r>
    </w:p>
    <w:p w:rsidR="003542EF" w:rsidRDefault="003542EF" w:rsidP="003542EF">
      <w:pPr>
        <w:spacing w:line="240" w:lineRule="auto"/>
        <w:rPr>
          <w:rFonts w:eastAsia="Times New Roman"/>
          <w:sz w:val="28"/>
          <w:szCs w:val="28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sz w:val="28"/>
          <w:szCs w:val="28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lang w:eastAsia="pl-PL"/>
        </w:rPr>
      </w:pPr>
    </w:p>
    <w:p w:rsidR="003542EF" w:rsidRDefault="003542EF" w:rsidP="003542EF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869D6" w:rsidRPr="00630516" w:rsidRDefault="00B869D6" w:rsidP="00630516"/>
    <w:sectPr w:rsidR="00B869D6" w:rsidRPr="00630516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62" w:rsidRDefault="00757362" w:rsidP="00474F8A">
      <w:pPr>
        <w:spacing w:line="240" w:lineRule="auto"/>
      </w:pPr>
      <w:r>
        <w:separator/>
      </w:r>
    </w:p>
  </w:endnote>
  <w:endnote w:type="continuationSeparator" w:id="0">
    <w:p w:rsidR="00757362" w:rsidRDefault="00757362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30516">
      <w:rPr>
        <w:rFonts w:ascii="Arial" w:hAnsi="Arial" w:cs="Arial"/>
        <w:noProof/>
      </w:rPr>
      <w:t>8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30516">
      <w:rPr>
        <w:rFonts w:ascii="Arial" w:hAnsi="Arial" w:cs="Arial"/>
        <w:noProof/>
      </w:rPr>
      <w:t>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62" w:rsidRDefault="00757362" w:rsidP="00474F8A">
      <w:pPr>
        <w:spacing w:line="240" w:lineRule="auto"/>
      </w:pPr>
      <w:r>
        <w:separator/>
      </w:r>
    </w:p>
  </w:footnote>
  <w:footnote w:type="continuationSeparator" w:id="0">
    <w:p w:rsidR="00757362" w:rsidRDefault="00757362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2F17"/>
    <w:multiLevelType w:val="hybridMultilevel"/>
    <w:tmpl w:val="4C18C490"/>
    <w:lvl w:ilvl="0" w:tplc="810C4280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7FD5"/>
    <w:multiLevelType w:val="hybridMultilevel"/>
    <w:tmpl w:val="1B4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7584"/>
    <w:multiLevelType w:val="multilevel"/>
    <w:tmpl w:val="D2E650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6B1EF9"/>
    <w:multiLevelType w:val="hybridMultilevel"/>
    <w:tmpl w:val="BA5289F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6">
    <w:nsid w:val="33533138"/>
    <w:multiLevelType w:val="hybridMultilevel"/>
    <w:tmpl w:val="A568E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6448"/>
    <w:multiLevelType w:val="hybridMultilevel"/>
    <w:tmpl w:val="4E0C8D30"/>
    <w:lvl w:ilvl="0" w:tplc="13F62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14243"/>
    <w:multiLevelType w:val="hybridMultilevel"/>
    <w:tmpl w:val="A8C6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F1DC6"/>
    <w:multiLevelType w:val="hybridMultilevel"/>
    <w:tmpl w:val="4AB6A866"/>
    <w:lvl w:ilvl="0" w:tplc="DAA6D1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D05FDB"/>
    <w:multiLevelType w:val="hybridMultilevel"/>
    <w:tmpl w:val="43D21CE6"/>
    <w:lvl w:ilvl="0" w:tplc="2578E6C6">
      <w:start w:val="1"/>
      <w:numFmt w:val="decimal"/>
      <w:lvlText w:val="%1)"/>
      <w:lvlJc w:val="left"/>
      <w:pPr>
        <w:ind w:left="1080" w:hanging="360"/>
      </w:pPr>
      <w:rPr>
        <w:rFonts w:ascii="Calibri" w:eastAsia="SimSun" w:hAnsi="Calibri" w:cs="Tahom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595431"/>
    <w:multiLevelType w:val="hybridMultilevel"/>
    <w:tmpl w:val="66008D4E"/>
    <w:lvl w:ilvl="0" w:tplc="84205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571217"/>
    <w:multiLevelType w:val="hybridMultilevel"/>
    <w:tmpl w:val="905A6244"/>
    <w:lvl w:ilvl="0" w:tplc="4D7C2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216F3"/>
    <w:rsid w:val="000545A3"/>
    <w:rsid w:val="000803FC"/>
    <w:rsid w:val="0014508F"/>
    <w:rsid w:val="0016219A"/>
    <w:rsid w:val="00165C16"/>
    <w:rsid w:val="00186D3E"/>
    <w:rsid w:val="001A6274"/>
    <w:rsid w:val="0028040B"/>
    <w:rsid w:val="002A02E8"/>
    <w:rsid w:val="002A3497"/>
    <w:rsid w:val="002E76ED"/>
    <w:rsid w:val="002F6A6E"/>
    <w:rsid w:val="002F7299"/>
    <w:rsid w:val="003542EF"/>
    <w:rsid w:val="00372F03"/>
    <w:rsid w:val="003778EE"/>
    <w:rsid w:val="003C6AC3"/>
    <w:rsid w:val="003D4BCC"/>
    <w:rsid w:val="003E2A86"/>
    <w:rsid w:val="00423918"/>
    <w:rsid w:val="00474F8A"/>
    <w:rsid w:val="00481321"/>
    <w:rsid w:val="005B0CE3"/>
    <w:rsid w:val="005D7380"/>
    <w:rsid w:val="005E2D64"/>
    <w:rsid w:val="005E300F"/>
    <w:rsid w:val="006019A2"/>
    <w:rsid w:val="00610B3C"/>
    <w:rsid w:val="00630516"/>
    <w:rsid w:val="0066437B"/>
    <w:rsid w:val="00664BEE"/>
    <w:rsid w:val="006A00BB"/>
    <w:rsid w:val="006A777F"/>
    <w:rsid w:val="006A7AF6"/>
    <w:rsid w:val="006B0F7F"/>
    <w:rsid w:val="006C37AC"/>
    <w:rsid w:val="00736CF1"/>
    <w:rsid w:val="00757362"/>
    <w:rsid w:val="00790C6E"/>
    <w:rsid w:val="008049EB"/>
    <w:rsid w:val="00857614"/>
    <w:rsid w:val="00875E44"/>
    <w:rsid w:val="00903724"/>
    <w:rsid w:val="00915562"/>
    <w:rsid w:val="00947804"/>
    <w:rsid w:val="009E7261"/>
    <w:rsid w:val="00AA2433"/>
    <w:rsid w:val="00B10402"/>
    <w:rsid w:val="00B505F7"/>
    <w:rsid w:val="00B63F87"/>
    <w:rsid w:val="00B8323E"/>
    <w:rsid w:val="00B869D6"/>
    <w:rsid w:val="00BA30AC"/>
    <w:rsid w:val="00BB20E9"/>
    <w:rsid w:val="00BE7BFE"/>
    <w:rsid w:val="00C46AA9"/>
    <w:rsid w:val="00C678C8"/>
    <w:rsid w:val="00CA00ED"/>
    <w:rsid w:val="00CA24F3"/>
    <w:rsid w:val="00CE7159"/>
    <w:rsid w:val="00D36B95"/>
    <w:rsid w:val="00D5226A"/>
    <w:rsid w:val="00D65125"/>
    <w:rsid w:val="00D74790"/>
    <w:rsid w:val="00DA1F27"/>
    <w:rsid w:val="00DE3449"/>
    <w:rsid w:val="00DF1375"/>
    <w:rsid w:val="00DF61E3"/>
    <w:rsid w:val="00E50650"/>
    <w:rsid w:val="00E6578F"/>
    <w:rsid w:val="00EA758D"/>
    <w:rsid w:val="00ED4793"/>
    <w:rsid w:val="00F72AFA"/>
    <w:rsid w:val="00FE3B57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578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65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578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6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F926-0BA3-4114-9425-76B448AA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Mariusz Lewandowski</cp:lastModifiedBy>
  <cp:revision>3</cp:revision>
  <cp:lastPrinted>2019-03-12T08:08:00Z</cp:lastPrinted>
  <dcterms:created xsi:type="dcterms:W3CDTF">2019-03-28T12:16:00Z</dcterms:created>
  <dcterms:modified xsi:type="dcterms:W3CDTF">2019-03-28T12:17:00Z</dcterms:modified>
</cp:coreProperties>
</file>