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6E4C" w14:textId="77777777" w:rsidR="002E3C75" w:rsidRDefault="002E3C75" w:rsidP="002E3C75">
      <w:pPr>
        <w:keepNext/>
        <w:widowControl w:val="0"/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eastAsia="Times New Roman" w:hAnsi="Arial" w:cs="Arial"/>
          <w:b/>
          <w:bCs/>
          <w:iCs/>
          <w:kern w:val="2"/>
          <w:lang w:val="x-none" w:eastAsia="hi-IN" w:bidi="hi-IN"/>
        </w:rPr>
      </w:pPr>
      <w:r>
        <w:rPr>
          <w:rFonts w:ascii="Arial" w:eastAsia="Times New Roman" w:hAnsi="Arial" w:cs="Arial"/>
          <w:b/>
          <w:bCs/>
          <w:iCs/>
          <w:kern w:val="2"/>
          <w:lang w:val="x-none" w:eastAsia="hi-IN" w:bidi="hi-IN"/>
        </w:rPr>
        <w:t xml:space="preserve">Załącznik nr </w:t>
      </w:r>
      <w:r>
        <w:rPr>
          <w:rFonts w:ascii="Arial" w:eastAsia="Times New Roman" w:hAnsi="Arial" w:cs="Arial"/>
          <w:b/>
          <w:bCs/>
          <w:iCs/>
          <w:kern w:val="2"/>
          <w:lang w:eastAsia="hi-IN" w:bidi="hi-IN"/>
        </w:rPr>
        <w:t>8</w:t>
      </w:r>
      <w:r>
        <w:rPr>
          <w:rFonts w:ascii="Arial" w:eastAsia="Times New Roman" w:hAnsi="Arial" w:cs="Arial"/>
          <w:b/>
          <w:bCs/>
          <w:iCs/>
          <w:kern w:val="2"/>
          <w:lang w:val="x-none" w:eastAsia="hi-IN" w:bidi="hi-IN"/>
        </w:rPr>
        <w:t xml:space="preserve"> do SIWZ</w:t>
      </w:r>
    </w:p>
    <w:p w14:paraId="40EA212B" w14:textId="28007616" w:rsidR="002E3C75" w:rsidRDefault="002E3C75" w:rsidP="002E3C7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znak sprawy MCPS.ZP/AM/351-6/2020/U</w:t>
      </w:r>
    </w:p>
    <w:p w14:paraId="71073401" w14:textId="77777777" w:rsidR="002E3C75" w:rsidRDefault="002E3C75" w:rsidP="002E3C7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3C62EBD8" w14:textId="77777777" w:rsidR="002E3C75" w:rsidRDefault="002E3C75" w:rsidP="002E3C7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39FEA372" w14:textId="77777777" w:rsidR="002E3C75" w:rsidRDefault="002E3C75" w:rsidP="002E3C7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..................................................................................</w:t>
      </w:r>
    </w:p>
    <w:p w14:paraId="78D12E6B" w14:textId="77777777" w:rsidR="002E3C75" w:rsidRDefault="002E3C75" w:rsidP="002E3C7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oznaczenie </w:t>
      </w:r>
      <w:r>
        <w:rPr>
          <w:rFonts w:ascii="Arial" w:eastAsia="SimSun" w:hAnsi="Arial" w:cs="Arial"/>
          <w:kern w:val="2"/>
          <w:lang w:eastAsia="zh-CN" w:bidi="hi-IN"/>
        </w:rPr>
        <w:t>wykonawcy</w:t>
      </w:r>
      <w:r>
        <w:rPr>
          <w:rFonts w:ascii="Arial" w:eastAsia="Times New Roman" w:hAnsi="Arial" w:cs="Arial"/>
          <w:bCs/>
          <w:lang w:eastAsia="ar-SA"/>
        </w:rPr>
        <w:t>/</w:t>
      </w:r>
      <w:r>
        <w:rPr>
          <w:rFonts w:ascii="Arial" w:eastAsia="SimSun" w:hAnsi="Arial" w:cs="Arial"/>
          <w:bCs/>
          <w:kern w:val="2"/>
          <w:lang w:eastAsia="zh-CN" w:bidi="hi-IN"/>
        </w:rPr>
        <w:t>wykonawców występującyc</w:t>
      </w:r>
      <w:r>
        <w:rPr>
          <w:rFonts w:ascii="Arial" w:eastAsia="SimSun" w:hAnsi="Arial" w:cs="Arial"/>
          <w:kern w:val="2"/>
          <w:lang w:eastAsia="zh-CN" w:bidi="hi-IN"/>
        </w:rPr>
        <w:t xml:space="preserve">h </w:t>
      </w:r>
      <w:r>
        <w:rPr>
          <w:rFonts w:ascii="Arial" w:eastAsia="SimSun" w:hAnsi="Arial" w:cs="Arial"/>
          <w:kern w:val="2"/>
          <w:lang w:eastAsia="zh-CN" w:bidi="hi-IN"/>
        </w:rPr>
        <w:br/>
        <w:t>wspólnie składających informacje</w:t>
      </w:r>
    </w:p>
    <w:p w14:paraId="0BEEAF31" w14:textId="77777777" w:rsidR="002E3C75" w:rsidRDefault="002E3C75" w:rsidP="002E3C7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5EC3A911" w14:textId="77777777" w:rsidR="002E3C75" w:rsidRDefault="002E3C75" w:rsidP="002E3C7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1339C8D8" w14:textId="77777777" w:rsidR="002E3C75" w:rsidRDefault="002E3C75" w:rsidP="002E3C7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Pełna nazwa Wykonawcy ..........................................................................................................</w:t>
      </w:r>
    </w:p>
    <w:p w14:paraId="2ADACDE1" w14:textId="77777777" w:rsidR="002E3C75" w:rsidRDefault="002E3C75" w:rsidP="002E3C7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Adres Wykonawcy ....................................................................................................................</w:t>
      </w:r>
    </w:p>
    <w:p w14:paraId="2718E830" w14:textId="77777777" w:rsidR="002E3C75" w:rsidRDefault="002E3C75" w:rsidP="002E3C7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....................................................................................................................................................</w:t>
      </w:r>
    </w:p>
    <w:p w14:paraId="01903CCD" w14:textId="77777777" w:rsidR="002E3C75" w:rsidRDefault="002E3C75" w:rsidP="002E3C7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14:paraId="15794344" w14:textId="77777777" w:rsidR="002E3C75" w:rsidRDefault="002E3C75" w:rsidP="002E3C7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14:paraId="6816436C" w14:textId="77777777" w:rsidR="002E3C75" w:rsidRDefault="002E3C75" w:rsidP="002E3C75">
      <w:pPr>
        <w:keepNext/>
        <w:widowControl w:val="0"/>
        <w:numPr>
          <w:ilvl w:val="2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14:paraId="392562A9" w14:textId="77777777" w:rsidR="002E3C75" w:rsidRDefault="002E3C75" w:rsidP="002E3C7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DOTYCZĄCA PODWYKONAWCÓW wzór dla </w:t>
      </w:r>
    </w:p>
    <w:p w14:paraId="6A46B613" w14:textId="25EA8619" w:rsidR="002E3C75" w:rsidRDefault="002E3C75" w:rsidP="002E3C7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Części 1 i 2 zamówienia</w:t>
      </w:r>
    </w:p>
    <w:p w14:paraId="35C3D816" w14:textId="77777777" w:rsidR="002E3C75" w:rsidRDefault="002E3C75" w:rsidP="002E3C7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5458E06" w14:textId="77777777" w:rsidR="002E3C75" w:rsidRDefault="002E3C75" w:rsidP="002E3C7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384"/>
        <w:gridCol w:w="4252"/>
        <w:tblGridChange w:id="0">
          <w:tblGrid>
            <w:gridCol w:w="354"/>
            <w:gridCol w:w="9636"/>
            <w:gridCol w:w="3"/>
            <w:gridCol w:w="4253"/>
          </w:tblGrid>
        </w:tblGridChange>
      </w:tblGrid>
      <w:tr w:rsidR="002E3C75" w14:paraId="1E809DFB" w14:textId="77777777" w:rsidTr="002E3C75">
        <w:trPr>
          <w:trHeight w:val="81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4157" w14:textId="77777777" w:rsidR="002E3C75" w:rsidRDefault="002E3C7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E5732F" w14:textId="77777777" w:rsidR="002E3C75" w:rsidRDefault="002E3C7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2E3C75" w14:paraId="396B2175" w14:textId="77777777" w:rsidTr="002E3C75">
        <w:trPr>
          <w:trHeight w:val="294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59BC" w14:textId="77777777" w:rsidR="002E3C75" w:rsidRDefault="002E3C75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3459EF" w14:textId="77777777" w:rsidR="002E3C75" w:rsidRDefault="002E3C7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2E3C75" w14:paraId="6A1D2926" w14:textId="77777777" w:rsidTr="002E3C75">
        <w:trPr>
          <w:trHeight w:val="858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5441" w14:textId="77777777" w:rsidR="002E3C75" w:rsidRDefault="002E3C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017C8" w14:textId="77777777" w:rsidR="002E3C75" w:rsidRDefault="002E3C7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3C75" w14:paraId="5666A0D9" w14:textId="77777777" w:rsidTr="002E3C75">
        <w:tblPrEx>
          <w:tblW w:w="99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  <w:tblPrExChange w:id="1" w:author="Andrzej Dębski" w:date="2016-07-05T17:38:00Z">
            <w:tblPrEx>
              <w:tblW w:w="9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94"/>
          <w:trPrChange w:id="2" w:author="Andrzej Dębski" w:date="2016-07-05T17:38:00Z">
            <w:trPr>
              <w:trHeight w:val="294"/>
            </w:trPr>
          </w:trPrChange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3" w:author="Andrzej Dębski" w:date="2016-07-05T17:38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14:paraId="7BC07A4E" w14:textId="77777777" w:rsidR="002E3C75" w:rsidRDefault="002E3C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" w:author="Andrzej Dębski" w:date="2016-07-05T17:38:00Z">
              <w:tcPr>
                <w:tcW w:w="53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2210AEF" w14:textId="77777777" w:rsidR="002E3C75" w:rsidRDefault="002E3C7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  <w:tcPrChange w:id="5" w:author="Andrzej Dębski" w:date="2016-07-05T17:38:00Z">
              <w:tcPr>
                <w:tcW w:w="42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hideMark/>
              </w:tcPr>
            </w:tcPrChange>
          </w:tcPr>
          <w:p w14:paraId="68AD2B65" w14:textId="77777777" w:rsidR="002E3C75" w:rsidRDefault="002E3C7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2E3C75" w14:paraId="3E48BBEE" w14:textId="77777777" w:rsidTr="002E3C75">
        <w:tblPrEx>
          <w:tblW w:w="99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  <w:tblPrExChange w:id="6" w:author="Andrzej Dębski" w:date="2016-07-05T17:38:00Z">
            <w:tblPrEx>
              <w:tblW w:w="9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556"/>
          <w:trPrChange w:id="7" w:author="Andrzej Dębski" w:date="2016-07-05T17:38:00Z">
            <w:trPr>
              <w:trHeight w:val="294"/>
            </w:trPr>
          </w:trPrChange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8" w:author="Andrzej Dębski" w:date="2016-07-05T17:38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14:paraId="3A3598E6" w14:textId="77777777" w:rsidR="002E3C75" w:rsidRDefault="002E3C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9" w:author="Andrzej Dębski" w:date="2016-07-05T17:38:00Z">
              <w:tcPr>
                <w:tcW w:w="53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14:paraId="353770E5" w14:textId="77777777" w:rsidR="002E3C75" w:rsidRDefault="002E3C75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ab/>
            </w:r>
            <w:r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PrChange w:id="10" w:author="Andrzej Dębski" w:date="2016-07-05T17:38:00Z">
              <w:tcPr>
                <w:tcW w:w="42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</w:tcPrChange>
          </w:tcPr>
          <w:p w14:paraId="2AF2C3A8" w14:textId="77777777" w:rsidR="002E3C75" w:rsidRDefault="002E3C7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3C75" w14:paraId="77B2DD19" w14:textId="77777777" w:rsidTr="002E3C75">
        <w:trPr>
          <w:trHeight w:val="294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6046" w14:textId="77777777" w:rsidR="002E3C75" w:rsidRDefault="002E3C75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0037E" w14:textId="77777777" w:rsidR="002E3C75" w:rsidRDefault="002E3C7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3C75" w14:paraId="225E9CCC" w14:textId="77777777" w:rsidTr="002E3C75">
        <w:trPr>
          <w:trHeight w:val="792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109A" w14:textId="77777777" w:rsidR="002E3C75" w:rsidRDefault="002E3C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EBBFC" w14:textId="77777777" w:rsidR="002E3C75" w:rsidRDefault="002E3C7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3C75" w14:paraId="6B78FE54" w14:textId="77777777" w:rsidTr="002E3C75">
        <w:tblPrEx>
          <w:tblW w:w="99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  <w:tblPrExChange w:id="11" w:author="Andrzej Dębski" w:date="2016-07-05T17:38:00Z">
            <w:tblPrEx>
              <w:tblW w:w="9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94"/>
          <w:trPrChange w:id="12" w:author="Andrzej Dębski" w:date="2016-07-05T17:38:00Z">
            <w:trPr>
              <w:trHeight w:val="294"/>
            </w:trPr>
          </w:trPrChange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13" w:author="Andrzej Dębski" w:date="2016-07-05T17:38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14:paraId="22B20751" w14:textId="77777777" w:rsidR="002E3C75" w:rsidRDefault="002E3C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" w:author="Andrzej Dębski" w:date="2016-07-05T17:38:00Z">
              <w:tcPr>
                <w:tcW w:w="53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2CF73A9" w14:textId="77777777" w:rsidR="002E3C75" w:rsidRDefault="002E3C7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PrChange w:id="15" w:author="Andrzej Dębski" w:date="2016-07-05T17:38:00Z">
              <w:tcPr>
                <w:tcW w:w="42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</w:tcPrChange>
          </w:tcPr>
          <w:p w14:paraId="0B94EDF1" w14:textId="77777777" w:rsidR="002E3C75" w:rsidRDefault="002E3C7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3C75" w14:paraId="631E964D" w14:textId="77777777" w:rsidTr="002E3C75">
        <w:tblPrEx>
          <w:tblW w:w="99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  <w:tblPrExChange w:id="16" w:author="Andrzej Dębski" w:date="2016-07-05T17:38:00Z">
            <w:tblPrEx>
              <w:tblW w:w="9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546"/>
          <w:trPrChange w:id="17" w:author="Andrzej Dębski" w:date="2016-07-05T17:38:00Z">
            <w:trPr>
              <w:trHeight w:val="294"/>
            </w:trPr>
          </w:trPrChange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18" w:author="Andrzej Dębski" w:date="2016-07-05T17:38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14:paraId="1BC1DD2C" w14:textId="77777777" w:rsidR="002E3C75" w:rsidRDefault="002E3C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" w:author="Andrzej Dębski" w:date="2016-07-05T17:38:00Z">
              <w:tcPr>
                <w:tcW w:w="53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74E8FD0" w14:textId="77777777" w:rsidR="002E3C75" w:rsidRDefault="002E3C7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PrChange w:id="20" w:author="Andrzej Dębski" w:date="2016-07-05T17:38:00Z">
              <w:tcPr>
                <w:tcW w:w="42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</w:tcPrChange>
          </w:tcPr>
          <w:p w14:paraId="1BF00C8F" w14:textId="77777777" w:rsidR="002E3C75" w:rsidRDefault="002E3C7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778E556" w14:textId="77777777" w:rsidR="002E3C75" w:rsidRDefault="002E3C75" w:rsidP="002E3C7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6402D427" w14:textId="77777777" w:rsidR="002E3C75" w:rsidRDefault="002E3C75" w:rsidP="002E3C7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5B91DA0C" w14:textId="77777777" w:rsidR="002E3C75" w:rsidRDefault="002E3C75" w:rsidP="002E3C7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0566DE32" w14:textId="77777777" w:rsidR="002E3C75" w:rsidRDefault="002E3C75" w:rsidP="002E3C7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5666E3DA" w14:textId="77777777" w:rsidR="002E3C75" w:rsidRDefault="002E3C75" w:rsidP="002E3C75">
      <w:pPr>
        <w:suppressAutoHyphens/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……………..............……..…., dnia …….…………                         </w:t>
      </w:r>
      <w:r>
        <w:rPr>
          <w:rFonts w:ascii="Arial" w:eastAsia="Times New Roman" w:hAnsi="Arial" w:cs="Arial"/>
          <w:lang w:eastAsia="ar-SA"/>
        </w:rPr>
        <w:t>..................................................................................</w:t>
      </w:r>
    </w:p>
    <w:p w14:paraId="44400B2B" w14:textId="77777777" w:rsidR="002E3C75" w:rsidRDefault="002E3C75" w:rsidP="002E3C75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ar-SA"/>
        </w:rPr>
        <w:t xml:space="preserve">           </w:t>
      </w:r>
      <w:r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>
        <w:rPr>
          <w:rFonts w:ascii="Arial" w:eastAsia="Times New Roman" w:hAnsi="Arial" w:cs="Arial"/>
          <w:lang w:eastAsia="pl-PL"/>
        </w:rPr>
        <w:t>h wspólnie)</w:t>
      </w:r>
    </w:p>
    <w:p w14:paraId="67F95CD1" w14:textId="77777777" w:rsidR="002E3C75" w:rsidRDefault="002E3C75" w:rsidP="002E3C75">
      <w:pPr>
        <w:rPr>
          <w:rFonts w:ascii="Arial" w:hAnsi="Arial" w:cs="Arial"/>
        </w:rPr>
      </w:pP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4CD3D" w14:textId="77777777" w:rsidR="0009777B" w:rsidRDefault="0009777B" w:rsidP="00474F8A">
      <w:pPr>
        <w:spacing w:after="0" w:line="240" w:lineRule="auto"/>
      </w:pPr>
      <w:r>
        <w:separator/>
      </w:r>
    </w:p>
  </w:endnote>
  <w:endnote w:type="continuationSeparator" w:id="0">
    <w:p w14:paraId="5323D4A2" w14:textId="77777777" w:rsidR="0009777B" w:rsidRDefault="0009777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E20C" w14:textId="77777777" w:rsidR="0009777B" w:rsidRDefault="0009777B" w:rsidP="00474F8A">
      <w:pPr>
        <w:spacing w:after="0" w:line="240" w:lineRule="auto"/>
      </w:pPr>
      <w:r>
        <w:separator/>
      </w:r>
    </w:p>
  </w:footnote>
  <w:footnote w:type="continuationSeparator" w:id="0">
    <w:p w14:paraId="711F2CF6" w14:textId="77777777" w:rsidR="0009777B" w:rsidRDefault="0009777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09777B"/>
    <w:rsid w:val="00153816"/>
    <w:rsid w:val="001A6274"/>
    <w:rsid w:val="0021357C"/>
    <w:rsid w:val="002A3497"/>
    <w:rsid w:val="002E3C75"/>
    <w:rsid w:val="002F6A6E"/>
    <w:rsid w:val="00321BD0"/>
    <w:rsid w:val="003C572C"/>
    <w:rsid w:val="003D4BCC"/>
    <w:rsid w:val="003E2A86"/>
    <w:rsid w:val="00474F8A"/>
    <w:rsid w:val="00481321"/>
    <w:rsid w:val="00486C8D"/>
    <w:rsid w:val="005D3280"/>
    <w:rsid w:val="0066437B"/>
    <w:rsid w:val="006C37AC"/>
    <w:rsid w:val="00736CF1"/>
    <w:rsid w:val="0078640E"/>
    <w:rsid w:val="00857614"/>
    <w:rsid w:val="008E1B07"/>
    <w:rsid w:val="0092259E"/>
    <w:rsid w:val="00983E1F"/>
    <w:rsid w:val="00B406DE"/>
    <w:rsid w:val="00B85592"/>
    <w:rsid w:val="00BB2A56"/>
    <w:rsid w:val="00BB6E7A"/>
    <w:rsid w:val="00C46AA9"/>
    <w:rsid w:val="00CB4294"/>
    <w:rsid w:val="00D5226A"/>
    <w:rsid w:val="00DF61E3"/>
    <w:rsid w:val="00ED4793"/>
    <w:rsid w:val="00F72AF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BD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rsid w:val="00321BD0"/>
    <w:rPr>
      <w:rFonts w:eastAsia="Times New Roman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21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BD0"/>
    <w:rPr>
      <w:lang w:eastAsia="en-US"/>
    </w:rPr>
  </w:style>
  <w:style w:type="character" w:styleId="Odwoanieprzypisudolnego">
    <w:name w:val="footnote reference"/>
    <w:uiPriority w:val="99"/>
    <w:rsid w:val="00321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19BA-722B-44FB-8205-0AAB462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</cp:revision>
  <cp:lastPrinted>2019-03-12T08:08:00Z</cp:lastPrinted>
  <dcterms:created xsi:type="dcterms:W3CDTF">2020-07-28T10:16:00Z</dcterms:created>
  <dcterms:modified xsi:type="dcterms:W3CDTF">2020-07-28T10:16:00Z</dcterms:modified>
</cp:coreProperties>
</file>