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485D3" w14:textId="107EBE0D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cs="Calibri"/>
          <w:b/>
          <w:bCs/>
          <w:kern w:val="32"/>
          <w:sz w:val="20"/>
          <w:szCs w:val="20"/>
          <w:lang w:eastAsia="ar-SA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Załącznik nr 5</w:t>
      </w:r>
      <w:r w:rsidR="00D20AC1">
        <w:rPr>
          <w:rFonts w:cs="Calibri"/>
          <w:b/>
          <w:bCs/>
          <w:kern w:val="32"/>
          <w:sz w:val="20"/>
          <w:szCs w:val="20"/>
          <w:lang w:eastAsia="ar-SA" w:bidi="hi-IN"/>
        </w:rPr>
        <w:t>a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 xml:space="preserve"> do SIWZ </w:t>
      </w:r>
    </w:p>
    <w:p w14:paraId="45BED2DB" w14:textId="5499A6EB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32"/>
          <w:sz w:val="20"/>
          <w:szCs w:val="20"/>
          <w:lang w:eastAsia="ar-SA" w:bidi="hi-IN"/>
        </w:rPr>
        <w:t>Znak sprawy MCPS.ZP/</w:t>
      </w:r>
      <w:r w:rsidR="00D20AC1">
        <w:rPr>
          <w:rFonts w:cs="Calibri"/>
          <w:b/>
          <w:bCs/>
          <w:kern w:val="32"/>
          <w:sz w:val="20"/>
          <w:szCs w:val="20"/>
          <w:lang w:eastAsia="ar-SA" w:bidi="hi-IN"/>
        </w:rPr>
        <w:t>A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M/351-</w:t>
      </w:r>
      <w:r w:rsidR="00D20AC1">
        <w:rPr>
          <w:rFonts w:cs="Calibri"/>
          <w:b/>
          <w:bCs/>
          <w:kern w:val="32"/>
          <w:sz w:val="20"/>
          <w:szCs w:val="20"/>
          <w:lang w:eastAsia="ar-SA" w:bidi="hi-IN"/>
        </w:rPr>
        <w:t>6</w:t>
      </w:r>
      <w:r>
        <w:rPr>
          <w:rFonts w:cs="Calibri"/>
          <w:b/>
          <w:bCs/>
          <w:kern w:val="32"/>
          <w:sz w:val="20"/>
          <w:szCs w:val="20"/>
          <w:lang w:eastAsia="ar-SA" w:bidi="hi-IN"/>
        </w:rPr>
        <w:t>/2020/U</w:t>
      </w:r>
    </w:p>
    <w:p w14:paraId="44AC0848" w14:textId="77777777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zh-CN" w:bidi="hi-IN"/>
        </w:rPr>
      </w:pPr>
    </w:p>
    <w:p w14:paraId="16C67B24" w14:textId="77777777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576EC468" w14:textId="77777777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(Miejscowość, data)             </w:t>
      </w:r>
    </w:p>
    <w:p w14:paraId="4F71A9B0" w14:textId="77777777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Theme="minorHAnsi" w:eastAsia="SimSun" w:hAnsiTheme="minorHAnsi" w:cs="Calibri"/>
          <w:kern w:val="2"/>
          <w:sz w:val="20"/>
          <w:szCs w:val="20"/>
          <w:lang w:eastAsia="zh-CN" w:bidi="hi-IN"/>
        </w:rPr>
      </w:pPr>
    </w:p>
    <w:p w14:paraId="5687B1F5" w14:textId="77777777" w:rsidR="00D70E2F" w:rsidRDefault="00D70E2F" w:rsidP="00D70E2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</w:t>
      </w:r>
    </w:p>
    <w:p w14:paraId="2EC2E8DC" w14:textId="77777777" w:rsidR="00D70E2F" w:rsidRDefault="00D70E2F" w:rsidP="00D70E2F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Oznaczenie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)Wykonawcy/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Wykonawcy występującego wspólnie</w:t>
      </w:r>
    </w:p>
    <w:p w14:paraId="066C0622" w14:textId="77777777" w:rsidR="00D70E2F" w:rsidRDefault="00D70E2F" w:rsidP="00D70E2F">
      <w:pPr>
        <w:widowControl w:val="0"/>
        <w:suppressAutoHyphens/>
        <w:spacing w:after="0" w:line="240" w:lineRule="auto"/>
        <w:rPr>
          <w:rFonts w:asciiTheme="minorHAnsi" w:eastAsia="SimSun" w:hAnsiTheme="minorHAnsi" w:cs="Calibri"/>
          <w:kern w:val="2"/>
          <w:sz w:val="20"/>
          <w:szCs w:val="20"/>
          <w:lang w:eastAsia="zh-CN" w:bidi="hi-IN"/>
        </w:rPr>
      </w:pPr>
    </w:p>
    <w:p w14:paraId="79340164" w14:textId="77777777" w:rsidR="00D70E2F" w:rsidRDefault="00D70E2F" w:rsidP="00D70E2F">
      <w:pPr>
        <w:widowControl w:val="0"/>
        <w:suppressAutoHyphens/>
        <w:spacing w:after="0" w:line="240" w:lineRule="auto"/>
        <w:jc w:val="both"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14:paraId="5B265EA0" w14:textId="77777777" w:rsidR="00D70E2F" w:rsidRDefault="00D70E2F" w:rsidP="00D70E2F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6A08FF5B" w14:textId="77777777" w:rsidR="00D70E2F" w:rsidRDefault="00D70E2F" w:rsidP="00D70E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14:paraId="76394116" w14:textId="77777777" w:rsidR="00D70E2F" w:rsidRDefault="00D70E2F" w:rsidP="00D70E2F">
      <w:pPr>
        <w:widowControl w:val="0"/>
        <w:suppressAutoHyphens/>
        <w:spacing w:after="120" w:line="240" w:lineRule="auto"/>
        <w:jc w:val="center"/>
        <w:rPr>
          <w:rFonts w:asciiTheme="minorHAnsi" w:eastAsia="SimSun" w:hAnsiTheme="minorHAnsi" w:cs="Calibri"/>
          <w:b/>
          <w:bCs/>
          <w:kern w:val="2"/>
          <w:sz w:val="20"/>
          <w:szCs w:val="20"/>
          <w:lang w:eastAsia="zh-CN" w:bidi="hi-IN"/>
        </w:rPr>
      </w:pPr>
    </w:p>
    <w:p w14:paraId="0D82F2F0" w14:textId="77777777" w:rsidR="00D70E2F" w:rsidRDefault="00D70E2F" w:rsidP="00D70E2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14:paraId="3F0DEE5A" w14:textId="77777777" w:rsidR="000E3348" w:rsidRDefault="000E3348" w:rsidP="000E3348">
      <w:pPr>
        <w:autoSpaceDE w:val="0"/>
        <w:autoSpaceDN w:val="0"/>
        <w:spacing w:after="0" w:line="360" w:lineRule="auto"/>
        <w:ind w:right="-108"/>
        <w:jc w:val="both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ascii="Arial" w:eastAsia="Times New Roman" w:hAnsi="Arial" w:cs="Arial"/>
          <w:b/>
          <w:color w:val="00B050"/>
          <w:lang w:eastAsia="pl-PL"/>
        </w:rPr>
        <w:t>„</w:t>
      </w:r>
      <w:r>
        <w:rPr>
          <w:rFonts w:ascii="Arial" w:eastAsia="Times New Roman" w:hAnsi="Arial" w:cs="Arial"/>
          <w:b/>
          <w:lang w:eastAsia="pl-PL"/>
        </w:rPr>
        <w:t>Opracowanie publikacji dotyczącej Monitoringu Pomocy i Oparcia Społecznego dla Osów z Zaburzeniami Psychicznymi na lata 2018-2022”.</w:t>
      </w:r>
      <w:r>
        <w:rPr>
          <w:rFonts w:ascii="Arial" w:hAnsi="Arial" w:cs="Arial"/>
          <w:b/>
          <w:kern w:val="2"/>
          <w:lang w:eastAsia="zh-CN" w:bidi="hi-IN"/>
        </w:rPr>
        <w:t xml:space="preserve"> (znak sprawy </w:t>
      </w:r>
      <w:r>
        <w:rPr>
          <w:rFonts w:ascii="Arial" w:hAnsi="Arial" w:cs="Arial"/>
          <w:b/>
          <w:bCs/>
          <w:kern w:val="32"/>
          <w:lang w:eastAsia="ar-SA" w:bidi="hi-IN"/>
        </w:rPr>
        <w:t>MCPS.ZP/AM/351-6/2020/U)</w:t>
      </w:r>
    </w:p>
    <w:p w14:paraId="0727FDD5" w14:textId="77777777" w:rsidR="00D70E2F" w:rsidRDefault="00D70E2F" w:rsidP="00D70E2F">
      <w:pPr>
        <w:widowControl w:val="0"/>
        <w:suppressAutoHyphens/>
        <w:spacing w:after="0" w:line="240" w:lineRule="auto"/>
        <w:rPr>
          <w:rFonts w:asciiTheme="minorHAnsi" w:hAnsiTheme="minorHAnsi" w:cs="Calibri"/>
          <w:b/>
          <w:bCs/>
          <w:color w:val="00000A"/>
          <w:kern w:val="2"/>
          <w:sz w:val="18"/>
          <w:szCs w:val="18"/>
          <w:lang w:eastAsia="zh-CN" w:bidi="hi-IN"/>
        </w:rPr>
      </w:pPr>
    </w:p>
    <w:p w14:paraId="24417CB1" w14:textId="77777777" w:rsidR="00D70E2F" w:rsidRDefault="00D70E2F" w:rsidP="00D70E2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 związku z art. 24 ust. 1 ustawy z dnia 29 stycznia 2004 r. Prawo zamówień publicznych (Dz. U. z 2017 r. poz. 1579 z </w:t>
      </w:r>
      <w:proofErr w:type="spellStart"/>
      <w:r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>
        <w:rPr>
          <w:rFonts w:eastAsia="Times New Roman" w:cs="Calibri"/>
          <w:kern w:val="2"/>
          <w:sz w:val="20"/>
          <w:szCs w:val="20"/>
          <w:lang w:eastAsia="zh-CN" w:bidi="hi-IN"/>
        </w:rPr>
        <w:t>. zm.), oświadczamy, że;</w:t>
      </w:r>
    </w:p>
    <w:p w14:paraId="7F59617F" w14:textId="77777777" w:rsidR="00D70E2F" w:rsidRDefault="00D70E2F" w:rsidP="00D70E2F">
      <w:pPr>
        <w:widowControl w:val="0"/>
        <w:suppressAutoHyphens/>
        <w:spacing w:after="0" w:line="240" w:lineRule="auto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22FE451E" w14:textId="77777777" w:rsidR="00D70E2F" w:rsidRDefault="00D70E2F" w:rsidP="00D70E2F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14:paraId="0FAE4CAB" w14:textId="77777777" w:rsidR="00D70E2F" w:rsidRDefault="00D70E2F" w:rsidP="00D70E2F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14:paraId="2CBFFB83" w14:textId="77777777" w:rsidR="00D70E2F" w:rsidRDefault="00D70E2F" w:rsidP="00D70E2F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14:paraId="5C209DB1" w14:textId="77777777" w:rsidR="00D70E2F" w:rsidRDefault="00D70E2F" w:rsidP="00D70E2F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14:paraId="6A4E659E" w14:textId="77777777" w:rsidR="00D70E2F" w:rsidRDefault="00D70E2F" w:rsidP="00D70E2F">
      <w:pPr>
        <w:widowControl w:val="0"/>
        <w:suppressAutoHyphens/>
        <w:autoSpaceDE w:val="0"/>
        <w:spacing w:before="120" w:after="0" w:line="240" w:lineRule="auto"/>
        <w:ind w:left="900" w:hanging="900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14:paraId="5C9D41D4" w14:textId="77777777" w:rsidR="00D70E2F" w:rsidRDefault="00D70E2F" w:rsidP="00D70E2F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14:paraId="17F33D48" w14:textId="77777777" w:rsidR="00D70E2F" w:rsidRDefault="00D70E2F" w:rsidP="00D70E2F">
      <w:pPr>
        <w:widowControl w:val="0"/>
        <w:suppressAutoHyphens/>
        <w:autoSpaceDE w:val="0"/>
        <w:spacing w:before="120"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(tj. Dz. U.</w:t>
      </w:r>
      <w:r>
        <w:rPr>
          <w:rFonts w:eastAsia="Times New Roman" w:cs="Calibri"/>
          <w:kern w:val="2"/>
          <w:sz w:val="18"/>
          <w:szCs w:val="18"/>
          <w:lang w:eastAsia="zh-CN" w:bidi="hi-IN"/>
        </w:rPr>
        <w:br/>
        <w:t xml:space="preserve">z 2017 r. poz. 229 z </w:t>
      </w:r>
      <w:proofErr w:type="spellStart"/>
      <w:r>
        <w:rPr>
          <w:rFonts w:eastAsia="Times New Roman" w:cs="Calibri"/>
          <w:kern w:val="2"/>
          <w:sz w:val="18"/>
          <w:szCs w:val="18"/>
          <w:lang w:eastAsia="zh-CN" w:bidi="hi-IN"/>
        </w:rPr>
        <w:t>późn</w:t>
      </w:r>
      <w:proofErr w:type="spellEnd"/>
      <w:r>
        <w:rPr>
          <w:rFonts w:eastAsia="Times New Roman" w:cs="Calibri"/>
          <w:kern w:val="2"/>
          <w:sz w:val="18"/>
          <w:szCs w:val="18"/>
          <w:lang w:eastAsia="zh-CN" w:bidi="hi-IN"/>
        </w:rPr>
        <w:t>. zm.) złożyli odrębne oferty lub oferty częściowe w postępowaniu.</w:t>
      </w:r>
    </w:p>
    <w:p w14:paraId="6982AFC5" w14:textId="77777777" w:rsidR="00D70E2F" w:rsidRDefault="00D70E2F" w:rsidP="00D70E2F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asciiTheme="minorHAnsi" w:eastAsia="Times New Roman" w:hAnsiTheme="minorHAnsi" w:cs="Calibri"/>
          <w:kern w:val="2"/>
          <w:sz w:val="20"/>
          <w:szCs w:val="20"/>
          <w:lang w:eastAsia="zh-CN" w:bidi="hi-IN"/>
        </w:rPr>
      </w:pPr>
    </w:p>
    <w:p w14:paraId="559E16BF" w14:textId="77777777" w:rsidR="00D70E2F" w:rsidRDefault="00D70E2F" w:rsidP="00D70E2F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240" w:lineRule="auto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2CDB72BB" w14:textId="77777777" w:rsidR="00D70E2F" w:rsidRDefault="00D70E2F" w:rsidP="00D70E2F">
      <w:pPr>
        <w:widowControl w:val="0"/>
        <w:suppressAutoHyphens/>
        <w:autoSpaceDE w:val="0"/>
        <w:spacing w:before="120"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79CD4580" w14:textId="77777777" w:rsidR="00D70E2F" w:rsidRDefault="00D70E2F" w:rsidP="00D70E2F">
      <w:pPr>
        <w:widowControl w:val="0"/>
        <w:suppressAutoHyphens/>
        <w:autoSpaceDE w:val="0"/>
        <w:spacing w:before="120"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52F029F9" w14:textId="77777777" w:rsidR="00D70E2F" w:rsidRDefault="00D70E2F" w:rsidP="00D70E2F">
      <w:pPr>
        <w:widowControl w:val="0"/>
        <w:suppressAutoHyphens/>
        <w:autoSpaceDE w:val="0"/>
        <w:spacing w:after="0" w:line="36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628713A4" w14:textId="77777777" w:rsidR="00D70E2F" w:rsidRDefault="00D70E2F" w:rsidP="00D70E2F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14:paraId="730960C7" w14:textId="77777777" w:rsidR="00D70E2F" w:rsidRDefault="00D70E2F" w:rsidP="00D70E2F">
      <w:pPr>
        <w:ind w:left="5664"/>
        <w:rPr>
          <w:rFonts w:asciiTheme="minorHAnsi" w:eastAsiaTheme="minorHAnsi" w:hAnsiTheme="minorHAnsi" w:cstheme="minorBidi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p w14:paraId="0277D172" w14:textId="77777777" w:rsidR="00CB4294" w:rsidRPr="00B406DE" w:rsidRDefault="00CB4294" w:rsidP="003C572C">
      <w:pPr>
        <w:spacing w:after="0" w:line="360" w:lineRule="auto"/>
        <w:jc w:val="both"/>
        <w:rPr>
          <w:rFonts w:ascii="Arial" w:hAnsi="Arial" w:cs="Arial"/>
        </w:rPr>
      </w:pPr>
    </w:p>
    <w:sectPr w:rsidR="00CB4294" w:rsidRPr="00B406DE" w:rsidSect="001A6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40DBB" w14:textId="77777777" w:rsidR="00D80BEA" w:rsidRDefault="00D80BEA" w:rsidP="00474F8A">
      <w:pPr>
        <w:spacing w:after="0" w:line="240" w:lineRule="auto"/>
      </w:pPr>
      <w:r>
        <w:separator/>
      </w:r>
    </w:p>
  </w:endnote>
  <w:endnote w:type="continuationSeparator" w:id="0">
    <w:p w14:paraId="46CA7558" w14:textId="77777777" w:rsidR="00D80BEA" w:rsidRDefault="00D80BEA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C5BB4" w14:textId="77777777" w:rsidR="003E2A86" w:rsidRDefault="001A6274" w:rsidP="003E2A86">
    <w:pPr>
      <w:pStyle w:val="Stopka"/>
    </w:pPr>
    <w:r>
      <w:rPr>
        <w:noProof/>
      </w:rPr>
      <w:drawing>
        <wp:inline distT="0" distB="0" distL="0" distR="0" wp14:anchorId="323715CC" wp14:editId="064C0708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44C6E7A0" w14:textId="77777777"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48454" w14:textId="77777777"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inline distT="0" distB="0" distL="0" distR="0" wp14:anchorId="2DB6822B" wp14:editId="4DAC714E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14:paraId="36E54D5A" w14:textId="77777777"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93B6" w14:textId="77777777" w:rsidR="001A6274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E1C05D" wp14:editId="769D6FC5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3A474FA" w14:textId="77777777"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84139" w14:textId="77777777" w:rsidR="00D80BEA" w:rsidRDefault="00D80BEA" w:rsidP="00474F8A">
      <w:pPr>
        <w:spacing w:after="0" w:line="240" w:lineRule="auto"/>
      </w:pPr>
      <w:r>
        <w:separator/>
      </w:r>
    </w:p>
  </w:footnote>
  <w:footnote w:type="continuationSeparator" w:id="0">
    <w:p w14:paraId="16698D07" w14:textId="77777777" w:rsidR="00D80BEA" w:rsidRDefault="00D80BEA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C8CFC" w14:textId="77777777" w:rsidR="003E2A86" w:rsidRDefault="003E2A86">
    <w:pPr>
      <w:pStyle w:val="Nagwek"/>
    </w:pPr>
  </w:p>
  <w:p w14:paraId="54F97F61" w14:textId="77777777" w:rsidR="003E2A86" w:rsidRDefault="003E2A86">
    <w:pPr>
      <w:pStyle w:val="Nagwek"/>
    </w:pPr>
  </w:p>
  <w:p w14:paraId="0298924B" w14:textId="77777777" w:rsidR="003E2A86" w:rsidRDefault="003E2A86">
    <w:pPr>
      <w:pStyle w:val="Nagwek"/>
    </w:pPr>
  </w:p>
  <w:p w14:paraId="323109DC" w14:textId="77777777"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AA20C" w14:textId="77777777"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B8AE4" w14:textId="77777777" w:rsidR="001A6274" w:rsidRDefault="00B8559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839453" wp14:editId="31DE2FEF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59E"/>
    <w:rsid w:val="000E3348"/>
    <w:rsid w:val="001A6274"/>
    <w:rsid w:val="002A3497"/>
    <w:rsid w:val="002F6A6E"/>
    <w:rsid w:val="003C572C"/>
    <w:rsid w:val="003D4BCC"/>
    <w:rsid w:val="003E2A86"/>
    <w:rsid w:val="00474F8A"/>
    <w:rsid w:val="00481321"/>
    <w:rsid w:val="00486C8D"/>
    <w:rsid w:val="004D7DA7"/>
    <w:rsid w:val="0066437B"/>
    <w:rsid w:val="006C37AC"/>
    <w:rsid w:val="00736CF1"/>
    <w:rsid w:val="0078640E"/>
    <w:rsid w:val="007F1800"/>
    <w:rsid w:val="00857614"/>
    <w:rsid w:val="008E1B07"/>
    <w:rsid w:val="0092259E"/>
    <w:rsid w:val="00983E1F"/>
    <w:rsid w:val="00B406DE"/>
    <w:rsid w:val="00B85592"/>
    <w:rsid w:val="00BB2A56"/>
    <w:rsid w:val="00BB6E7A"/>
    <w:rsid w:val="00C46AA9"/>
    <w:rsid w:val="00CB4294"/>
    <w:rsid w:val="00D20AC1"/>
    <w:rsid w:val="00D5226A"/>
    <w:rsid w:val="00D70E2F"/>
    <w:rsid w:val="00D80BEA"/>
    <w:rsid w:val="00DF61E3"/>
    <w:rsid w:val="00ED4793"/>
    <w:rsid w:val="00F72AFA"/>
    <w:rsid w:val="00FF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C074B"/>
  <w15:chartTrackingRefBased/>
  <w15:docId w15:val="{BBEADFF5-2480-4A66-BF4A-C36E754C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919BA-722B-44FB-8205-0AAB4623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2</TotalTime>
  <Pages>1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Andrzej Misiejko</cp:lastModifiedBy>
  <cp:revision>4</cp:revision>
  <cp:lastPrinted>2019-03-12T08:08:00Z</cp:lastPrinted>
  <dcterms:created xsi:type="dcterms:W3CDTF">2020-07-21T07:06:00Z</dcterms:created>
  <dcterms:modified xsi:type="dcterms:W3CDTF">2020-07-21T10:01:00Z</dcterms:modified>
</cp:coreProperties>
</file>