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4B8A5" w14:textId="38F3BEF0" w:rsidR="00B859D4" w:rsidRDefault="00B859D4" w:rsidP="00B859D4">
      <w:pPr>
        <w:widowControl w:val="0"/>
        <w:suppressAutoHyphens/>
        <w:spacing w:after="0" w:line="240" w:lineRule="auto"/>
        <w:jc w:val="right"/>
        <w:rPr>
          <w:rFonts w:cs="Calibri"/>
          <w:b/>
          <w:bCs/>
          <w:kern w:val="32"/>
          <w:sz w:val="20"/>
          <w:szCs w:val="20"/>
          <w:lang w:eastAsia="ar-SA" w:bidi="hi-IN"/>
        </w:rPr>
      </w:pPr>
      <w:r>
        <w:rPr>
          <w:rFonts w:cs="Calibri"/>
          <w:b/>
          <w:bCs/>
          <w:kern w:val="32"/>
          <w:sz w:val="20"/>
          <w:szCs w:val="20"/>
          <w:lang w:eastAsia="ar-SA" w:bidi="hi-IN"/>
        </w:rPr>
        <w:t>Załącznik nr 4</w:t>
      </w:r>
      <w:r w:rsidR="00374A78">
        <w:rPr>
          <w:rFonts w:cs="Calibri"/>
          <w:b/>
          <w:bCs/>
          <w:kern w:val="32"/>
          <w:sz w:val="20"/>
          <w:szCs w:val="20"/>
          <w:lang w:eastAsia="ar-SA" w:bidi="hi-IN"/>
        </w:rPr>
        <w:t>b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 xml:space="preserve"> do SIWZ </w:t>
      </w:r>
    </w:p>
    <w:p w14:paraId="26FC4C03" w14:textId="239925B4" w:rsidR="00B859D4" w:rsidRDefault="00B859D4" w:rsidP="00B859D4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b/>
          <w:bCs/>
          <w:kern w:val="32"/>
          <w:sz w:val="20"/>
          <w:szCs w:val="20"/>
          <w:lang w:eastAsia="ar-SA" w:bidi="hi-IN"/>
        </w:rPr>
        <w:t>Znak sprawy MCPS.ZP/AM/351-</w:t>
      </w:r>
      <w:r w:rsidR="00374A78">
        <w:rPr>
          <w:rFonts w:cs="Calibri"/>
          <w:b/>
          <w:bCs/>
          <w:kern w:val="32"/>
          <w:sz w:val="20"/>
          <w:szCs w:val="20"/>
          <w:lang w:eastAsia="ar-SA" w:bidi="hi-IN"/>
        </w:rPr>
        <w:t>6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/20</w:t>
      </w:r>
      <w:r w:rsidR="00507DE8">
        <w:rPr>
          <w:rFonts w:cs="Calibri"/>
          <w:b/>
          <w:bCs/>
          <w:kern w:val="32"/>
          <w:sz w:val="20"/>
          <w:szCs w:val="20"/>
          <w:lang w:eastAsia="ar-SA" w:bidi="hi-IN"/>
        </w:rPr>
        <w:t>20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/U</w:t>
      </w:r>
    </w:p>
    <w:p w14:paraId="37FCE02A" w14:textId="77777777" w:rsidR="00B859D4" w:rsidRDefault="00B859D4" w:rsidP="00B859D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.........................................</w:t>
      </w:r>
    </w:p>
    <w:p w14:paraId="7B307343" w14:textId="77777777" w:rsidR="00B859D4" w:rsidRDefault="00B859D4" w:rsidP="00B859D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b/>
          <w:bCs/>
          <w:kern w:val="2"/>
          <w:sz w:val="20"/>
          <w:szCs w:val="20"/>
          <w:lang w:eastAsia="zh-CN" w:bidi="hi-IN"/>
        </w:rPr>
        <w:t xml:space="preserve"> </w:t>
      </w:r>
      <w:r>
        <w:rPr>
          <w:rFonts w:cs="Calibri"/>
          <w:color w:val="000000"/>
          <w:kern w:val="2"/>
          <w:sz w:val="20"/>
          <w:szCs w:val="20"/>
          <w:lang w:eastAsia="zh-CN" w:bidi="hi-IN"/>
        </w:rPr>
        <w:t>Pieczęć (oznaczenie) Wykonawcy</w:t>
      </w:r>
    </w:p>
    <w:p w14:paraId="0CC2C089" w14:textId="77777777" w:rsidR="00B859D4" w:rsidRDefault="00B859D4" w:rsidP="00B859D4">
      <w:pPr>
        <w:widowControl w:val="0"/>
        <w:suppressAutoHyphens/>
        <w:spacing w:after="0" w:line="230" w:lineRule="auto"/>
        <w:jc w:val="center"/>
        <w:rPr>
          <w:rFonts w:ascii="Times New Roman" w:eastAsia="SimSun" w:hAnsi="Times New Roman" w:cs="Mangal"/>
          <w:kern w:val="2"/>
          <w:sz w:val="20"/>
          <w:szCs w:val="20"/>
          <w:lang w:eastAsia="zh-CN" w:bidi="hi-IN"/>
        </w:rPr>
      </w:pPr>
    </w:p>
    <w:p w14:paraId="26611087" w14:textId="77777777" w:rsidR="00B859D4" w:rsidRDefault="00B859D4" w:rsidP="00B859D4">
      <w:pPr>
        <w:widowControl w:val="0"/>
        <w:suppressAutoHyphens/>
        <w:spacing w:after="0" w:line="23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u w:val="single"/>
          <w:lang w:eastAsia="zh-CN" w:bidi="hi-IN"/>
        </w:rPr>
        <w:t>Oświadczenie wykonawcy</w:t>
      </w:r>
    </w:p>
    <w:p w14:paraId="74C3CCD4" w14:textId="77777777" w:rsidR="00B859D4" w:rsidRDefault="00B859D4" w:rsidP="00B859D4">
      <w:pPr>
        <w:widowControl w:val="0"/>
        <w:suppressAutoHyphens/>
        <w:spacing w:after="0" w:line="23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b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składane na podstawie art. 25a ust. 1 ustawy z dnia 29 stycznia 2004 r. </w:t>
      </w:r>
    </w:p>
    <w:p w14:paraId="1695CD4A" w14:textId="77777777" w:rsidR="00B859D4" w:rsidRDefault="00B859D4" w:rsidP="00B859D4">
      <w:pPr>
        <w:widowControl w:val="0"/>
        <w:suppressAutoHyphens/>
        <w:spacing w:after="0" w:line="23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Prawo zamówień publicznych (dalej jako: ustawa </w:t>
      </w:r>
      <w:proofErr w:type="spellStart"/>
      <w:r>
        <w:rPr>
          <w:rFonts w:eastAsia="SimSun" w:cs="Calibri"/>
          <w:b/>
          <w:kern w:val="2"/>
          <w:sz w:val="20"/>
          <w:szCs w:val="20"/>
          <w:lang w:eastAsia="zh-CN" w:bidi="hi-IN"/>
        </w:rPr>
        <w:t>Pzp</w:t>
      </w:r>
      <w:proofErr w:type="spellEnd"/>
      <w:r>
        <w:rPr>
          <w:rFonts w:eastAsia="SimSun" w:cs="Calibri"/>
          <w:b/>
          <w:kern w:val="2"/>
          <w:sz w:val="20"/>
          <w:szCs w:val="20"/>
          <w:lang w:eastAsia="zh-CN" w:bidi="hi-IN"/>
        </w:rPr>
        <w:t>)</w:t>
      </w:r>
    </w:p>
    <w:p w14:paraId="0BF1557F" w14:textId="77777777" w:rsidR="00B859D4" w:rsidRDefault="00B859D4" w:rsidP="00B859D4">
      <w:pPr>
        <w:widowControl w:val="0"/>
        <w:suppressAutoHyphens/>
        <w:spacing w:after="0" w:line="121" w:lineRule="exact"/>
        <w:jc w:val="center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446992CC" w14:textId="77777777" w:rsidR="00B859D4" w:rsidRDefault="00B859D4" w:rsidP="00B859D4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u w:val="single"/>
          <w:lang w:eastAsia="zh-CN" w:bidi="hi-IN"/>
        </w:rPr>
        <w:t>DOTYCZĄCE PRZESŁANEK WYKLUCZENIA Z POSTĘPOWANIA</w:t>
      </w:r>
    </w:p>
    <w:p w14:paraId="213175A7" w14:textId="77777777" w:rsidR="00B859D4" w:rsidRDefault="00B859D4" w:rsidP="00B859D4">
      <w:pPr>
        <w:widowControl w:val="0"/>
        <w:suppressAutoHyphens/>
        <w:spacing w:after="0" w:line="200" w:lineRule="exact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017B3D78" w14:textId="77777777" w:rsidR="00B859D4" w:rsidRDefault="00B859D4" w:rsidP="00B859D4">
      <w:pPr>
        <w:widowControl w:val="0"/>
        <w:suppressAutoHyphens/>
        <w:spacing w:after="0" w:line="228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Na potrzeby postępowania o udzielenie zamówienia publicznego na </w:t>
      </w:r>
    </w:p>
    <w:p w14:paraId="1A309F31" w14:textId="77777777" w:rsidR="00C04F20" w:rsidRDefault="00C04F20" w:rsidP="00C04F20">
      <w:pPr>
        <w:autoSpaceDE w:val="0"/>
        <w:autoSpaceDN w:val="0"/>
        <w:spacing w:after="0" w:line="360" w:lineRule="auto"/>
        <w:ind w:right="-108"/>
        <w:jc w:val="both"/>
        <w:rPr>
          <w:rFonts w:cs="Calibri"/>
          <w:b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Arial"/>
          <w:b/>
          <w:lang w:eastAsia="pl-PL"/>
        </w:rPr>
        <w:t>„Opracowanie Wojewódzkiego Programu Przeciwdziałania Przemocy w Rodzinie na Lata 2021-2025” znak sprawy : MCPS.ZP/AM/351-6/20220/U</w:t>
      </w:r>
    </w:p>
    <w:p w14:paraId="2E62208A" w14:textId="77777777" w:rsidR="00B859D4" w:rsidRDefault="00B859D4" w:rsidP="00B859D4">
      <w:pPr>
        <w:widowControl w:val="0"/>
        <w:suppressAutoHyphens/>
        <w:spacing w:after="0" w:line="264" w:lineRule="exact"/>
        <w:ind w:right="144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color w:val="00000A"/>
          <w:kern w:val="2"/>
          <w:sz w:val="20"/>
          <w:szCs w:val="20"/>
          <w:lang w:eastAsia="zh-CN" w:bidi="hi-IN"/>
        </w:rPr>
        <w:t>oświadczam, co następuje:</w:t>
      </w:r>
    </w:p>
    <w:p w14:paraId="05870D27" w14:textId="77777777" w:rsidR="00B859D4" w:rsidRDefault="00B859D4" w:rsidP="00B859D4">
      <w:pPr>
        <w:widowControl w:val="0"/>
        <w:shd w:val="clear" w:color="auto" w:fill="C0C0C0"/>
        <w:tabs>
          <w:tab w:val="left" w:pos="229"/>
          <w:tab w:val="left" w:pos="720"/>
        </w:tabs>
        <w:suppressAutoHyphens/>
        <w:spacing w:after="0" w:line="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OŚWIADCZENIA DOTYCZĄCE WYKONAWCY:</w:t>
      </w:r>
    </w:p>
    <w:p w14:paraId="29103B6E" w14:textId="77777777" w:rsidR="00B859D4" w:rsidRDefault="00B859D4" w:rsidP="00B859D4">
      <w:pPr>
        <w:widowControl w:val="0"/>
        <w:suppressAutoHyphens/>
        <w:spacing w:after="0" w:line="200" w:lineRule="exact"/>
        <w:rPr>
          <w:rFonts w:ascii="Times New Roman" w:eastAsia="Times New Roman" w:hAnsi="Times New Roman" w:cstheme="minorBidi"/>
          <w:kern w:val="2"/>
          <w:sz w:val="24"/>
          <w:szCs w:val="24"/>
          <w:lang w:eastAsia="zh-CN" w:bidi="hi-IN"/>
        </w:rPr>
      </w:pPr>
    </w:p>
    <w:p w14:paraId="6EC4AF85" w14:textId="77777777" w:rsidR="00B859D4" w:rsidRDefault="00B859D4" w:rsidP="00B859D4">
      <w:pPr>
        <w:widowControl w:val="0"/>
        <w:tabs>
          <w:tab w:val="left" w:pos="690"/>
        </w:tabs>
        <w:suppressAutoHyphens/>
        <w:spacing w:after="0" w:line="312" w:lineRule="auto"/>
        <w:ind w:left="45" w:right="30" w:hanging="45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1.</w:t>
      </w:r>
      <w:r>
        <w:rPr>
          <w:rFonts w:eastAsia="Times New Roman" w:cs="Calibri"/>
          <w:b/>
          <w:kern w:val="2"/>
          <w:sz w:val="20"/>
          <w:szCs w:val="20"/>
          <w:lang w:eastAsia="zh-CN" w:bidi="hi-IN"/>
        </w:rPr>
        <w:t xml:space="preserve">  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nie podlegam wykluczeniu z postępowania na podstawie </w:t>
      </w:r>
      <w:r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art. 24 ust 1 pkt 12-22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ustawy </w:t>
      </w:r>
      <w:proofErr w:type="spellStart"/>
      <w:r>
        <w:rPr>
          <w:rFonts w:eastAsia="SimSun" w:cs="Calibri"/>
          <w:kern w:val="2"/>
          <w:sz w:val="20"/>
          <w:szCs w:val="20"/>
          <w:lang w:eastAsia="zh-CN" w:bidi="hi-IN"/>
        </w:rPr>
        <w:t>Pzp</w:t>
      </w:r>
      <w:proofErr w:type="spellEnd"/>
      <w:r>
        <w:rPr>
          <w:rFonts w:eastAsia="SimSun" w:cs="Calibri"/>
          <w:kern w:val="2"/>
          <w:sz w:val="20"/>
          <w:szCs w:val="20"/>
          <w:lang w:eastAsia="zh-CN" w:bidi="hi-IN"/>
        </w:rPr>
        <w:t>.</w:t>
      </w:r>
    </w:p>
    <w:p w14:paraId="0A8E62E0" w14:textId="77777777" w:rsidR="00B859D4" w:rsidRDefault="00B859D4" w:rsidP="00B859D4">
      <w:pPr>
        <w:widowControl w:val="0"/>
        <w:suppressAutoHyphens/>
        <w:spacing w:after="0" w:line="234" w:lineRule="exact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1373F209" w14:textId="77777777" w:rsidR="00B859D4" w:rsidRDefault="00B859D4" w:rsidP="00B859D4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.……......., dnia.......................r.</w:t>
      </w:r>
    </w:p>
    <w:p w14:paraId="621901C2" w14:textId="77777777" w:rsidR="00B859D4" w:rsidRDefault="00B859D4" w:rsidP="00B859D4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(miejscowość, data)</w:t>
      </w:r>
    </w:p>
    <w:p w14:paraId="74655C0B" w14:textId="77777777" w:rsidR="00B859D4" w:rsidRDefault="00B859D4" w:rsidP="00B859D4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…………………………………………</w:t>
      </w:r>
    </w:p>
    <w:p w14:paraId="6F8919C3" w14:textId="77777777" w:rsidR="00B859D4" w:rsidRDefault="00B859D4" w:rsidP="00B859D4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(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14:paraId="79AE5322" w14:textId="77777777" w:rsidR="00B859D4" w:rsidRDefault="00B859D4" w:rsidP="00B859D4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)</w:t>
      </w:r>
    </w:p>
    <w:p w14:paraId="2FB844F3" w14:textId="77777777" w:rsidR="00B859D4" w:rsidRDefault="00B859D4" w:rsidP="00B859D4">
      <w:pPr>
        <w:widowControl w:val="0"/>
        <w:suppressAutoHyphens/>
        <w:spacing w:after="0" w:line="200" w:lineRule="exact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4B39F305" w14:textId="77777777" w:rsidR="00B859D4" w:rsidRDefault="00B859D4" w:rsidP="00B859D4">
      <w:pPr>
        <w:widowControl w:val="0"/>
        <w:tabs>
          <w:tab w:val="left" w:pos="75"/>
          <w:tab w:val="left" w:pos="360"/>
        </w:tabs>
        <w:suppressAutoHyphens/>
        <w:spacing w:after="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2.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Oświadczam, że zachodzą w stosunku do mnie podstawy wykluczenia z postępowania na podstawie art. …………. ustawy </w:t>
      </w:r>
      <w:proofErr w:type="spellStart"/>
      <w:r>
        <w:rPr>
          <w:rFonts w:eastAsia="SimSun" w:cs="Calibri"/>
          <w:kern w:val="2"/>
          <w:sz w:val="20"/>
          <w:szCs w:val="20"/>
          <w:lang w:eastAsia="zh-CN" w:bidi="hi-IN"/>
        </w:rPr>
        <w:t>Pzp</w:t>
      </w:r>
      <w:proofErr w:type="spellEnd"/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(podać mającą zastosowanie podstawę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wykluczenia spośród wymienionych w</w:t>
      </w:r>
      <w:r>
        <w:rPr>
          <w:rFonts w:eastAsia="SimSun" w:cs="Calibri"/>
          <w:b/>
          <w:bCs/>
          <w:i/>
          <w:kern w:val="2"/>
          <w:sz w:val="20"/>
          <w:szCs w:val="20"/>
          <w:lang w:eastAsia="zh-CN" w:bidi="hi-IN"/>
        </w:rPr>
        <w:t xml:space="preserve"> art. 24 ust. 1 pkt 13-14, 16-20.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Jednocześnie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w związku z ww. okolicznością, na podstawie art. 24 ust. 8 ustawy </w:t>
      </w:r>
      <w:proofErr w:type="spellStart"/>
      <w:r>
        <w:rPr>
          <w:rFonts w:eastAsia="SimSun" w:cs="Calibri"/>
          <w:kern w:val="2"/>
          <w:sz w:val="20"/>
          <w:szCs w:val="20"/>
          <w:lang w:eastAsia="zh-CN" w:bidi="hi-IN"/>
        </w:rPr>
        <w:t>Pzp</w:t>
      </w:r>
      <w:bookmarkStart w:id="0" w:name="page4"/>
      <w:proofErr w:type="spellEnd"/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bookmarkEnd w:id="0"/>
      <w:r>
        <w:rPr>
          <w:rFonts w:eastAsia="SimSun" w:cs="Calibri"/>
          <w:kern w:val="2"/>
          <w:sz w:val="20"/>
          <w:szCs w:val="20"/>
          <w:lang w:eastAsia="zh-CN" w:bidi="hi-IN"/>
        </w:rPr>
        <w:t>podjąłem następujące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środki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naprawcze.:   ............................................................................................................................................................</w:t>
      </w:r>
    </w:p>
    <w:p w14:paraId="092CF15E" w14:textId="77777777" w:rsidR="00B859D4" w:rsidRDefault="00B859D4" w:rsidP="00B859D4">
      <w:pPr>
        <w:widowControl w:val="0"/>
        <w:tabs>
          <w:tab w:val="left" w:pos="75"/>
          <w:tab w:val="left" w:pos="360"/>
        </w:tabs>
        <w:suppressAutoHyphens/>
        <w:spacing w:after="0" w:line="276" w:lineRule="auto"/>
        <w:ind w:left="30" w:hanging="15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3461DE" w14:textId="77777777" w:rsidR="00B859D4" w:rsidRDefault="00B859D4" w:rsidP="00B859D4">
      <w:pPr>
        <w:widowControl w:val="0"/>
        <w:suppressAutoHyphens/>
        <w:spacing w:after="0" w:line="329" w:lineRule="exact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209B3666" w14:textId="77777777" w:rsidR="00B859D4" w:rsidRDefault="00B859D4" w:rsidP="00B859D4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…………………. r.</w:t>
      </w:r>
    </w:p>
    <w:p w14:paraId="7D82BC18" w14:textId="77777777" w:rsidR="00B859D4" w:rsidRDefault="00B859D4" w:rsidP="00B859D4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(miejscowość, data)</w:t>
      </w:r>
    </w:p>
    <w:p w14:paraId="1B76EB25" w14:textId="77777777" w:rsidR="00B859D4" w:rsidRDefault="00B859D4" w:rsidP="00B859D4">
      <w:pPr>
        <w:widowControl w:val="0"/>
        <w:suppressAutoHyphens/>
        <w:spacing w:after="0" w:line="0" w:lineRule="atLeast"/>
        <w:ind w:left="496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           …………………………………………</w:t>
      </w:r>
    </w:p>
    <w:p w14:paraId="3C2798D3" w14:textId="77777777" w:rsidR="00B859D4" w:rsidRDefault="00B859D4" w:rsidP="00B859D4">
      <w:pPr>
        <w:widowControl w:val="0"/>
        <w:suppressAutoHyphens/>
        <w:spacing w:after="0" w:line="146" w:lineRule="exact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561E9AD6" w14:textId="77777777" w:rsidR="00B859D4" w:rsidRDefault="00B859D4" w:rsidP="00B859D4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(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14:paraId="6F26E8D1" w14:textId="77777777" w:rsidR="00B859D4" w:rsidRDefault="00B859D4" w:rsidP="00B859D4">
      <w:pPr>
        <w:widowControl w:val="0"/>
        <w:suppressAutoHyphens/>
        <w:spacing w:after="0" w:line="0" w:lineRule="atLeast"/>
        <w:jc w:val="center"/>
        <w:rPr>
          <w:rFonts w:asciiTheme="minorHAnsi" w:eastAsia="SimSun" w:hAnsiTheme="minorHAnsi" w:cs="Calibri"/>
          <w:i/>
          <w:kern w:val="2"/>
          <w:sz w:val="16"/>
          <w:szCs w:val="16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)</w:t>
      </w:r>
    </w:p>
    <w:p w14:paraId="42BE9B67" w14:textId="77777777" w:rsidR="00B859D4" w:rsidRDefault="00B859D4" w:rsidP="00B859D4">
      <w:pPr>
        <w:widowControl w:val="0"/>
        <w:suppressAutoHyphens/>
        <w:spacing w:after="0" w:line="0" w:lineRule="atLeast"/>
        <w:jc w:val="center"/>
        <w:rPr>
          <w:rFonts w:eastAsia="SimSun" w:cs="Calibri"/>
          <w:i/>
          <w:kern w:val="2"/>
          <w:sz w:val="16"/>
          <w:szCs w:val="16"/>
          <w:lang w:eastAsia="zh-CN" w:bidi="hi-IN"/>
        </w:rPr>
      </w:pPr>
    </w:p>
    <w:p w14:paraId="255C9377" w14:textId="77777777" w:rsidR="00B859D4" w:rsidRDefault="00B859D4" w:rsidP="00B859D4">
      <w:pPr>
        <w:widowControl w:val="0"/>
        <w:suppressAutoHyphens/>
        <w:spacing w:after="0" w:line="0" w:lineRule="atLeast"/>
        <w:jc w:val="center"/>
        <w:rPr>
          <w:rFonts w:eastAsia="SimSun" w:cs="Calibri"/>
          <w:i/>
          <w:kern w:val="2"/>
          <w:sz w:val="16"/>
          <w:szCs w:val="16"/>
          <w:lang w:eastAsia="zh-CN" w:bidi="hi-IN"/>
        </w:rPr>
      </w:pPr>
    </w:p>
    <w:p w14:paraId="6B91F5EC" w14:textId="77777777" w:rsidR="00B859D4" w:rsidRDefault="00B859D4" w:rsidP="00B859D4">
      <w:pPr>
        <w:widowControl w:val="0"/>
        <w:shd w:val="clear" w:color="auto" w:fill="E6E6E6"/>
        <w:tabs>
          <w:tab w:val="left" w:pos="164"/>
        </w:tabs>
        <w:suppressAutoHyphens/>
        <w:spacing w:after="0" w:line="0" w:lineRule="atLeast"/>
        <w:jc w:val="both"/>
        <w:rPr>
          <w:rFonts w:eastAsia="SimSun" w:cs="Calibri"/>
          <w:b/>
          <w:kern w:val="2"/>
          <w:sz w:val="20"/>
          <w:szCs w:val="20"/>
          <w:lang w:eastAsia="zh-CN" w:bidi="hi-IN"/>
        </w:rPr>
      </w:pPr>
    </w:p>
    <w:p w14:paraId="599459B1" w14:textId="77777777" w:rsidR="00B859D4" w:rsidRDefault="00B859D4" w:rsidP="00B859D4">
      <w:pPr>
        <w:widowControl w:val="0"/>
        <w:shd w:val="clear" w:color="auto" w:fill="E6E6E6"/>
        <w:tabs>
          <w:tab w:val="left" w:pos="164"/>
        </w:tabs>
        <w:suppressAutoHyphens/>
        <w:spacing w:after="0" w:line="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OŚWIADCZENIE DOTYCZĄCE PODMIOTU, NA KTÓREGO ZASOBY POWOŁUJE SIĘ WYKONAWCA:</w:t>
      </w:r>
    </w:p>
    <w:p w14:paraId="2B41B7FD" w14:textId="77777777" w:rsidR="00B859D4" w:rsidRDefault="00B859D4" w:rsidP="00B859D4">
      <w:pPr>
        <w:widowControl w:val="0"/>
        <w:suppressAutoHyphens/>
        <w:spacing w:after="0" w:line="200" w:lineRule="exact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133C32D7" w14:textId="77777777" w:rsidR="00B859D4" w:rsidRDefault="00B859D4" w:rsidP="00B859D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 że następujący/e podmiot/y, na którego/</w:t>
      </w:r>
      <w:proofErr w:type="spellStart"/>
      <w:r>
        <w:rPr>
          <w:rFonts w:eastAsia="SimSun" w:cs="Calibri"/>
          <w:kern w:val="2"/>
          <w:sz w:val="20"/>
          <w:szCs w:val="20"/>
          <w:lang w:eastAsia="zh-CN" w:bidi="hi-IN"/>
        </w:rPr>
        <w:t>ych</w:t>
      </w:r>
      <w:proofErr w:type="spellEnd"/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zasoby powołuję się w niniejszym postępowaniu, tj.:…………………………………………………………………………………………………………………………………………………………..…………………………………………………………………….…………………………..........................................................................................</w:t>
      </w:r>
    </w:p>
    <w:p w14:paraId="077711FD" w14:textId="77777777" w:rsidR="00B859D4" w:rsidRDefault="00B859D4" w:rsidP="00B859D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(podać pełną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nazwę/firmę, adres, a także w zależności od podmiotu: NIP/PESEL, KRS/</w:t>
      </w:r>
      <w:proofErr w:type="spellStart"/>
      <w:r>
        <w:rPr>
          <w:rFonts w:eastAsia="SimSun" w:cs="Calibri"/>
          <w:i/>
          <w:kern w:val="2"/>
          <w:sz w:val="20"/>
          <w:szCs w:val="20"/>
          <w:lang w:eastAsia="zh-CN" w:bidi="hi-IN"/>
        </w:rPr>
        <w:t>CEDiG</w:t>
      </w:r>
      <w:proofErr w:type="spellEnd"/>
      <w:r>
        <w:rPr>
          <w:rFonts w:eastAsia="SimSun" w:cs="Calibri"/>
          <w:i/>
          <w:kern w:val="2"/>
          <w:sz w:val="20"/>
          <w:szCs w:val="20"/>
          <w:lang w:eastAsia="zh-CN" w:bidi="hi-IN"/>
        </w:rPr>
        <w:t xml:space="preserve">),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nie podlega/ją wykluczeniu z postępowania o udzielenie zamówienia.</w:t>
      </w:r>
    </w:p>
    <w:p w14:paraId="7DF9CD01" w14:textId="77777777" w:rsidR="00B859D4" w:rsidRDefault="00B859D4" w:rsidP="00B859D4">
      <w:pPr>
        <w:widowControl w:val="0"/>
        <w:suppressAutoHyphens/>
        <w:spacing w:after="0" w:line="209" w:lineRule="exact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733AA51C" w14:textId="77777777" w:rsidR="00B859D4" w:rsidRDefault="00B859D4" w:rsidP="00B859D4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…………………. r.</w:t>
      </w:r>
    </w:p>
    <w:p w14:paraId="2BDD05DB" w14:textId="77777777" w:rsidR="00B859D4" w:rsidRDefault="00B859D4" w:rsidP="00B859D4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 i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14:paraId="59365E93" w14:textId="77777777" w:rsidR="00B859D4" w:rsidRDefault="00B859D4" w:rsidP="00B859D4">
      <w:pPr>
        <w:widowControl w:val="0"/>
        <w:suppressAutoHyphens/>
        <w:spacing w:after="0" w:line="0" w:lineRule="atLeast"/>
        <w:ind w:left="5664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…………………..…………………………………………</w:t>
      </w: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14:paraId="15D71A33" w14:textId="77777777" w:rsidR="00B859D4" w:rsidRDefault="00B859D4" w:rsidP="00B859D4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           Wykonawcy/Wykonawców występujących wspólnie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14:paraId="7814E679" w14:textId="77777777" w:rsidR="00B859D4" w:rsidRDefault="00B859D4" w:rsidP="00B859D4">
      <w:pPr>
        <w:widowControl w:val="0"/>
        <w:suppressAutoHyphens/>
        <w:spacing w:after="0" w:line="200" w:lineRule="exact"/>
        <w:rPr>
          <w:rFonts w:asciiTheme="minorHAnsi" w:eastAsia="Times New Roman" w:hAnsiTheme="minorHAnsi" w:cs="Calibri"/>
          <w:i/>
          <w:kern w:val="2"/>
          <w:sz w:val="20"/>
          <w:szCs w:val="20"/>
          <w:lang w:eastAsia="zh-CN" w:bidi="hi-IN"/>
        </w:rPr>
      </w:pPr>
    </w:p>
    <w:p w14:paraId="54DAA8E4" w14:textId="77777777" w:rsidR="00B859D4" w:rsidRDefault="00B859D4" w:rsidP="00B859D4">
      <w:pPr>
        <w:widowControl w:val="0"/>
        <w:suppressAutoHyphens/>
        <w:spacing w:after="0" w:line="388" w:lineRule="exact"/>
        <w:rPr>
          <w:rFonts w:eastAsia="Times New Roman" w:cs="Calibri"/>
          <w:i/>
          <w:kern w:val="2"/>
          <w:sz w:val="20"/>
          <w:szCs w:val="20"/>
          <w:lang w:eastAsia="zh-CN" w:bidi="hi-IN"/>
        </w:rPr>
      </w:pPr>
    </w:p>
    <w:p w14:paraId="638E1342" w14:textId="77777777" w:rsidR="00B859D4" w:rsidRDefault="00B859D4" w:rsidP="00B859D4">
      <w:pPr>
        <w:widowControl w:val="0"/>
        <w:tabs>
          <w:tab w:val="left" w:pos="100"/>
          <w:tab w:val="left" w:pos="720"/>
        </w:tabs>
        <w:suppressAutoHyphens/>
        <w:spacing w:after="0" w:line="0" w:lineRule="atLeast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 OŚWIADCZENIE DOTYCZĄCE PODWYKONAWCY NIEBĘDĄCEGO PODMIOTEM, NA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>KTÓREGO ZASOBY      POWOŁUJE SIĘ WYKONAWCA:</w:t>
      </w:r>
    </w:p>
    <w:p w14:paraId="5C85C269" w14:textId="77777777" w:rsidR="00B859D4" w:rsidRDefault="00B859D4" w:rsidP="00B859D4">
      <w:pPr>
        <w:widowControl w:val="0"/>
        <w:suppressAutoHyphens/>
        <w:spacing w:after="0" w:line="200" w:lineRule="exact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12802484" w14:textId="77777777" w:rsidR="00B859D4" w:rsidRDefault="00B859D4" w:rsidP="00B859D4">
      <w:pPr>
        <w:widowControl w:val="0"/>
        <w:tabs>
          <w:tab w:val="left" w:pos="1680"/>
          <w:tab w:val="left" w:pos="2340"/>
          <w:tab w:val="left" w:pos="4140"/>
          <w:tab w:val="left" w:pos="5680"/>
          <w:tab w:val="left" w:pos="7000"/>
        </w:tabs>
        <w:suppressAutoHyphens/>
        <w:spacing w:after="0"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że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następujący/e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podmiot/y,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będący/e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podwykonawcą/</w:t>
      </w:r>
      <w:proofErr w:type="spellStart"/>
      <w:r>
        <w:rPr>
          <w:rFonts w:eastAsia="SimSun" w:cs="Calibri"/>
          <w:kern w:val="2"/>
          <w:sz w:val="20"/>
          <w:szCs w:val="20"/>
          <w:lang w:eastAsia="zh-CN" w:bidi="hi-IN"/>
        </w:rPr>
        <w:t>ami</w:t>
      </w:r>
      <w:proofErr w:type="spellEnd"/>
      <w:r>
        <w:rPr>
          <w:rFonts w:eastAsia="SimSun" w:cs="Calibri"/>
          <w:kern w:val="2"/>
          <w:sz w:val="20"/>
          <w:szCs w:val="20"/>
          <w:lang w:eastAsia="zh-CN" w:bidi="hi-IN"/>
        </w:rPr>
        <w:t>: ...........................................................</w:t>
      </w:r>
    </w:p>
    <w:p w14:paraId="5905A4C8" w14:textId="77777777" w:rsidR="00B859D4" w:rsidRDefault="00B859D4" w:rsidP="00B859D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……………………………………………………………………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..….…………………….……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>
        <w:rPr>
          <w:rFonts w:eastAsia="SimSun" w:cs="Calibri"/>
          <w:i/>
          <w:kern w:val="2"/>
          <w:sz w:val="20"/>
          <w:szCs w:val="20"/>
          <w:lang w:eastAsia="zh-CN" w:bidi="hi-IN"/>
        </w:rPr>
        <w:t>CEDiG</w:t>
      </w:r>
      <w:proofErr w:type="spellEnd"/>
      <w:r>
        <w:rPr>
          <w:rFonts w:eastAsia="SimSun" w:cs="Calibri"/>
          <w:i/>
          <w:kern w:val="2"/>
          <w:sz w:val="20"/>
          <w:szCs w:val="20"/>
          <w:lang w:eastAsia="zh-CN" w:bidi="hi-IN"/>
        </w:rPr>
        <w:t>),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nie podlega/ą wykluczeniu z postępowania o udzielenie zamówienia.</w:t>
      </w:r>
    </w:p>
    <w:p w14:paraId="488F7BC6" w14:textId="77777777" w:rsidR="00B859D4" w:rsidRDefault="00B859D4" w:rsidP="00B859D4">
      <w:pPr>
        <w:widowControl w:val="0"/>
        <w:suppressAutoHyphens/>
        <w:spacing w:after="0" w:line="276" w:lineRule="auto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438C4315" w14:textId="77777777" w:rsidR="00B859D4" w:rsidRDefault="00B859D4" w:rsidP="00B859D4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………………….r.</w:t>
      </w:r>
    </w:p>
    <w:p w14:paraId="76F64289" w14:textId="77777777" w:rsidR="00B859D4" w:rsidRDefault="00B859D4" w:rsidP="00B859D4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miejscowość,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14:paraId="60636DAA" w14:textId="77777777" w:rsidR="00B859D4" w:rsidRDefault="00B859D4" w:rsidP="00B859D4">
      <w:pPr>
        <w:widowControl w:val="0"/>
        <w:suppressAutoHyphens/>
        <w:spacing w:after="0" w:line="147" w:lineRule="exact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6173022D" w14:textId="77777777" w:rsidR="00B859D4" w:rsidRDefault="00B859D4" w:rsidP="00B859D4">
      <w:pPr>
        <w:widowControl w:val="0"/>
        <w:suppressAutoHyphens/>
        <w:spacing w:after="0" w:line="0" w:lineRule="atLeast"/>
        <w:ind w:left="496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…………………………………………</w:t>
      </w:r>
    </w:p>
    <w:p w14:paraId="14275603" w14:textId="77777777" w:rsidR="00B859D4" w:rsidRDefault="00B859D4" w:rsidP="00B859D4">
      <w:pPr>
        <w:widowControl w:val="0"/>
        <w:suppressAutoHyphens/>
        <w:spacing w:after="0" w:line="146" w:lineRule="exact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441B6684" w14:textId="77777777" w:rsidR="00B859D4" w:rsidRDefault="00B859D4" w:rsidP="00B859D4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14:paraId="6A389CFC" w14:textId="77777777" w:rsidR="00B859D4" w:rsidRDefault="00B859D4" w:rsidP="00B859D4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 Wykonawcy/Wykonawców występujących wspólnie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14:paraId="18EB50E2" w14:textId="77777777" w:rsidR="00B859D4" w:rsidRDefault="00B859D4" w:rsidP="00B859D4">
      <w:pPr>
        <w:widowControl w:val="0"/>
        <w:suppressAutoHyphens/>
        <w:spacing w:after="0" w:line="0" w:lineRule="atLeast"/>
        <w:ind w:left="6360"/>
        <w:rPr>
          <w:rFonts w:asciiTheme="minorHAnsi" w:eastAsia="SimSun" w:hAnsiTheme="minorHAnsi" w:cs="Calibri"/>
          <w:i/>
          <w:kern w:val="2"/>
          <w:sz w:val="20"/>
          <w:szCs w:val="20"/>
          <w:lang w:eastAsia="zh-CN" w:bidi="hi-IN"/>
        </w:rPr>
      </w:pPr>
    </w:p>
    <w:p w14:paraId="168A9FB5" w14:textId="77777777" w:rsidR="00B859D4" w:rsidRDefault="00B859D4" w:rsidP="00B859D4">
      <w:pPr>
        <w:widowControl w:val="0"/>
        <w:suppressAutoHyphens/>
        <w:spacing w:after="0" w:line="230" w:lineRule="auto"/>
        <w:rPr>
          <w:rFonts w:eastAsia="Arial" w:cs="Calibri"/>
          <w:kern w:val="2"/>
          <w:sz w:val="20"/>
          <w:szCs w:val="20"/>
          <w:lang w:eastAsia="zh-CN" w:bidi="hi-IN"/>
        </w:rPr>
      </w:pPr>
    </w:p>
    <w:p w14:paraId="5F1D9FAB" w14:textId="77777777" w:rsidR="00B859D4" w:rsidRDefault="00B859D4" w:rsidP="00B859D4">
      <w:pPr>
        <w:widowControl w:val="0"/>
        <w:shd w:val="clear" w:color="auto" w:fill="E6E6E6"/>
        <w:tabs>
          <w:tab w:val="left" w:pos="700"/>
        </w:tabs>
        <w:suppressAutoHyphens/>
        <w:spacing w:after="0"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bookmarkStart w:id="1" w:name="page5"/>
      <w:bookmarkEnd w:id="1"/>
      <w:r>
        <w:rPr>
          <w:rFonts w:eastAsia="SimSun" w:cs="Calibri"/>
          <w:b/>
          <w:kern w:val="2"/>
          <w:sz w:val="20"/>
          <w:szCs w:val="20"/>
          <w:lang w:eastAsia="zh-CN" w:bidi="hi-IN"/>
        </w:rPr>
        <w:t>OŚWIADCZENIE DOTYCZĄCE PODANYCH INFORMACJI:</w:t>
      </w:r>
    </w:p>
    <w:p w14:paraId="0E8356D0" w14:textId="77777777" w:rsidR="00B859D4" w:rsidRDefault="00B859D4" w:rsidP="00B859D4">
      <w:pPr>
        <w:widowControl w:val="0"/>
        <w:shd w:val="clear" w:color="auto" w:fill="FFFFFF"/>
        <w:suppressAutoHyphens/>
        <w:spacing w:after="0" w:line="200" w:lineRule="exac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</w:p>
    <w:p w14:paraId="5FA62E6C" w14:textId="77777777" w:rsidR="00B859D4" w:rsidRDefault="00B859D4" w:rsidP="00B859D4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54FBC4E" w14:textId="77777777" w:rsidR="00B859D4" w:rsidRDefault="00B859D4" w:rsidP="00B859D4">
      <w:pPr>
        <w:widowControl w:val="0"/>
        <w:suppressAutoHyphens/>
        <w:spacing w:after="0" w:line="320" w:lineRule="exact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5EF7B25C" w14:textId="77777777" w:rsidR="00B859D4" w:rsidRDefault="00B859D4" w:rsidP="00B859D4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…………………. r.</w:t>
      </w:r>
    </w:p>
    <w:p w14:paraId="5F824BD6" w14:textId="77777777" w:rsidR="00B859D4" w:rsidRDefault="00B859D4" w:rsidP="00B859D4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miejscowość,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14:paraId="24A43779" w14:textId="77777777" w:rsidR="00B859D4" w:rsidRDefault="00B859D4" w:rsidP="00B859D4">
      <w:pPr>
        <w:widowControl w:val="0"/>
        <w:suppressAutoHyphens/>
        <w:spacing w:after="0" w:line="200" w:lineRule="exact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4AF0D18E" w14:textId="77777777" w:rsidR="00B859D4" w:rsidRDefault="00B859D4" w:rsidP="00B859D4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…………………………………………</w:t>
      </w:r>
    </w:p>
    <w:p w14:paraId="13A4220F" w14:textId="77777777" w:rsidR="00B859D4" w:rsidRDefault="00B859D4" w:rsidP="00B859D4">
      <w:pPr>
        <w:widowControl w:val="0"/>
        <w:suppressAutoHyphens/>
        <w:spacing w:after="0"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</w:t>
      </w:r>
      <w:r>
        <w:rPr>
          <w:rFonts w:eastAsia="Arial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14:paraId="1ABB5B64" w14:textId="77777777" w:rsidR="00B859D4" w:rsidRDefault="00B859D4" w:rsidP="00B859D4">
      <w:pPr>
        <w:widowControl w:val="0"/>
        <w:suppressAutoHyphens/>
        <w:spacing w:after="0"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                                                 Wykonawcy/Wykonawców występujących wspólnie)</w:t>
      </w:r>
    </w:p>
    <w:p w14:paraId="20ADB8D0" w14:textId="77777777" w:rsidR="00B859D4" w:rsidRDefault="00B859D4" w:rsidP="00B859D4">
      <w:pPr>
        <w:widowControl w:val="0"/>
        <w:suppressAutoHyphens/>
        <w:spacing w:after="0" w:line="200" w:lineRule="exact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4397C0DB" w14:textId="77777777" w:rsidR="00B859D4" w:rsidRDefault="00B859D4" w:rsidP="00B859D4">
      <w:pPr>
        <w:rPr>
          <w:rFonts w:eastAsiaTheme="minorHAnsi" w:cstheme="minorBidi"/>
        </w:rPr>
      </w:pPr>
    </w:p>
    <w:p w14:paraId="2FCE5B5D" w14:textId="77777777" w:rsidR="00B859D4" w:rsidRDefault="00B859D4" w:rsidP="00B859D4"/>
    <w:p w14:paraId="0C544D20" w14:textId="77777777" w:rsidR="001A6274" w:rsidRDefault="001A6274" w:rsidP="003C572C">
      <w:pPr>
        <w:spacing w:after="0" w:line="360" w:lineRule="auto"/>
        <w:jc w:val="both"/>
        <w:rPr>
          <w:rFonts w:ascii="Arial" w:hAnsi="Arial" w:cs="Arial"/>
        </w:rPr>
      </w:pPr>
    </w:p>
    <w:p w14:paraId="191F891D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69DBD1C2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310AF078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0BB80224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2D36CAB0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2A0A90D7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726345D8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657B6315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499500F5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74529928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1FCA91CA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3947A868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0D147633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650742E4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629DFFCA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626AD5DA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379AF47F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4EA27FFB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4B14A3D6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71DE38E8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753A1942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50E7F847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6E2CAD02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42F6112D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74FDB11A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438036C5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28C1F504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33E15EF0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6803F7C6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7B4557EB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2E4ACF47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06FEA8D8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72A015F8" w14:textId="77777777"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14:paraId="0277D172" w14:textId="77777777" w:rsidR="00CB4294" w:rsidRPr="00B406DE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sectPr w:rsidR="00CB4294" w:rsidRPr="00B406DE" w:rsidSect="001A62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9A87E" w14:textId="77777777" w:rsidR="00A219F8" w:rsidRDefault="00A219F8" w:rsidP="00474F8A">
      <w:pPr>
        <w:spacing w:after="0" w:line="240" w:lineRule="auto"/>
      </w:pPr>
      <w:r>
        <w:separator/>
      </w:r>
    </w:p>
  </w:endnote>
  <w:endnote w:type="continuationSeparator" w:id="0">
    <w:p w14:paraId="72C64246" w14:textId="77777777" w:rsidR="00A219F8" w:rsidRDefault="00A219F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C5BB4" w14:textId="77777777" w:rsidR="003E2A86" w:rsidRDefault="001A6274" w:rsidP="003E2A86">
    <w:pPr>
      <w:pStyle w:val="Stopka"/>
    </w:pPr>
    <w:r>
      <w:rPr>
        <w:noProof/>
      </w:rPr>
      <w:drawing>
        <wp:inline distT="0" distB="0" distL="0" distR="0" wp14:anchorId="323715CC" wp14:editId="064C0708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14:paraId="44C6E7A0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48454" w14:textId="77777777"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 wp14:anchorId="2DB6822B" wp14:editId="4DAC714E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14:paraId="36E54D5A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93B6" w14:textId="77777777" w:rsidR="001A6274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E1C05D" wp14:editId="769D6FC5">
          <wp:simplePos x="0" y="0"/>
          <wp:positionH relativeFrom="column">
            <wp:posOffset>-100330</wp:posOffset>
          </wp:positionH>
          <wp:positionV relativeFrom="paragraph">
            <wp:posOffset>-455930</wp:posOffset>
          </wp:positionV>
          <wp:extent cx="6086475" cy="590550"/>
          <wp:effectExtent l="0" t="0" r="9525" b="0"/>
          <wp:wrapNone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A474FA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43351" w14:textId="77777777" w:rsidR="00A219F8" w:rsidRDefault="00A219F8" w:rsidP="00474F8A">
      <w:pPr>
        <w:spacing w:after="0" w:line="240" w:lineRule="auto"/>
      </w:pPr>
      <w:r>
        <w:separator/>
      </w:r>
    </w:p>
  </w:footnote>
  <w:footnote w:type="continuationSeparator" w:id="0">
    <w:p w14:paraId="0DF54CAF" w14:textId="77777777" w:rsidR="00A219F8" w:rsidRDefault="00A219F8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C8CFC" w14:textId="77777777" w:rsidR="003E2A86" w:rsidRDefault="003E2A86">
    <w:pPr>
      <w:pStyle w:val="Nagwek"/>
    </w:pPr>
  </w:p>
  <w:p w14:paraId="54F97F61" w14:textId="77777777" w:rsidR="003E2A86" w:rsidRDefault="003E2A86">
    <w:pPr>
      <w:pStyle w:val="Nagwek"/>
    </w:pPr>
  </w:p>
  <w:p w14:paraId="0298924B" w14:textId="77777777" w:rsidR="003E2A86" w:rsidRDefault="003E2A86">
    <w:pPr>
      <w:pStyle w:val="Nagwek"/>
    </w:pPr>
  </w:p>
  <w:p w14:paraId="323109DC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A20C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B8AE4" w14:textId="77777777" w:rsidR="001A6274" w:rsidRDefault="00B8559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839453" wp14:editId="31DE2FEF">
          <wp:simplePos x="0" y="0"/>
          <wp:positionH relativeFrom="column">
            <wp:posOffset>-471805</wp:posOffset>
          </wp:positionH>
          <wp:positionV relativeFrom="paragraph">
            <wp:posOffset>1270</wp:posOffset>
          </wp:positionV>
          <wp:extent cx="6792868" cy="1003935"/>
          <wp:effectExtent l="0" t="0" r="825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9E"/>
    <w:rsid w:val="000F0570"/>
    <w:rsid w:val="001A6274"/>
    <w:rsid w:val="002A3497"/>
    <w:rsid w:val="002F6A6E"/>
    <w:rsid w:val="00374A78"/>
    <w:rsid w:val="003C572C"/>
    <w:rsid w:val="003D4BCC"/>
    <w:rsid w:val="003E2A86"/>
    <w:rsid w:val="00474F8A"/>
    <w:rsid w:val="00481321"/>
    <w:rsid w:val="00486C8D"/>
    <w:rsid w:val="00507DE8"/>
    <w:rsid w:val="0066437B"/>
    <w:rsid w:val="006C37AC"/>
    <w:rsid w:val="006F6EEB"/>
    <w:rsid w:val="00736CF1"/>
    <w:rsid w:val="0078640E"/>
    <w:rsid w:val="00857614"/>
    <w:rsid w:val="008E1B07"/>
    <w:rsid w:val="0092259E"/>
    <w:rsid w:val="00983E1F"/>
    <w:rsid w:val="00A219F8"/>
    <w:rsid w:val="00B406DE"/>
    <w:rsid w:val="00B85592"/>
    <w:rsid w:val="00B859D4"/>
    <w:rsid w:val="00BB2A56"/>
    <w:rsid w:val="00BB6E7A"/>
    <w:rsid w:val="00C04F20"/>
    <w:rsid w:val="00C064E5"/>
    <w:rsid w:val="00C46AA9"/>
    <w:rsid w:val="00CB4294"/>
    <w:rsid w:val="00D5226A"/>
    <w:rsid w:val="00DF61E3"/>
    <w:rsid w:val="00ED4793"/>
    <w:rsid w:val="00F72AFA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C074B"/>
  <w15:chartTrackingRefBased/>
  <w15:docId w15:val="{BBEADFF5-2480-4A66-BF4A-C36E754C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919BA-722B-44FB-8205-0AAB4623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</TotalTime>
  <Pages>3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5</cp:revision>
  <cp:lastPrinted>2019-03-12T08:08:00Z</cp:lastPrinted>
  <dcterms:created xsi:type="dcterms:W3CDTF">2020-07-21T07:04:00Z</dcterms:created>
  <dcterms:modified xsi:type="dcterms:W3CDTF">2020-07-21T10:05:00Z</dcterms:modified>
</cp:coreProperties>
</file>