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37A6" w14:textId="57714692" w:rsidR="007D092A" w:rsidRDefault="007D092A" w:rsidP="007D092A">
      <w:pPr>
        <w:widowControl w:val="0"/>
        <w:suppressAutoHyphens/>
        <w:spacing w:after="0" w:line="240" w:lineRule="auto"/>
        <w:jc w:val="right"/>
        <w:rPr>
          <w:rFonts w:cs="Calibri"/>
          <w:b/>
          <w:bCs/>
          <w:kern w:val="32"/>
          <w:sz w:val="20"/>
          <w:szCs w:val="20"/>
          <w:lang w:eastAsia="ar-SA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Załącznik nr 3</w:t>
      </w:r>
      <w:r w:rsidR="00650AB8">
        <w:rPr>
          <w:rFonts w:cs="Calibri"/>
          <w:b/>
          <w:bCs/>
          <w:kern w:val="32"/>
          <w:sz w:val="20"/>
          <w:szCs w:val="20"/>
          <w:lang w:eastAsia="ar-SA" w:bidi="hi-IN"/>
        </w:rPr>
        <w:t>a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 do SIWZ </w:t>
      </w:r>
    </w:p>
    <w:p w14:paraId="1EABAE7A" w14:textId="62A388D6" w:rsidR="007D092A" w:rsidRDefault="007D092A" w:rsidP="007D092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Znak sprawy MCPS.ZP/AM/351-</w:t>
      </w:r>
      <w:r w:rsidR="00101D1A">
        <w:rPr>
          <w:rFonts w:cs="Calibri"/>
          <w:b/>
          <w:bCs/>
          <w:kern w:val="32"/>
          <w:sz w:val="20"/>
          <w:szCs w:val="20"/>
          <w:lang w:eastAsia="ar-SA" w:bidi="hi-IN"/>
        </w:rPr>
        <w:t>6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/2020/U</w:t>
      </w:r>
    </w:p>
    <w:p w14:paraId="3B5149A0" w14:textId="77777777" w:rsidR="007D092A" w:rsidRDefault="007D092A" w:rsidP="007D092A">
      <w:pPr>
        <w:widowControl w:val="0"/>
        <w:suppressAutoHyphens/>
        <w:spacing w:after="0" w:line="240" w:lineRule="auto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zh-CN" w:bidi="hi-IN"/>
        </w:rPr>
      </w:pPr>
    </w:p>
    <w:p w14:paraId="388247A8" w14:textId="77777777" w:rsidR="007D092A" w:rsidRDefault="007D092A" w:rsidP="007D0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</w:t>
      </w:r>
    </w:p>
    <w:p w14:paraId="7903CB46" w14:textId="77777777" w:rsidR="007D092A" w:rsidRDefault="007D092A" w:rsidP="007D0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Oznaczenie (pieczęć) Wykonawcy lub wykonawców występujących wspólnie</w:t>
      </w:r>
    </w:p>
    <w:p w14:paraId="219A3511" w14:textId="77777777" w:rsidR="007D092A" w:rsidRDefault="007D092A" w:rsidP="007D092A">
      <w:pPr>
        <w:widowControl w:val="0"/>
        <w:suppressAutoHyphens/>
        <w:spacing w:after="0" w:line="240" w:lineRule="auto"/>
        <w:jc w:val="right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zh-CN" w:bidi="hi-IN"/>
        </w:rPr>
      </w:pPr>
    </w:p>
    <w:p w14:paraId="33F291BC" w14:textId="77777777" w:rsidR="007D092A" w:rsidRDefault="007D092A" w:rsidP="007D092A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Oświadczenie wykonawcy</w:t>
      </w:r>
    </w:p>
    <w:p w14:paraId="7BCDBADA" w14:textId="77777777" w:rsidR="007D092A" w:rsidRDefault="007D092A" w:rsidP="007D092A">
      <w:pPr>
        <w:widowControl w:val="0"/>
        <w:suppressAutoHyphens/>
        <w:spacing w:after="0" w:line="120" w:lineRule="exact"/>
        <w:jc w:val="center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1E862A12" w14:textId="77777777" w:rsidR="007D092A" w:rsidRDefault="007D092A" w:rsidP="007D092A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składane na podstawie art. 25a ust. 1 ustawy z dnia 29 stycznia 2004 r.</w:t>
      </w:r>
    </w:p>
    <w:p w14:paraId="1C08A52C" w14:textId="77777777" w:rsidR="007D092A" w:rsidRDefault="007D092A" w:rsidP="007D092A">
      <w:pPr>
        <w:widowControl w:val="0"/>
        <w:suppressAutoHyphens/>
        <w:spacing w:after="0" w:line="23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Prawo zamówień publicznych,</w:t>
      </w:r>
    </w:p>
    <w:p w14:paraId="12B5380B" w14:textId="77777777" w:rsidR="007D092A" w:rsidRDefault="007D092A" w:rsidP="007D092A">
      <w:pPr>
        <w:widowControl w:val="0"/>
        <w:suppressAutoHyphens/>
        <w:spacing w:after="0" w:line="121" w:lineRule="exact"/>
        <w:jc w:val="center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4D33B42B" w14:textId="77777777" w:rsidR="007D092A" w:rsidRDefault="007D092A" w:rsidP="007D092A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SPEŁNIANIA WARUNKÓW UDZIAŁU W POSTĘPOWANIU</w:t>
      </w:r>
    </w:p>
    <w:p w14:paraId="5393BBF9" w14:textId="77777777" w:rsidR="007D092A" w:rsidRDefault="007D092A" w:rsidP="007D092A">
      <w:pPr>
        <w:widowControl w:val="0"/>
        <w:suppressAutoHyphens/>
        <w:spacing w:after="0" w:line="302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659F1DF1" w14:textId="77777777" w:rsidR="007D092A" w:rsidRDefault="007D092A" w:rsidP="007D092A">
      <w:pPr>
        <w:widowControl w:val="0"/>
        <w:suppressAutoHyphens/>
        <w:spacing w:after="0"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Na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potrzeby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postępowania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o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udzielenie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zamówienia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publicznego na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: </w:t>
      </w:r>
    </w:p>
    <w:p w14:paraId="262E2AC5" w14:textId="37B8EAFD" w:rsidR="007D092A" w:rsidRDefault="007D092A" w:rsidP="007D092A">
      <w:pPr>
        <w:autoSpaceDE w:val="0"/>
        <w:autoSpaceDN w:val="0"/>
        <w:spacing w:after="0" w:line="360" w:lineRule="auto"/>
        <w:ind w:right="-108"/>
        <w:jc w:val="both"/>
        <w:rPr>
          <w:rFonts w:cs="Calibri"/>
          <w:b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b/>
          <w:color w:val="00B050"/>
          <w:lang w:eastAsia="pl-PL"/>
        </w:rPr>
        <w:t>„</w:t>
      </w:r>
      <w:r w:rsidR="00330C9C">
        <w:rPr>
          <w:rFonts w:ascii="Arial" w:eastAsia="Times New Roman" w:hAnsi="Arial" w:cs="Arial"/>
          <w:b/>
          <w:lang w:eastAsia="pl-PL"/>
        </w:rPr>
        <w:t>Opracowanie publikacji dotyczącej Monitoringu Pomocy i Oparcia Społecznego dla Osó</w:t>
      </w:r>
      <w:r w:rsidR="007A6626">
        <w:rPr>
          <w:rFonts w:ascii="Arial" w:eastAsia="Times New Roman" w:hAnsi="Arial" w:cs="Arial"/>
          <w:b/>
          <w:lang w:eastAsia="pl-PL"/>
        </w:rPr>
        <w:t>b</w:t>
      </w:r>
      <w:r w:rsidR="00330C9C">
        <w:rPr>
          <w:rFonts w:ascii="Arial" w:eastAsia="Times New Roman" w:hAnsi="Arial" w:cs="Arial"/>
          <w:b/>
          <w:lang w:eastAsia="pl-PL"/>
        </w:rPr>
        <w:t xml:space="preserve"> z Zaburzeniami Psychicznymi na lata 2018-2022</w:t>
      </w:r>
      <w:r>
        <w:rPr>
          <w:rFonts w:ascii="Arial" w:eastAsia="Times New Roman" w:hAnsi="Arial" w:cs="Arial"/>
          <w:b/>
          <w:lang w:eastAsia="pl-PL"/>
        </w:rPr>
        <w:t>”.</w:t>
      </w:r>
      <w:r>
        <w:rPr>
          <w:rFonts w:ascii="Arial" w:hAnsi="Arial" w:cs="Arial"/>
          <w:b/>
          <w:kern w:val="2"/>
          <w:lang w:eastAsia="zh-CN" w:bidi="hi-IN"/>
        </w:rPr>
        <w:t xml:space="preserve"> (znak sprawy </w:t>
      </w:r>
      <w:r>
        <w:rPr>
          <w:rFonts w:ascii="Arial" w:hAnsi="Arial" w:cs="Arial"/>
          <w:b/>
          <w:bCs/>
          <w:kern w:val="32"/>
          <w:lang w:eastAsia="ar-SA" w:bidi="hi-IN"/>
        </w:rPr>
        <w:t>MCPS.ZP/AM/351-</w:t>
      </w:r>
      <w:r w:rsidR="00330C9C">
        <w:rPr>
          <w:rFonts w:ascii="Arial" w:hAnsi="Arial" w:cs="Arial"/>
          <w:b/>
          <w:bCs/>
          <w:kern w:val="32"/>
          <w:lang w:eastAsia="ar-SA" w:bidi="hi-IN"/>
        </w:rPr>
        <w:t>6</w:t>
      </w:r>
      <w:r>
        <w:rPr>
          <w:rFonts w:ascii="Arial" w:hAnsi="Arial" w:cs="Arial"/>
          <w:b/>
          <w:bCs/>
          <w:kern w:val="32"/>
          <w:lang w:eastAsia="ar-SA" w:bidi="hi-IN"/>
        </w:rPr>
        <w:t>/20</w:t>
      </w:r>
      <w:r w:rsidR="00330C9C">
        <w:rPr>
          <w:rFonts w:ascii="Arial" w:hAnsi="Arial" w:cs="Arial"/>
          <w:b/>
          <w:bCs/>
          <w:kern w:val="32"/>
          <w:lang w:eastAsia="ar-SA" w:bidi="hi-IN"/>
        </w:rPr>
        <w:t>20</w:t>
      </w:r>
      <w:r>
        <w:rPr>
          <w:rFonts w:ascii="Arial" w:hAnsi="Arial" w:cs="Arial"/>
          <w:b/>
          <w:bCs/>
          <w:kern w:val="32"/>
          <w:lang w:eastAsia="ar-SA" w:bidi="hi-IN"/>
        </w:rPr>
        <w:t>/U)</w:t>
      </w:r>
    </w:p>
    <w:p w14:paraId="542B86A8" w14:textId="77777777" w:rsidR="007D092A" w:rsidRDefault="007D092A" w:rsidP="007D092A">
      <w:pPr>
        <w:widowControl w:val="0"/>
        <w:suppressAutoHyphens/>
        <w:spacing w:after="0"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co następuje:</w:t>
      </w:r>
    </w:p>
    <w:p w14:paraId="24D9B2A0" w14:textId="77777777" w:rsidR="007D092A" w:rsidRDefault="007D092A" w:rsidP="007D092A">
      <w:pPr>
        <w:widowControl w:val="0"/>
        <w:shd w:val="clear" w:color="auto" w:fill="E6E6E6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INFORMACJA DOTYCZĄCA WYKONAWCY:</w:t>
      </w:r>
    </w:p>
    <w:p w14:paraId="4EA66490" w14:textId="77777777" w:rsidR="007D092A" w:rsidRDefault="007D092A" w:rsidP="007D092A">
      <w:pPr>
        <w:widowControl w:val="0"/>
        <w:tabs>
          <w:tab w:val="left" w:pos="203"/>
          <w:tab w:val="left" w:pos="560"/>
        </w:tabs>
        <w:suppressAutoHyphens/>
        <w:spacing w:after="0" w:line="228" w:lineRule="auto"/>
        <w:ind w:right="2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606CCA3E" w14:textId="77777777" w:rsidR="007D092A" w:rsidRDefault="007D092A" w:rsidP="007D092A">
      <w:pPr>
        <w:widowControl w:val="0"/>
        <w:tabs>
          <w:tab w:val="left" w:pos="203"/>
          <w:tab w:val="left" w:pos="560"/>
        </w:tabs>
        <w:suppressAutoHyphens/>
        <w:spacing w:after="0" w:line="228" w:lineRule="auto"/>
        <w:ind w:right="20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określone przez </w:t>
      </w:r>
      <w:r>
        <w:rPr>
          <w:rFonts w:eastAsia="SimSun" w:cs="Calibri"/>
          <w:color w:val="000000"/>
          <w:kern w:val="2"/>
          <w:sz w:val="20"/>
          <w:szCs w:val="20"/>
          <w:lang w:eastAsia="zh-CN" w:bidi="hi-IN"/>
        </w:rPr>
        <w:t xml:space="preserve">zamawiającego </w:t>
      </w:r>
      <w:r>
        <w:rPr>
          <w:rFonts w:eastAsia="SimSun" w:cs="Calibri"/>
          <w:b/>
          <w:color w:val="000000"/>
          <w:kern w:val="2"/>
          <w:sz w:val="20"/>
          <w:szCs w:val="20"/>
          <w:lang w:eastAsia="zh-CN" w:bidi="hi-IN"/>
        </w:rPr>
        <w:t>w rozdziale V SIWZ.</w:t>
      </w:r>
    </w:p>
    <w:p w14:paraId="489795DF" w14:textId="77777777" w:rsidR="007D092A" w:rsidRDefault="007D092A" w:rsidP="007D092A">
      <w:pPr>
        <w:widowControl w:val="0"/>
        <w:suppressAutoHyphens/>
        <w:spacing w:after="0" w:line="200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7A5D74AF" w14:textId="77777777" w:rsidR="007D092A" w:rsidRDefault="007D092A" w:rsidP="007D092A">
      <w:pPr>
        <w:widowControl w:val="0"/>
        <w:suppressAutoHyphens/>
        <w:spacing w:after="0" w:line="201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E525442" w14:textId="77777777" w:rsidR="007D092A" w:rsidRDefault="007D092A" w:rsidP="007D092A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………….……. r</w:t>
      </w:r>
    </w:p>
    <w:p w14:paraId="67775D63" w14:textId="77777777" w:rsidR="007D092A" w:rsidRDefault="007D092A" w:rsidP="007D092A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(miejscowość i data</w:t>
      </w:r>
    </w:p>
    <w:p w14:paraId="69469114" w14:textId="77777777" w:rsidR="007D092A" w:rsidRDefault="007D092A" w:rsidP="007D092A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....................................................................         </w:t>
      </w:r>
    </w:p>
    <w:p w14:paraId="53389E9B" w14:textId="77777777" w:rsidR="007D092A" w:rsidRDefault="007D092A" w:rsidP="007D092A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14:paraId="3E298131" w14:textId="77777777" w:rsidR="007D092A" w:rsidRDefault="007D092A" w:rsidP="007D092A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594E0952" w14:textId="77777777" w:rsidR="007D092A" w:rsidRDefault="007D092A" w:rsidP="007D092A">
      <w:pPr>
        <w:widowControl w:val="0"/>
        <w:shd w:val="clear" w:color="auto" w:fill="E6E6E6"/>
        <w:tabs>
          <w:tab w:val="left" w:pos="546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INFORMACJA W ZWIĄZKU Z POLEGANIEM NA ZASOBACH INNYCH PODMIOTÓW</w:t>
      </w:r>
      <w:r>
        <w:rPr>
          <w:rFonts w:eastAsia="SimSun" w:cs="Calibri"/>
          <w:kern w:val="2"/>
          <w:sz w:val="20"/>
          <w:szCs w:val="20"/>
          <w:lang w:eastAsia="zh-CN" w:bidi="hi-IN"/>
        </w:rPr>
        <w:t>:</w:t>
      </w:r>
    </w:p>
    <w:p w14:paraId="21C8646F" w14:textId="77777777" w:rsidR="007D092A" w:rsidRDefault="007D092A" w:rsidP="007D092A">
      <w:pPr>
        <w:widowControl w:val="0"/>
        <w:suppressAutoHyphens/>
        <w:spacing w:after="0" w:line="199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1FC1C168" w14:textId="77777777" w:rsidR="007D092A" w:rsidRDefault="007D092A" w:rsidP="007D092A">
      <w:pPr>
        <w:widowControl w:val="0"/>
        <w:suppressAutoHyphens/>
        <w:spacing w:after="0"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7256668" w14:textId="77777777" w:rsidR="007D092A" w:rsidRDefault="007D092A" w:rsidP="007D092A">
      <w:pPr>
        <w:widowControl w:val="0"/>
        <w:tabs>
          <w:tab w:val="left" w:pos="225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celu wykazania spełniania warunków udziału w postępowaniu, określonych przez zamawiającego w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rozdziale V SIWZ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polegam na zasobach następującego/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ych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podmiotu/ów: ……………………………………………………………………….……………………………………………………………………………………………………………...……………………………………………………………………….……………………………………………………………………………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br/>
        <w:t>w następującym zakresie: ……………………….…………………………………………………………………………………………………………..               (wskazać podmiot i określić odpowiedni zakres dla wskazanego podmiotu).</w:t>
      </w:r>
    </w:p>
    <w:p w14:paraId="20D68364" w14:textId="77777777" w:rsidR="007D092A" w:rsidRDefault="007D092A" w:rsidP="007D092A">
      <w:pPr>
        <w:widowControl w:val="0"/>
        <w:suppressAutoHyphens/>
        <w:spacing w:after="0" w:line="0" w:lineRule="atLeas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607B6479" w14:textId="77777777" w:rsidR="007D092A" w:rsidRDefault="007D092A" w:rsidP="007D092A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14:paraId="78CA6B4B" w14:textId="77777777" w:rsidR="007D092A" w:rsidRDefault="007D092A" w:rsidP="007D092A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08830753" w14:textId="77777777" w:rsidR="007D092A" w:rsidRDefault="007D092A" w:rsidP="007D092A">
      <w:pPr>
        <w:widowControl w:val="0"/>
        <w:suppressAutoHyphens/>
        <w:spacing w:after="0" w:line="0" w:lineRule="atLeast"/>
        <w:ind w:left="496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..………………………………………</w:t>
      </w:r>
    </w:p>
    <w:p w14:paraId="25BC9DFF" w14:textId="77777777" w:rsidR="007D092A" w:rsidRDefault="007D092A" w:rsidP="007D092A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p</w:t>
      </w:r>
      <w:r>
        <w:rPr>
          <w:rFonts w:cs="Calibri"/>
          <w:i/>
          <w:kern w:val="2"/>
          <w:sz w:val="16"/>
          <w:szCs w:val="16"/>
          <w:lang w:eastAsia="zh-CN" w:bidi="hi-IN"/>
        </w:rPr>
        <w:t>odpis osoby uprawnionej do reprezentowania</w:t>
      </w:r>
    </w:p>
    <w:p w14:paraId="500604DF" w14:textId="77777777" w:rsidR="007D092A" w:rsidRDefault="007D092A" w:rsidP="007D092A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11F5B28F" w14:textId="77777777" w:rsidR="007D092A" w:rsidRDefault="007D092A" w:rsidP="007D092A">
      <w:pPr>
        <w:widowControl w:val="0"/>
        <w:shd w:val="clear" w:color="auto" w:fill="E6E6E6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14:paraId="19CFDFBC" w14:textId="77777777" w:rsidR="007D092A" w:rsidRDefault="007D092A" w:rsidP="007D092A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C6E339" w14:textId="77777777" w:rsidR="007D092A" w:rsidRDefault="007D092A" w:rsidP="007D092A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2707D6D4" w14:textId="77777777" w:rsidR="007D092A" w:rsidRDefault="007D092A" w:rsidP="007D092A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.…….  dnia ………….……. r                                                                               </w:t>
      </w:r>
      <w:r>
        <w:rPr>
          <w:rFonts w:cs="Calibri"/>
          <w:kern w:val="2"/>
          <w:sz w:val="20"/>
          <w:szCs w:val="20"/>
          <w:lang w:eastAsia="zh-CN" w:bidi="hi-IN"/>
        </w:rPr>
        <w:t>…………………………………………</w:t>
      </w:r>
    </w:p>
    <w:p w14:paraId="72C943AD" w14:textId="77777777" w:rsidR="007D092A" w:rsidRDefault="007D092A" w:rsidP="007D092A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data)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     (podpis osoby uprawnionej do reprezentowania Wykonawcy/ Wykonawców występujących wspólnie)</w:t>
      </w:r>
    </w:p>
    <w:p w14:paraId="2E363AAF" w14:textId="77777777" w:rsidR="007D092A" w:rsidRDefault="007D092A" w:rsidP="007D092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</w:p>
    <w:p w14:paraId="0277D172" w14:textId="77777777" w:rsidR="00CB4294" w:rsidRPr="00B406DE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B4294" w:rsidRPr="00B406DE" w:rsidSect="001A6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CC51D" w14:textId="77777777" w:rsidR="00EC1788" w:rsidRDefault="00EC1788" w:rsidP="00474F8A">
      <w:pPr>
        <w:spacing w:after="0" w:line="240" w:lineRule="auto"/>
      </w:pPr>
      <w:r>
        <w:separator/>
      </w:r>
    </w:p>
  </w:endnote>
  <w:endnote w:type="continuationSeparator" w:id="0">
    <w:p w14:paraId="6F3BCD69" w14:textId="77777777" w:rsidR="00EC1788" w:rsidRDefault="00EC178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5BB4" w14:textId="77777777" w:rsidR="003E2A86" w:rsidRDefault="001A6274" w:rsidP="003E2A86">
    <w:pPr>
      <w:pStyle w:val="Stopka"/>
    </w:pPr>
    <w:r>
      <w:rPr>
        <w:noProof/>
      </w:rPr>
      <w:drawing>
        <wp:inline distT="0" distB="0" distL="0" distR="0" wp14:anchorId="323715CC" wp14:editId="064C0708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44C6E7A0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8454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2DB6822B" wp14:editId="4DAC714E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36E54D5A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93B6" w14:textId="77777777"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1C05D" wp14:editId="769D6FC5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A474FA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A3D07" w14:textId="77777777" w:rsidR="00EC1788" w:rsidRDefault="00EC1788" w:rsidP="00474F8A">
      <w:pPr>
        <w:spacing w:after="0" w:line="240" w:lineRule="auto"/>
      </w:pPr>
      <w:r>
        <w:separator/>
      </w:r>
    </w:p>
  </w:footnote>
  <w:footnote w:type="continuationSeparator" w:id="0">
    <w:p w14:paraId="6BB54719" w14:textId="77777777" w:rsidR="00EC1788" w:rsidRDefault="00EC178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8CFC" w14:textId="77777777" w:rsidR="003E2A86" w:rsidRDefault="003E2A86">
    <w:pPr>
      <w:pStyle w:val="Nagwek"/>
    </w:pPr>
  </w:p>
  <w:p w14:paraId="54F97F61" w14:textId="77777777" w:rsidR="003E2A86" w:rsidRDefault="003E2A86">
    <w:pPr>
      <w:pStyle w:val="Nagwek"/>
    </w:pPr>
  </w:p>
  <w:p w14:paraId="0298924B" w14:textId="77777777" w:rsidR="003E2A86" w:rsidRDefault="003E2A86">
    <w:pPr>
      <w:pStyle w:val="Nagwek"/>
    </w:pPr>
  </w:p>
  <w:p w14:paraId="323109D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A20C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8AE4" w14:textId="77777777" w:rsidR="001A6274" w:rsidRDefault="00B855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39453" wp14:editId="31DE2FEF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101D1A"/>
    <w:rsid w:val="001A6274"/>
    <w:rsid w:val="002A3497"/>
    <w:rsid w:val="002F6A6E"/>
    <w:rsid w:val="00330C9C"/>
    <w:rsid w:val="003C572C"/>
    <w:rsid w:val="003D4BCC"/>
    <w:rsid w:val="003E2A86"/>
    <w:rsid w:val="00474F8A"/>
    <w:rsid w:val="00481321"/>
    <w:rsid w:val="00486C8D"/>
    <w:rsid w:val="00650AB8"/>
    <w:rsid w:val="0066437B"/>
    <w:rsid w:val="006C37AC"/>
    <w:rsid w:val="00736CF1"/>
    <w:rsid w:val="00783EDD"/>
    <w:rsid w:val="0078640E"/>
    <w:rsid w:val="007A6626"/>
    <w:rsid w:val="007D092A"/>
    <w:rsid w:val="00857614"/>
    <w:rsid w:val="008745C0"/>
    <w:rsid w:val="008E1B07"/>
    <w:rsid w:val="0092259E"/>
    <w:rsid w:val="00983E1F"/>
    <w:rsid w:val="00B406DE"/>
    <w:rsid w:val="00B85592"/>
    <w:rsid w:val="00BB2A56"/>
    <w:rsid w:val="00BB6E7A"/>
    <w:rsid w:val="00BE7E08"/>
    <w:rsid w:val="00C46AA9"/>
    <w:rsid w:val="00CA48A7"/>
    <w:rsid w:val="00CB4294"/>
    <w:rsid w:val="00D5226A"/>
    <w:rsid w:val="00DF61E3"/>
    <w:rsid w:val="00EC1788"/>
    <w:rsid w:val="00ED4793"/>
    <w:rsid w:val="00F72AFA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074B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19BA-722B-44FB-8205-0AAB4623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8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8</cp:revision>
  <cp:lastPrinted>2019-03-12T08:08:00Z</cp:lastPrinted>
  <dcterms:created xsi:type="dcterms:W3CDTF">2020-07-21T07:02:00Z</dcterms:created>
  <dcterms:modified xsi:type="dcterms:W3CDTF">2020-07-27T06:10:00Z</dcterms:modified>
</cp:coreProperties>
</file>