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AD52" w14:textId="4B97864C" w:rsidR="00AB2178" w:rsidRPr="005B18F5" w:rsidRDefault="00FE3F9F" w:rsidP="00AB2178">
      <w:pPr>
        <w:autoSpaceDE w:val="0"/>
        <w:spacing w:after="0" w:line="360" w:lineRule="auto"/>
        <w:rPr>
          <w:rFonts w:ascii="Arial" w:hAnsi="Arial" w:cs="Arial"/>
          <w:b/>
          <w:lang w:eastAsia="pl-PL"/>
        </w:rPr>
      </w:pPr>
      <w:r w:rsidRPr="00FE3F9F">
        <w:rPr>
          <w:rFonts w:ascii="Arial" w:hAnsi="Arial" w:cs="Arial"/>
          <w:b/>
        </w:rPr>
        <w:t>MCPS.ES/PG/351-2-2/2020</w:t>
      </w:r>
      <w:r w:rsidR="00AB2178">
        <w:rPr>
          <w:rFonts w:ascii="Arial" w:hAnsi="Arial" w:cs="Arial"/>
          <w:b/>
          <w:lang w:eastAsia="pl-PL"/>
        </w:rPr>
        <w:tab/>
      </w:r>
      <w:r w:rsidR="00AB2178">
        <w:rPr>
          <w:rFonts w:ascii="Arial" w:hAnsi="Arial" w:cs="Arial"/>
          <w:b/>
          <w:lang w:eastAsia="pl-PL"/>
        </w:rPr>
        <w:tab/>
      </w:r>
      <w:r w:rsidR="00AB2178">
        <w:rPr>
          <w:rFonts w:ascii="Arial" w:hAnsi="Arial" w:cs="Arial"/>
          <w:b/>
          <w:lang w:eastAsia="pl-PL"/>
        </w:rPr>
        <w:tab/>
      </w:r>
      <w:r w:rsidR="00AB2178">
        <w:rPr>
          <w:rFonts w:ascii="Arial" w:hAnsi="Arial" w:cs="Arial"/>
          <w:b/>
          <w:lang w:eastAsia="pl-PL"/>
        </w:rPr>
        <w:tab/>
      </w:r>
      <w:r w:rsidR="00AB2178">
        <w:rPr>
          <w:rFonts w:ascii="Arial" w:hAnsi="Arial" w:cs="Arial"/>
          <w:b/>
          <w:lang w:eastAsia="pl-PL"/>
        </w:rPr>
        <w:tab/>
      </w:r>
      <w:r w:rsidR="00AB2178">
        <w:rPr>
          <w:rFonts w:ascii="Arial" w:hAnsi="Arial" w:cs="Arial"/>
          <w:b/>
          <w:lang w:eastAsia="pl-PL"/>
        </w:rPr>
        <w:tab/>
      </w:r>
      <w:r w:rsidR="00AB2178">
        <w:rPr>
          <w:rFonts w:ascii="Arial" w:hAnsi="Arial" w:cs="Arial"/>
          <w:b/>
          <w:lang w:eastAsia="pl-PL"/>
        </w:rPr>
        <w:tab/>
        <w:t xml:space="preserve">    </w:t>
      </w:r>
      <w:r w:rsidR="00AB2178" w:rsidRPr="005B18F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="00AB2178" w:rsidRPr="005B18F5">
        <w:rPr>
          <w:rFonts w:ascii="Arial" w:hAnsi="Arial" w:cs="Arial"/>
          <w:b/>
        </w:rPr>
        <w:t xml:space="preserve"> do IWZ</w:t>
      </w:r>
    </w:p>
    <w:p w14:paraId="3DD1E5B3" w14:textId="77777777" w:rsidR="00AB2178" w:rsidRPr="001F43F4" w:rsidRDefault="00AB2178" w:rsidP="00AB2178">
      <w:pPr>
        <w:keepNext/>
        <w:numPr>
          <w:ilvl w:val="1"/>
          <w:numId w:val="1"/>
        </w:numPr>
        <w:spacing w:after="0" w:line="360" w:lineRule="auto"/>
        <w:jc w:val="center"/>
        <w:outlineLvl w:val="1"/>
        <w:rPr>
          <w:rFonts w:ascii="Arial" w:hAnsi="Arial" w:cs="Arial"/>
          <w:bCs/>
          <w:iCs/>
        </w:rPr>
      </w:pPr>
    </w:p>
    <w:p w14:paraId="3865E5BC" w14:textId="77777777" w:rsidR="00AB2178" w:rsidRPr="001F43F4" w:rsidRDefault="00AB2178" w:rsidP="00AB2178">
      <w:pPr>
        <w:keepNext/>
        <w:numPr>
          <w:ilvl w:val="1"/>
          <w:numId w:val="1"/>
        </w:numPr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</w:p>
    <w:p w14:paraId="382B31BE" w14:textId="77777777" w:rsidR="00AB2178" w:rsidRPr="001F43F4" w:rsidRDefault="00AB2178" w:rsidP="00AB2178">
      <w:pPr>
        <w:keepNext/>
        <w:numPr>
          <w:ilvl w:val="1"/>
          <w:numId w:val="1"/>
        </w:numPr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  <w:r w:rsidRPr="001F43F4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9"/>
        <w:gridCol w:w="5245"/>
      </w:tblGrid>
      <w:tr w:rsidR="00AB2178" w:rsidRPr="001F43F4" w14:paraId="08294D0A" w14:textId="77777777" w:rsidTr="002315E9">
        <w:trPr>
          <w:cantSplit/>
          <w:trHeight w:val="10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014B2" w14:textId="77777777" w:rsidR="00AB2178" w:rsidRPr="00086584" w:rsidRDefault="00AB2178" w:rsidP="002315E9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  <w:p w14:paraId="25C6E63A" w14:textId="77777777" w:rsidR="00AB2178" w:rsidRPr="00086584" w:rsidRDefault="00AB2178" w:rsidP="002315E9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18C2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71B493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178" w:rsidRPr="001F43F4" w14:paraId="43016FAD" w14:textId="77777777" w:rsidTr="002315E9">
        <w:trPr>
          <w:cantSplit/>
          <w:trHeight w:hRule="exact" w:val="591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1FBF" w14:textId="77777777" w:rsidR="00AB2178" w:rsidRPr="00086584" w:rsidRDefault="00AB2178" w:rsidP="002315E9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Adres Wykonawcy </w:t>
            </w:r>
          </w:p>
          <w:p w14:paraId="6237B52E" w14:textId="77777777" w:rsidR="00AB2178" w:rsidRPr="00086584" w:rsidRDefault="00AB2178" w:rsidP="002315E9">
            <w:pPr>
              <w:tabs>
                <w:tab w:val="left" w:pos="8505"/>
                <w:tab w:val="left" w:pos="1360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E9AE7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F946B1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19C5AC" w14:textId="77777777"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13B5D" w14:textId="77777777"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0F3D92" w14:textId="77777777"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9DB43" w14:textId="77777777"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D6F48" w14:textId="77777777"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43041C" w14:textId="77777777"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178" w:rsidRPr="001F43F4" w14:paraId="28B3C775" w14:textId="77777777" w:rsidTr="002315E9">
        <w:trPr>
          <w:cantSplit/>
          <w:trHeight w:hRule="exact" w:val="69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20F5" w14:textId="77777777" w:rsidR="00AB2178" w:rsidRPr="00086584" w:rsidRDefault="00AB2178" w:rsidP="002315E9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6CB1A11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178" w:rsidRPr="001F43F4" w14:paraId="04DE56DF" w14:textId="77777777" w:rsidTr="002315E9">
        <w:trPr>
          <w:cantSplit/>
          <w:trHeight w:hRule="exact" w:val="56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9FB6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Nr telefonu: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B22E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AB2178" w:rsidRPr="001F43F4" w14:paraId="6E107E80" w14:textId="77777777" w:rsidTr="002315E9">
        <w:trPr>
          <w:cantSplit/>
          <w:trHeight w:hRule="exact" w:val="447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596A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URL: http: //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1E62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</w:tr>
      <w:tr w:rsidR="00AB2178" w:rsidRPr="001F43F4" w14:paraId="10A08970" w14:textId="77777777" w:rsidTr="002315E9">
        <w:trPr>
          <w:cantSplit/>
          <w:trHeight w:hRule="exact" w:val="586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1D9BB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584">
              <w:rPr>
                <w:rFonts w:ascii="Arial" w:hAnsi="Arial" w:cs="Arial"/>
                <w:sz w:val="18"/>
                <w:szCs w:val="18"/>
                <w:lang w:val="de-DE"/>
              </w:rPr>
              <w:t xml:space="preserve">NIP: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9DB2" w14:textId="77777777"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Nr KRS lub </w:t>
            </w:r>
            <w:proofErr w:type="spellStart"/>
            <w:r w:rsidRPr="00086584">
              <w:rPr>
                <w:rFonts w:ascii="Arial" w:hAnsi="Arial" w:cs="Arial"/>
                <w:sz w:val="18"/>
                <w:szCs w:val="18"/>
              </w:rPr>
              <w:t>CEiDG</w:t>
            </w:r>
            <w:proofErr w:type="spellEnd"/>
            <w:r w:rsidRPr="000865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79C54402" w14:textId="77777777" w:rsidR="00AB2178" w:rsidRPr="001F43F4" w:rsidRDefault="00AB2178" w:rsidP="00AB2178">
      <w:pPr>
        <w:spacing w:after="0" w:line="360" w:lineRule="auto"/>
        <w:rPr>
          <w:rFonts w:ascii="Arial" w:hAnsi="Arial" w:cs="Arial"/>
          <w:b/>
          <w:bCs/>
        </w:rPr>
      </w:pPr>
    </w:p>
    <w:p w14:paraId="1FCEF504" w14:textId="77777777" w:rsidR="00AB2178" w:rsidRPr="001F43F4" w:rsidRDefault="00AB2178" w:rsidP="00AB2178">
      <w:pPr>
        <w:spacing w:after="0" w:line="360" w:lineRule="auto"/>
        <w:jc w:val="center"/>
        <w:rPr>
          <w:rFonts w:ascii="Arial" w:hAnsi="Arial" w:cs="Arial"/>
          <w:b/>
          <w:strike/>
        </w:rPr>
      </w:pPr>
      <w:r w:rsidRPr="001F43F4">
        <w:rPr>
          <w:rFonts w:ascii="Arial" w:hAnsi="Arial" w:cs="Arial"/>
          <w:b/>
          <w:bCs/>
        </w:rPr>
        <w:t>Przystępując do zamówienia na:</w:t>
      </w:r>
    </w:p>
    <w:p w14:paraId="619A70B2" w14:textId="2BD61A7A" w:rsidR="00AB2178" w:rsidRPr="001F43F4" w:rsidRDefault="00AB2178" w:rsidP="00AB2178">
      <w:pPr>
        <w:spacing w:after="0" w:line="360" w:lineRule="auto"/>
        <w:jc w:val="center"/>
        <w:rPr>
          <w:rFonts w:ascii="Arial" w:hAnsi="Arial" w:cs="Arial"/>
          <w:b/>
          <w:spacing w:val="-4"/>
          <w:lang w:eastAsia="pl-PL"/>
        </w:rPr>
      </w:pPr>
      <w:r w:rsidRPr="001F43F4">
        <w:rPr>
          <w:rFonts w:ascii="Arial" w:hAnsi="Arial" w:cs="Arial"/>
          <w:b/>
          <w:spacing w:val="-4"/>
          <w:lang w:eastAsia="pl-PL"/>
        </w:rPr>
        <w:t xml:space="preserve">„Przygotowanie i realizację szkoleń specjalistycznych z zakresu </w:t>
      </w:r>
      <w:r w:rsidR="00FA1B52">
        <w:rPr>
          <w:rFonts w:ascii="Arial" w:hAnsi="Arial" w:cs="Arial"/>
          <w:b/>
          <w:spacing w:val="-4"/>
          <w:lang w:eastAsia="pl-PL"/>
        </w:rPr>
        <w:t>,,Edukator profilaktyki uzależnień -</w:t>
      </w:r>
      <w:r w:rsidR="00EC03FD">
        <w:rPr>
          <w:rFonts w:ascii="Arial" w:hAnsi="Arial" w:cs="Arial"/>
          <w:b/>
          <w:spacing w:val="-4"/>
          <w:lang w:eastAsia="pl-PL"/>
        </w:rPr>
        <w:t xml:space="preserve"> </w:t>
      </w:r>
      <w:r w:rsidR="00FA1B52">
        <w:rPr>
          <w:rFonts w:ascii="Arial" w:hAnsi="Arial" w:cs="Arial"/>
          <w:b/>
          <w:spacing w:val="-4"/>
          <w:lang w:eastAsia="pl-PL"/>
        </w:rPr>
        <w:t>I i II stopnia” wraz z obsługą logistyczną”</w:t>
      </w:r>
    </w:p>
    <w:p w14:paraId="7CE2391F" w14:textId="77777777" w:rsidR="00AB2178" w:rsidRPr="001F43F4" w:rsidRDefault="00AB2178" w:rsidP="00AB2178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14:paraId="0DB66003" w14:textId="77777777" w:rsidR="00AB2178" w:rsidRPr="001F43F4" w:rsidRDefault="00AB2178" w:rsidP="00AB217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 xml:space="preserve">Oświadczamy, że zapoznaliśmy się z wymaganiami Zamawiającego, dotyczącymi przedmiotu zamówienia, zamieszczonymi w dokumencie Istotne Warunki Zamówienia (IWZ) oraz wzorze umowy i nie wnosimy do nich żadnych zastrzeżeń. </w:t>
      </w:r>
    </w:p>
    <w:p w14:paraId="288E0F69" w14:textId="77777777" w:rsidR="00AB2178" w:rsidRPr="001F43F4" w:rsidRDefault="00AB2178" w:rsidP="00AB217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Oświadczamy, iż dane zawarte w ofercie nie naruszają praw osób zawartych w ofercie.</w:t>
      </w:r>
    </w:p>
    <w:p w14:paraId="6CF1EB16" w14:textId="77777777" w:rsidR="00AB2178" w:rsidRPr="001F43F4" w:rsidRDefault="00AB2178" w:rsidP="00AB217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Oświadczamy, że zawarty w IWZ wzór umowy (Załącznik nr 2) został przez nas zaakceptowany</w:t>
      </w:r>
      <w:r w:rsidRPr="001F43F4">
        <w:rPr>
          <w:rFonts w:ascii="Arial" w:hAnsi="Arial" w:cs="Arial"/>
        </w:rPr>
        <w:br/>
        <w:t>i zobowiązujemy się w przypadku wyboru naszej oferty do zawarcia umowy na warunkach tam określonych, w miejscu i terminie wyznaczonym przez Zamawiającego.</w:t>
      </w:r>
    </w:p>
    <w:p w14:paraId="17D490D3" w14:textId="77777777" w:rsidR="00AB2178" w:rsidRPr="001F43F4" w:rsidRDefault="00AB2178" w:rsidP="00AB217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 xml:space="preserve">Oferowany przedmiot zamówienia spełnia wszystkie wymagania Zamawiającego określone </w:t>
      </w:r>
      <w:r w:rsidRPr="001F43F4">
        <w:rPr>
          <w:rFonts w:ascii="Arial" w:hAnsi="Arial" w:cs="Arial"/>
        </w:rPr>
        <w:br/>
        <w:t>w opisie przedmiotu zamówienia zawartym w Załączniku nr 1 do IWZ.</w:t>
      </w:r>
    </w:p>
    <w:p w14:paraId="50C49C6F" w14:textId="77777777" w:rsidR="00AB2178" w:rsidRPr="001F43F4" w:rsidRDefault="00AB2178" w:rsidP="00AB2178">
      <w:pPr>
        <w:numPr>
          <w:ilvl w:val="0"/>
          <w:numId w:val="2"/>
        </w:numPr>
        <w:suppressAutoHyphens/>
        <w:spacing w:after="0" w:line="360" w:lineRule="auto"/>
        <w:ind w:left="284" w:hanging="287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Oferujemy realizację przedmiotu zamówienia w części (-ach) ……………………………</w:t>
      </w:r>
      <w:r w:rsidRPr="001F43F4"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 xml:space="preserve"> </w:t>
      </w:r>
      <w:proofErr w:type="gramStart"/>
      <w:r w:rsidRPr="001F43F4">
        <w:rPr>
          <w:rFonts w:ascii="Arial" w:hAnsi="Arial" w:cs="Arial"/>
        </w:rPr>
        <w:t>zgodnie  z</w:t>
      </w:r>
      <w:proofErr w:type="gramEnd"/>
      <w:r w:rsidRPr="001F43F4">
        <w:rPr>
          <w:rFonts w:ascii="Arial" w:hAnsi="Arial" w:cs="Arial"/>
        </w:rPr>
        <w:t xml:space="preserve"> wymogami Zamawiającego za cenę określoną poniżej</w:t>
      </w:r>
    </w:p>
    <w:p w14:paraId="21B2277E" w14:textId="77777777" w:rsidR="00AB2178" w:rsidRDefault="00AB2178" w:rsidP="00AB2178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14:paraId="4AA1C618" w14:textId="77777777" w:rsidR="00AB2178" w:rsidRDefault="00AB2178" w:rsidP="00AB2178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14:paraId="3B395ED6" w14:textId="77777777" w:rsidR="00AB2178" w:rsidRDefault="00AB2178" w:rsidP="00AB2178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14:paraId="21176A32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before="240"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lastRenderedPageBreak/>
        <w:t>Proponujemy przeprowadzenie szkolenia w następującej lokalizacji</w:t>
      </w:r>
      <w:r>
        <w:rPr>
          <w:rFonts w:ascii="Arial" w:hAnsi="Arial" w:cs="Arial"/>
          <w:sz w:val="22"/>
          <w:szCs w:val="22"/>
        </w:rPr>
        <w:t>/lokalizacjach</w:t>
      </w:r>
      <w:r w:rsidRPr="001F43F4">
        <w:rPr>
          <w:rFonts w:ascii="Arial" w:hAnsi="Arial" w:cs="Arial"/>
          <w:sz w:val="22"/>
          <w:szCs w:val="22"/>
        </w:rPr>
        <w:t xml:space="preserve"> (podać nazwę i adres lokalizacji):</w:t>
      </w:r>
    </w:p>
    <w:p w14:paraId="1A51C9F9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EBE05B6" w14:textId="77777777" w:rsidR="00AB2178" w:rsidRPr="008E05B3" w:rsidRDefault="00AB2178" w:rsidP="00AB2178">
      <w:pPr>
        <w:spacing w:after="0" w:line="360" w:lineRule="auto"/>
        <w:rPr>
          <w:rFonts w:ascii="Arial" w:hAnsi="Arial" w:cs="Arial"/>
          <w:iCs/>
          <w:lang w:eastAsia="pl-PL"/>
        </w:rPr>
      </w:pPr>
    </w:p>
    <w:p w14:paraId="6AEDF00E" w14:textId="2852964F" w:rsidR="00AB2178" w:rsidRPr="001F43F4" w:rsidRDefault="00AB2178" w:rsidP="00AB2178">
      <w:pPr>
        <w:tabs>
          <w:tab w:val="center" w:pos="4535"/>
        </w:tabs>
        <w:autoSpaceDE w:val="0"/>
        <w:spacing w:after="0" w:line="360" w:lineRule="auto"/>
        <w:ind w:left="284"/>
        <w:jc w:val="both"/>
        <w:rPr>
          <w:rFonts w:ascii="Arial" w:hAnsi="Arial" w:cs="Arial"/>
          <w:b/>
          <w:color w:val="000000"/>
        </w:rPr>
      </w:pPr>
      <w:r w:rsidRPr="001F43F4">
        <w:rPr>
          <w:rFonts w:ascii="Arial" w:hAnsi="Arial" w:cs="Arial"/>
          <w:b/>
          <w:color w:val="000000"/>
        </w:rPr>
        <w:t xml:space="preserve">Część </w:t>
      </w:r>
      <w:r w:rsidR="00FA1B52">
        <w:rPr>
          <w:rFonts w:ascii="Arial" w:hAnsi="Arial" w:cs="Arial"/>
          <w:b/>
          <w:color w:val="000000"/>
        </w:rPr>
        <w:t>1</w:t>
      </w:r>
      <w:r w:rsidRPr="001F43F4">
        <w:rPr>
          <w:rFonts w:ascii="Arial" w:hAnsi="Arial" w:cs="Arial"/>
          <w:b/>
          <w:color w:val="000000"/>
        </w:rPr>
        <w:t xml:space="preserve"> zamówienia:</w:t>
      </w:r>
      <w:r w:rsidRPr="001F43F4">
        <w:rPr>
          <w:rFonts w:ascii="Arial" w:hAnsi="Arial" w:cs="Arial"/>
          <w:b/>
          <w:color w:val="000000"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584"/>
        <w:gridCol w:w="1572"/>
        <w:gridCol w:w="1495"/>
        <w:gridCol w:w="1523"/>
      </w:tblGrid>
      <w:tr w:rsidR="00FE3F9F" w:rsidRPr="001F43F4" w14:paraId="24684D0F" w14:textId="77777777" w:rsidTr="00FE3F9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3A3A" w14:textId="77777777" w:rsidR="00FE3F9F" w:rsidRPr="00086584" w:rsidRDefault="00FE3F9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>Przedmiot zamówienia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7AB" w14:textId="7C6D13B1" w:rsidR="00FE3F9F" w:rsidRPr="00086584" w:rsidRDefault="00FE3F9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Cena jednostkowa              </w:t>
            </w:r>
            <w:proofErr w:type="gramStart"/>
            <w:r w:rsidRPr="00086584">
              <w:rPr>
                <w:rFonts w:ascii="Arial" w:hAnsi="Arial" w:cs="Arial"/>
                <w:color w:val="000000"/>
                <w:sz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>bez podatku VAT</w:t>
            </w:r>
            <w:r w:rsidRPr="00086584">
              <w:rPr>
                <w:rFonts w:ascii="Arial" w:hAnsi="Arial" w:cs="Arial"/>
                <w:color w:val="000000"/>
                <w:sz w:val="18"/>
              </w:rPr>
              <w:t>) za jednego uczestnika w PLN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A7B3" w14:textId="71514B8B" w:rsidR="00FE3F9F" w:rsidRPr="00086584" w:rsidRDefault="00FE3F9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Cena jednostkowa              </w:t>
            </w:r>
            <w:proofErr w:type="gramStart"/>
            <w:r w:rsidRPr="00086584">
              <w:rPr>
                <w:rFonts w:ascii="Arial" w:hAnsi="Arial" w:cs="Arial"/>
                <w:color w:val="000000"/>
                <w:sz w:val="18"/>
              </w:rPr>
              <w:t xml:space="preserve">   (</w:t>
            </w:r>
            <w:proofErr w:type="gramEnd"/>
            <w:r w:rsidRPr="00086584">
              <w:rPr>
                <w:rFonts w:ascii="Arial" w:hAnsi="Arial" w:cs="Arial"/>
                <w:color w:val="000000"/>
                <w:sz w:val="18"/>
              </w:rPr>
              <w:t>z podatkiem VAT) za jednego uczestnika w PLN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55B2" w14:textId="77777777" w:rsidR="00FE3F9F" w:rsidRPr="00086584" w:rsidRDefault="00FE3F9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Maksymalna liczba uczestników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5512" w14:textId="77777777" w:rsidR="00FE3F9F" w:rsidRPr="00086584" w:rsidRDefault="00FE3F9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Łączna cena </w:t>
            </w:r>
            <w:r w:rsidRPr="00086584">
              <w:rPr>
                <w:rFonts w:ascii="Arial" w:hAnsi="Arial" w:cs="Arial"/>
                <w:color w:val="000000"/>
                <w:sz w:val="18"/>
              </w:rPr>
              <w:br/>
              <w:t xml:space="preserve">w PLN (z podatkiem VAT) </w:t>
            </w:r>
          </w:p>
          <w:p w14:paraId="35EB715A" w14:textId="0C50BE8B" w:rsidR="00FE3F9F" w:rsidRPr="00086584" w:rsidRDefault="00FE3F9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(iloczyn                          kol. </w:t>
            </w:r>
            <w:r w:rsidR="00706C4F">
              <w:rPr>
                <w:rFonts w:ascii="Arial" w:hAnsi="Arial" w:cs="Arial"/>
                <w:color w:val="000000"/>
                <w:sz w:val="18"/>
              </w:rPr>
              <w:t>3</w:t>
            </w:r>
            <w:r w:rsidRPr="00086584">
              <w:rPr>
                <w:rFonts w:ascii="Arial" w:hAnsi="Arial" w:cs="Arial"/>
                <w:color w:val="000000"/>
                <w:sz w:val="18"/>
              </w:rPr>
              <w:t>, kol.</w:t>
            </w:r>
            <w:r w:rsidR="00706C4F">
              <w:rPr>
                <w:rFonts w:ascii="Arial" w:hAnsi="Arial" w:cs="Arial"/>
                <w:color w:val="000000"/>
                <w:sz w:val="18"/>
              </w:rPr>
              <w:t>4</w:t>
            </w:r>
            <w:r w:rsidRPr="00086584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FE3F9F" w:rsidRPr="001F43F4" w14:paraId="53604EE7" w14:textId="77777777" w:rsidTr="00FE3F9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F73D" w14:textId="77777777" w:rsidR="00FE3F9F" w:rsidRPr="00086584" w:rsidRDefault="00FE3F9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7A0" w14:textId="6992D63F" w:rsidR="00FE3F9F" w:rsidRPr="00086584" w:rsidRDefault="00FE3F9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Kol. 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C13E" w14:textId="3923869F" w:rsidR="00FE3F9F" w:rsidRPr="00086584" w:rsidRDefault="00FE3F9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 xml:space="preserve">kol.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3872" w14:textId="71D3F97A" w:rsidR="00FE3F9F" w:rsidRPr="00086584" w:rsidRDefault="00FE3F9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 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4DD9" w14:textId="590843CD" w:rsidR="00FE3F9F" w:rsidRPr="00086584" w:rsidRDefault="00FE3F9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 xml:space="preserve">kol.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5</w:t>
            </w:r>
          </w:p>
        </w:tc>
      </w:tr>
      <w:tr w:rsidR="00FE3F9F" w:rsidRPr="001F43F4" w14:paraId="735785F8" w14:textId="77777777" w:rsidTr="00FE3F9F">
        <w:trPr>
          <w:trHeight w:val="69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E24A" w14:textId="53B580D8" w:rsidR="00FE3F9F" w:rsidRPr="00086584" w:rsidRDefault="00FE3F9F" w:rsidP="002315E9">
            <w:pPr>
              <w:tabs>
                <w:tab w:val="left" w:pos="709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sz w:val="18"/>
              </w:rPr>
            </w:pPr>
            <w:r w:rsidRPr="00086584">
              <w:rPr>
                <w:rFonts w:ascii="Arial" w:hAnsi="Arial" w:cs="Arial"/>
                <w:b/>
                <w:sz w:val="18"/>
              </w:rPr>
              <w:t xml:space="preserve">Przygotowanie i realizacja 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086584">
              <w:rPr>
                <w:rFonts w:ascii="Arial" w:hAnsi="Arial" w:cs="Arial"/>
                <w:b/>
                <w:sz w:val="18"/>
              </w:rPr>
              <w:t xml:space="preserve"> szkoleń 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  <w:proofErr w:type="spellStart"/>
            <w:r w:rsidRPr="00086584">
              <w:rPr>
                <w:rFonts w:ascii="Arial" w:hAnsi="Arial" w:cs="Arial"/>
                <w:b/>
                <w:sz w:val="18"/>
              </w:rPr>
              <w:t>pn</w:t>
            </w:r>
            <w:proofErr w:type="spellEnd"/>
            <w:proofErr w:type="gramStart"/>
            <w:r w:rsidRPr="00086584">
              <w:rPr>
                <w:rFonts w:ascii="Arial" w:hAnsi="Arial" w:cs="Arial"/>
                <w:b/>
                <w:sz w:val="18"/>
              </w:rPr>
              <w:t>: .</w:t>
            </w:r>
            <w:proofErr w:type="gramEnd"/>
            <w:r w:rsidRPr="00086584">
              <w:rPr>
                <w:rFonts w:ascii="Arial" w:hAnsi="Arial" w:cs="Arial"/>
                <w:b/>
                <w:sz w:val="18"/>
              </w:rPr>
              <w:t>„Edukator Profilaktyki Uzależnień – I stopnia” wraz z obsługą logistyczną.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  <w:r w:rsidRPr="00086584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2</w:t>
            </w:r>
            <w:r w:rsidRPr="00086584">
              <w:rPr>
                <w:rFonts w:ascii="Arial" w:hAnsi="Arial" w:cs="Arial"/>
                <w:sz w:val="18"/>
              </w:rPr>
              <w:t xml:space="preserve"> szkolenia - każde po max 30 osób</w:t>
            </w:r>
            <w:r>
              <w:rPr>
                <w:rFonts w:ascii="Arial" w:hAnsi="Arial" w:cs="Arial"/>
                <w:sz w:val="18"/>
              </w:rPr>
              <w:t>, przy czym szkolenie może się odbyć nawet dla jednej-15 osobowej grupy</w:t>
            </w:r>
            <w:r w:rsidRPr="00086584">
              <w:rPr>
                <w:rFonts w:ascii="Arial" w:hAnsi="Arial" w:cs="Arial"/>
                <w:sz w:val="18"/>
              </w:rPr>
              <w:t>)</w:t>
            </w:r>
          </w:p>
          <w:p w14:paraId="4C58F9B6" w14:textId="77777777" w:rsidR="00FE3F9F" w:rsidRPr="00086584" w:rsidRDefault="00FE3F9F" w:rsidP="002315E9">
            <w:pPr>
              <w:tabs>
                <w:tab w:val="left" w:pos="709"/>
              </w:tabs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F23" w14:textId="77777777" w:rsidR="00FE3F9F" w:rsidRPr="00086584" w:rsidRDefault="00FE3F9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AA3D" w14:textId="46E310FE" w:rsidR="00FE3F9F" w:rsidRPr="00086584" w:rsidRDefault="00FE3F9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A7F2" w14:textId="191884EB" w:rsidR="00FE3F9F" w:rsidRPr="00086584" w:rsidRDefault="00FE3F9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60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DB2F" w14:textId="77777777" w:rsidR="00FE3F9F" w:rsidRPr="00086584" w:rsidRDefault="00FE3F9F" w:rsidP="002315E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7FBB6A82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</w:p>
    <w:p w14:paraId="53F20153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Proponujemy przeprowadzenie szkolenia w następującej lokalizacji (podać nazwę i adres lokalizacji):</w:t>
      </w:r>
    </w:p>
    <w:p w14:paraId="0629AFFD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851206E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Proponujemy przeprowadzenie stażu w następującej lokalizacji (podać nazwę i adres lokalizacji):</w:t>
      </w:r>
    </w:p>
    <w:p w14:paraId="2B55D32F" w14:textId="77777777" w:rsidR="00AB2178" w:rsidRPr="00AB2178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69386E5" w14:textId="27736574" w:rsidR="00AB2178" w:rsidRPr="001F43F4" w:rsidRDefault="00AB2178" w:rsidP="00AB2178">
      <w:pPr>
        <w:tabs>
          <w:tab w:val="center" w:pos="4535"/>
        </w:tabs>
        <w:autoSpaceDE w:val="0"/>
        <w:spacing w:after="0" w:line="360" w:lineRule="auto"/>
        <w:ind w:left="284"/>
        <w:jc w:val="both"/>
        <w:rPr>
          <w:rFonts w:ascii="Arial" w:hAnsi="Arial" w:cs="Arial"/>
          <w:b/>
          <w:color w:val="000000"/>
        </w:rPr>
      </w:pPr>
      <w:r w:rsidRPr="001F43F4">
        <w:rPr>
          <w:rFonts w:ascii="Arial" w:hAnsi="Arial" w:cs="Arial"/>
          <w:b/>
          <w:color w:val="000000"/>
        </w:rPr>
        <w:t xml:space="preserve">Część </w:t>
      </w:r>
      <w:r w:rsidR="00FA1B52">
        <w:rPr>
          <w:rFonts w:ascii="Arial" w:hAnsi="Arial" w:cs="Arial"/>
          <w:b/>
          <w:color w:val="000000"/>
        </w:rPr>
        <w:t>2</w:t>
      </w:r>
      <w:r w:rsidRPr="001F43F4">
        <w:rPr>
          <w:rFonts w:ascii="Arial" w:hAnsi="Arial" w:cs="Arial"/>
          <w:b/>
          <w:color w:val="000000"/>
        </w:rPr>
        <w:t xml:space="preserve"> zamówienia:</w:t>
      </w:r>
      <w:r w:rsidRPr="001F43F4">
        <w:rPr>
          <w:rFonts w:ascii="Arial" w:hAnsi="Arial" w:cs="Arial"/>
          <w:b/>
          <w:color w:val="000000"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249"/>
        <w:gridCol w:w="1523"/>
      </w:tblGrid>
      <w:tr w:rsidR="00706C4F" w:rsidRPr="001F43F4" w14:paraId="340D87C0" w14:textId="77777777" w:rsidTr="00706C4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CA58" w14:textId="77777777" w:rsidR="00706C4F" w:rsidRPr="00086584" w:rsidRDefault="00706C4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283" w14:textId="209A9311" w:rsidR="00706C4F" w:rsidRPr="00086584" w:rsidRDefault="00706C4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Cena jednostkowa              </w:t>
            </w:r>
            <w:proofErr w:type="gramStart"/>
            <w:r w:rsidRPr="00086584">
              <w:rPr>
                <w:rFonts w:ascii="Arial" w:hAnsi="Arial" w:cs="Arial"/>
                <w:color w:val="000000"/>
                <w:sz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>bez podatku VAT</w:t>
            </w:r>
            <w:r w:rsidRPr="00086584">
              <w:rPr>
                <w:rFonts w:ascii="Arial" w:hAnsi="Arial" w:cs="Arial"/>
                <w:color w:val="000000"/>
                <w:sz w:val="18"/>
              </w:rPr>
              <w:t>) za jednego uczestnika 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72EE" w14:textId="1C176014" w:rsidR="00706C4F" w:rsidRPr="00086584" w:rsidRDefault="00706C4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Cena jednostkowa              </w:t>
            </w:r>
            <w:proofErr w:type="gramStart"/>
            <w:r w:rsidRPr="00086584">
              <w:rPr>
                <w:rFonts w:ascii="Arial" w:hAnsi="Arial" w:cs="Arial"/>
                <w:color w:val="000000"/>
                <w:sz w:val="18"/>
              </w:rPr>
              <w:t xml:space="preserve">   (</w:t>
            </w:r>
            <w:proofErr w:type="gramEnd"/>
            <w:r w:rsidRPr="00086584">
              <w:rPr>
                <w:rFonts w:ascii="Arial" w:hAnsi="Arial" w:cs="Arial"/>
                <w:color w:val="000000"/>
                <w:sz w:val="18"/>
              </w:rPr>
              <w:t>z podatkiem VAT) za jednego uczestnika w PLN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C995" w14:textId="77777777" w:rsidR="00706C4F" w:rsidRPr="00086584" w:rsidRDefault="00706C4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Maksymalna liczba uczestników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5104" w14:textId="77777777" w:rsidR="00706C4F" w:rsidRPr="00086584" w:rsidRDefault="00706C4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Łączna cena </w:t>
            </w:r>
            <w:r w:rsidRPr="00086584">
              <w:rPr>
                <w:rFonts w:ascii="Arial" w:hAnsi="Arial" w:cs="Arial"/>
                <w:color w:val="000000"/>
                <w:sz w:val="18"/>
              </w:rPr>
              <w:br/>
              <w:t xml:space="preserve">w PLN (z podatkiem VAT) </w:t>
            </w:r>
          </w:p>
          <w:p w14:paraId="2EFCD1E8" w14:textId="6E67AECF" w:rsidR="00706C4F" w:rsidRPr="00086584" w:rsidRDefault="00706C4F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(iloczyn                          kol. 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Pr="00086584">
              <w:rPr>
                <w:rFonts w:ascii="Arial" w:hAnsi="Arial" w:cs="Arial"/>
                <w:color w:val="000000"/>
                <w:sz w:val="18"/>
              </w:rPr>
              <w:t>, kol.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Pr="00086584">
              <w:rPr>
                <w:rFonts w:ascii="Arial" w:hAnsi="Arial" w:cs="Arial"/>
                <w:color w:val="000000"/>
                <w:sz w:val="18"/>
              </w:rPr>
              <w:t xml:space="preserve"> )</w:t>
            </w:r>
            <w:proofErr w:type="gramEnd"/>
          </w:p>
        </w:tc>
      </w:tr>
      <w:tr w:rsidR="00706C4F" w:rsidRPr="001F43F4" w14:paraId="3428C211" w14:textId="77777777" w:rsidTr="00706C4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BC2" w14:textId="77777777" w:rsidR="00706C4F" w:rsidRPr="00086584" w:rsidRDefault="00706C4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BB2" w14:textId="4649B184" w:rsidR="00706C4F" w:rsidRPr="00086584" w:rsidRDefault="00706C4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0E22" w14:textId="71F3B041" w:rsidR="00706C4F" w:rsidRPr="00086584" w:rsidRDefault="00706C4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 xml:space="preserve">kol.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1214" w14:textId="036EA080" w:rsidR="00706C4F" w:rsidRPr="00086584" w:rsidRDefault="00706C4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8067" w14:textId="71D7A695" w:rsidR="00706C4F" w:rsidRPr="00086584" w:rsidRDefault="00706C4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 xml:space="preserve">kol.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5</w:t>
            </w:r>
          </w:p>
        </w:tc>
      </w:tr>
      <w:tr w:rsidR="00706C4F" w:rsidRPr="001F43F4" w14:paraId="66D920BB" w14:textId="77777777" w:rsidTr="00706C4F">
        <w:trPr>
          <w:trHeight w:val="69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C711" w14:textId="570D5E0A" w:rsidR="00706C4F" w:rsidRPr="00086584" w:rsidRDefault="00706C4F" w:rsidP="002315E9">
            <w:pPr>
              <w:tabs>
                <w:tab w:val="left" w:pos="709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sz w:val="18"/>
              </w:rPr>
            </w:pPr>
            <w:r w:rsidRPr="00086584">
              <w:rPr>
                <w:rFonts w:ascii="Arial" w:hAnsi="Arial" w:cs="Arial"/>
                <w:b/>
                <w:sz w:val="18"/>
              </w:rPr>
              <w:t xml:space="preserve">Przygotowanie i realizacja </w:t>
            </w:r>
            <w:r>
              <w:rPr>
                <w:rFonts w:ascii="Arial" w:hAnsi="Arial" w:cs="Arial"/>
                <w:b/>
                <w:sz w:val="18"/>
              </w:rPr>
              <w:t>1</w:t>
            </w:r>
            <w:r w:rsidRPr="00086584">
              <w:rPr>
                <w:rFonts w:ascii="Arial" w:hAnsi="Arial" w:cs="Arial"/>
                <w:b/>
                <w:sz w:val="18"/>
              </w:rPr>
              <w:t xml:space="preserve"> szkole</w:t>
            </w:r>
            <w:r>
              <w:rPr>
                <w:rFonts w:ascii="Arial" w:hAnsi="Arial" w:cs="Arial"/>
                <w:b/>
                <w:sz w:val="18"/>
              </w:rPr>
              <w:t>nia</w:t>
            </w:r>
            <w:r w:rsidRPr="00086584">
              <w:rPr>
                <w:rFonts w:ascii="Arial" w:hAnsi="Arial" w:cs="Arial"/>
                <w:b/>
                <w:sz w:val="18"/>
              </w:rPr>
              <w:t xml:space="preserve"> 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  <w:proofErr w:type="spellStart"/>
            <w:r w:rsidRPr="00086584">
              <w:rPr>
                <w:rFonts w:ascii="Arial" w:hAnsi="Arial" w:cs="Arial"/>
                <w:b/>
                <w:sz w:val="18"/>
              </w:rPr>
              <w:t>pn</w:t>
            </w:r>
            <w:proofErr w:type="spellEnd"/>
            <w:proofErr w:type="gramStart"/>
            <w:r w:rsidRPr="00086584">
              <w:rPr>
                <w:rFonts w:ascii="Arial" w:hAnsi="Arial" w:cs="Arial"/>
                <w:b/>
                <w:sz w:val="18"/>
              </w:rPr>
              <w:t>: .</w:t>
            </w:r>
            <w:proofErr w:type="gramEnd"/>
            <w:r w:rsidRPr="00086584">
              <w:rPr>
                <w:rFonts w:ascii="Arial" w:hAnsi="Arial" w:cs="Arial"/>
                <w:b/>
                <w:sz w:val="18"/>
              </w:rPr>
              <w:t>„Edukator Profilaktyki Uzależnień – II stopnia” wraz z obsługą logistyczną.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  <w:r w:rsidRPr="00086584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1</w:t>
            </w:r>
            <w:r w:rsidRPr="00086584">
              <w:rPr>
                <w:rFonts w:ascii="Arial" w:hAnsi="Arial" w:cs="Arial"/>
                <w:sz w:val="18"/>
              </w:rPr>
              <w:t xml:space="preserve"> szkoleni</w:t>
            </w:r>
            <w:r>
              <w:rPr>
                <w:rFonts w:ascii="Arial" w:hAnsi="Arial" w:cs="Arial"/>
                <w:sz w:val="18"/>
              </w:rPr>
              <w:t>e</w:t>
            </w:r>
            <w:r w:rsidRPr="00086584">
              <w:rPr>
                <w:rFonts w:ascii="Arial" w:hAnsi="Arial" w:cs="Arial"/>
                <w:sz w:val="18"/>
              </w:rPr>
              <w:t xml:space="preserve"> - max 30 osób</w:t>
            </w:r>
            <w:r>
              <w:rPr>
                <w:rFonts w:ascii="Arial" w:hAnsi="Arial" w:cs="Arial"/>
                <w:sz w:val="18"/>
              </w:rPr>
              <w:t>, przy czym szkolenie  może się odbywać nawet dla jednej -15 osobowej grupy</w:t>
            </w:r>
            <w:r w:rsidRPr="00086584">
              <w:rPr>
                <w:rFonts w:ascii="Arial" w:hAnsi="Arial" w:cs="Arial"/>
                <w:sz w:val="18"/>
              </w:rPr>
              <w:t>)</w:t>
            </w:r>
          </w:p>
          <w:p w14:paraId="7E469630" w14:textId="77777777" w:rsidR="00706C4F" w:rsidRPr="00086584" w:rsidRDefault="00706C4F" w:rsidP="002315E9">
            <w:pPr>
              <w:tabs>
                <w:tab w:val="left" w:pos="709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244" w14:textId="77777777" w:rsidR="00706C4F" w:rsidRPr="00086584" w:rsidRDefault="00706C4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A66C" w14:textId="28D45F49" w:rsidR="00706C4F" w:rsidRPr="00086584" w:rsidRDefault="00706C4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6829" w14:textId="657D348A" w:rsidR="00706C4F" w:rsidRPr="00086584" w:rsidRDefault="00706C4F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086584">
              <w:rPr>
                <w:rFonts w:ascii="Arial" w:hAnsi="Arial" w:cs="Arial"/>
                <w:b/>
                <w:sz w:val="18"/>
              </w:rPr>
              <w:t>0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A82B" w14:textId="77777777" w:rsidR="00706C4F" w:rsidRPr="00086584" w:rsidRDefault="00706C4F" w:rsidP="002315E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32C99F18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sz w:val="22"/>
          <w:szCs w:val="22"/>
        </w:rPr>
      </w:pPr>
    </w:p>
    <w:p w14:paraId="7BE93601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Proponujemy przeprowadzenie szkolenia w następującej lokalizacji (podać nazwę i adres lokalizacji):</w:t>
      </w:r>
    </w:p>
    <w:p w14:paraId="3CC9BFD8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2D1A87F" w14:textId="77777777" w:rsidR="00AB2178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</w:p>
    <w:p w14:paraId="6039E09C" w14:textId="77777777"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Proponujemy przeprowadzenie stażu w następującej lokalizacji (podać nazwę i adres lokalizacji):</w:t>
      </w:r>
    </w:p>
    <w:p w14:paraId="276A9DA9" w14:textId="77777777" w:rsidR="00AB2178" w:rsidRPr="002A73B1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02F1FD5" w14:textId="77777777" w:rsidR="00AB2178" w:rsidRPr="001F43F4" w:rsidRDefault="00AB2178" w:rsidP="00AB2178">
      <w:pPr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lastRenderedPageBreak/>
        <w:t>Oświadczamy, że w cenie oferty zostały uwzględnione wszystkie koszty realizacji przedmiotu zamówienia oraz uważamy się za związanych niniejszą ofertą przez okres 60 dni od upływu terminu składania ofert.</w:t>
      </w:r>
    </w:p>
    <w:p w14:paraId="6AE4F423" w14:textId="77777777" w:rsidR="00AB2178" w:rsidRPr="001F43F4" w:rsidRDefault="00AB2178" w:rsidP="00AB2178">
      <w:pPr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Oświadczam, że dane osobowe zawarte w ofercie nie naruszają praw osób w niej określonych.</w:t>
      </w:r>
    </w:p>
    <w:p w14:paraId="6C76C0AC" w14:textId="6B22131A" w:rsidR="00AB2178" w:rsidRPr="001F43F4" w:rsidRDefault="00AB2178" w:rsidP="00AB217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22CA7E4C" w14:textId="77777777" w:rsidR="00AB2178" w:rsidRDefault="00AB2178" w:rsidP="00AB2178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Osobą upoważnioną do składania wyjaśnień do złożonej oferty oraz kontaktów w sprawie realizacji umowy jest p. ……………</w:t>
      </w:r>
      <w:proofErr w:type="gramStart"/>
      <w:r w:rsidRPr="001F43F4">
        <w:rPr>
          <w:rFonts w:ascii="Arial" w:hAnsi="Arial" w:cs="Arial"/>
        </w:rPr>
        <w:t>…….</w:t>
      </w:r>
      <w:proofErr w:type="gramEnd"/>
      <w:r w:rsidRPr="001F43F4">
        <w:rPr>
          <w:rFonts w:ascii="Arial" w:hAnsi="Arial" w:cs="Arial"/>
        </w:rPr>
        <w:t>…, nr tel. …………..……, e-mail: ………………………</w:t>
      </w:r>
    </w:p>
    <w:p w14:paraId="4D5BEE2B" w14:textId="77777777" w:rsidR="00AB2178" w:rsidRPr="002A73B1" w:rsidRDefault="00AB2178" w:rsidP="00AB2178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5ACCC92D" w14:textId="77777777" w:rsidR="00AB2178" w:rsidRPr="001F43F4" w:rsidRDefault="00AB2178" w:rsidP="00AB2178">
      <w:pPr>
        <w:shd w:val="clear" w:color="auto" w:fill="FFFFFF"/>
        <w:spacing w:after="0" w:line="360" w:lineRule="auto"/>
        <w:ind w:left="284" w:right="62"/>
        <w:rPr>
          <w:rFonts w:ascii="Arial" w:hAnsi="Arial" w:cs="Arial"/>
          <w:lang w:eastAsia="pl-PL"/>
        </w:rPr>
      </w:pPr>
      <w:r w:rsidRPr="001F43F4">
        <w:rPr>
          <w:rFonts w:ascii="Arial" w:hAnsi="Arial" w:cs="Arial"/>
          <w:lang w:eastAsia="pl-PL"/>
        </w:rPr>
        <w:t>Załącznikami do oferty, stanowiące jej integralną część są:</w:t>
      </w:r>
    </w:p>
    <w:p w14:paraId="7D4EB037" w14:textId="77777777" w:rsidR="00AB2178" w:rsidRPr="001F43F4" w:rsidRDefault="00AB2178" w:rsidP="00AB2178">
      <w:pPr>
        <w:numPr>
          <w:ilvl w:val="0"/>
          <w:numId w:val="4"/>
        </w:numPr>
        <w:shd w:val="clear" w:color="auto" w:fill="FFFFFF"/>
        <w:spacing w:after="0" w:line="360" w:lineRule="auto"/>
        <w:ind w:left="710" w:right="62" w:hanging="426"/>
        <w:contextualSpacing/>
        <w:rPr>
          <w:rFonts w:ascii="Arial" w:hAnsi="Arial" w:cs="Arial"/>
          <w:lang w:eastAsia="pl-PL"/>
        </w:rPr>
      </w:pPr>
      <w:r w:rsidRPr="001F43F4">
        <w:rPr>
          <w:rFonts w:ascii="Arial" w:hAnsi="Arial" w:cs="Arial"/>
          <w:lang w:eastAsia="pl-PL"/>
        </w:rPr>
        <w:t>…………………………………………..…</w:t>
      </w:r>
    </w:p>
    <w:p w14:paraId="4ECB2B43" w14:textId="77777777" w:rsidR="00AB2178" w:rsidRPr="00554815" w:rsidRDefault="00AB2178" w:rsidP="00AB2178">
      <w:pPr>
        <w:numPr>
          <w:ilvl w:val="0"/>
          <w:numId w:val="4"/>
        </w:numPr>
        <w:shd w:val="clear" w:color="auto" w:fill="FFFFFF"/>
        <w:spacing w:after="0" w:line="240" w:lineRule="auto"/>
        <w:ind w:left="710" w:right="62" w:hanging="426"/>
        <w:contextualSpacing/>
        <w:rPr>
          <w:rFonts w:ascii="Arial" w:hAnsi="Arial" w:cs="Arial"/>
          <w:szCs w:val="20"/>
          <w:lang w:eastAsia="pl-PL"/>
        </w:rPr>
      </w:pPr>
      <w:r w:rsidRPr="00554815">
        <w:rPr>
          <w:rFonts w:ascii="Arial" w:hAnsi="Arial" w:cs="Arial"/>
          <w:szCs w:val="20"/>
          <w:lang w:eastAsia="pl-PL"/>
        </w:rPr>
        <w:t>……………………………………………..</w:t>
      </w:r>
    </w:p>
    <w:p w14:paraId="634777CA" w14:textId="77777777" w:rsidR="00AB2178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47CB610A" w14:textId="77777777" w:rsidR="00AB2178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6056A29C" w14:textId="77777777" w:rsidR="00AB2178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76A91CAD" w14:textId="77777777" w:rsidR="00AB2178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50BE092A" w14:textId="77777777" w:rsidR="00AB2178" w:rsidRPr="006A519B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AB2178" w14:paraId="3DB62CC1" w14:textId="77777777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74E3" w14:textId="77777777" w:rsidR="00AB2178" w:rsidRDefault="00AB2178" w:rsidP="002315E9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2FB0022" w14:textId="77777777" w:rsidR="00AB2178" w:rsidRPr="00DA3B96" w:rsidRDefault="00AB2178" w:rsidP="002315E9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40DFC2" w14:textId="77777777" w:rsidR="00AB2178" w:rsidRPr="00DA3B96" w:rsidRDefault="00AB2178" w:rsidP="002315E9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4F349" w14:textId="77777777" w:rsidR="00AB2178" w:rsidRDefault="00AB2178" w:rsidP="002315E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D86213F" w14:textId="77777777" w:rsidR="00AB2178" w:rsidRPr="00DA3B96" w:rsidRDefault="00AB2178" w:rsidP="002315E9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14:paraId="10DFAACD" w14:textId="77777777"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AF0F8" w14:textId="77777777" w:rsidR="004E76BC" w:rsidRDefault="004E76BC" w:rsidP="00474F8A">
      <w:pPr>
        <w:spacing w:after="0" w:line="240" w:lineRule="auto"/>
      </w:pPr>
      <w:r>
        <w:separator/>
      </w:r>
    </w:p>
  </w:endnote>
  <w:endnote w:type="continuationSeparator" w:id="0">
    <w:p w14:paraId="0CD5D48C" w14:textId="77777777" w:rsidR="004E76BC" w:rsidRDefault="004E76B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CA3F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14:paraId="154EA037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6F6692C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62D995F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CFD3" w14:textId="77777777" w:rsidR="001A6274" w:rsidRDefault="001A6274">
    <w:pPr>
      <w:pStyle w:val="Stopka"/>
      <w:jc w:val="right"/>
      <w:rPr>
        <w:rFonts w:ascii="Arial" w:hAnsi="Arial" w:cs="Arial"/>
      </w:rPr>
    </w:pPr>
  </w:p>
  <w:p w14:paraId="56F1AC9D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1077F082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488CF" w14:textId="77777777" w:rsidR="004E76BC" w:rsidRDefault="004E76BC" w:rsidP="00474F8A">
      <w:pPr>
        <w:spacing w:after="0" w:line="240" w:lineRule="auto"/>
      </w:pPr>
      <w:r>
        <w:separator/>
      </w:r>
    </w:p>
  </w:footnote>
  <w:footnote w:type="continuationSeparator" w:id="0">
    <w:p w14:paraId="39219AC1" w14:textId="77777777" w:rsidR="004E76BC" w:rsidRDefault="004E76BC" w:rsidP="00474F8A">
      <w:pPr>
        <w:spacing w:after="0" w:line="240" w:lineRule="auto"/>
      </w:pPr>
      <w:r>
        <w:continuationSeparator/>
      </w:r>
    </w:p>
  </w:footnote>
  <w:footnote w:id="1">
    <w:p w14:paraId="39CDA11A" w14:textId="77777777" w:rsidR="00AB2178" w:rsidRPr="00F31661" w:rsidRDefault="00AB2178" w:rsidP="00AB2178">
      <w:pPr>
        <w:pStyle w:val="Tekstprzypisudolnego"/>
        <w:ind w:firstLine="0"/>
        <w:rPr>
          <w:rFonts w:ascii="Calibri" w:hAnsi="Calibri"/>
          <w:sz w:val="16"/>
          <w:szCs w:val="16"/>
        </w:rPr>
      </w:pPr>
      <w:r w:rsidRPr="00EA753C">
        <w:rPr>
          <w:rStyle w:val="Odwoanieprzypisudolnego"/>
          <w:rFonts w:eastAsiaTheme="majorEastAsia"/>
          <w:sz w:val="16"/>
          <w:szCs w:val="16"/>
        </w:rPr>
        <w:footnoteRef/>
      </w:r>
      <w:r w:rsidRPr="00F31661">
        <w:rPr>
          <w:rFonts w:ascii="Calibri" w:hAnsi="Calibri"/>
          <w:sz w:val="16"/>
          <w:szCs w:val="16"/>
        </w:rPr>
        <w:t xml:space="preserve">Należy wskazać </w:t>
      </w:r>
      <w:proofErr w:type="gramStart"/>
      <w:r w:rsidRPr="00F31661">
        <w:rPr>
          <w:rFonts w:ascii="Calibri" w:hAnsi="Calibri"/>
          <w:sz w:val="16"/>
          <w:szCs w:val="16"/>
        </w:rPr>
        <w:t xml:space="preserve">na </w:t>
      </w:r>
      <w:r>
        <w:rPr>
          <w:rFonts w:ascii="Calibri" w:hAnsi="Calibri"/>
          <w:sz w:val="16"/>
          <w:szCs w:val="16"/>
        </w:rPr>
        <w:t xml:space="preserve"> którą</w:t>
      </w:r>
      <w:proofErr w:type="gramEnd"/>
      <w:r>
        <w:rPr>
          <w:rFonts w:ascii="Calibri" w:hAnsi="Calibri"/>
          <w:sz w:val="16"/>
          <w:szCs w:val="16"/>
        </w:rPr>
        <w:t>/</w:t>
      </w:r>
      <w:r w:rsidRPr="00F31661">
        <w:rPr>
          <w:rFonts w:ascii="Calibri" w:hAnsi="Calibri"/>
          <w:sz w:val="16"/>
          <w:szCs w:val="16"/>
        </w:rPr>
        <w:t>które części przedmiotu zamówienia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19EB" w14:textId="77777777" w:rsidR="003E2A86" w:rsidRDefault="003E2A86">
    <w:pPr>
      <w:pStyle w:val="Nagwek"/>
    </w:pPr>
  </w:p>
  <w:p w14:paraId="716A0504" w14:textId="77777777" w:rsidR="003E2A86" w:rsidRDefault="003E2A86">
    <w:pPr>
      <w:pStyle w:val="Nagwek"/>
    </w:pPr>
  </w:p>
  <w:p w14:paraId="0B4F5095" w14:textId="77777777" w:rsidR="003E2A86" w:rsidRDefault="003E2A86">
    <w:pPr>
      <w:pStyle w:val="Nagwek"/>
    </w:pPr>
  </w:p>
  <w:p w14:paraId="7CD32DC8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F45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16D9B"/>
    <w:rsid w:val="0046735B"/>
    <w:rsid w:val="00474F8A"/>
    <w:rsid w:val="00481321"/>
    <w:rsid w:val="004E76BC"/>
    <w:rsid w:val="00515757"/>
    <w:rsid w:val="00546DFE"/>
    <w:rsid w:val="00602F8B"/>
    <w:rsid w:val="00646138"/>
    <w:rsid w:val="0066437B"/>
    <w:rsid w:val="006C37AC"/>
    <w:rsid w:val="00706C4F"/>
    <w:rsid w:val="00736CF1"/>
    <w:rsid w:val="00857614"/>
    <w:rsid w:val="00983E1F"/>
    <w:rsid w:val="00AB2178"/>
    <w:rsid w:val="00B406DE"/>
    <w:rsid w:val="00C46AA9"/>
    <w:rsid w:val="00C930EC"/>
    <w:rsid w:val="00D5226A"/>
    <w:rsid w:val="00DF61E3"/>
    <w:rsid w:val="00EC03FD"/>
    <w:rsid w:val="00ED1D9D"/>
    <w:rsid w:val="00ED4793"/>
    <w:rsid w:val="00F72AFA"/>
    <w:rsid w:val="00FA1B52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4296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AB2178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AB2178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178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AB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AB2178"/>
    <w:pPr>
      <w:numPr>
        <w:numId w:val="3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AB2178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ED28-EC35-4B53-9D9A-51D161D1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34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8</cp:revision>
  <cp:lastPrinted>2019-03-12T08:08:00Z</cp:lastPrinted>
  <dcterms:created xsi:type="dcterms:W3CDTF">2019-04-05T11:59:00Z</dcterms:created>
  <dcterms:modified xsi:type="dcterms:W3CDTF">2020-07-09T00:31:00Z</dcterms:modified>
</cp:coreProperties>
</file>