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A6910" w:rsidRPr="00E6441E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>Informacja o wynikach przeprowadzonego naboru w Mazowieckim Centrum</w:t>
      </w:r>
    </w:p>
    <w:p w:rsidR="00DA6910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 xml:space="preserve">Polityki Społecznej </w:t>
      </w:r>
      <w:r>
        <w:rPr>
          <w:b/>
          <w:sz w:val="32"/>
          <w:szCs w:val="32"/>
        </w:rPr>
        <w:t xml:space="preserve">w dniu </w:t>
      </w:r>
      <w:r w:rsidR="00F64E46">
        <w:rPr>
          <w:b/>
          <w:sz w:val="32"/>
          <w:szCs w:val="32"/>
        </w:rPr>
        <w:t>8</w:t>
      </w:r>
      <w:bookmarkStart w:id="0" w:name="_GoBack"/>
      <w:bookmarkEnd w:id="0"/>
      <w:r w:rsidR="007D6ADC">
        <w:rPr>
          <w:b/>
          <w:sz w:val="32"/>
          <w:szCs w:val="32"/>
        </w:rPr>
        <w:t xml:space="preserve"> listopada</w:t>
      </w:r>
      <w:r w:rsidRPr="00E6441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E6441E">
        <w:rPr>
          <w:b/>
          <w:sz w:val="32"/>
          <w:szCs w:val="32"/>
        </w:rPr>
        <w:t xml:space="preserve"> r.</w:t>
      </w: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127"/>
        <w:gridCol w:w="1984"/>
        <w:gridCol w:w="4111"/>
      </w:tblGrid>
      <w:tr w:rsidR="00DA6910" w:rsidRPr="001045A0" w:rsidTr="00C138BB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1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111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C138BB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</w:t>
            </w:r>
            <w:r w:rsidR="007D6ADC">
              <w:rPr>
                <w:b/>
              </w:rPr>
              <w:t>3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F581A" w:rsidP="000357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D6ADC">
              <w:rPr>
                <w:b/>
              </w:rPr>
              <w:t>REFERENT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CE00D7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DF581A">
              <w:rPr>
                <w:b/>
              </w:rPr>
              <w:t xml:space="preserve"> </w:t>
            </w:r>
            <w:r w:rsidR="007D6ADC">
              <w:rPr>
                <w:b/>
              </w:rPr>
              <w:t>KONTROLI</w:t>
            </w:r>
          </w:p>
        </w:tc>
        <w:tc>
          <w:tcPr>
            <w:tcW w:w="2127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7D6ADC" w:rsidP="007D6ADC">
            <w:pPr>
              <w:jc w:val="center"/>
              <w:rPr>
                <w:b/>
              </w:rPr>
            </w:pPr>
            <w:r>
              <w:rPr>
                <w:b/>
              </w:rPr>
              <w:t>JUSTYNA PIWOWARCZYK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CE00D7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82" w:rsidRDefault="001A4682" w:rsidP="00474F8A">
      <w:pPr>
        <w:spacing w:line="240" w:lineRule="auto"/>
      </w:pPr>
      <w:r>
        <w:separator/>
      </w:r>
    </w:p>
  </w:endnote>
  <w:endnote w:type="continuationSeparator" w:id="0">
    <w:p w:rsidR="001A4682" w:rsidRDefault="001A468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82" w:rsidRDefault="001A4682" w:rsidP="00474F8A">
      <w:pPr>
        <w:spacing w:line="240" w:lineRule="auto"/>
      </w:pPr>
      <w:r>
        <w:separator/>
      </w:r>
    </w:p>
  </w:footnote>
  <w:footnote w:type="continuationSeparator" w:id="0">
    <w:p w:rsidR="001A4682" w:rsidRDefault="001A4682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A4682"/>
    <w:rsid w:val="001A6274"/>
    <w:rsid w:val="002366EC"/>
    <w:rsid w:val="002512A9"/>
    <w:rsid w:val="002A3497"/>
    <w:rsid w:val="002F6A6E"/>
    <w:rsid w:val="003A1D74"/>
    <w:rsid w:val="003D4BCC"/>
    <w:rsid w:val="003D75E7"/>
    <w:rsid w:val="003E2A86"/>
    <w:rsid w:val="003F7FBA"/>
    <w:rsid w:val="00444E17"/>
    <w:rsid w:val="00474F8A"/>
    <w:rsid w:val="00481321"/>
    <w:rsid w:val="00487FD5"/>
    <w:rsid w:val="0066437B"/>
    <w:rsid w:val="0069132C"/>
    <w:rsid w:val="006C37AC"/>
    <w:rsid w:val="00736CF1"/>
    <w:rsid w:val="007D6ADC"/>
    <w:rsid w:val="007F2B23"/>
    <w:rsid w:val="008049EB"/>
    <w:rsid w:val="00835EAC"/>
    <w:rsid w:val="00857614"/>
    <w:rsid w:val="009025AA"/>
    <w:rsid w:val="00951882"/>
    <w:rsid w:val="00AE7EE2"/>
    <w:rsid w:val="00B83D4A"/>
    <w:rsid w:val="00B869D6"/>
    <w:rsid w:val="00BA265A"/>
    <w:rsid w:val="00C138BB"/>
    <w:rsid w:val="00C46AA9"/>
    <w:rsid w:val="00C56D99"/>
    <w:rsid w:val="00CE00D7"/>
    <w:rsid w:val="00CE5088"/>
    <w:rsid w:val="00D5226A"/>
    <w:rsid w:val="00D74790"/>
    <w:rsid w:val="00DA6910"/>
    <w:rsid w:val="00DE1FFE"/>
    <w:rsid w:val="00DF1375"/>
    <w:rsid w:val="00DF581A"/>
    <w:rsid w:val="00DF61E3"/>
    <w:rsid w:val="00E67BD3"/>
    <w:rsid w:val="00ED4793"/>
    <w:rsid w:val="00EE4B80"/>
    <w:rsid w:val="00F64E46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EC89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FDAE-586E-40E4-81A0-98D90C95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42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i i</cp:lastModifiedBy>
  <cp:revision>11</cp:revision>
  <cp:lastPrinted>2019-11-08T08:29:00Z</cp:lastPrinted>
  <dcterms:created xsi:type="dcterms:W3CDTF">2019-10-08T07:06:00Z</dcterms:created>
  <dcterms:modified xsi:type="dcterms:W3CDTF">2019-11-08T08:39:00Z</dcterms:modified>
</cp:coreProperties>
</file>