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BB" w:rsidRDefault="00F73BBB" w:rsidP="003C57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MCPS.</w:t>
      </w:r>
      <w:r w:rsidR="00474895">
        <w:rPr>
          <w:rFonts w:ascii="Arial" w:hAnsi="Arial" w:cs="Arial"/>
        </w:rPr>
        <w:t>PR</w:t>
      </w:r>
      <w:r>
        <w:rPr>
          <w:rFonts w:ascii="Arial" w:hAnsi="Arial" w:cs="Arial"/>
        </w:rPr>
        <w:t>/DZ/351-</w:t>
      </w:r>
      <w:r w:rsidR="00D13ED9">
        <w:rPr>
          <w:rFonts w:ascii="Arial" w:hAnsi="Arial" w:cs="Arial"/>
        </w:rPr>
        <w:t>4</w:t>
      </w:r>
      <w:r w:rsidR="00D94486">
        <w:rPr>
          <w:rFonts w:ascii="Arial" w:hAnsi="Arial" w:cs="Arial"/>
        </w:rPr>
        <w:t>1</w:t>
      </w:r>
      <w:r>
        <w:rPr>
          <w:rFonts w:ascii="Arial" w:hAnsi="Arial" w:cs="Arial"/>
        </w:rPr>
        <w:t>/2019                                                    Warszawa, dnia</w:t>
      </w:r>
      <w:r w:rsidR="00D13ED9">
        <w:rPr>
          <w:rFonts w:ascii="Arial" w:hAnsi="Arial" w:cs="Arial"/>
        </w:rPr>
        <w:t xml:space="preserve"> </w:t>
      </w:r>
      <w:r w:rsidR="00BE0A29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13ED9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2019 r.</w:t>
      </w: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F73BBB" w:rsidRDefault="00F73BBB" w:rsidP="003C572C">
      <w:pPr>
        <w:spacing w:after="0" w:line="360" w:lineRule="auto"/>
        <w:jc w:val="both"/>
        <w:rPr>
          <w:rFonts w:ascii="Arial" w:hAnsi="Arial" w:cs="Arial"/>
        </w:rPr>
      </w:pPr>
    </w:p>
    <w:p w:rsidR="00F73BBB" w:rsidRDefault="00F73BBB" w:rsidP="003C572C">
      <w:pPr>
        <w:spacing w:after="0" w:line="360" w:lineRule="auto"/>
        <w:jc w:val="both"/>
        <w:rPr>
          <w:rFonts w:ascii="Arial" w:hAnsi="Arial" w:cs="Arial"/>
        </w:rPr>
      </w:pPr>
    </w:p>
    <w:p w:rsidR="00F73BBB" w:rsidRDefault="00F73BBB" w:rsidP="003C572C">
      <w:pPr>
        <w:spacing w:after="0" w:line="360" w:lineRule="auto"/>
        <w:jc w:val="both"/>
        <w:rPr>
          <w:rFonts w:ascii="Arial" w:hAnsi="Arial" w:cs="Arial"/>
        </w:rPr>
      </w:pPr>
    </w:p>
    <w:p w:rsidR="00F73BBB" w:rsidRDefault="00F73BBB" w:rsidP="003C572C">
      <w:pPr>
        <w:spacing w:after="0" w:line="360" w:lineRule="auto"/>
        <w:jc w:val="both"/>
        <w:rPr>
          <w:rFonts w:ascii="Arial" w:hAnsi="Arial" w:cs="Arial"/>
        </w:rPr>
      </w:pPr>
    </w:p>
    <w:p w:rsidR="00F73BBB" w:rsidRDefault="00F73BBB" w:rsidP="00F73BB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73BBB">
        <w:rPr>
          <w:rFonts w:ascii="Arial" w:hAnsi="Arial" w:cs="Arial"/>
          <w:b/>
          <w:bCs/>
        </w:rPr>
        <w:t>INFORMACJA O WYBORZE NAJKORZYSTNIEJSZEJ OFERTY</w:t>
      </w:r>
    </w:p>
    <w:p w:rsidR="00F73BBB" w:rsidRDefault="00F73BBB" w:rsidP="00F73BB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73BBB" w:rsidRDefault="00F73BBB" w:rsidP="001738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Mazowieckie Centrum Polityki Społecznej informuję o wyborze najkorzystniejszej oferty </w:t>
      </w:r>
      <w:r w:rsidR="001738B9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</w:t>
      </w:r>
      <w:r w:rsidR="00D13ED9">
        <w:rPr>
          <w:rFonts w:ascii="Arial" w:hAnsi="Arial" w:cs="Arial"/>
        </w:rPr>
        <w:t>Wykonanie wraz z dostawą (łącznie) 500 sztuk pierniczków dla Mazowieckiego Centrum Polityki Społecznej w ramach Wojewódzkiego Programu Profilaktyki i Rozwiązywania Problemów Alkoholowych oraz Wojewódzkiej Kampanii „ Porozumienie dla Trzeźwości”</w:t>
      </w:r>
      <w:r>
        <w:rPr>
          <w:rFonts w:ascii="Arial" w:hAnsi="Arial" w:cs="Arial"/>
        </w:rPr>
        <w:t xml:space="preserve"> – w ramach zapytania ofertowego na realizację usługi o wartości szacunkowej poniżej równowartości 30.000 euro.</w:t>
      </w:r>
    </w:p>
    <w:p w:rsidR="00F73BBB" w:rsidRDefault="00F73BBB" w:rsidP="00F73BBB">
      <w:pPr>
        <w:spacing w:after="0" w:line="360" w:lineRule="auto"/>
        <w:rPr>
          <w:rFonts w:ascii="Arial" w:hAnsi="Arial" w:cs="Arial"/>
        </w:rPr>
      </w:pPr>
    </w:p>
    <w:p w:rsidR="00F73BBB" w:rsidRDefault="00F73BBB" w:rsidP="00F73BBB">
      <w:pPr>
        <w:spacing w:after="0" w:line="360" w:lineRule="auto"/>
        <w:rPr>
          <w:rFonts w:ascii="Arial" w:hAnsi="Arial" w:cs="Arial"/>
        </w:rPr>
      </w:pPr>
    </w:p>
    <w:p w:rsidR="00F73BBB" w:rsidRDefault="00F73BBB" w:rsidP="00F73BB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Najkorzystniejsza oferta:</w:t>
      </w:r>
    </w:p>
    <w:p w:rsidR="00F73BBB" w:rsidRDefault="00F73BBB" w:rsidP="00F73BBB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realizacji zamówienia wybrano ofertę Wykonawcy:</w:t>
      </w:r>
    </w:p>
    <w:p w:rsidR="00F73BBB" w:rsidRDefault="00D13ED9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Spółdzielnia Socjalna „Zioła Siedleckie”</w:t>
      </w:r>
    </w:p>
    <w:p w:rsidR="00D13ED9" w:rsidRDefault="00D13ED9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08-110 Siedlce, ul. Kilińskiego 29</w:t>
      </w:r>
    </w:p>
    <w:p w:rsidR="00F73BBB" w:rsidRDefault="00F73BBB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p w:rsidR="00F73BBB" w:rsidRDefault="00F73BBB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p w:rsidR="00F73BBB" w:rsidRDefault="00F73BBB" w:rsidP="00F73BB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F73BBB">
        <w:rPr>
          <w:rFonts w:ascii="Arial" w:hAnsi="Arial" w:cs="Arial"/>
          <w:b/>
          <w:bCs/>
        </w:rPr>
        <w:t>Informacja o Wykonawcach, którzy złożyli oferty:</w:t>
      </w:r>
    </w:p>
    <w:p w:rsidR="00F73BBB" w:rsidRDefault="00F73BBB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323"/>
        <w:gridCol w:w="2977"/>
      </w:tblGrid>
      <w:tr w:rsidR="00F73BBB" w:rsidTr="00F73BBB">
        <w:tc>
          <w:tcPr>
            <w:tcW w:w="551" w:type="dxa"/>
          </w:tcPr>
          <w:p w:rsidR="00F73BBB" w:rsidRDefault="00F73BBB" w:rsidP="00DD3918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323" w:type="dxa"/>
          </w:tcPr>
          <w:p w:rsidR="00F73BBB" w:rsidRDefault="00F73BBB" w:rsidP="00DD3918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2977" w:type="dxa"/>
          </w:tcPr>
          <w:p w:rsidR="00F73BBB" w:rsidRDefault="00F73BBB" w:rsidP="00DD3918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Oferowana cena </w:t>
            </w:r>
            <w:r w:rsidR="00DD3918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brutto w zł</w:t>
            </w:r>
          </w:p>
        </w:tc>
      </w:tr>
      <w:tr w:rsidR="00F73BBB" w:rsidTr="00F73BBB">
        <w:tc>
          <w:tcPr>
            <w:tcW w:w="551" w:type="dxa"/>
          </w:tcPr>
          <w:p w:rsidR="00F73BBB" w:rsidRPr="00DD3918" w:rsidRDefault="00F73BBB" w:rsidP="00F73BB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DD3918">
              <w:rPr>
                <w:rFonts w:ascii="Arial" w:hAnsi="Arial" w:cs="Arial"/>
              </w:rPr>
              <w:t>1</w:t>
            </w:r>
          </w:p>
        </w:tc>
        <w:tc>
          <w:tcPr>
            <w:tcW w:w="5323" w:type="dxa"/>
          </w:tcPr>
          <w:p w:rsidR="00D13ED9" w:rsidRPr="00D13ED9" w:rsidRDefault="00D13ED9" w:rsidP="00D13ED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3ED9">
              <w:rPr>
                <w:rFonts w:ascii="Arial" w:hAnsi="Arial" w:cs="Arial"/>
              </w:rPr>
              <w:t>Spółdzielnia Socjalna „Zioła Siedleckie”</w:t>
            </w:r>
          </w:p>
          <w:p w:rsidR="00D13ED9" w:rsidRPr="00D13ED9" w:rsidRDefault="00D13ED9" w:rsidP="00D13ED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3ED9">
              <w:rPr>
                <w:rFonts w:ascii="Arial" w:hAnsi="Arial" w:cs="Arial"/>
              </w:rPr>
              <w:t>08-110 Siedlce, ul. Kilińskiego 29</w:t>
            </w:r>
          </w:p>
          <w:p w:rsidR="00DD3918" w:rsidRPr="00DD3918" w:rsidRDefault="00DD3918" w:rsidP="00F73BB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73BBB" w:rsidRPr="00DD3918" w:rsidRDefault="00D13ED9" w:rsidP="00DD3918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7560</w:t>
            </w:r>
          </w:p>
        </w:tc>
      </w:tr>
    </w:tbl>
    <w:p w:rsidR="00F73BBB" w:rsidRDefault="00F73BBB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p w:rsidR="00D13ED9" w:rsidRDefault="00D13ED9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p w:rsidR="00D13ED9" w:rsidRDefault="00D13ED9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p w:rsidR="00D13ED9" w:rsidRDefault="00D13ED9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p w:rsidR="00D13ED9" w:rsidRDefault="00D13ED9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p w:rsidR="00D13ED9" w:rsidRDefault="00D13ED9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p w:rsidR="00DD3918" w:rsidRDefault="00DD3918" w:rsidP="00DD391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Zestawienie łączne punktów przyznanych Oferentom w odniesieniu do kryteriów</w:t>
      </w:r>
      <w:r w:rsidR="00D13ED9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1 „Cena”, 2 „</w:t>
      </w:r>
      <w:r w:rsidR="00D13ED9">
        <w:rPr>
          <w:rFonts w:ascii="Arial" w:hAnsi="Arial" w:cs="Arial"/>
          <w:b/>
          <w:bCs/>
        </w:rPr>
        <w:t>Projekt</w:t>
      </w:r>
      <w:r>
        <w:rPr>
          <w:rFonts w:ascii="Arial" w:hAnsi="Arial" w:cs="Arial"/>
          <w:b/>
          <w:bCs/>
        </w:rPr>
        <w:t xml:space="preserve">” i 3 „ </w:t>
      </w:r>
      <w:r w:rsidR="00D13ED9">
        <w:rPr>
          <w:rFonts w:ascii="Arial" w:hAnsi="Arial" w:cs="Arial"/>
          <w:b/>
          <w:bCs/>
        </w:rPr>
        <w:t>Termin realizacji</w:t>
      </w:r>
      <w:r>
        <w:rPr>
          <w:rFonts w:ascii="Arial" w:hAnsi="Arial" w:cs="Arial"/>
          <w:b/>
          <w:bCs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472"/>
        <w:gridCol w:w="1580"/>
        <w:gridCol w:w="1977"/>
        <w:gridCol w:w="1910"/>
        <w:gridCol w:w="926"/>
      </w:tblGrid>
      <w:tr w:rsidR="001738B9" w:rsidTr="00D13ED9">
        <w:tc>
          <w:tcPr>
            <w:tcW w:w="554" w:type="dxa"/>
          </w:tcPr>
          <w:p w:rsidR="001738B9" w:rsidRDefault="001738B9" w:rsidP="001738B9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72" w:type="dxa"/>
          </w:tcPr>
          <w:p w:rsidR="001738B9" w:rsidRDefault="001738B9" w:rsidP="001738B9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1580" w:type="dxa"/>
          </w:tcPr>
          <w:p w:rsidR="001738B9" w:rsidRDefault="001738B9" w:rsidP="001738B9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Kryterium </w:t>
            </w:r>
            <w:r>
              <w:rPr>
                <w:rFonts w:ascii="Arial" w:hAnsi="Arial" w:cs="Arial"/>
                <w:b/>
                <w:bCs/>
              </w:rPr>
              <w:br/>
              <w:t>nr 1</w:t>
            </w:r>
          </w:p>
          <w:p w:rsidR="001738B9" w:rsidRDefault="001738B9" w:rsidP="001738B9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„Cena</w:t>
            </w:r>
          </w:p>
        </w:tc>
        <w:tc>
          <w:tcPr>
            <w:tcW w:w="1977" w:type="dxa"/>
          </w:tcPr>
          <w:p w:rsidR="001738B9" w:rsidRDefault="001738B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nr 2</w:t>
            </w:r>
          </w:p>
          <w:p w:rsidR="001738B9" w:rsidRDefault="001738B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D13ED9">
              <w:rPr>
                <w:rFonts w:ascii="Arial" w:hAnsi="Arial" w:cs="Arial"/>
                <w:b/>
                <w:bCs/>
              </w:rPr>
              <w:t>Projekt”</w:t>
            </w:r>
          </w:p>
        </w:tc>
        <w:tc>
          <w:tcPr>
            <w:tcW w:w="1910" w:type="dxa"/>
          </w:tcPr>
          <w:p w:rsidR="001738B9" w:rsidRDefault="001738B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nr 3</w:t>
            </w:r>
          </w:p>
          <w:p w:rsidR="001738B9" w:rsidRDefault="001738B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D13ED9">
              <w:rPr>
                <w:rFonts w:ascii="Arial" w:hAnsi="Arial" w:cs="Arial"/>
                <w:b/>
                <w:bCs/>
              </w:rPr>
              <w:t>Termin realizacji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</w:tc>
        <w:tc>
          <w:tcPr>
            <w:tcW w:w="926" w:type="dxa"/>
          </w:tcPr>
          <w:p w:rsidR="001738B9" w:rsidRDefault="001738B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pkt</w:t>
            </w:r>
          </w:p>
        </w:tc>
      </w:tr>
      <w:tr w:rsidR="001738B9" w:rsidTr="00D13ED9">
        <w:tc>
          <w:tcPr>
            <w:tcW w:w="554" w:type="dxa"/>
          </w:tcPr>
          <w:p w:rsidR="001738B9" w:rsidRPr="00DD3918" w:rsidRDefault="001738B9" w:rsidP="001738B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DD3918">
              <w:rPr>
                <w:rFonts w:ascii="Arial" w:hAnsi="Arial" w:cs="Arial"/>
              </w:rPr>
              <w:t>1</w:t>
            </w:r>
          </w:p>
        </w:tc>
        <w:tc>
          <w:tcPr>
            <w:tcW w:w="2472" w:type="dxa"/>
          </w:tcPr>
          <w:p w:rsidR="00D13ED9" w:rsidRPr="00D13ED9" w:rsidRDefault="00D13ED9" w:rsidP="00D13ED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3ED9">
              <w:rPr>
                <w:rFonts w:ascii="Arial" w:hAnsi="Arial" w:cs="Arial"/>
              </w:rPr>
              <w:t>Spółdzielnia Socjalna „Zioła Siedleckie”</w:t>
            </w:r>
          </w:p>
          <w:p w:rsidR="00D13ED9" w:rsidRPr="00D13ED9" w:rsidRDefault="00D13ED9" w:rsidP="00D13ED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3ED9">
              <w:rPr>
                <w:rFonts w:ascii="Arial" w:hAnsi="Arial" w:cs="Arial"/>
              </w:rPr>
              <w:t xml:space="preserve">08-110 Siedlce, </w:t>
            </w:r>
            <w:r>
              <w:rPr>
                <w:rFonts w:ascii="Arial" w:hAnsi="Arial" w:cs="Arial"/>
              </w:rPr>
              <w:br/>
            </w:r>
            <w:r w:rsidRPr="00D13ED9">
              <w:rPr>
                <w:rFonts w:ascii="Arial" w:hAnsi="Arial" w:cs="Arial"/>
              </w:rPr>
              <w:t>ul. Kilińskiego 29</w:t>
            </w:r>
          </w:p>
          <w:p w:rsidR="001738B9" w:rsidRPr="00DD3918" w:rsidRDefault="001738B9" w:rsidP="001738B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1738B9" w:rsidRDefault="00D13ED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1738B9">
              <w:rPr>
                <w:rFonts w:ascii="Arial" w:hAnsi="Arial" w:cs="Arial"/>
                <w:b/>
                <w:bCs/>
              </w:rPr>
              <w:t xml:space="preserve"> pkt</w:t>
            </w:r>
          </w:p>
        </w:tc>
        <w:tc>
          <w:tcPr>
            <w:tcW w:w="1977" w:type="dxa"/>
          </w:tcPr>
          <w:p w:rsidR="001738B9" w:rsidRDefault="00D13ED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1738B9">
              <w:rPr>
                <w:rFonts w:ascii="Arial" w:hAnsi="Arial" w:cs="Arial"/>
                <w:b/>
                <w:bCs/>
              </w:rPr>
              <w:t xml:space="preserve"> pkt</w:t>
            </w:r>
          </w:p>
        </w:tc>
        <w:tc>
          <w:tcPr>
            <w:tcW w:w="1910" w:type="dxa"/>
          </w:tcPr>
          <w:p w:rsidR="001738B9" w:rsidRDefault="00D13ED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1738B9">
              <w:rPr>
                <w:rFonts w:ascii="Arial" w:hAnsi="Arial" w:cs="Arial"/>
                <w:b/>
                <w:bCs/>
              </w:rPr>
              <w:t xml:space="preserve"> pkt</w:t>
            </w:r>
          </w:p>
        </w:tc>
        <w:tc>
          <w:tcPr>
            <w:tcW w:w="926" w:type="dxa"/>
          </w:tcPr>
          <w:p w:rsidR="001738B9" w:rsidRDefault="00D13ED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 pkt</w:t>
            </w:r>
          </w:p>
        </w:tc>
      </w:tr>
    </w:tbl>
    <w:p w:rsidR="00DD3918" w:rsidRDefault="00DD3918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1738B9">
      <w:pPr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</w:t>
      </w:r>
    </w:p>
    <w:p w:rsidR="001738B9" w:rsidRDefault="001738B9" w:rsidP="001738B9">
      <w:pPr>
        <w:spacing w:after="0" w:line="360" w:lineRule="auto"/>
        <w:rPr>
          <w:rFonts w:ascii="Arial" w:hAnsi="Arial" w:cs="Arial"/>
          <w:b/>
          <w:bCs/>
        </w:rPr>
      </w:pPr>
    </w:p>
    <w:p w:rsidR="001738B9" w:rsidRPr="001738B9" w:rsidRDefault="001738B9" w:rsidP="001738B9">
      <w:pPr>
        <w:spacing w:after="0" w:line="360" w:lineRule="auto"/>
        <w:jc w:val="right"/>
        <w:rPr>
          <w:rFonts w:ascii="Arial" w:hAnsi="Arial" w:cs="Arial"/>
        </w:rPr>
      </w:pPr>
      <w:r w:rsidRPr="001738B9">
        <w:rPr>
          <w:rFonts w:ascii="Arial" w:hAnsi="Arial" w:cs="Arial"/>
        </w:rPr>
        <w:t>……………………………………</w:t>
      </w:r>
    </w:p>
    <w:sectPr w:rsidR="001738B9" w:rsidRPr="001738B9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7A" w:rsidRDefault="00BB6E7A" w:rsidP="00474F8A">
      <w:pPr>
        <w:spacing w:after="0" w:line="240" w:lineRule="auto"/>
      </w:pPr>
      <w:r>
        <w:separator/>
      </w:r>
    </w:p>
  </w:endnote>
  <w:endnote w:type="continuationSeparator" w:id="0">
    <w:p w:rsidR="00BB6E7A" w:rsidRDefault="00BB6E7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7A" w:rsidRDefault="00BB6E7A" w:rsidP="00474F8A">
      <w:pPr>
        <w:spacing w:after="0" w:line="240" w:lineRule="auto"/>
      </w:pPr>
      <w:r>
        <w:separator/>
      </w:r>
    </w:p>
  </w:footnote>
  <w:footnote w:type="continuationSeparator" w:id="0">
    <w:p w:rsidR="00BB6E7A" w:rsidRDefault="00BB6E7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4308"/>
    <w:multiLevelType w:val="hybridMultilevel"/>
    <w:tmpl w:val="2AB26D22"/>
    <w:lvl w:ilvl="0" w:tplc="26AE4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738B9"/>
    <w:rsid w:val="001A6274"/>
    <w:rsid w:val="002A3497"/>
    <w:rsid w:val="002F6A6E"/>
    <w:rsid w:val="003C572C"/>
    <w:rsid w:val="003D4BCC"/>
    <w:rsid w:val="003E2A86"/>
    <w:rsid w:val="00474895"/>
    <w:rsid w:val="00474F8A"/>
    <w:rsid w:val="00481321"/>
    <w:rsid w:val="004939EF"/>
    <w:rsid w:val="0066437B"/>
    <w:rsid w:val="006C37AC"/>
    <w:rsid w:val="00736CF1"/>
    <w:rsid w:val="00857614"/>
    <w:rsid w:val="0092259E"/>
    <w:rsid w:val="00983E1F"/>
    <w:rsid w:val="00B406DE"/>
    <w:rsid w:val="00BB2A56"/>
    <w:rsid w:val="00BB6E7A"/>
    <w:rsid w:val="00BE0A29"/>
    <w:rsid w:val="00C46AA9"/>
    <w:rsid w:val="00CB4294"/>
    <w:rsid w:val="00D13ED9"/>
    <w:rsid w:val="00D5226A"/>
    <w:rsid w:val="00D94486"/>
    <w:rsid w:val="00DD3918"/>
    <w:rsid w:val="00DF61E3"/>
    <w:rsid w:val="00ED4793"/>
    <w:rsid w:val="00F72AFA"/>
    <w:rsid w:val="00F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2D7FF7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73BBB"/>
    <w:pPr>
      <w:ind w:left="720"/>
      <w:contextualSpacing/>
    </w:pPr>
  </w:style>
  <w:style w:type="table" w:styleId="Tabela-Siatka">
    <w:name w:val="Table Grid"/>
    <w:basedOn w:val="Standardowy"/>
    <w:uiPriority w:val="39"/>
    <w:rsid w:val="00F7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6144-B9DA-4CBF-805E-A480F80E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 Zielinski</cp:lastModifiedBy>
  <cp:revision>5</cp:revision>
  <cp:lastPrinted>2019-10-08T10:51:00Z</cp:lastPrinted>
  <dcterms:created xsi:type="dcterms:W3CDTF">2019-10-08T06:42:00Z</dcterms:created>
  <dcterms:modified xsi:type="dcterms:W3CDTF">2019-10-08T10:52:00Z</dcterms:modified>
</cp:coreProperties>
</file>