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6B" w:rsidRDefault="00DF706B" w:rsidP="00DF706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DF706B" w:rsidRDefault="00DF706B" w:rsidP="00DF706B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MCPS.ZP/AM/351-</w:t>
      </w:r>
      <w:r w:rsidR="00770767">
        <w:rPr>
          <w:rFonts w:ascii="Arial" w:eastAsia="SimSun" w:hAnsi="Arial" w:cs="Arial"/>
          <w:b/>
          <w:bCs/>
          <w:kern w:val="2"/>
          <w:lang w:eastAsia="zh-CN" w:bidi="hi-IN"/>
        </w:rPr>
        <w:t>10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7D0F98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bookmarkStart w:id="0" w:name="_GoBack"/>
      <w:bookmarkEnd w:id="0"/>
      <w:r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DF706B" w:rsidRDefault="00DF706B" w:rsidP="00DF706B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…..........................................</w:t>
      </w:r>
    </w:p>
    <w:p w:rsidR="00DF706B" w:rsidRDefault="00DF706B" w:rsidP="00DF706B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składane na podstawie art. 25a ust. 1 ustawy z dnia 29 stycznia 2004 r. 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Prawo zamówień publicznych (dalej jako: ustawa Pzp)</w:t>
      </w:r>
    </w:p>
    <w:p w:rsidR="00DF706B" w:rsidRDefault="00DF706B" w:rsidP="00DF706B">
      <w:pPr>
        <w:widowControl w:val="0"/>
        <w:suppressAutoHyphens/>
        <w:spacing w:line="121" w:lineRule="exact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PRZESŁANEK WYKLUCZENIA Z POSTĘPOWANIA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Na potrzeby postępowania o udzielenie zamówienia publicznego na </w:t>
      </w:r>
    </w:p>
    <w:p w:rsidR="00DF706B" w:rsidRDefault="00DF706B" w:rsidP="00DF706B">
      <w:pPr>
        <w:widowControl w:val="0"/>
        <w:suppressAutoHyphens/>
        <w:spacing w:line="228" w:lineRule="auto"/>
        <w:ind w:firstLine="708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F706B" w:rsidRDefault="00DF706B" w:rsidP="00DF706B">
      <w:pPr>
        <w:pStyle w:val="Tekstpodstawowy"/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„Wykonanie materiałów szkoleniowych i promocyjnych wraz z dostawą dla Mazowieckiego Centrum Polityki Społecznej”</w:t>
      </w:r>
    </w:p>
    <w:p w:rsidR="00DF706B" w:rsidRDefault="00DF706B" w:rsidP="00DF706B">
      <w:pPr>
        <w:widowControl w:val="0"/>
        <w:suppressAutoHyphens/>
        <w:spacing w:line="264" w:lineRule="exact"/>
        <w:ind w:right="144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color w:val="00000A"/>
          <w:kern w:val="2"/>
          <w:lang w:eastAsia="zh-CN" w:bidi="hi-IN"/>
        </w:rPr>
        <w:t>oświadczam, co następuje:</w:t>
      </w:r>
    </w:p>
    <w:p w:rsidR="00DF706B" w:rsidRDefault="00DF706B" w:rsidP="00DF706B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OŚWIADCZENIA DOTYCZĄCE WYKONAWCY: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1.</w:t>
      </w:r>
      <w:r>
        <w:rPr>
          <w:rFonts w:ascii="Arial" w:eastAsia="Times New Roman" w:hAnsi="Arial" w:cs="Arial"/>
          <w:b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art. 24 ust 1 pkt 12-23</w:t>
      </w:r>
      <w:r>
        <w:rPr>
          <w:rFonts w:ascii="Arial" w:eastAsia="SimSun" w:hAnsi="Arial" w:cs="Arial"/>
          <w:kern w:val="2"/>
          <w:lang w:eastAsia="zh-CN" w:bidi="hi-IN"/>
        </w:rPr>
        <w:t xml:space="preserve"> ustawy Pzp.</w:t>
      </w:r>
    </w:p>
    <w:p w:rsidR="00DF706B" w:rsidRDefault="00DF706B" w:rsidP="00DF706B">
      <w:pPr>
        <w:widowControl w:val="0"/>
        <w:suppressAutoHyphens/>
        <w:spacing w:line="234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………..…………………………………………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12564C">
      <w:pPr>
        <w:widowControl w:val="0"/>
        <w:tabs>
          <w:tab w:val="left" w:pos="75"/>
          <w:tab w:val="left" w:pos="360"/>
        </w:tabs>
        <w:suppressAutoHyphens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2.</w:t>
      </w:r>
      <w:r>
        <w:rPr>
          <w:rFonts w:ascii="Arial" w:eastAsia="SimSun" w:hAnsi="Arial" w:cs="Arial"/>
          <w:kern w:val="2"/>
          <w:lang w:eastAsia="zh-CN" w:bidi="hi-IN"/>
        </w:rPr>
        <w:t xml:space="preserve"> Oświadczam, że zachodzą w stosunku do mnie podstawy wykluczenia z postępowania na podstawie art. 24 ustawy Pzp </w:t>
      </w:r>
      <w:r>
        <w:rPr>
          <w:rFonts w:ascii="Arial" w:eastAsia="SimSun" w:hAnsi="Arial" w:cs="Arial"/>
          <w:i/>
          <w:kern w:val="2"/>
          <w:lang w:eastAsia="zh-CN" w:bidi="hi-IN"/>
        </w:rPr>
        <w:t>(podać mającą zastosowanie podstawę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>wykluczenia spośród wymienionych w</w:t>
      </w:r>
      <w:r>
        <w:rPr>
          <w:rFonts w:ascii="Arial" w:eastAsia="SimSun" w:hAnsi="Arial" w:cs="Arial"/>
          <w:b/>
          <w:bCs/>
          <w:i/>
          <w:kern w:val="2"/>
          <w:lang w:eastAsia="zh-CN" w:bidi="hi-IN"/>
        </w:rPr>
        <w:t xml:space="preserve"> art. 24 ust. 1 pkt 13-14, 16-20.</w:t>
      </w:r>
      <w:r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Jednocześnie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oświadczam, że w związku </w:t>
      </w:r>
      <w:r>
        <w:rPr>
          <w:rFonts w:ascii="Arial" w:eastAsia="SimSun" w:hAnsi="Arial" w:cs="Arial"/>
          <w:kern w:val="2"/>
          <w:lang w:eastAsia="zh-CN" w:bidi="hi-IN"/>
        </w:rPr>
        <w:br/>
        <w:t>z ww. okolicznością, na podstawie art. 24 ust. 8 ustawy Pzp</w:t>
      </w:r>
      <w:bookmarkStart w:id="1" w:name="page4"/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bookmarkEnd w:id="1"/>
      <w:r>
        <w:rPr>
          <w:rFonts w:ascii="Arial" w:eastAsia="SimSun" w:hAnsi="Arial" w:cs="Arial"/>
          <w:kern w:val="2"/>
          <w:lang w:eastAsia="zh-CN" w:bidi="hi-IN"/>
        </w:rPr>
        <w:t>podjąłem następujące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środki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naprawcze.:   </w:t>
      </w:r>
      <w:r w:rsidR="0012564C">
        <w:rPr>
          <w:rFonts w:ascii="Arial" w:eastAsia="SimSun" w:hAnsi="Arial" w:cs="Arial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64C" w:rsidRDefault="0012564C" w:rsidP="0012564C">
      <w:pPr>
        <w:widowControl w:val="0"/>
        <w:tabs>
          <w:tab w:val="left" w:pos="75"/>
          <w:tab w:val="left" w:pos="360"/>
        </w:tabs>
        <w:suppressAutoHyphens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…………………………………………………………………………………………………………………</w:t>
      </w:r>
    </w:p>
    <w:p w:rsidR="00DF706B" w:rsidRDefault="00DF706B" w:rsidP="00DF706B">
      <w:pPr>
        <w:widowControl w:val="0"/>
        <w:suppressAutoHyphens/>
        <w:spacing w:line="32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  <w:t>……………………………………………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ind w:left="354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>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b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PODMIOTU, NA KTÓREGO ZASOBY POWOŁUJE SIĘ WYKONAWCA: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(podać pełną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 xml:space="preserve">nazwę/firmę, adres, a także w zależności od podmiotu: NIP/PESEL, KRS/CEDiG), </w:t>
      </w:r>
      <w:r>
        <w:rPr>
          <w:rFonts w:ascii="Arial" w:eastAsia="SimSun" w:hAnsi="Arial" w:cs="Arial"/>
          <w:kern w:val="2"/>
          <w:lang w:eastAsia="zh-CN" w:bidi="hi-IN"/>
        </w:rPr>
        <w:t>nie podlega/ją wykluczeniu z postępowania o udzielenie zamówienia.</w:t>
      </w:r>
    </w:p>
    <w:p w:rsidR="00DF706B" w:rsidRDefault="00DF706B" w:rsidP="00DF706B">
      <w:pPr>
        <w:widowControl w:val="0"/>
        <w:suppressAutoHyphens/>
        <w:spacing w:line="20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  <w:r>
        <w:rPr>
          <w:rFonts w:ascii="Arial" w:hAnsi="Arial" w:cs="Arial"/>
          <w:kern w:val="2"/>
          <w:lang w:eastAsia="zh-CN" w:bidi="hi-IN"/>
        </w:rPr>
        <w:t xml:space="preserve"> </w:t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  <w:t>……………………………………………………………………………..</w:t>
      </w:r>
    </w:p>
    <w:p w:rsidR="00DF706B" w:rsidRDefault="0012564C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 xml:space="preserve">             </w:t>
      </w:r>
      <w:r w:rsidR="00DF706B"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  <w:r w:rsidR="00DF706B">
        <w:rPr>
          <w:rFonts w:ascii="Arial" w:hAnsi="Arial" w:cs="Arial"/>
          <w:kern w:val="2"/>
          <w:lang w:eastAsia="zh-CN" w:bidi="hi-IN"/>
        </w:rPr>
        <w:t xml:space="preserve">                       </w:t>
      </w:r>
    </w:p>
    <w:p w:rsidR="00DF706B" w:rsidRDefault="00DF706B" w:rsidP="00DF706B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  <w:t>…………………………………………………….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6017" id="Prostokąt 3" o:spid="_x0000_s1026" style="position:absolute;margin-left:1.7pt;margin-top:.25pt;width:480.2pt;height:31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" fillcolor="silver" strokecolor="white" strokeweight=".3mm">
                <v:stroke endcap="square"/>
              </v:rect>
            </w:pict>
          </mc:Fallback>
        </mc:AlternateConten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 OŚWIADCZENIE DOTYCZĄCE PODWYKONAWCY NIEBĘDĄCEGO PODMIOTEM, NA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lang w:eastAsia="zh-CN" w:bidi="hi-IN"/>
        </w:rPr>
        <w:t>KTÓREGO ZASOBY      POWOŁUJE SIĘ WYKONAWCA: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że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następujący/e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podmiot/y,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będący/e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podwykonawcą/ami: ...........................................................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……………………………………………………………………</w:t>
      </w:r>
      <w:r>
        <w:rPr>
          <w:rFonts w:ascii="Arial" w:eastAsia="SimSun" w:hAnsi="Arial" w:cs="Arial"/>
          <w:kern w:val="2"/>
          <w:lang w:eastAsia="zh-CN" w:bidi="hi-IN"/>
        </w:rPr>
        <w:t>..….…………………….……</w:t>
      </w:r>
      <w:r>
        <w:rPr>
          <w:rFonts w:ascii="Arial" w:eastAsia="SimSun" w:hAnsi="Arial" w:cs="Arial"/>
          <w:i/>
          <w:kern w:val="2"/>
          <w:lang w:eastAsia="zh-CN" w:bidi="hi-IN"/>
        </w:rPr>
        <w:t>(podać pełną nazwę/firmę, adres, a także w zależności od podmiotu: NIP/PESEL, KRS/CEDiG),)</w:t>
      </w:r>
      <w:r>
        <w:rPr>
          <w:rFonts w:ascii="Arial" w:eastAsia="SimSun" w:hAnsi="Arial" w:cs="Arial"/>
          <w:kern w:val="2"/>
          <w:lang w:eastAsia="zh-CN" w:bidi="hi-IN"/>
        </w:rPr>
        <w:t>, nie podlega/ą wykluczeniu z postępowania o udzielenie zamówienia.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lastRenderedPageBreak/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147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ind w:left="3969" w:firstLine="709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……..…………………………………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0" w:lineRule="atLeast"/>
        <w:ind w:left="6360"/>
        <w:rPr>
          <w:rFonts w:ascii="Arial" w:eastAsia="SimSu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rPr>
          <w:rFonts w:ascii="Arial" w:eastAsia="Arial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bookmarkStart w:id="2" w:name="page5"/>
      <w:bookmarkEnd w:id="2"/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DF706B" w:rsidRDefault="00DF706B" w:rsidP="00DF706B">
      <w:pPr>
        <w:widowControl w:val="0"/>
        <w:shd w:val="clear" w:color="auto" w:fill="FFFFFF"/>
        <w:suppressAutoHyphens/>
        <w:spacing w:line="200" w:lineRule="exac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706B" w:rsidRDefault="00DF706B" w:rsidP="00DF706B">
      <w:pPr>
        <w:widowControl w:val="0"/>
        <w:suppressAutoHyphens/>
        <w:spacing w:line="32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Arial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hAnsi="Arial" w:cs="Arial"/>
          <w:i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wspólnie)</w:t>
      </w:r>
    </w:p>
    <w:p w:rsidR="00DF706B" w:rsidRDefault="00DF706B" w:rsidP="00DF706B">
      <w:pPr>
        <w:rPr>
          <w:rFonts w:ascii="Arial" w:hAnsi="Arial" w:cs="Arial"/>
          <w:i/>
          <w:kern w:val="2"/>
          <w:lang w:eastAsia="zh-CN" w:bidi="hi-IN"/>
        </w:rPr>
      </w:pPr>
    </w:p>
    <w:p w:rsidR="00C930EC" w:rsidRPr="00DF706B" w:rsidRDefault="00C930EC" w:rsidP="00DF706B"/>
    <w:sectPr w:rsidR="00C930EC" w:rsidRPr="00DF706B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62" w:rsidRDefault="00893762" w:rsidP="00474F8A">
      <w:pPr>
        <w:spacing w:after="0" w:line="240" w:lineRule="auto"/>
      </w:pPr>
      <w:r>
        <w:separator/>
      </w:r>
    </w:p>
  </w:endnote>
  <w:endnote w:type="continuationSeparator" w:id="0">
    <w:p w:rsidR="00893762" w:rsidRDefault="0089376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62" w:rsidRDefault="00893762" w:rsidP="00474F8A">
      <w:pPr>
        <w:spacing w:after="0" w:line="240" w:lineRule="auto"/>
      </w:pPr>
      <w:r>
        <w:separator/>
      </w:r>
    </w:p>
  </w:footnote>
  <w:footnote w:type="continuationSeparator" w:id="0">
    <w:p w:rsidR="00893762" w:rsidRDefault="0089376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15A99"/>
    <w:rsid w:val="0012564C"/>
    <w:rsid w:val="001A6274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6437B"/>
    <w:rsid w:val="006A3511"/>
    <w:rsid w:val="006C37AC"/>
    <w:rsid w:val="00736CF1"/>
    <w:rsid w:val="00770767"/>
    <w:rsid w:val="007A5A1B"/>
    <w:rsid w:val="007D0F98"/>
    <w:rsid w:val="00857614"/>
    <w:rsid w:val="00893762"/>
    <w:rsid w:val="00934C8A"/>
    <w:rsid w:val="00983E1F"/>
    <w:rsid w:val="00B406DE"/>
    <w:rsid w:val="00B501CF"/>
    <w:rsid w:val="00C46AA9"/>
    <w:rsid w:val="00C930EC"/>
    <w:rsid w:val="00D5226A"/>
    <w:rsid w:val="00DF61E3"/>
    <w:rsid w:val="00DF706B"/>
    <w:rsid w:val="00ED4793"/>
    <w:rsid w:val="00F72AFA"/>
    <w:rsid w:val="00F73945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61D13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2DF-BF1A-41D7-8119-A2A2B417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9</cp:revision>
  <cp:lastPrinted>2019-03-12T08:08:00Z</cp:lastPrinted>
  <dcterms:created xsi:type="dcterms:W3CDTF">2019-03-15T08:42:00Z</dcterms:created>
  <dcterms:modified xsi:type="dcterms:W3CDTF">2019-07-09T10:48:00Z</dcterms:modified>
</cp:coreProperties>
</file>