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4" w:rsidRPr="00F81A6D" w:rsidRDefault="009E68D4" w:rsidP="009E68D4">
      <w:pPr>
        <w:widowControl w:val="0"/>
        <w:autoSpaceDE w:val="0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F81A6D">
        <w:rPr>
          <w:rFonts w:ascii="Arial" w:hAnsi="Arial" w:cs="Arial"/>
          <w:sz w:val="24"/>
          <w:szCs w:val="24"/>
        </w:rPr>
        <w:t xml:space="preserve">Znak sprawy MCPS.PSN/MP/072-7/2019                </w:t>
      </w:r>
      <w:r w:rsidR="006E1F2A">
        <w:rPr>
          <w:rFonts w:ascii="Arial" w:hAnsi="Arial" w:cs="Arial"/>
          <w:sz w:val="24"/>
          <w:szCs w:val="24"/>
        </w:rPr>
        <w:t xml:space="preserve">                          </w:t>
      </w:r>
      <w:r w:rsidR="006E1F2A" w:rsidRPr="00F81A6D">
        <w:rPr>
          <w:rFonts w:ascii="Arial" w:hAnsi="Arial" w:cs="Arial"/>
          <w:sz w:val="24"/>
          <w:szCs w:val="24"/>
        </w:rPr>
        <w:t xml:space="preserve">Załącznik nr 3 do IWZ                                                                                            </w:t>
      </w:r>
      <w:r w:rsidRPr="00F81A6D">
        <w:rPr>
          <w:rFonts w:ascii="Arial" w:hAnsi="Arial" w:cs="Arial"/>
          <w:sz w:val="24"/>
          <w:szCs w:val="24"/>
        </w:rPr>
        <w:t xml:space="preserve">                       </w:t>
      </w:r>
      <w:r w:rsidR="006E1F2A">
        <w:rPr>
          <w:rFonts w:ascii="Arial" w:hAnsi="Arial" w:cs="Arial"/>
          <w:sz w:val="24"/>
          <w:szCs w:val="24"/>
        </w:rPr>
        <w:t xml:space="preserve">                          </w:t>
      </w:r>
    </w:p>
    <w:p w:rsidR="009E68D4" w:rsidRPr="00F81A6D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widowControl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81A6D">
        <w:rPr>
          <w:rFonts w:ascii="Arial" w:eastAsia="SimSun" w:hAnsi="Arial" w:cs="Arial"/>
          <w:kern w:val="1"/>
          <w:sz w:val="24"/>
          <w:szCs w:val="24"/>
        </w:rPr>
        <w:t>WYKAZ USŁUG</w:t>
      </w:r>
      <w:r w:rsidRPr="00F81A6D">
        <w:rPr>
          <w:rStyle w:val="Odwoanieprzypisudolnego"/>
          <w:rFonts w:ascii="Arial" w:eastAsia="SimSun" w:hAnsi="Arial" w:cs="Arial"/>
          <w:kern w:val="1"/>
          <w:sz w:val="24"/>
          <w:szCs w:val="24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9E68D4" w:rsidRPr="00F81A6D" w:rsidTr="009E68D4">
        <w:trPr>
          <w:trHeight w:val="24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 xml:space="preserve">Usługa polegająca na organizacji i obsłudze konferencji, szkolenia, seminarium, warsztatu lub spotkania tematycznego dla co najmniej 300 osób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Tytuł/nazwa</w:t>
            </w:r>
          </w:p>
        </w:tc>
      </w:tr>
      <w:tr w:rsidR="009E68D4" w:rsidRPr="00F81A6D" w:rsidTr="009E68D4">
        <w:trPr>
          <w:trHeight w:val="79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81A6D">
              <w:rPr>
                <w:rFonts w:ascii="Arial" w:hAnsi="Arial" w:cs="Arial"/>
                <w:i/>
                <w:sz w:val="24"/>
                <w:szCs w:val="24"/>
                <w:lang w:val="en-US"/>
              </w:rPr>
              <w:t>dd</w:t>
            </w:r>
            <w:proofErr w:type="spellEnd"/>
            <w:r w:rsidRPr="00F81A6D">
              <w:rPr>
                <w:rFonts w:ascii="Arial" w:hAnsi="Arial" w:cs="Arial"/>
                <w:i/>
                <w:sz w:val="24"/>
                <w:szCs w:val="24"/>
                <w:lang w:val="en-US"/>
              </w:rPr>
              <w:t>-mm-</w:t>
            </w:r>
            <w:proofErr w:type="spellStart"/>
            <w:r w:rsidRPr="00F81A6D">
              <w:rPr>
                <w:rFonts w:ascii="Arial" w:hAnsi="Arial" w:cs="Arial"/>
                <w:i/>
                <w:sz w:val="24"/>
                <w:szCs w:val="24"/>
                <w:lang w:val="en-US"/>
              </w:rPr>
              <w:t>rr</w:t>
            </w:r>
            <w:proofErr w:type="spellEnd"/>
            <w:r w:rsidRPr="00F81A6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</w:t>
            </w:r>
          </w:p>
        </w:tc>
      </w:tr>
      <w:tr w:rsidR="009E68D4" w:rsidRPr="00F81A6D" w:rsidTr="009E68D4">
        <w:trPr>
          <w:trHeight w:val="83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D4" w:rsidRPr="00F81A6D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Usługa własna/innego podmiotu</w:t>
            </w:r>
            <w:r w:rsidRPr="00F81A6D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D4" w:rsidRPr="00F81A6D" w:rsidTr="009E68D4">
        <w:trPr>
          <w:cantSplit/>
          <w:trHeight w:val="206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 xml:space="preserve">Usługa polegająca na organizacji i obsłudze konferencji, szkolenia, seminarium, warsztatu lub spotkania tematycznego dla co najmniej 300 osób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Tytuł/nazwa</w:t>
            </w:r>
          </w:p>
        </w:tc>
      </w:tr>
      <w:tr w:rsidR="009E68D4" w:rsidRPr="00F81A6D" w:rsidTr="009E68D4">
        <w:trPr>
          <w:cantSplit/>
          <w:trHeight w:val="5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81A6D">
              <w:rPr>
                <w:rFonts w:ascii="Arial" w:hAnsi="Arial" w:cs="Arial"/>
                <w:i/>
                <w:sz w:val="24"/>
                <w:szCs w:val="24"/>
                <w:lang w:val="en-US"/>
              </w:rPr>
              <w:t>dd</w:t>
            </w:r>
            <w:proofErr w:type="spellEnd"/>
            <w:r w:rsidRPr="00F81A6D">
              <w:rPr>
                <w:rFonts w:ascii="Arial" w:hAnsi="Arial" w:cs="Arial"/>
                <w:i/>
                <w:sz w:val="24"/>
                <w:szCs w:val="24"/>
                <w:lang w:val="en-US"/>
              </w:rPr>
              <w:t>-mm-</w:t>
            </w:r>
            <w:proofErr w:type="spellStart"/>
            <w:r w:rsidRPr="00F81A6D">
              <w:rPr>
                <w:rFonts w:ascii="Arial" w:hAnsi="Arial" w:cs="Arial"/>
                <w:i/>
                <w:sz w:val="24"/>
                <w:szCs w:val="24"/>
                <w:lang w:val="en-US"/>
              </w:rPr>
              <w:t>rr</w:t>
            </w:r>
            <w:proofErr w:type="spellEnd"/>
            <w:r w:rsidRPr="00F81A6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</w:t>
            </w:r>
          </w:p>
        </w:tc>
      </w:tr>
      <w:tr w:rsidR="009E68D4" w:rsidRPr="00F81A6D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 xml:space="preserve">Usługa polegająca na organizacji i obsłudze konferencji, szkolenia, seminarium, warsztatu lub spotkania tematycznego dla co najmniej 300 osób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Tytuł/nazwa</w:t>
            </w: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81A6D">
              <w:rPr>
                <w:rFonts w:ascii="Arial" w:hAnsi="Arial" w:cs="Arial"/>
                <w:i/>
                <w:sz w:val="24"/>
                <w:szCs w:val="24"/>
              </w:rPr>
              <w:t>dd</w:t>
            </w:r>
            <w:proofErr w:type="spellEnd"/>
            <w:r w:rsidRPr="00F81A6D">
              <w:rPr>
                <w:rFonts w:ascii="Arial" w:hAnsi="Arial" w:cs="Arial"/>
                <w:i/>
                <w:sz w:val="24"/>
                <w:szCs w:val="24"/>
              </w:rPr>
              <w:t>-mm-</w:t>
            </w:r>
            <w:proofErr w:type="spellStart"/>
            <w:r w:rsidRPr="00F81A6D">
              <w:rPr>
                <w:rFonts w:ascii="Arial" w:hAnsi="Arial" w:cs="Arial"/>
                <w:i/>
                <w:sz w:val="24"/>
                <w:szCs w:val="24"/>
              </w:rPr>
              <w:t>rr</w:t>
            </w:r>
            <w:proofErr w:type="spellEnd"/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81A6D">
              <w:rPr>
                <w:rFonts w:ascii="Arial" w:hAnsi="Arial" w:cs="Arial"/>
                <w:sz w:val="24"/>
                <w:szCs w:val="24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F81A6D" w:rsidRDefault="009E68D4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 xml:space="preserve">……………………………………                </w:t>
      </w:r>
    </w:p>
    <w:p w:rsidR="009E68D4" w:rsidRPr="00F81A6D" w:rsidRDefault="009E68D4" w:rsidP="009E68D4">
      <w:pPr>
        <w:shd w:val="clear" w:color="auto" w:fill="FFFFFF"/>
        <w:ind w:left="6372" w:right="57" w:hanging="6012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F81A6D"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(podpis osoby uprawnionej do reprezentowania wykonawcy/wykonawców występujących wspólnie</w:t>
      </w:r>
      <w:r w:rsidRPr="00F81A6D">
        <w:rPr>
          <w:rFonts w:ascii="Arial" w:hAnsi="Arial" w:cs="Arial"/>
          <w:color w:val="000000"/>
          <w:w w:val="95"/>
          <w:kern w:val="1"/>
          <w:sz w:val="24"/>
          <w:szCs w:val="24"/>
          <w:lang w:eastAsia="hi-IN" w:bidi="hi-IN"/>
        </w:rPr>
        <w:t xml:space="preserve"> )</w:t>
      </w:r>
    </w:p>
    <w:p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EE" w:rsidRDefault="00DA4AEE" w:rsidP="00474F8A">
      <w:pPr>
        <w:spacing w:after="0" w:line="240" w:lineRule="auto"/>
      </w:pPr>
      <w:r>
        <w:separator/>
      </w:r>
    </w:p>
  </w:endnote>
  <w:endnote w:type="continuationSeparator" w:id="0">
    <w:p w:rsidR="00DA4AEE" w:rsidRDefault="00DA4AE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C40A4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EE" w:rsidRDefault="00DA4AEE" w:rsidP="00474F8A">
      <w:pPr>
        <w:spacing w:after="0" w:line="240" w:lineRule="auto"/>
      </w:pPr>
      <w:r>
        <w:separator/>
      </w:r>
    </w:p>
  </w:footnote>
  <w:footnote w:type="continuationSeparator" w:id="0">
    <w:p w:rsidR="00DA4AEE" w:rsidRDefault="00DA4AEE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9E68D4" w:rsidRDefault="009E68D4" w:rsidP="009E68D4">
      <w:pPr>
        <w:pStyle w:val="Tekstprzypisudolnego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C5B05"/>
    <w:rsid w:val="001A6274"/>
    <w:rsid w:val="002A3497"/>
    <w:rsid w:val="002A624C"/>
    <w:rsid w:val="002B2AC3"/>
    <w:rsid w:val="002F6A6E"/>
    <w:rsid w:val="0030637E"/>
    <w:rsid w:val="003C572C"/>
    <w:rsid w:val="003D4BCC"/>
    <w:rsid w:val="003E2A86"/>
    <w:rsid w:val="00474F8A"/>
    <w:rsid w:val="00481321"/>
    <w:rsid w:val="00515757"/>
    <w:rsid w:val="005C40A4"/>
    <w:rsid w:val="00602F8B"/>
    <w:rsid w:val="0066437B"/>
    <w:rsid w:val="006C37AC"/>
    <w:rsid w:val="006E1F2A"/>
    <w:rsid w:val="00736CF1"/>
    <w:rsid w:val="00857614"/>
    <w:rsid w:val="00983E1F"/>
    <w:rsid w:val="009E68D4"/>
    <w:rsid w:val="00AD4DD1"/>
    <w:rsid w:val="00B406DE"/>
    <w:rsid w:val="00C46AA9"/>
    <w:rsid w:val="00C930EC"/>
    <w:rsid w:val="00D5226A"/>
    <w:rsid w:val="00DA4AEE"/>
    <w:rsid w:val="00DF61E3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E351-8A9F-4AFF-BB73-5CE11E3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Jolanta Musiałczyk2</cp:lastModifiedBy>
  <cp:revision>2</cp:revision>
  <cp:lastPrinted>2019-03-12T08:08:00Z</cp:lastPrinted>
  <dcterms:created xsi:type="dcterms:W3CDTF">2019-07-29T11:45:00Z</dcterms:created>
  <dcterms:modified xsi:type="dcterms:W3CDTF">2019-07-29T11:45:00Z</dcterms:modified>
</cp:coreProperties>
</file>