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7D" w:rsidRPr="00DF5B77" w:rsidRDefault="00DA667D" w:rsidP="00DA667D">
      <w:pPr>
        <w:tabs>
          <w:tab w:val="center" w:pos="2432"/>
        </w:tabs>
        <w:spacing w:after="0" w:line="360" w:lineRule="auto"/>
        <w:ind w:right="-709"/>
        <w:rPr>
          <w:rFonts w:ascii="Arial" w:hAnsi="Arial" w:cs="Arial"/>
          <w:b/>
          <w:szCs w:val="16"/>
          <w:lang w:eastAsia="pl-PL"/>
        </w:rPr>
      </w:pPr>
      <w:r w:rsidRPr="00DF5B77">
        <w:rPr>
          <w:rFonts w:ascii="Arial" w:hAnsi="Arial" w:cs="Arial"/>
          <w:b/>
          <w:szCs w:val="16"/>
        </w:rPr>
        <w:t>MCPS.PU/AZ/4310-3/2019</w:t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  <w:t xml:space="preserve">    </w:t>
      </w:r>
      <w:r w:rsidRPr="00DF5B77">
        <w:rPr>
          <w:rFonts w:ascii="Arial" w:hAnsi="Arial" w:cs="Arial"/>
          <w:b/>
          <w:szCs w:val="16"/>
        </w:rPr>
        <w:t>Załącznik nr 8 do IWZ</w:t>
      </w:r>
    </w:p>
    <w:p w:rsidR="00DA667D" w:rsidRDefault="00DA667D" w:rsidP="00DA667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DA667D" w:rsidTr="00C44C43">
        <w:tc>
          <w:tcPr>
            <w:tcW w:w="2836" w:type="dxa"/>
          </w:tcPr>
          <w:p w:rsidR="00DA667D" w:rsidRDefault="00DA667D" w:rsidP="00C44C43">
            <w:pPr>
              <w:pBdr>
                <w:bottom w:val="single" w:sz="6" w:space="1" w:color="auto"/>
              </w:pBdr>
              <w:spacing w:after="0" w:line="360" w:lineRule="auto"/>
              <w:ind w:left="3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DA667D" w:rsidRPr="00AC06BC" w:rsidRDefault="00DA667D" w:rsidP="00C44C4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Pieczęć (oznaczenie) Wykonawcy</w:t>
            </w:r>
          </w:p>
        </w:tc>
      </w:tr>
    </w:tbl>
    <w:p w:rsidR="00DA667D" w:rsidRPr="003C2D25" w:rsidRDefault="00DA667D" w:rsidP="00DA667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667D" w:rsidRPr="003C2D25" w:rsidRDefault="00DA667D" w:rsidP="00DA667D">
      <w:pPr>
        <w:spacing w:after="0" w:line="360" w:lineRule="auto"/>
        <w:ind w:right="-580"/>
        <w:rPr>
          <w:rFonts w:ascii="Arial" w:hAnsi="Arial" w:cs="Arial"/>
          <w:b/>
          <w:w w:val="130"/>
          <w:sz w:val="20"/>
          <w:szCs w:val="20"/>
        </w:rPr>
      </w:pPr>
    </w:p>
    <w:p w:rsidR="00DA667D" w:rsidRPr="001F43F4" w:rsidRDefault="00DA667D" w:rsidP="00DA667D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1F43F4">
        <w:rPr>
          <w:rFonts w:ascii="Arial" w:hAnsi="Arial" w:cs="Arial"/>
          <w:b/>
          <w:lang w:eastAsia="pl-PL"/>
        </w:rPr>
        <w:t>Informacja dodatkowa dotycząca trenerów</w:t>
      </w:r>
    </w:p>
    <w:p w:rsidR="00DA667D" w:rsidRPr="001F43F4" w:rsidRDefault="00DA667D" w:rsidP="00DA667D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color w:val="00B050"/>
          <w:lang w:eastAsia="pl-PL"/>
        </w:rPr>
      </w:pPr>
      <w:r w:rsidRPr="001F43F4">
        <w:rPr>
          <w:rFonts w:ascii="Arial" w:hAnsi="Arial" w:cs="Arial"/>
          <w:b/>
          <w:lang w:eastAsia="pl-PL"/>
        </w:rPr>
        <w:t xml:space="preserve"> (Wykaz składany w celu uzyskania dodatkowych punktów w kryterium </w:t>
      </w:r>
    </w:p>
    <w:p w:rsidR="00DA667D" w:rsidRPr="001F43F4" w:rsidRDefault="00DA667D" w:rsidP="00DA667D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1F43F4">
        <w:rPr>
          <w:rFonts w:ascii="Arial" w:hAnsi="Arial" w:cs="Arial"/>
          <w:b/>
          <w:lang w:eastAsia="pl-PL"/>
        </w:rPr>
        <w:t>„Doświadczenie kadry trenerskiej”</w:t>
      </w:r>
      <w:r>
        <w:rPr>
          <w:rFonts w:ascii="Arial" w:hAnsi="Arial" w:cs="Arial"/>
          <w:b/>
          <w:lang w:eastAsia="pl-PL"/>
        </w:rPr>
        <w:t>)</w:t>
      </w:r>
    </w:p>
    <w:p w:rsidR="00DA667D" w:rsidRPr="001F43F4" w:rsidRDefault="00DA667D" w:rsidP="00DA667D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1F43F4">
        <w:rPr>
          <w:rFonts w:ascii="Arial" w:hAnsi="Arial" w:cs="Arial"/>
          <w:b/>
          <w:lang w:eastAsia="pl-PL"/>
        </w:rPr>
        <w:t xml:space="preserve"> ( wzór dla każdego trenera realizującego tę część zamówienia)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5920"/>
      </w:tblGrid>
      <w:tr w:rsidR="00DA667D" w:rsidRPr="001F43F4" w:rsidTr="00C44C43">
        <w:trPr>
          <w:trHeight w:val="796"/>
        </w:trPr>
        <w:tc>
          <w:tcPr>
            <w:tcW w:w="425" w:type="dxa"/>
            <w:vMerge w:val="restart"/>
            <w:vAlign w:val="center"/>
          </w:tcPr>
          <w:p w:rsidR="00DA667D" w:rsidRPr="00086584" w:rsidRDefault="00DA667D" w:rsidP="00C44C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A667D" w:rsidRPr="00086584" w:rsidRDefault="00DA667D" w:rsidP="00C44C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Imię i nazwisko trenera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DA667D" w:rsidRPr="00086584" w:rsidRDefault="00DA667D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</w:p>
          <w:p w:rsidR="00DA667D" w:rsidRPr="00086584" w:rsidRDefault="00DA667D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DA667D" w:rsidRPr="001F43F4" w:rsidTr="00C44C43">
        <w:trPr>
          <w:trHeight w:val="288"/>
        </w:trPr>
        <w:tc>
          <w:tcPr>
            <w:tcW w:w="425" w:type="dxa"/>
            <w:vMerge/>
          </w:tcPr>
          <w:p w:rsidR="00DA667D" w:rsidRPr="00086584" w:rsidRDefault="00DA667D" w:rsidP="00C44C43">
            <w:pPr>
              <w:spacing w:after="0" w:line="360" w:lineRule="auto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9181" w:type="dxa"/>
            <w:gridSpan w:val="2"/>
            <w:shd w:val="clear" w:color="auto" w:fill="auto"/>
            <w:vAlign w:val="center"/>
          </w:tcPr>
          <w:p w:rsidR="00DA667D" w:rsidRPr="00086584" w:rsidRDefault="00DA667D" w:rsidP="00C44C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lang w:eastAsia="pl-PL"/>
              </w:rPr>
              <w:t>Wykaz przeprowadzonych szkoleń w zakresie profilaktyki uzależnień chemicznych i behawioralnych:</w:t>
            </w:r>
          </w:p>
          <w:p w:rsidR="00DA667D" w:rsidRPr="00086584" w:rsidRDefault="00DA667D" w:rsidP="00DA667D">
            <w:pPr>
              <w:pStyle w:val="Akapitzlist"/>
              <w:numPr>
                <w:ilvl w:val="0"/>
                <w:numId w:val="1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Nazwa zleceniodawcy/ organizatora szkolenia: …….</w:t>
            </w:r>
          </w:p>
          <w:p w:rsidR="00DA667D" w:rsidRPr="00086584" w:rsidRDefault="00DA667D" w:rsidP="00DA667D">
            <w:pPr>
              <w:pStyle w:val="Akapitzlist"/>
              <w:numPr>
                <w:ilvl w:val="0"/>
                <w:numId w:val="2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Temat szkolenia: ………</w:t>
            </w:r>
          </w:p>
          <w:p w:rsidR="00DA667D" w:rsidRPr="00086584" w:rsidRDefault="00DA667D" w:rsidP="00DA667D">
            <w:pPr>
              <w:pStyle w:val="Akapitzlist"/>
              <w:numPr>
                <w:ilvl w:val="0"/>
                <w:numId w:val="2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Liczba godzin szkoleniowych: ……..</w:t>
            </w:r>
          </w:p>
          <w:p w:rsidR="00DA667D" w:rsidRPr="00086584" w:rsidRDefault="00DA667D" w:rsidP="00DA667D">
            <w:pPr>
              <w:pStyle w:val="Akapitzlist"/>
              <w:numPr>
                <w:ilvl w:val="0"/>
                <w:numId w:val="2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Termin szkolenia: ………..</w:t>
            </w:r>
          </w:p>
          <w:p w:rsidR="00DA667D" w:rsidRPr="00086584" w:rsidRDefault="00DA667D" w:rsidP="00DA667D">
            <w:pPr>
              <w:pStyle w:val="Akapitzlist"/>
              <w:numPr>
                <w:ilvl w:val="0"/>
                <w:numId w:val="1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Nazwa zleceniodawcy/organizatora: ……..</w:t>
            </w:r>
          </w:p>
          <w:p w:rsidR="00DA667D" w:rsidRPr="00086584" w:rsidRDefault="00DA667D" w:rsidP="00DA667D">
            <w:pPr>
              <w:pStyle w:val="Akapitzlist"/>
              <w:numPr>
                <w:ilvl w:val="0"/>
                <w:numId w:val="3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Temat szkolenia: …………</w:t>
            </w:r>
          </w:p>
          <w:p w:rsidR="00DA667D" w:rsidRPr="00086584" w:rsidRDefault="00DA667D" w:rsidP="00DA667D">
            <w:pPr>
              <w:pStyle w:val="Akapitzlist"/>
              <w:numPr>
                <w:ilvl w:val="0"/>
                <w:numId w:val="3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Liczba godzin szkoleniowych: ………</w:t>
            </w:r>
          </w:p>
          <w:p w:rsidR="00DA667D" w:rsidRPr="00086584" w:rsidRDefault="00DA667D" w:rsidP="00DA667D">
            <w:pPr>
              <w:pStyle w:val="Akapitzlist"/>
              <w:numPr>
                <w:ilvl w:val="0"/>
                <w:numId w:val="3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Termin szkolenia: ………</w:t>
            </w:r>
          </w:p>
          <w:p w:rsidR="00DA667D" w:rsidRPr="00086584" w:rsidRDefault="00DA667D" w:rsidP="00DA667D">
            <w:pPr>
              <w:pStyle w:val="Akapitzlist"/>
              <w:numPr>
                <w:ilvl w:val="0"/>
                <w:numId w:val="1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…………</w:t>
            </w:r>
          </w:p>
          <w:p w:rsidR="00DA667D" w:rsidRPr="00086584" w:rsidRDefault="00DA667D" w:rsidP="00C44C43">
            <w:pPr>
              <w:pStyle w:val="Akapitzlist"/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  <w:p w:rsidR="00DA667D" w:rsidRPr="00086584" w:rsidRDefault="00DA667D" w:rsidP="00C44C4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lang w:eastAsia="pl-PL"/>
              </w:rPr>
              <w:t xml:space="preserve">Łączna liczba godzin dydaktycznych przeprowadzonych </w:t>
            </w:r>
            <w:r w:rsidRPr="00086584">
              <w:rPr>
                <w:rFonts w:ascii="Arial" w:hAnsi="Arial" w:cs="Arial"/>
                <w:b/>
                <w:color w:val="000000"/>
                <w:sz w:val="18"/>
                <w:lang w:eastAsia="pl-PL"/>
              </w:rPr>
              <w:t xml:space="preserve">szkoleń w okresie ostatnich 3 lat  z zakresu: profilaktyki uzależnień </w:t>
            </w:r>
            <w:r w:rsidRPr="00086584">
              <w:rPr>
                <w:rFonts w:ascii="Arial" w:hAnsi="Arial" w:cs="Arial"/>
                <w:b/>
                <w:sz w:val="18"/>
                <w:lang w:eastAsia="pl-PL"/>
              </w:rPr>
              <w:t>chemicznych i behawioralnych</w:t>
            </w:r>
            <w:r w:rsidRPr="00086584">
              <w:rPr>
                <w:rFonts w:ascii="Arial" w:hAnsi="Arial" w:cs="Arial"/>
                <w:b/>
                <w:color w:val="000000"/>
                <w:sz w:val="18"/>
                <w:lang w:eastAsia="pl-PL"/>
              </w:rPr>
              <w:t xml:space="preserve"> - wykazywanych w celu uzyskania dodatkowych </w:t>
            </w:r>
            <w:r w:rsidRPr="00086584">
              <w:rPr>
                <w:rFonts w:ascii="Arial" w:hAnsi="Arial" w:cs="Arial"/>
                <w:b/>
                <w:sz w:val="18"/>
                <w:lang w:eastAsia="pl-PL"/>
              </w:rPr>
              <w:t>punktów w kryterium oceny ofert nr 2: ……………</w:t>
            </w:r>
          </w:p>
        </w:tc>
      </w:tr>
    </w:tbl>
    <w:p w:rsidR="00DA667D" w:rsidRDefault="00DA667D" w:rsidP="00DA667D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DA667D" w:rsidRDefault="00DA667D" w:rsidP="00DA667D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DA667D" w:rsidRDefault="00DA667D" w:rsidP="00DA667D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DA667D" w:rsidRDefault="00DA667D" w:rsidP="00DA667D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DA667D" w:rsidRDefault="00DA667D" w:rsidP="00DA667D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DA667D" w:rsidRDefault="00DA667D" w:rsidP="00DA667D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DA667D" w:rsidRDefault="00DA667D" w:rsidP="00DA667D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DA667D" w:rsidTr="00C44C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67D" w:rsidRDefault="00DA667D" w:rsidP="00C44C43">
            <w:pPr>
              <w:pBdr>
                <w:bottom w:val="single" w:sz="6" w:space="1" w:color="auto"/>
              </w:pBd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DA667D" w:rsidRPr="00DA3B96" w:rsidRDefault="00DA667D" w:rsidP="00C44C4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A667D" w:rsidRPr="00DA3B96" w:rsidRDefault="00DA667D" w:rsidP="00C44C4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67D" w:rsidRDefault="00DA667D" w:rsidP="00C44C43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DA667D" w:rsidRPr="00DA3B96" w:rsidRDefault="00DA667D" w:rsidP="00C44C4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C930EC" w:rsidRPr="00B406DE" w:rsidRDefault="00C930EC" w:rsidP="003C572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C930EC" w:rsidRPr="00B406DE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37004"/>
    <w:multiLevelType w:val="hybridMultilevel"/>
    <w:tmpl w:val="1214F48C"/>
    <w:lvl w:ilvl="0" w:tplc="70F257E2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6BA84E40"/>
    <w:multiLevelType w:val="hybridMultilevel"/>
    <w:tmpl w:val="222E83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A52E8"/>
    <w:multiLevelType w:val="hybridMultilevel"/>
    <w:tmpl w:val="9B628976"/>
    <w:lvl w:ilvl="0" w:tplc="70F257E2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602F8B"/>
    <w:rsid w:val="0066437B"/>
    <w:rsid w:val="006C37AC"/>
    <w:rsid w:val="00736CF1"/>
    <w:rsid w:val="00857614"/>
    <w:rsid w:val="00983E1F"/>
    <w:rsid w:val="00B406DE"/>
    <w:rsid w:val="00C46AA9"/>
    <w:rsid w:val="00C930EC"/>
    <w:rsid w:val="00D5226A"/>
    <w:rsid w:val="00DA667D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A66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DA667D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8000-5190-4CD3-B602-42895E83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2</cp:revision>
  <cp:lastPrinted>2019-03-12T08:08:00Z</cp:lastPrinted>
  <dcterms:created xsi:type="dcterms:W3CDTF">2019-05-07T09:39:00Z</dcterms:created>
  <dcterms:modified xsi:type="dcterms:W3CDTF">2019-05-07T09:39:00Z</dcterms:modified>
</cp:coreProperties>
</file>