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D5" w:rsidRPr="005B18F5" w:rsidRDefault="004857D5" w:rsidP="004857D5">
      <w:pPr>
        <w:autoSpaceDE w:val="0"/>
        <w:spacing w:after="0" w:line="360" w:lineRule="auto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</w:rPr>
        <w:t>MCPS.PU/AZ/4310-3/2019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</w:t>
      </w:r>
      <w:r w:rsidRPr="005B18F5">
        <w:rPr>
          <w:rFonts w:ascii="Arial" w:hAnsi="Arial" w:cs="Arial"/>
          <w:b/>
        </w:rPr>
        <w:t>Załącznik nr 6 do IWZ</w:t>
      </w:r>
    </w:p>
    <w:p w:rsidR="004857D5" w:rsidRPr="001F43F4" w:rsidRDefault="004857D5" w:rsidP="004857D5">
      <w:pPr>
        <w:keepNext/>
        <w:numPr>
          <w:ilvl w:val="1"/>
          <w:numId w:val="1"/>
        </w:numPr>
        <w:spacing w:after="0" w:line="360" w:lineRule="auto"/>
        <w:jc w:val="center"/>
        <w:outlineLvl w:val="1"/>
        <w:rPr>
          <w:rFonts w:ascii="Arial" w:hAnsi="Arial" w:cs="Arial"/>
          <w:bCs/>
          <w:iCs/>
        </w:rPr>
      </w:pPr>
    </w:p>
    <w:p w:rsidR="004857D5" w:rsidRPr="001F43F4" w:rsidRDefault="004857D5" w:rsidP="004857D5">
      <w:pPr>
        <w:keepNext/>
        <w:numPr>
          <w:ilvl w:val="1"/>
          <w:numId w:val="1"/>
        </w:numPr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</w:p>
    <w:p w:rsidR="004857D5" w:rsidRPr="001F43F4" w:rsidRDefault="004857D5" w:rsidP="004857D5">
      <w:pPr>
        <w:keepNext/>
        <w:numPr>
          <w:ilvl w:val="1"/>
          <w:numId w:val="1"/>
        </w:numPr>
        <w:spacing w:after="0" w:line="360" w:lineRule="auto"/>
        <w:jc w:val="center"/>
        <w:outlineLvl w:val="1"/>
        <w:rPr>
          <w:rFonts w:ascii="Arial" w:hAnsi="Arial" w:cs="Arial"/>
          <w:b/>
          <w:bCs/>
          <w:iCs/>
        </w:rPr>
      </w:pPr>
      <w:r w:rsidRPr="001F43F4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9"/>
        <w:gridCol w:w="5245"/>
      </w:tblGrid>
      <w:tr w:rsidR="004857D5" w:rsidRPr="001F43F4" w:rsidTr="00C44C43">
        <w:trPr>
          <w:cantSplit/>
          <w:trHeight w:val="10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  <w:p w:rsidR="004857D5" w:rsidRPr="00086584" w:rsidRDefault="004857D5" w:rsidP="00C44C4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7D5" w:rsidRPr="001F43F4" w:rsidTr="00C44C43">
        <w:trPr>
          <w:cantSplit/>
          <w:trHeight w:hRule="exact" w:val="591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Adres Wykonawcy </w:t>
            </w:r>
          </w:p>
          <w:p w:rsidR="004857D5" w:rsidRPr="00086584" w:rsidRDefault="004857D5" w:rsidP="00C44C43">
            <w:pPr>
              <w:tabs>
                <w:tab w:val="left" w:pos="8505"/>
                <w:tab w:val="left" w:pos="1360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7D5" w:rsidRPr="00086584" w:rsidRDefault="004857D5" w:rsidP="00C44C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7D5" w:rsidRPr="00086584" w:rsidRDefault="004857D5" w:rsidP="00C44C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7D5" w:rsidRPr="00086584" w:rsidRDefault="004857D5" w:rsidP="00C44C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7D5" w:rsidRPr="00086584" w:rsidRDefault="004857D5" w:rsidP="00C44C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7D5" w:rsidRPr="00086584" w:rsidRDefault="004857D5" w:rsidP="00C44C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57D5" w:rsidRPr="00086584" w:rsidRDefault="004857D5" w:rsidP="00C44C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7D5" w:rsidRPr="001F43F4" w:rsidTr="00C44C43">
        <w:trPr>
          <w:cantSplit/>
          <w:trHeight w:hRule="exact" w:val="69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7D5" w:rsidRPr="001F43F4" w:rsidTr="00C44C43">
        <w:trPr>
          <w:cantSplit/>
          <w:trHeight w:hRule="exact" w:val="56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Nr telefonu: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</w:tr>
      <w:tr w:rsidR="004857D5" w:rsidRPr="001F43F4" w:rsidTr="00C44C43">
        <w:trPr>
          <w:cantSplit/>
          <w:trHeight w:hRule="exact" w:val="447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URL: http: //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</w:tr>
      <w:tr w:rsidR="004857D5" w:rsidRPr="001F43F4" w:rsidTr="00C44C43">
        <w:trPr>
          <w:cantSplit/>
          <w:trHeight w:hRule="exact" w:val="586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86584">
              <w:rPr>
                <w:rFonts w:ascii="Arial" w:hAnsi="Arial" w:cs="Arial"/>
                <w:sz w:val="18"/>
                <w:szCs w:val="18"/>
                <w:lang w:val="de-DE"/>
              </w:rPr>
              <w:t xml:space="preserve">NIP: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sz w:val="18"/>
                <w:szCs w:val="18"/>
              </w:rPr>
              <w:t xml:space="preserve">Nr KRS lub </w:t>
            </w:r>
            <w:proofErr w:type="spellStart"/>
            <w:r w:rsidRPr="00086584">
              <w:rPr>
                <w:rFonts w:ascii="Arial" w:hAnsi="Arial" w:cs="Arial"/>
                <w:sz w:val="18"/>
                <w:szCs w:val="18"/>
              </w:rPr>
              <w:t>CEiDG</w:t>
            </w:r>
            <w:proofErr w:type="spellEnd"/>
            <w:r w:rsidRPr="0008658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4857D5" w:rsidRPr="001F43F4" w:rsidRDefault="004857D5" w:rsidP="004857D5">
      <w:pPr>
        <w:spacing w:after="0" w:line="360" w:lineRule="auto"/>
        <w:rPr>
          <w:rFonts w:ascii="Arial" w:hAnsi="Arial" w:cs="Arial"/>
          <w:b/>
          <w:bCs/>
        </w:rPr>
      </w:pPr>
    </w:p>
    <w:p w:rsidR="004857D5" w:rsidRPr="001F43F4" w:rsidRDefault="004857D5" w:rsidP="004857D5">
      <w:pPr>
        <w:spacing w:after="0" w:line="360" w:lineRule="auto"/>
        <w:jc w:val="center"/>
        <w:rPr>
          <w:rFonts w:ascii="Arial" w:hAnsi="Arial" w:cs="Arial"/>
          <w:b/>
          <w:strike/>
        </w:rPr>
      </w:pPr>
      <w:r w:rsidRPr="001F43F4">
        <w:rPr>
          <w:rFonts w:ascii="Arial" w:hAnsi="Arial" w:cs="Arial"/>
          <w:b/>
          <w:bCs/>
        </w:rPr>
        <w:t>Przystępując do zamówienia na:</w:t>
      </w:r>
    </w:p>
    <w:p w:rsidR="004857D5" w:rsidRPr="001F43F4" w:rsidRDefault="004857D5" w:rsidP="004857D5">
      <w:pPr>
        <w:spacing w:after="0" w:line="360" w:lineRule="auto"/>
        <w:jc w:val="center"/>
        <w:rPr>
          <w:rFonts w:ascii="Arial" w:hAnsi="Arial" w:cs="Arial"/>
          <w:b/>
          <w:spacing w:val="-4"/>
          <w:lang w:eastAsia="pl-PL"/>
        </w:rPr>
      </w:pPr>
      <w:r w:rsidRPr="001F43F4">
        <w:rPr>
          <w:rFonts w:ascii="Arial" w:hAnsi="Arial" w:cs="Arial"/>
          <w:b/>
          <w:spacing w:val="-4"/>
          <w:lang w:eastAsia="pl-PL"/>
        </w:rPr>
        <w:t xml:space="preserve">„Przygotowanie i realizację szkoleń </w:t>
      </w:r>
      <w:r>
        <w:rPr>
          <w:rFonts w:ascii="Arial" w:hAnsi="Arial" w:cs="Arial"/>
          <w:b/>
          <w:spacing w:val="-4"/>
          <w:lang w:eastAsia="pl-PL"/>
        </w:rPr>
        <w:t xml:space="preserve">pod nazwą „Profilaktyka uzależnień chemicznych </w:t>
      </w:r>
      <w:r>
        <w:rPr>
          <w:rFonts w:ascii="Arial" w:hAnsi="Arial" w:cs="Arial"/>
          <w:b/>
          <w:spacing w:val="-4"/>
          <w:lang w:eastAsia="pl-PL"/>
        </w:rPr>
        <w:br/>
        <w:t>i behawioralnych</w:t>
      </w:r>
      <w:r w:rsidRPr="001F43F4">
        <w:rPr>
          <w:rFonts w:ascii="Arial" w:hAnsi="Arial" w:cs="Arial"/>
          <w:b/>
          <w:spacing w:val="-4"/>
          <w:lang w:eastAsia="pl-PL"/>
        </w:rPr>
        <w:t>”</w:t>
      </w:r>
      <w:r>
        <w:rPr>
          <w:rFonts w:ascii="Arial" w:hAnsi="Arial" w:cs="Arial"/>
          <w:b/>
          <w:spacing w:val="-4"/>
          <w:lang w:eastAsia="pl-PL"/>
        </w:rPr>
        <w:t xml:space="preserve"> wraz z obsługą logistyczną”</w:t>
      </w:r>
    </w:p>
    <w:p w:rsidR="004857D5" w:rsidRPr="001F43F4" w:rsidRDefault="004857D5" w:rsidP="004857D5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4857D5" w:rsidRPr="001F43F4" w:rsidRDefault="004857D5" w:rsidP="004857D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 xml:space="preserve">Oświadczamy, że zapoznaliśmy się z wymaganiami Zamawiającego, dotyczącymi przedmiotu zamówienia, zamieszczonymi w dokumencie Istotne Warunki Zamówienia (IWZ) oraz wzorze umowy i nie wnosimy do nich żadnych zastrzeżeń. </w:t>
      </w:r>
    </w:p>
    <w:p w:rsidR="004857D5" w:rsidRPr="001F43F4" w:rsidRDefault="004857D5" w:rsidP="004857D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Oświadczamy, iż dane zawarte w ofercie nie naruszają praw osób zawartych w ofercie.</w:t>
      </w:r>
    </w:p>
    <w:p w:rsidR="004857D5" w:rsidRPr="001F43F4" w:rsidRDefault="004857D5" w:rsidP="004857D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Oświadczamy, że zawarty w IWZ wzór umowy (Załącznik nr 2) został przez nas zaakceptowany</w:t>
      </w:r>
      <w:r>
        <w:rPr>
          <w:rFonts w:ascii="Arial" w:hAnsi="Arial" w:cs="Arial"/>
        </w:rPr>
        <w:t xml:space="preserve"> </w:t>
      </w:r>
      <w:r w:rsidRPr="001F43F4">
        <w:rPr>
          <w:rFonts w:ascii="Arial" w:hAnsi="Arial" w:cs="Arial"/>
        </w:rPr>
        <w:t>i zobowiązujemy się w przypadku wyboru naszej oferty do zawarcia umowy na warunkach tam określonych, w miejscu i terminie wyznaczonym przez Zamawiającego.</w:t>
      </w:r>
    </w:p>
    <w:p w:rsidR="004857D5" w:rsidRPr="001F43F4" w:rsidRDefault="004857D5" w:rsidP="004857D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 xml:space="preserve">Oferowany przedmiot zamówienia spełnia wszystkie wymagania Zamawiającego określone </w:t>
      </w:r>
      <w:r w:rsidRPr="001F43F4">
        <w:rPr>
          <w:rFonts w:ascii="Arial" w:hAnsi="Arial" w:cs="Arial"/>
        </w:rPr>
        <w:br/>
        <w:t>w opisie przedmiotu zamówienia zawartym w Załączniku nr 1 do IWZ.</w:t>
      </w:r>
    </w:p>
    <w:p w:rsidR="004857D5" w:rsidRPr="001F43F4" w:rsidRDefault="004857D5" w:rsidP="004857D5">
      <w:pPr>
        <w:numPr>
          <w:ilvl w:val="0"/>
          <w:numId w:val="2"/>
        </w:numPr>
        <w:suppressAutoHyphens/>
        <w:spacing w:after="0" w:line="360" w:lineRule="auto"/>
        <w:ind w:left="284" w:hanging="287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Oferujemy realizację przedmiotu zamówienia zgodnie  z wymogami Zamawiającego za cenę określoną poniżej</w:t>
      </w:r>
    </w:p>
    <w:p w:rsidR="004857D5" w:rsidRDefault="004857D5" w:rsidP="004857D5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:rsidR="004857D5" w:rsidRDefault="004857D5" w:rsidP="004857D5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:rsidR="004857D5" w:rsidRDefault="004857D5" w:rsidP="004857D5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:rsidR="004857D5" w:rsidRDefault="004857D5" w:rsidP="004857D5">
      <w:pPr>
        <w:tabs>
          <w:tab w:val="center" w:pos="4535"/>
        </w:tabs>
        <w:autoSpaceDE w:val="0"/>
        <w:spacing w:after="0" w:line="360" w:lineRule="auto"/>
        <w:jc w:val="both"/>
        <w:rPr>
          <w:rFonts w:cs="Arial"/>
          <w:b/>
          <w:color w:val="000000"/>
        </w:rPr>
      </w:pPr>
    </w:p>
    <w:p w:rsidR="004857D5" w:rsidRPr="001F43F4" w:rsidRDefault="004857D5" w:rsidP="004857D5">
      <w:pPr>
        <w:tabs>
          <w:tab w:val="center" w:pos="4535"/>
        </w:tabs>
        <w:autoSpaceDE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1F43F4">
        <w:rPr>
          <w:rFonts w:ascii="Arial" w:hAnsi="Arial" w:cs="Arial"/>
          <w:b/>
          <w:color w:val="000000"/>
        </w:rPr>
        <w:tab/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625"/>
        <w:gridCol w:w="1535"/>
        <w:gridCol w:w="1594"/>
      </w:tblGrid>
      <w:tr w:rsidR="004857D5" w:rsidRPr="001F43F4" w:rsidTr="00C44C43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zamówienia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t>Cena jednostkowa                 (z podatkiem VAT) za jednego uczestnika w PLN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Łączna cena </w:t>
            </w: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PLN (z podatkiem VAT) </w:t>
            </w:r>
          </w:p>
          <w:p w:rsidR="004857D5" w:rsidRPr="00086584" w:rsidRDefault="004857D5" w:rsidP="00C44C4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color w:val="000000"/>
                <w:sz w:val="18"/>
                <w:szCs w:val="18"/>
              </w:rPr>
              <w:t>(iloczyn                          kol. 2, kol.3 )</w:t>
            </w:r>
          </w:p>
        </w:tc>
      </w:tr>
      <w:tr w:rsidR="004857D5" w:rsidRPr="001F43F4" w:rsidTr="00C44C43">
        <w:trPr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  <w:szCs w:val="18"/>
              </w:rPr>
              <w:t>kol.3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6584">
              <w:rPr>
                <w:rFonts w:ascii="Arial" w:hAnsi="Arial" w:cs="Arial"/>
                <w:i/>
                <w:color w:val="000000"/>
                <w:sz w:val="18"/>
                <w:szCs w:val="18"/>
              </w:rPr>
              <w:t>kol. 4</w:t>
            </w:r>
          </w:p>
        </w:tc>
      </w:tr>
      <w:tr w:rsidR="004857D5" w:rsidRPr="001F43F4" w:rsidTr="00C44C43">
        <w:trPr>
          <w:trHeight w:val="966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tabs>
                <w:tab w:val="left" w:pos="709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</w:rPr>
              <w:t xml:space="preserve">Przygotowanie i realizacja 5 szkoleń 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</w:rPr>
              <w:t>pn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</w:rPr>
              <w:t>: .„Profilaktyka uzależnień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t xml:space="preserve">chemicznych i behawioralnych” 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br/>
              <w:t>wraz z obsługą logistyczną.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6584">
              <w:rPr>
                <w:rFonts w:ascii="Arial" w:hAnsi="Arial" w:cs="Arial"/>
                <w:sz w:val="18"/>
                <w:szCs w:val="18"/>
              </w:rPr>
              <w:t>(5 szkoleń - każde po max 30 osób)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D5" w:rsidRPr="00086584" w:rsidRDefault="004857D5" w:rsidP="00C44C4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08658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D5" w:rsidRPr="00086584" w:rsidRDefault="004857D5" w:rsidP="00C44C4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857D5" w:rsidRPr="001F43F4" w:rsidRDefault="004857D5" w:rsidP="004857D5">
      <w:pPr>
        <w:pStyle w:val="Numeracja"/>
        <w:numPr>
          <w:ilvl w:val="0"/>
          <w:numId w:val="0"/>
        </w:numPr>
        <w:spacing w:before="240"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Proponujemy przeprowadzenie szkolenia w następującej lokalizacji</w:t>
      </w:r>
      <w:r>
        <w:rPr>
          <w:rFonts w:ascii="Arial" w:hAnsi="Arial" w:cs="Arial"/>
          <w:sz w:val="22"/>
          <w:szCs w:val="22"/>
        </w:rPr>
        <w:t>/lokalizacjach</w:t>
      </w:r>
      <w:r w:rsidRPr="001F43F4">
        <w:rPr>
          <w:rFonts w:ascii="Arial" w:hAnsi="Arial" w:cs="Arial"/>
          <w:sz w:val="22"/>
          <w:szCs w:val="22"/>
        </w:rPr>
        <w:t xml:space="preserve"> (podać nazwę i adres lokalizacji):</w:t>
      </w:r>
    </w:p>
    <w:p w:rsidR="004857D5" w:rsidRPr="001F43F4" w:rsidRDefault="004857D5" w:rsidP="004857D5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1F43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857D5" w:rsidRPr="008E05B3" w:rsidRDefault="004857D5" w:rsidP="004857D5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4857D5" w:rsidRPr="001F43F4" w:rsidRDefault="004857D5" w:rsidP="004857D5">
      <w:pPr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Oświadczamy, że w cenie oferty zostały uwzględnione wszystkie koszty realizacji przedmiotu zamówienia oraz uważamy się za związanych niniejszą ofertą przez okres 60 dni od upływu terminu składania ofert.</w:t>
      </w:r>
    </w:p>
    <w:p w:rsidR="004857D5" w:rsidRPr="001F43F4" w:rsidRDefault="004857D5" w:rsidP="004857D5">
      <w:pPr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Oświadczam, że dane osobowe zawarte w ofercie nie naruszają praw osób w niej określonych.</w:t>
      </w:r>
    </w:p>
    <w:p w:rsidR="004857D5" w:rsidRPr="001F43F4" w:rsidRDefault="004857D5" w:rsidP="004857D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 przepisów.</w:t>
      </w:r>
    </w:p>
    <w:p w:rsidR="004857D5" w:rsidRDefault="004857D5" w:rsidP="004857D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F43F4">
        <w:rPr>
          <w:rFonts w:ascii="Arial" w:hAnsi="Arial" w:cs="Arial"/>
        </w:rPr>
        <w:t>Osobą upoważnioną do składania wyjaśnień do złożonej oferty oraz kontaktów w sprawie realizacji umowy jest p. ………………….…, nr tel. …………..……, e-mail: ………………………</w:t>
      </w:r>
    </w:p>
    <w:p w:rsidR="004857D5" w:rsidRPr="002A73B1" w:rsidRDefault="004857D5" w:rsidP="004857D5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4857D5" w:rsidRPr="001F43F4" w:rsidRDefault="004857D5" w:rsidP="004857D5">
      <w:pPr>
        <w:shd w:val="clear" w:color="auto" w:fill="FFFFFF"/>
        <w:spacing w:after="0" w:line="360" w:lineRule="auto"/>
        <w:ind w:left="284" w:right="62"/>
        <w:rPr>
          <w:rFonts w:ascii="Arial" w:hAnsi="Arial" w:cs="Arial"/>
          <w:lang w:eastAsia="pl-PL"/>
        </w:rPr>
      </w:pPr>
      <w:r w:rsidRPr="001F43F4">
        <w:rPr>
          <w:rFonts w:ascii="Arial" w:hAnsi="Arial" w:cs="Arial"/>
          <w:lang w:eastAsia="pl-PL"/>
        </w:rPr>
        <w:t>Załącznikami do oferty, stanowiące jej integralną część są:</w:t>
      </w:r>
    </w:p>
    <w:p w:rsidR="004857D5" w:rsidRPr="001F43F4" w:rsidRDefault="004857D5" w:rsidP="004857D5">
      <w:pPr>
        <w:numPr>
          <w:ilvl w:val="0"/>
          <w:numId w:val="4"/>
        </w:numPr>
        <w:shd w:val="clear" w:color="auto" w:fill="FFFFFF"/>
        <w:spacing w:after="0" w:line="360" w:lineRule="auto"/>
        <w:ind w:left="710" w:right="62" w:hanging="426"/>
        <w:contextualSpacing/>
        <w:rPr>
          <w:rFonts w:ascii="Arial" w:hAnsi="Arial" w:cs="Arial"/>
          <w:lang w:eastAsia="pl-PL"/>
        </w:rPr>
      </w:pPr>
      <w:r w:rsidRPr="001F43F4">
        <w:rPr>
          <w:rFonts w:ascii="Arial" w:hAnsi="Arial" w:cs="Arial"/>
          <w:lang w:eastAsia="pl-PL"/>
        </w:rPr>
        <w:t>…………………………………………..…</w:t>
      </w:r>
    </w:p>
    <w:p w:rsidR="004857D5" w:rsidRPr="00554815" w:rsidRDefault="004857D5" w:rsidP="004857D5">
      <w:pPr>
        <w:numPr>
          <w:ilvl w:val="0"/>
          <w:numId w:val="4"/>
        </w:numPr>
        <w:shd w:val="clear" w:color="auto" w:fill="FFFFFF"/>
        <w:spacing w:after="0" w:line="240" w:lineRule="auto"/>
        <w:ind w:left="710" w:right="62" w:hanging="426"/>
        <w:contextualSpacing/>
        <w:rPr>
          <w:rFonts w:ascii="Arial" w:hAnsi="Arial" w:cs="Arial"/>
          <w:szCs w:val="20"/>
          <w:lang w:eastAsia="pl-PL"/>
        </w:rPr>
      </w:pPr>
      <w:r w:rsidRPr="00554815">
        <w:rPr>
          <w:rFonts w:ascii="Arial" w:hAnsi="Arial" w:cs="Arial"/>
          <w:szCs w:val="20"/>
          <w:lang w:eastAsia="pl-PL"/>
        </w:rPr>
        <w:t>……………………………………………..</w:t>
      </w:r>
    </w:p>
    <w:p w:rsidR="004857D5" w:rsidRDefault="004857D5" w:rsidP="004857D5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4857D5" w:rsidRDefault="004857D5" w:rsidP="004857D5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4857D5" w:rsidRDefault="004857D5" w:rsidP="004857D5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4857D5" w:rsidRDefault="004857D5" w:rsidP="004857D5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4857D5" w:rsidRPr="006A519B" w:rsidRDefault="004857D5" w:rsidP="004857D5">
      <w:pPr>
        <w:shd w:val="clear" w:color="auto" w:fill="FFFFFF"/>
        <w:spacing w:after="0" w:line="240" w:lineRule="auto"/>
        <w:ind w:right="62"/>
        <w:contextualSpacing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4857D5" w:rsidTr="00C44C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7D5" w:rsidRDefault="004857D5" w:rsidP="00C44C43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4857D5" w:rsidRPr="00DA3B96" w:rsidRDefault="004857D5" w:rsidP="00C44C43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857D5" w:rsidRPr="00DA3B96" w:rsidRDefault="004857D5" w:rsidP="00C44C43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7D5" w:rsidRDefault="004857D5" w:rsidP="00C44C4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4857D5" w:rsidRPr="00DA3B96" w:rsidRDefault="004857D5" w:rsidP="00C44C43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4857D5"/>
    <w:rsid w:val="00515757"/>
    <w:rsid w:val="00602F8B"/>
    <w:rsid w:val="0066437B"/>
    <w:rsid w:val="006C37AC"/>
    <w:rsid w:val="00736CF1"/>
    <w:rsid w:val="00857614"/>
    <w:rsid w:val="00983E1F"/>
    <w:rsid w:val="00B406DE"/>
    <w:rsid w:val="00C46AA9"/>
    <w:rsid w:val="00C930EC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48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4857D5"/>
    <w:pPr>
      <w:numPr>
        <w:numId w:val="3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4857D5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2F34-1772-41F6-B16E-5280E3E7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2019-05-07T09:37:00Z</dcterms:created>
  <dcterms:modified xsi:type="dcterms:W3CDTF">2019-05-07T09:37:00Z</dcterms:modified>
</cp:coreProperties>
</file>