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96" w:rsidRPr="000C52DD" w:rsidRDefault="003A1B96" w:rsidP="003A1B96">
      <w:pPr>
        <w:pStyle w:val="Bezodstpw"/>
        <w:tabs>
          <w:tab w:val="right" w:pos="9072"/>
        </w:tabs>
      </w:pPr>
      <w:r w:rsidRPr="000C52DD">
        <w:t>zna</w:t>
      </w:r>
      <w:r w:rsidR="004F40D6">
        <w:t>k sprawy MCPS.ON/</w:t>
      </w:r>
      <w:r w:rsidR="004B7A49">
        <w:t>KE/</w:t>
      </w:r>
      <w:r w:rsidR="004F40D6">
        <w:t>457-5/2019</w:t>
      </w:r>
      <w:r w:rsidRPr="000C52DD">
        <w:tab/>
        <w:t xml:space="preserve">Załącznik nr 3 do IWZ </w:t>
      </w:r>
    </w:p>
    <w:p w:rsidR="003A1B96" w:rsidRDefault="003A1B96" w:rsidP="003A1B96">
      <w:pPr>
        <w:pStyle w:val="Tytu"/>
        <w:spacing w:after="120"/>
      </w:pPr>
      <w:r>
        <w:t>Oświadczenie</w:t>
      </w:r>
      <w:r>
        <w:rPr>
          <w:rStyle w:val="Odwoanieprzypisudolnego"/>
        </w:rPr>
        <w:footnoteReference w:id="1"/>
      </w:r>
    </w:p>
    <w:p w:rsidR="003A1B96" w:rsidRDefault="003A1B96" w:rsidP="003A1B96">
      <w:pPr>
        <w:pStyle w:val="Podtytu"/>
        <w:spacing w:before="120"/>
      </w:pPr>
      <w:r>
        <w:t>o spełnianiu warunków udziału w postępowaniu</w:t>
      </w:r>
    </w:p>
    <w:p w:rsidR="003A1B96" w:rsidRDefault="003A1B96" w:rsidP="005B0E50">
      <w:pPr>
        <w:pStyle w:val="Stopka"/>
        <w:tabs>
          <w:tab w:val="left" w:pos="708"/>
        </w:tabs>
        <w:jc w:val="both"/>
        <w:rPr>
          <w:rFonts w:ascii="Arial" w:hAnsi="Arial" w:cs="Arial"/>
          <w:b/>
        </w:rPr>
      </w:pPr>
      <w:r w:rsidRPr="000C52DD">
        <w:rPr>
          <w:rFonts w:ascii="Arial" w:hAnsi="Arial" w:cs="Arial"/>
          <w:b/>
        </w:rPr>
        <w:t>Przystępując do postępowania o udzielenie zamówienia na przygotowanie i</w:t>
      </w:r>
      <w:r w:rsidR="004F40D6">
        <w:rPr>
          <w:rFonts w:ascii="Arial" w:hAnsi="Arial" w:cs="Arial"/>
          <w:b/>
        </w:rPr>
        <w:t xml:space="preserve"> podanie cateringu podczas </w:t>
      </w:r>
      <w:r w:rsidR="004B7A49">
        <w:rPr>
          <w:rFonts w:ascii="Arial" w:hAnsi="Arial" w:cs="Arial"/>
          <w:b/>
        </w:rPr>
        <w:t>„XIII Dnia</w:t>
      </w:r>
      <w:bookmarkStart w:id="0" w:name="_GoBack"/>
      <w:bookmarkEnd w:id="0"/>
      <w:r w:rsidR="004F40D6">
        <w:rPr>
          <w:rFonts w:ascii="Arial" w:hAnsi="Arial" w:cs="Arial"/>
          <w:b/>
        </w:rPr>
        <w:t xml:space="preserve"> Integracji i Aktywności Osób z Niepełnosprawnościami”</w:t>
      </w:r>
    </w:p>
    <w:p w:rsidR="004F40D6" w:rsidRDefault="004F40D6" w:rsidP="005B0E50">
      <w:pPr>
        <w:pStyle w:val="Stopka"/>
        <w:tabs>
          <w:tab w:val="left" w:pos="708"/>
        </w:tabs>
        <w:jc w:val="both"/>
        <w:rPr>
          <w:rFonts w:ascii="Arial" w:hAnsi="Arial" w:cs="Arial"/>
          <w:b/>
        </w:rPr>
      </w:pPr>
    </w:p>
    <w:p w:rsidR="004F40D6" w:rsidRPr="004F40D6" w:rsidRDefault="004F40D6" w:rsidP="004F40D6">
      <w:pPr>
        <w:pStyle w:val="Stopka"/>
        <w:tabs>
          <w:tab w:val="left" w:pos="708"/>
        </w:tabs>
        <w:rPr>
          <w:rFonts w:ascii="Arial" w:hAnsi="Arial" w:cs="Arial"/>
          <w:b/>
        </w:rPr>
      </w:pPr>
    </w:p>
    <w:p w:rsidR="003A1B96" w:rsidRPr="000C52DD" w:rsidRDefault="003A1B96" w:rsidP="003A1B96">
      <w:pPr>
        <w:pStyle w:val="Bezodstpw"/>
      </w:pPr>
      <w:r w:rsidRPr="000C52DD">
        <w:t>Oświadczam(y), że spełniam(y) warunki dotyczące ud</w:t>
      </w:r>
      <w:r w:rsidR="000E15BB" w:rsidRPr="000C52DD">
        <w:t xml:space="preserve">ziału w postępowaniu określone </w:t>
      </w:r>
      <w:r w:rsidRPr="000C52DD">
        <w:t>w IWZ.</w:t>
      </w:r>
    </w:p>
    <w:p w:rsidR="003A1B96" w:rsidRDefault="003A1B96" w:rsidP="003A1B96">
      <w:pPr>
        <w:pStyle w:val="Bezodstpw"/>
        <w:rPr>
          <w:sz w:val="20"/>
          <w:szCs w:val="20"/>
        </w:rPr>
      </w:pPr>
    </w:p>
    <w:p w:rsidR="003A1B96" w:rsidRDefault="003A1B96" w:rsidP="003A1B96">
      <w:pPr>
        <w:pStyle w:val="Bezodstpw"/>
        <w:tabs>
          <w:tab w:val="center" w:pos="2268"/>
          <w:tab w:val="center" w:pos="6804"/>
        </w:tabs>
        <w:spacing w:before="1080"/>
        <w:jc w:val="left"/>
      </w:pPr>
      <w:r>
        <w:tab/>
        <w:t>.......</w:t>
      </w:r>
      <w:r w:rsidRPr="003A1B96">
        <w:rPr>
          <w:b/>
        </w:rPr>
        <w:t>.</w:t>
      </w:r>
      <w:r>
        <w:t>............................</w:t>
      </w:r>
      <w:r>
        <w:tab/>
        <w:t>..........................................................</w:t>
      </w:r>
    </w:p>
    <w:p w:rsidR="003A1B96" w:rsidRDefault="003A1B96" w:rsidP="003A1B96">
      <w:pPr>
        <w:pStyle w:val="Bezodstpw"/>
        <w:tabs>
          <w:tab w:val="center" w:pos="2268"/>
          <w:tab w:val="center" w:pos="6804"/>
        </w:tabs>
        <w:jc w:val="left"/>
        <w:rPr>
          <w:sz w:val="18"/>
        </w:rPr>
      </w:pPr>
      <w:r>
        <w:rPr>
          <w:sz w:val="18"/>
        </w:rPr>
        <w:tab/>
        <w:t>(miejscowość, data)</w:t>
      </w:r>
      <w:r>
        <w:rPr>
          <w:sz w:val="18"/>
        </w:rPr>
        <w:tab/>
        <w:t>(podpis osoby uprawnionej do reprezentowania</w:t>
      </w:r>
    </w:p>
    <w:p w:rsidR="003A1B96" w:rsidRDefault="003A1B96" w:rsidP="003A1B96">
      <w:pPr>
        <w:pStyle w:val="Bezodstpw"/>
        <w:tabs>
          <w:tab w:val="center" w:pos="2268"/>
          <w:tab w:val="center" w:pos="6804"/>
        </w:tabs>
        <w:jc w:val="lef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wykonawcy/wykonawców występujących wspólnie)</w:t>
      </w:r>
    </w:p>
    <w:p w:rsidR="00B869D6" w:rsidRPr="003A1B96" w:rsidRDefault="00B869D6" w:rsidP="003A1B96"/>
    <w:sectPr w:rsidR="00B869D6" w:rsidRPr="003A1B96" w:rsidSect="001A62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FEF" w:rsidRDefault="00570FEF" w:rsidP="00474F8A">
      <w:pPr>
        <w:spacing w:line="240" w:lineRule="auto"/>
      </w:pPr>
      <w:r>
        <w:separator/>
      </w:r>
    </w:p>
  </w:endnote>
  <w:endnote w:type="continuationSeparator" w:id="0">
    <w:p w:rsidR="00570FEF" w:rsidRDefault="00570FEF" w:rsidP="00474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630516">
      <w:rPr>
        <w:rFonts w:ascii="Arial" w:hAnsi="Arial" w:cs="Arial"/>
        <w:noProof/>
      </w:rPr>
      <w:t>8</w:t>
    </w:r>
    <w:r w:rsidR="003E2A86" w:rsidRPr="001A6274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630516">
      <w:rPr>
        <w:rFonts w:ascii="Arial" w:hAnsi="Arial" w:cs="Arial"/>
        <w:noProof/>
      </w:rPr>
      <w:t>9</w:t>
    </w:r>
    <w:r w:rsidR="003E2A86" w:rsidRPr="001A6274">
      <w:rPr>
        <w:rFonts w:ascii="Arial" w:hAnsi="Arial" w:cs="Arial"/>
      </w:rPr>
      <w:fldChar w:fldCharType="end"/>
    </w:r>
  </w:p>
  <w:p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4E6D" w:rsidRPr="001A6274" w:rsidRDefault="00004E6D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FEF" w:rsidRDefault="00570FEF" w:rsidP="00474F8A">
      <w:pPr>
        <w:spacing w:line="240" w:lineRule="auto"/>
      </w:pPr>
      <w:r>
        <w:separator/>
      </w:r>
    </w:p>
  </w:footnote>
  <w:footnote w:type="continuationSeparator" w:id="0">
    <w:p w:rsidR="00570FEF" w:rsidRDefault="00570FEF" w:rsidP="00474F8A">
      <w:pPr>
        <w:spacing w:line="240" w:lineRule="auto"/>
      </w:pPr>
      <w:r>
        <w:continuationSeparator/>
      </w:r>
    </w:p>
  </w:footnote>
  <w:footnote w:id="1">
    <w:p w:rsidR="003A1B96" w:rsidRDefault="003A1B96" w:rsidP="003A1B96">
      <w:pPr>
        <w:pStyle w:val="Tekstprzypisudolnego"/>
        <w:ind w:left="0"/>
        <w:rPr>
          <w:sz w:val="18"/>
        </w:rPr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W przypadku Wykonawców występujących wspólnie oświadczenie składa osoba upoważniona do składania oświadczeń w imieniu Wykonawców występujących wspólnie (konsorcjum).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74" w:rsidRDefault="001A6274">
    <w:pPr>
      <w:pStyle w:val="Nagwek"/>
    </w:pPr>
    <w:r>
      <w:rPr>
        <w:noProof/>
        <w:lang w:eastAsia="pl-PL"/>
      </w:rPr>
      <w:drawing>
        <wp:inline distT="0" distB="0" distL="0" distR="0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D2F17"/>
    <w:multiLevelType w:val="hybridMultilevel"/>
    <w:tmpl w:val="4C18C490"/>
    <w:lvl w:ilvl="0" w:tplc="810C4280">
      <w:start w:val="1"/>
      <w:numFmt w:val="decimal"/>
      <w:lvlText w:val="%1."/>
      <w:lvlJc w:val="left"/>
      <w:pPr>
        <w:ind w:left="56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D7FD5"/>
    <w:multiLevelType w:val="hybridMultilevel"/>
    <w:tmpl w:val="1B48D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77584"/>
    <w:multiLevelType w:val="multilevel"/>
    <w:tmpl w:val="D2E6509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D6B1EF9"/>
    <w:multiLevelType w:val="hybridMultilevel"/>
    <w:tmpl w:val="BA5289FE"/>
    <w:lvl w:ilvl="0" w:tplc="0415000F">
      <w:start w:val="1"/>
      <w:numFmt w:val="decimal"/>
      <w:lvlText w:val="%1."/>
      <w:lvlJc w:val="left"/>
      <w:pPr>
        <w:ind w:left="8015" w:hanging="360"/>
      </w:pPr>
    </w:lvl>
    <w:lvl w:ilvl="1" w:tplc="04150019" w:tentative="1">
      <w:start w:val="1"/>
      <w:numFmt w:val="lowerLetter"/>
      <w:lvlText w:val="%2."/>
      <w:lvlJc w:val="left"/>
      <w:pPr>
        <w:ind w:left="-1962" w:hanging="360"/>
      </w:pPr>
    </w:lvl>
    <w:lvl w:ilvl="2" w:tplc="0415001B" w:tentative="1">
      <w:start w:val="1"/>
      <w:numFmt w:val="lowerRoman"/>
      <w:lvlText w:val="%3."/>
      <w:lvlJc w:val="right"/>
      <w:pPr>
        <w:ind w:left="-1242" w:hanging="180"/>
      </w:pPr>
    </w:lvl>
    <w:lvl w:ilvl="3" w:tplc="0415000F" w:tentative="1">
      <w:start w:val="1"/>
      <w:numFmt w:val="decimal"/>
      <w:lvlText w:val="%4."/>
      <w:lvlJc w:val="left"/>
      <w:pPr>
        <w:ind w:left="-522" w:hanging="360"/>
      </w:pPr>
    </w:lvl>
    <w:lvl w:ilvl="4" w:tplc="04150019" w:tentative="1">
      <w:start w:val="1"/>
      <w:numFmt w:val="lowerLetter"/>
      <w:lvlText w:val="%5."/>
      <w:lvlJc w:val="left"/>
      <w:pPr>
        <w:ind w:left="198" w:hanging="360"/>
      </w:pPr>
    </w:lvl>
    <w:lvl w:ilvl="5" w:tplc="0415001B" w:tentative="1">
      <w:start w:val="1"/>
      <w:numFmt w:val="lowerRoman"/>
      <w:lvlText w:val="%6."/>
      <w:lvlJc w:val="right"/>
      <w:pPr>
        <w:ind w:left="918" w:hanging="180"/>
      </w:pPr>
    </w:lvl>
    <w:lvl w:ilvl="6" w:tplc="0415000F" w:tentative="1">
      <w:start w:val="1"/>
      <w:numFmt w:val="decimal"/>
      <w:lvlText w:val="%7."/>
      <w:lvlJc w:val="left"/>
      <w:pPr>
        <w:ind w:left="1638" w:hanging="360"/>
      </w:pPr>
    </w:lvl>
    <w:lvl w:ilvl="7" w:tplc="04150019" w:tentative="1">
      <w:start w:val="1"/>
      <w:numFmt w:val="lowerLetter"/>
      <w:lvlText w:val="%8."/>
      <w:lvlJc w:val="left"/>
      <w:pPr>
        <w:ind w:left="2358" w:hanging="360"/>
      </w:pPr>
    </w:lvl>
    <w:lvl w:ilvl="8" w:tplc="0415001B" w:tentative="1">
      <w:start w:val="1"/>
      <w:numFmt w:val="lowerRoman"/>
      <w:lvlText w:val="%9."/>
      <w:lvlJc w:val="right"/>
      <w:pPr>
        <w:ind w:left="3078" w:hanging="180"/>
      </w:pPr>
    </w:lvl>
  </w:abstractNum>
  <w:abstractNum w:abstractNumId="6">
    <w:nsid w:val="33533138"/>
    <w:multiLevelType w:val="hybridMultilevel"/>
    <w:tmpl w:val="A568E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46448"/>
    <w:multiLevelType w:val="hybridMultilevel"/>
    <w:tmpl w:val="4E0C8D30"/>
    <w:lvl w:ilvl="0" w:tplc="13F62C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14243"/>
    <w:multiLevelType w:val="hybridMultilevel"/>
    <w:tmpl w:val="A8C66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F1DC6"/>
    <w:multiLevelType w:val="hybridMultilevel"/>
    <w:tmpl w:val="4AB6A866"/>
    <w:lvl w:ilvl="0" w:tplc="DAA6D1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ED05FDB"/>
    <w:multiLevelType w:val="hybridMultilevel"/>
    <w:tmpl w:val="43D21CE6"/>
    <w:lvl w:ilvl="0" w:tplc="2578E6C6">
      <w:start w:val="1"/>
      <w:numFmt w:val="decimal"/>
      <w:lvlText w:val="%1)"/>
      <w:lvlJc w:val="left"/>
      <w:pPr>
        <w:ind w:left="1080" w:hanging="360"/>
      </w:pPr>
      <w:rPr>
        <w:rFonts w:ascii="Calibri" w:eastAsia="SimSun" w:hAnsi="Calibri" w:cs="Tahom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595431"/>
    <w:multiLevelType w:val="hybridMultilevel"/>
    <w:tmpl w:val="66008D4E"/>
    <w:lvl w:ilvl="0" w:tplc="84205C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D571217"/>
    <w:multiLevelType w:val="hybridMultilevel"/>
    <w:tmpl w:val="905A6244"/>
    <w:lvl w:ilvl="0" w:tplc="4D7C24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90"/>
    <w:rsid w:val="00004E6D"/>
    <w:rsid w:val="000216F3"/>
    <w:rsid w:val="000545A3"/>
    <w:rsid w:val="000803FC"/>
    <w:rsid w:val="000C52DD"/>
    <w:rsid w:val="000E15BB"/>
    <w:rsid w:val="0014508F"/>
    <w:rsid w:val="0016219A"/>
    <w:rsid w:val="00165C16"/>
    <w:rsid w:val="00186D3E"/>
    <w:rsid w:val="001A6274"/>
    <w:rsid w:val="0028040B"/>
    <w:rsid w:val="002A02E8"/>
    <w:rsid w:val="002A3497"/>
    <w:rsid w:val="002E76ED"/>
    <w:rsid w:val="002F6A6E"/>
    <w:rsid w:val="002F7299"/>
    <w:rsid w:val="003542EF"/>
    <w:rsid w:val="00372F03"/>
    <w:rsid w:val="003778EE"/>
    <w:rsid w:val="003A1B96"/>
    <w:rsid w:val="003C6AC3"/>
    <w:rsid w:val="003D4BCC"/>
    <w:rsid w:val="003E2A86"/>
    <w:rsid w:val="00423918"/>
    <w:rsid w:val="00474F8A"/>
    <w:rsid w:val="00481321"/>
    <w:rsid w:val="004B7A49"/>
    <w:rsid w:val="004F40D6"/>
    <w:rsid w:val="00570FEF"/>
    <w:rsid w:val="005B0CE3"/>
    <w:rsid w:val="005B0E50"/>
    <w:rsid w:val="005D7380"/>
    <w:rsid w:val="005E2D64"/>
    <w:rsid w:val="005E300F"/>
    <w:rsid w:val="006019A2"/>
    <w:rsid w:val="00610B3C"/>
    <w:rsid w:val="00630516"/>
    <w:rsid w:val="0066437B"/>
    <w:rsid w:val="00664BEE"/>
    <w:rsid w:val="006A00BB"/>
    <w:rsid w:val="006A777F"/>
    <w:rsid w:val="006A7AF6"/>
    <w:rsid w:val="006B0F7F"/>
    <w:rsid w:val="006C37AC"/>
    <w:rsid w:val="006E63FE"/>
    <w:rsid w:val="00736CF1"/>
    <w:rsid w:val="00757362"/>
    <w:rsid w:val="00790C6E"/>
    <w:rsid w:val="008049EB"/>
    <w:rsid w:val="00857614"/>
    <w:rsid w:val="00875E44"/>
    <w:rsid w:val="00903724"/>
    <w:rsid w:val="00915562"/>
    <w:rsid w:val="00947804"/>
    <w:rsid w:val="009E7261"/>
    <w:rsid w:val="00AA2433"/>
    <w:rsid w:val="00B10402"/>
    <w:rsid w:val="00B505F7"/>
    <w:rsid w:val="00B63F87"/>
    <w:rsid w:val="00B8323E"/>
    <w:rsid w:val="00B869D6"/>
    <w:rsid w:val="00BA30AC"/>
    <w:rsid w:val="00BB20E9"/>
    <w:rsid w:val="00BE7BFE"/>
    <w:rsid w:val="00C0365B"/>
    <w:rsid w:val="00C46AA9"/>
    <w:rsid w:val="00C678C8"/>
    <w:rsid w:val="00CA00ED"/>
    <w:rsid w:val="00CA24F3"/>
    <w:rsid w:val="00CE7159"/>
    <w:rsid w:val="00D04004"/>
    <w:rsid w:val="00D36B95"/>
    <w:rsid w:val="00D5226A"/>
    <w:rsid w:val="00D65125"/>
    <w:rsid w:val="00D74790"/>
    <w:rsid w:val="00DA1F27"/>
    <w:rsid w:val="00DE3449"/>
    <w:rsid w:val="00DF1375"/>
    <w:rsid w:val="00DF61E3"/>
    <w:rsid w:val="00E50650"/>
    <w:rsid w:val="00E6578F"/>
    <w:rsid w:val="00EA758D"/>
    <w:rsid w:val="00ED4793"/>
    <w:rsid w:val="00F72AFA"/>
    <w:rsid w:val="00FE3B57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790"/>
    <w:pPr>
      <w:spacing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E6578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E6578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1B96"/>
    <w:pPr>
      <w:spacing w:line="240" w:lineRule="auto"/>
      <w:ind w:left="284"/>
      <w:contextualSpacing/>
      <w:jc w:val="both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1B96"/>
    <w:rPr>
      <w:rFonts w:ascii="Arial" w:eastAsia="Times New Roman" w:hAnsi="Arial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3A1B96"/>
    <w:pPr>
      <w:spacing w:before="960" w:after="480" w:line="240" w:lineRule="auto"/>
      <w:contextualSpacing/>
      <w:jc w:val="center"/>
    </w:pPr>
    <w:rPr>
      <w:rFonts w:eastAsia="Times New Roman" w:cs="Times New Roman"/>
      <w:b/>
      <w:bCs/>
      <w:spacing w:val="-7"/>
      <w:sz w:val="32"/>
      <w:szCs w:val="4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3A1B96"/>
    <w:rPr>
      <w:rFonts w:ascii="Arial" w:eastAsia="Times New Roman" w:hAnsi="Arial"/>
      <w:b/>
      <w:bCs/>
      <w:spacing w:val="-7"/>
      <w:sz w:val="32"/>
      <w:szCs w:val="48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1B96"/>
    <w:pPr>
      <w:spacing w:before="480" w:after="960"/>
      <w:ind w:left="284"/>
      <w:contextualSpacing/>
      <w:jc w:val="center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3A1B96"/>
    <w:rPr>
      <w:rFonts w:ascii="Arial" w:eastAsia="Times New Roman" w:hAnsi="Arial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3A1B96"/>
    <w:pPr>
      <w:spacing w:after="120"/>
      <w:jc w:val="both"/>
    </w:pPr>
    <w:rPr>
      <w:rFonts w:ascii="Arial" w:eastAsia="Times New Roman" w:hAnsi="Arial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3A1B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790"/>
    <w:pPr>
      <w:spacing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E6578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E6578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1B96"/>
    <w:pPr>
      <w:spacing w:line="240" w:lineRule="auto"/>
      <w:ind w:left="284"/>
      <w:contextualSpacing/>
      <w:jc w:val="both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1B96"/>
    <w:rPr>
      <w:rFonts w:ascii="Arial" w:eastAsia="Times New Roman" w:hAnsi="Arial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3A1B96"/>
    <w:pPr>
      <w:spacing w:before="960" w:after="480" w:line="240" w:lineRule="auto"/>
      <w:contextualSpacing/>
      <w:jc w:val="center"/>
    </w:pPr>
    <w:rPr>
      <w:rFonts w:eastAsia="Times New Roman" w:cs="Times New Roman"/>
      <w:b/>
      <w:bCs/>
      <w:spacing w:val="-7"/>
      <w:sz w:val="32"/>
      <w:szCs w:val="4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3A1B96"/>
    <w:rPr>
      <w:rFonts w:ascii="Arial" w:eastAsia="Times New Roman" w:hAnsi="Arial"/>
      <w:b/>
      <w:bCs/>
      <w:spacing w:val="-7"/>
      <w:sz w:val="32"/>
      <w:szCs w:val="48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1B96"/>
    <w:pPr>
      <w:spacing w:before="480" w:after="960"/>
      <w:ind w:left="284"/>
      <w:contextualSpacing/>
      <w:jc w:val="center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3A1B96"/>
    <w:rPr>
      <w:rFonts w:ascii="Arial" w:eastAsia="Times New Roman" w:hAnsi="Arial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3A1B96"/>
    <w:pPr>
      <w:spacing w:after="120"/>
      <w:jc w:val="both"/>
    </w:pPr>
    <w:rPr>
      <w:rFonts w:ascii="Arial" w:eastAsia="Times New Roman" w:hAnsi="Arial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3A1B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8FC5B-5C99-45DD-9FF3-332F6898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</Template>
  <TotalTime>1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Anna Galazka</cp:lastModifiedBy>
  <cp:revision>6</cp:revision>
  <cp:lastPrinted>2019-05-20T08:03:00Z</cp:lastPrinted>
  <dcterms:created xsi:type="dcterms:W3CDTF">2019-05-17T09:05:00Z</dcterms:created>
  <dcterms:modified xsi:type="dcterms:W3CDTF">2019-05-20T08:03:00Z</dcterms:modified>
</cp:coreProperties>
</file>